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lobalFund"/>
        <w:tblpPr w:leftFromText="181" w:rightFromText="181" w:vertAnchor="page" w:horzAnchor="page" w:tblpYSpec="top"/>
        <w:tblOverlap w:val="never"/>
        <w:tblW w:w="11901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901"/>
      </w:tblGrid>
      <w:tr w:rsidR="007043C7" w:rsidRPr="00777F70" w14:paraId="67F96732" w14:textId="77777777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3"/>
        </w:trPr>
        <w:tc>
          <w:tcPr>
            <w:tcW w:w="9638" w:type="dxa"/>
            <w:tcBorders>
              <w:bottom w:val="none" w:sz="0" w:space="0" w:color="auto"/>
            </w:tcBorders>
          </w:tcPr>
          <w:p w14:paraId="4208D5A8" w14:textId="77777777" w:rsidR="007043C7" w:rsidRPr="004B0DA4" w:rsidRDefault="007043C7" w:rsidP="00197AE7">
            <w:pPr>
              <w:pStyle w:val="NormalNoSpace"/>
              <w:jc w:val="center"/>
              <w:rPr>
                <w:caps w:val="0"/>
                <w:lang w:val="es-ES"/>
              </w:rPr>
            </w:pPr>
          </w:p>
        </w:tc>
      </w:tr>
    </w:tbl>
    <w:p w14:paraId="65F8C8D8" w14:textId="77777777" w:rsidR="007043C7" w:rsidRDefault="007043C7" w:rsidP="007043C7">
      <w:pPr>
        <w:pStyle w:val="Tiny"/>
      </w:pPr>
    </w:p>
    <w:tbl>
      <w:tblPr>
        <w:tblStyle w:val="TableGrid"/>
        <w:tblpPr w:vertAnchor="page" w:horzAnchor="page" w:tblpY="5127"/>
        <w:tblOverlap w:val="never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9635"/>
        <w:gridCol w:w="1134"/>
      </w:tblGrid>
      <w:tr w:rsidR="00010133" w:rsidRPr="009576A1" w14:paraId="20ADB959" w14:textId="77777777" w:rsidTr="006D7841">
        <w:trPr>
          <w:trHeight w:hRule="exact" w:val="3402"/>
        </w:trPr>
        <w:tc>
          <w:tcPr>
            <w:tcW w:w="1133" w:type="dxa"/>
            <w:vAlign w:val="center"/>
          </w:tcPr>
          <w:p w14:paraId="4EB39BB5" w14:textId="77777777" w:rsidR="00010133" w:rsidRDefault="00010133" w:rsidP="006D7841"/>
        </w:tc>
        <w:tc>
          <w:tcPr>
            <w:tcW w:w="9635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6" w:space="0" w:color="003F72" w:themeColor="background2"/>
                <w:left w:val="none" w:sz="0" w:space="0" w:color="auto"/>
                <w:bottom w:val="single" w:sz="6" w:space="0" w:color="003F72" w:themeColor="background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010133" w:rsidRPr="009576A1" w14:paraId="3C3FFE61" w14:textId="77777777" w:rsidTr="00CE665B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5B694F56" w14:textId="126C954E" w:rsidR="00010133" w:rsidRPr="00B51195" w:rsidRDefault="00296705" w:rsidP="00B51195">
                  <w:pPr>
                    <w:pStyle w:val="CoverPageTitle"/>
                    <w:framePr w:wrap="around" w:vAnchor="page" w:hAnchor="page" w:y="5127"/>
                    <w:suppressOverlap/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</w:pPr>
                  <w:r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>Directrices</w:t>
                  </w:r>
                  <w:r w:rsidR="006C32D0"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 xml:space="preserve"> </w:t>
                  </w:r>
                  <w:r w:rsidR="00461EE1"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>para la</w:t>
                  </w:r>
                  <w:r w:rsidR="006C32D0"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 xml:space="preserve"> </w:t>
                  </w:r>
                  <w:r w:rsidR="00461EE1"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>auditoría anual de las subvenciones</w:t>
                  </w:r>
                  <w:r w:rsidR="006C32D0"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 xml:space="preserve"> </w:t>
                  </w:r>
                  <w:r w:rsidR="00461EE1"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>del Fondo Mundial</w:t>
                  </w:r>
                  <w:r w:rsidR="006C32D0" w:rsidRPr="00B51195">
                    <w:rPr>
                      <w:b/>
                      <w:color w:val="auto"/>
                      <w:sz w:val="48"/>
                      <w:szCs w:val="48"/>
                      <w:lang w:val="es-ES_tradnl"/>
                    </w:rPr>
                    <w:t xml:space="preserve"> </w:t>
                  </w:r>
                </w:p>
                <w:p w14:paraId="72157540" w14:textId="3E3AC5C6" w:rsidR="006C32D0" w:rsidRPr="00D5403E" w:rsidRDefault="00461EE1" w:rsidP="00B51195">
                  <w:pPr>
                    <w:pStyle w:val="CoverPageTitle"/>
                    <w:framePr w:wrap="around" w:vAnchor="page" w:hAnchor="page" w:y="5127"/>
                    <w:suppressOverlap/>
                    <w:rPr>
                      <w:sz w:val="48"/>
                      <w:szCs w:val="48"/>
                      <w:lang w:val="pt-PT"/>
                    </w:rPr>
                  </w:pPr>
                  <w:r w:rsidRPr="00B51195">
                    <w:rPr>
                      <w:color w:val="auto"/>
                      <w:sz w:val="48"/>
                      <w:szCs w:val="48"/>
                      <w:lang w:val="es-ES_tradnl"/>
                    </w:rPr>
                    <w:t>A</w:t>
                  </w:r>
                  <w:r w:rsidR="006C32D0" w:rsidRPr="00B51195">
                    <w:rPr>
                      <w:color w:val="auto"/>
                      <w:sz w:val="48"/>
                      <w:szCs w:val="48"/>
                      <w:lang w:val="es-ES_tradnl"/>
                    </w:rPr>
                    <w:t>nex</w:t>
                  </w:r>
                  <w:r w:rsidRPr="00B51195">
                    <w:rPr>
                      <w:color w:val="auto"/>
                      <w:sz w:val="48"/>
                      <w:szCs w:val="48"/>
                      <w:lang w:val="es-ES_tradnl"/>
                    </w:rPr>
                    <w:t>o</w:t>
                  </w:r>
                  <w:r w:rsidR="006C32D0" w:rsidRPr="00B51195">
                    <w:rPr>
                      <w:color w:val="auto"/>
                      <w:sz w:val="48"/>
                      <w:szCs w:val="48"/>
                      <w:lang w:val="es-ES_tradnl"/>
                    </w:rPr>
                    <w:t xml:space="preserve"> 1: </w:t>
                  </w:r>
                  <w:r w:rsidR="00B56961" w:rsidRPr="00B51195">
                    <w:rPr>
                      <w:color w:val="auto"/>
                      <w:sz w:val="48"/>
                      <w:szCs w:val="48"/>
                      <w:lang w:val="es-ES_tradnl"/>
                    </w:rPr>
                    <w:t>Plantilla de la b</w:t>
                  </w:r>
                  <w:r w:rsidRPr="00B51195">
                    <w:rPr>
                      <w:color w:val="auto"/>
                      <w:sz w:val="48"/>
                      <w:szCs w:val="48"/>
                      <w:lang w:val="es-ES_tradnl"/>
                    </w:rPr>
                    <w:t>ase devengada de los estados financieros</w:t>
                  </w:r>
                  <w:r w:rsidRPr="00B51195">
                    <w:rPr>
                      <w:color w:val="auto"/>
                      <w:sz w:val="48"/>
                      <w:szCs w:val="48"/>
                      <w:lang w:val="pt-PT"/>
                    </w:rPr>
                    <w:t xml:space="preserve"> </w:t>
                  </w:r>
                </w:p>
              </w:tc>
            </w:tr>
          </w:tbl>
          <w:p w14:paraId="7E0E98E4" w14:textId="77777777" w:rsidR="00010133" w:rsidRPr="00D5403E" w:rsidRDefault="00010133" w:rsidP="006D7841">
            <w:pPr>
              <w:rPr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110C51E0" w14:textId="77777777" w:rsidR="00010133" w:rsidRPr="00D5403E" w:rsidRDefault="00010133" w:rsidP="006D7841">
            <w:pPr>
              <w:rPr>
                <w:lang w:val="pt-PT"/>
              </w:rPr>
            </w:pPr>
          </w:p>
        </w:tc>
      </w:tr>
    </w:tbl>
    <w:p w14:paraId="43AC3CEF" w14:textId="77777777" w:rsidR="009A28E5" w:rsidRPr="00D5403E" w:rsidRDefault="009A28E5" w:rsidP="009A28E5">
      <w:pPr>
        <w:rPr>
          <w:lang w:val="pt-PT"/>
        </w:rPr>
      </w:pPr>
    </w:p>
    <w:p w14:paraId="41AA801B" w14:textId="1483116A" w:rsidR="005659E0" w:rsidRPr="00D5403E" w:rsidRDefault="00971759" w:rsidP="0075707F">
      <w:pPr>
        <w:pStyle w:val="CoverPageDate"/>
        <w:rPr>
          <w:lang w:val="pt-PT"/>
        </w:rPr>
      </w:pPr>
      <w:r w:rsidRPr="00D5403E">
        <w:rPr>
          <w:lang w:val="pt-PT"/>
        </w:rPr>
        <w:t>Septiembre</w:t>
      </w:r>
      <w:r w:rsidR="006C32D0" w:rsidRPr="00D5403E">
        <w:rPr>
          <w:lang w:val="pt-PT"/>
        </w:rPr>
        <w:t xml:space="preserve"> </w:t>
      </w:r>
      <w:r w:rsidR="00426FC0" w:rsidRPr="00D5403E">
        <w:rPr>
          <w:lang w:val="pt-PT"/>
        </w:rPr>
        <w:t>2019</w:t>
      </w:r>
      <w:r w:rsidR="00CC5931" w:rsidRPr="00D5403E">
        <w:rPr>
          <w:lang w:val="pt-PT"/>
        </w:rPr>
        <w:t xml:space="preserve">          </w:t>
      </w:r>
      <w:r w:rsidR="00DE2322" w:rsidRPr="00D5403E">
        <w:rPr>
          <w:lang w:val="pt-PT"/>
        </w:rPr>
        <w:t>GINEBRA, SUIZA</w:t>
      </w:r>
    </w:p>
    <w:p w14:paraId="306F6C89" w14:textId="77777777" w:rsidR="00A77789" w:rsidRPr="00D5403E" w:rsidRDefault="00A77789" w:rsidP="0075707F">
      <w:pPr>
        <w:pStyle w:val="CoverPageDate"/>
        <w:rPr>
          <w:lang w:val="pt-PT"/>
        </w:rPr>
      </w:pPr>
    </w:p>
    <w:p w14:paraId="79F34104" w14:textId="77777777" w:rsidR="00D5403E" w:rsidRDefault="00D5403E" w:rsidP="00D5403E">
      <w:pPr>
        <w:pStyle w:val="CoverPageDate"/>
        <w:rPr>
          <w:lang w:val="es-ES"/>
        </w:rPr>
      </w:pPr>
      <w:r w:rsidRPr="00D5403E">
        <w:rPr>
          <w:b w:val="0"/>
          <w:caps w:val="0"/>
          <w:lang w:val="pt-PT"/>
        </w:rPr>
        <w:tab/>
      </w:r>
      <w:r>
        <w:rPr>
          <w:lang w:val="es-ES"/>
        </w:rPr>
        <w:t>Actualización: abril 2022</w:t>
      </w:r>
    </w:p>
    <w:p w14:paraId="285443BD" w14:textId="0412292C" w:rsidR="00D5403E" w:rsidRPr="00D5403E" w:rsidRDefault="00D5403E" w:rsidP="00D5403E">
      <w:pPr>
        <w:tabs>
          <w:tab w:val="left" w:pos="3855"/>
        </w:tabs>
        <w:rPr>
          <w:b/>
          <w:caps/>
          <w:lang w:val="pt-PT"/>
        </w:rPr>
      </w:pPr>
    </w:p>
    <w:p w14:paraId="45015922" w14:textId="60E89D06" w:rsidR="00D5403E" w:rsidRPr="00D5403E" w:rsidRDefault="00D5403E" w:rsidP="00D5403E">
      <w:pPr>
        <w:tabs>
          <w:tab w:val="left" w:pos="3855"/>
        </w:tabs>
        <w:rPr>
          <w:lang w:val="pt-PT"/>
        </w:rPr>
        <w:sectPr w:rsidR="00D5403E" w:rsidRPr="00D5403E" w:rsidSect="004B56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chicago"/>
          </w:endnotePr>
          <w:pgSz w:w="11906" w:h="16838" w:code="9"/>
          <w:pgMar w:top="851" w:right="1134" w:bottom="1559" w:left="1134" w:header="851" w:footer="851" w:gutter="0"/>
          <w:cols w:space="708"/>
          <w:docGrid w:linePitch="360"/>
        </w:sectPr>
      </w:pPr>
      <w:r w:rsidRPr="00D5403E">
        <w:rPr>
          <w:lang w:val="pt-PT"/>
        </w:rPr>
        <w:tab/>
      </w:r>
    </w:p>
    <w:p w14:paraId="5FC55893" w14:textId="77777777" w:rsidR="006C32D0" w:rsidRPr="00D5403E" w:rsidRDefault="006C32D0" w:rsidP="006C32D0">
      <w:pPr>
        <w:spacing w:before="0" w:after="0" w:line="500" w:lineRule="exact"/>
        <w:rPr>
          <w:rFonts w:eastAsia="MS Gothic" w:cs="Arial"/>
          <w:bCs/>
          <w:noProof/>
          <w:color w:val="7F7F7F"/>
          <w:sz w:val="48"/>
          <w:szCs w:val="28"/>
          <w:lang w:val="pt-PT"/>
        </w:rPr>
      </w:pPr>
    </w:p>
    <w:p w14:paraId="30E3D678" w14:textId="1704D76B" w:rsidR="006C32D0" w:rsidRPr="00D5403E" w:rsidRDefault="00B56961" w:rsidP="006C32D0">
      <w:pPr>
        <w:spacing w:before="0" w:after="0" w:line="500" w:lineRule="exact"/>
        <w:rPr>
          <w:rFonts w:eastAsia="MS Gothic" w:cs="Arial"/>
          <w:bCs/>
          <w:noProof/>
          <w:color w:val="7F7F7F"/>
          <w:sz w:val="48"/>
          <w:szCs w:val="28"/>
          <w:lang w:val="pt-PT"/>
        </w:rPr>
      </w:pPr>
      <w:r w:rsidRPr="00D5403E">
        <w:rPr>
          <w:rFonts w:eastAsia="MS Gothic" w:cs="Arial"/>
          <w:bCs/>
          <w:noProof/>
          <w:color w:val="7F7F7F"/>
          <w:sz w:val="48"/>
          <w:szCs w:val="28"/>
          <w:lang w:val="pt-PT"/>
        </w:rPr>
        <w:t>A</w:t>
      </w:r>
      <w:r w:rsidR="006C32D0" w:rsidRPr="00D5403E">
        <w:rPr>
          <w:rFonts w:eastAsia="MS Gothic" w:cs="Arial"/>
          <w:bCs/>
          <w:noProof/>
          <w:color w:val="7F7F7F"/>
          <w:sz w:val="48"/>
          <w:szCs w:val="28"/>
          <w:lang w:val="pt-PT"/>
        </w:rPr>
        <w:t>nex</w:t>
      </w:r>
      <w:r w:rsidRPr="00D5403E">
        <w:rPr>
          <w:rFonts w:eastAsia="MS Gothic" w:cs="Arial"/>
          <w:bCs/>
          <w:noProof/>
          <w:color w:val="7F7F7F"/>
          <w:sz w:val="48"/>
          <w:szCs w:val="28"/>
          <w:lang w:val="pt-PT"/>
        </w:rPr>
        <w:t>o</w:t>
      </w:r>
      <w:r w:rsidR="006C32D0" w:rsidRPr="00D5403E">
        <w:rPr>
          <w:rFonts w:eastAsia="MS Gothic" w:cs="Arial"/>
          <w:bCs/>
          <w:noProof/>
          <w:color w:val="7F7F7F"/>
          <w:sz w:val="48"/>
          <w:szCs w:val="28"/>
          <w:lang w:val="pt-PT"/>
        </w:rPr>
        <w:t xml:space="preserve"> 1: </w:t>
      </w:r>
      <w:r w:rsidRPr="00D5403E">
        <w:rPr>
          <w:rFonts w:eastAsia="MS Gothic" w:cs="Arial"/>
          <w:bCs/>
          <w:noProof/>
          <w:color w:val="7F7F7F"/>
          <w:sz w:val="48"/>
          <w:szCs w:val="28"/>
          <w:lang w:val="pt-PT"/>
        </w:rPr>
        <w:t xml:space="preserve">Plantilla de la base devengada de los estados financieros </w:t>
      </w:r>
    </w:p>
    <w:p w14:paraId="2FA795FB" w14:textId="77777777" w:rsidR="006C32D0" w:rsidRPr="00D5403E" w:rsidRDefault="006C32D0" w:rsidP="006C32D0">
      <w:pPr>
        <w:spacing w:before="0" w:after="0" w:line="500" w:lineRule="exact"/>
        <w:jc w:val="both"/>
        <w:rPr>
          <w:rFonts w:eastAsia="MS Gothic" w:cs="Arial"/>
          <w:bCs/>
          <w:color w:val="7F7F7F"/>
          <w:sz w:val="48"/>
          <w:szCs w:val="28"/>
          <w:lang w:val="pt-PT"/>
        </w:rPr>
      </w:pPr>
    </w:p>
    <w:p w14:paraId="4B319699" w14:textId="009C3F63" w:rsidR="006C32D0" w:rsidRPr="00D5403E" w:rsidRDefault="00F675A7" w:rsidP="006C32D0">
      <w:pPr>
        <w:tabs>
          <w:tab w:val="left" w:pos="7530"/>
        </w:tabs>
        <w:spacing w:before="0" w:after="120"/>
        <w:rPr>
          <w:rFonts w:eastAsia="Times New Roman" w:cs="Arial"/>
          <w:b/>
          <w:sz w:val="24"/>
          <w:szCs w:val="24"/>
          <w:lang w:val="pt-PT"/>
        </w:rPr>
      </w:pPr>
      <w:bookmarkStart w:id="0" w:name="_Hlk20480456"/>
      <w:r w:rsidRPr="00D5403E">
        <w:rPr>
          <w:rFonts w:eastAsia="Times New Roman" w:cs="Arial"/>
          <w:b/>
          <w:sz w:val="24"/>
          <w:szCs w:val="24"/>
          <w:lang w:val="pt-PT"/>
        </w:rPr>
        <w:t xml:space="preserve">Nota </w:t>
      </w:r>
      <w:r w:rsidRPr="001D69CE">
        <w:rPr>
          <w:rFonts w:eastAsia="Times New Roman" w:cs="Arial"/>
          <w:b/>
          <w:sz w:val="24"/>
          <w:szCs w:val="24"/>
          <w:lang w:val="es-ES_tradnl"/>
        </w:rPr>
        <w:t>orientativa</w:t>
      </w:r>
      <w:r w:rsidR="006C32D0" w:rsidRPr="00D5403E">
        <w:rPr>
          <w:rFonts w:eastAsia="Times New Roman" w:cs="Arial"/>
          <w:b/>
          <w:sz w:val="24"/>
          <w:szCs w:val="24"/>
          <w:lang w:val="pt-PT"/>
        </w:rPr>
        <w:t xml:space="preserve"> </w:t>
      </w:r>
    </w:p>
    <w:p w14:paraId="486B524F" w14:textId="180E3350" w:rsidR="006C32D0" w:rsidRPr="001D69CE" w:rsidRDefault="00755FCB" w:rsidP="00395A0E">
      <w:pPr>
        <w:tabs>
          <w:tab w:val="left" w:pos="7530"/>
        </w:tabs>
        <w:spacing w:before="0" w:after="120"/>
        <w:jc w:val="both"/>
        <w:rPr>
          <w:rFonts w:eastAsia="Times New Roman" w:cs="Arial"/>
          <w:sz w:val="24"/>
          <w:szCs w:val="24"/>
          <w:lang w:val="es-ES_tradnl"/>
        </w:rPr>
      </w:pPr>
      <w:r w:rsidRPr="001D69CE">
        <w:rPr>
          <w:rFonts w:eastAsia="Times New Roman" w:cs="Arial"/>
          <w:sz w:val="24"/>
          <w:szCs w:val="24"/>
          <w:lang w:val="es-ES_tradnl"/>
        </w:rPr>
        <w:t xml:space="preserve">Los estados financieros incluidos en la Figura 1 que se muestra </w:t>
      </w:r>
      <w:r w:rsidR="002E2595">
        <w:rPr>
          <w:rFonts w:eastAsia="Times New Roman" w:cs="Arial"/>
          <w:sz w:val="24"/>
          <w:szCs w:val="24"/>
          <w:lang w:val="es-ES_tradnl"/>
        </w:rPr>
        <w:t>más abajo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 xml:space="preserve"> represent</w:t>
      </w:r>
      <w:r w:rsidR="00D25729" w:rsidRPr="001D69CE">
        <w:rPr>
          <w:rFonts w:eastAsia="Times New Roman" w:cs="Arial"/>
          <w:sz w:val="24"/>
          <w:szCs w:val="24"/>
          <w:lang w:val="es-ES_tradnl"/>
        </w:rPr>
        <w:t>an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 xml:space="preserve"> </w:t>
      </w:r>
      <w:r w:rsidR="00D25729" w:rsidRPr="001D69CE">
        <w:rPr>
          <w:rFonts w:eastAsia="Times New Roman" w:cs="Arial"/>
          <w:sz w:val="24"/>
          <w:szCs w:val="24"/>
          <w:lang w:val="es-ES_tradnl"/>
        </w:rPr>
        <w:t>un estado financiero ilustrativo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 xml:space="preserve"> </w:t>
      </w:r>
      <w:r w:rsidR="00D25729" w:rsidRPr="001D69CE">
        <w:rPr>
          <w:rFonts w:eastAsia="Times New Roman" w:cs="Arial"/>
          <w:sz w:val="24"/>
          <w:szCs w:val="24"/>
          <w:lang w:val="es-ES_tradnl"/>
        </w:rPr>
        <w:t>que se espera que los receptores principales proporcionen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 xml:space="preserve"> </w:t>
      </w:r>
      <w:r w:rsidR="00D25729" w:rsidRPr="001D69CE">
        <w:rPr>
          <w:rFonts w:eastAsia="Times New Roman" w:cs="Arial"/>
          <w:sz w:val="24"/>
          <w:szCs w:val="24"/>
          <w:lang w:val="es-ES_tradnl"/>
        </w:rPr>
        <w:t>a sus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 xml:space="preserve"> auditor</w:t>
      </w:r>
      <w:r w:rsidR="00D25729" w:rsidRPr="001D69CE">
        <w:rPr>
          <w:rFonts w:eastAsia="Times New Roman" w:cs="Arial"/>
          <w:sz w:val="24"/>
          <w:szCs w:val="24"/>
          <w:lang w:val="es-ES_tradnl"/>
        </w:rPr>
        <w:t>e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 xml:space="preserve">s </w:t>
      </w:r>
      <w:r w:rsidR="00D25729" w:rsidRPr="001D69CE">
        <w:rPr>
          <w:rFonts w:eastAsia="Times New Roman" w:cs="Arial"/>
          <w:sz w:val="24"/>
          <w:szCs w:val="24"/>
          <w:lang w:val="es-ES_tradnl"/>
        </w:rPr>
        <w:t>para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 xml:space="preserve"> </w:t>
      </w:r>
      <w:r w:rsidR="00A53AD9">
        <w:rPr>
          <w:rFonts w:eastAsia="Times New Roman" w:cs="Arial"/>
          <w:sz w:val="24"/>
          <w:szCs w:val="24"/>
          <w:lang w:val="es-ES_tradnl"/>
        </w:rPr>
        <w:t>la auditorí</w:t>
      </w:r>
      <w:r w:rsidR="00D32454" w:rsidRPr="001D69CE">
        <w:rPr>
          <w:rFonts w:eastAsia="Times New Roman" w:cs="Arial"/>
          <w:sz w:val="24"/>
          <w:szCs w:val="24"/>
          <w:lang w:val="es-ES_tradnl"/>
        </w:rPr>
        <w:t xml:space="preserve">a de los estados financieros de </w:t>
      </w:r>
      <w:r w:rsidR="003C2F94">
        <w:rPr>
          <w:rFonts w:eastAsia="Times New Roman" w:cs="Arial"/>
          <w:sz w:val="24"/>
          <w:szCs w:val="24"/>
          <w:lang w:val="es-ES_tradnl"/>
        </w:rPr>
        <w:t>una</w:t>
      </w:r>
      <w:r w:rsidR="003C2F94" w:rsidRPr="001D69CE">
        <w:rPr>
          <w:rFonts w:eastAsia="Times New Roman" w:cs="Arial"/>
          <w:sz w:val="24"/>
          <w:szCs w:val="24"/>
          <w:lang w:val="es-ES_tradnl"/>
        </w:rPr>
        <w:t xml:space="preserve"> </w:t>
      </w:r>
      <w:r w:rsidR="00D32454" w:rsidRPr="001D69CE">
        <w:rPr>
          <w:rFonts w:eastAsia="Times New Roman" w:cs="Arial"/>
          <w:sz w:val="24"/>
          <w:szCs w:val="24"/>
          <w:lang w:val="es-ES_tradnl"/>
        </w:rPr>
        <w:t>subvención con fines especiales</w:t>
      </w:r>
      <w:r w:rsidR="006C32D0" w:rsidRPr="001D69CE">
        <w:rPr>
          <w:rFonts w:eastAsia="Times New Roman" w:cs="Arial"/>
          <w:sz w:val="24"/>
          <w:szCs w:val="24"/>
          <w:lang w:val="es-ES_tradnl"/>
        </w:rPr>
        <w:t>.</w:t>
      </w:r>
    </w:p>
    <w:p w14:paraId="58417BA9" w14:textId="77777777" w:rsidR="006C32D0" w:rsidRPr="00D5403E" w:rsidRDefault="006C32D0" w:rsidP="006C32D0">
      <w:pPr>
        <w:tabs>
          <w:tab w:val="left" w:pos="7530"/>
        </w:tabs>
        <w:spacing w:before="0" w:after="120"/>
        <w:rPr>
          <w:rFonts w:eastAsia="Times New Roman" w:cs="Arial"/>
          <w:lang w:val="pt-PT"/>
        </w:rPr>
      </w:pPr>
    </w:p>
    <w:p w14:paraId="6331EFDD" w14:textId="58FBADC1" w:rsidR="006C32D0" w:rsidRPr="001F43E0" w:rsidRDefault="00AC48DD" w:rsidP="001D69CE">
      <w:pPr>
        <w:tabs>
          <w:tab w:val="left" w:pos="7530"/>
        </w:tabs>
        <w:spacing w:before="0" w:after="120"/>
        <w:jc w:val="both"/>
        <w:rPr>
          <w:rFonts w:eastAsia="Times New Roman" w:cs="Arial"/>
          <w:b/>
          <w:sz w:val="24"/>
          <w:szCs w:val="24"/>
          <w:lang w:val="es-ES_tradnl"/>
        </w:rPr>
      </w:pPr>
      <w:r w:rsidRPr="001F43E0">
        <w:rPr>
          <w:rFonts w:eastAsia="Times New Roman" w:cs="Arial"/>
          <w:b/>
          <w:sz w:val="24"/>
          <w:szCs w:val="24"/>
          <w:lang w:val="es-ES_tradnl"/>
        </w:rPr>
        <w:t>Estados obligatorios</w:t>
      </w:r>
      <w:r w:rsidR="006C32D0" w:rsidRPr="001F43E0">
        <w:rPr>
          <w:rFonts w:eastAsia="Times New Roman" w:cs="Arial"/>
          <w:b/>
          <w:sz w:val="24"/>
          <w:szCs w:val="24"/>
          <w:lang w:val="es-ES_tradnl"/>
        </w:rPr>
        <w:t xml:space="preserve"> </w:t>
      </w:r>
    </w:p>
    <w:p w14:paraId="0DCBD997" w14:textId="400FA1C6" w:rsidR="006C32D0" w:rsidRPr="001F43E0" w:rsidRDefault="001C5AA4" w:rsidP="001D69CE">
      <w:pPr>
        <w:tabs>
          <w:tab w:val="left" w:pos="7530"/>
        </w:tabs>
        <w:spacing w:before="0" w:after="120"/>
        <w:jc w:val="both"/>
        <w:rPr>
          <w:rFonts w:eastAsia="Times New Roman" w:cs="Arial"/>
          <w:sz w:val="24"/>
          <w:szCs w:val="24"/>
          <w:lang w:val="es-ES_tradnl"/>
        </w:rPr>
      </w:pPr>
      <w:r>
        <w:rPr>
          <w:rFonts w:eastAsia="Times New Roman" w:cs="Arial"/>
          <w:sz w:val="24"/>
          <w:szCs w:val="24"/>
          <w:lang w:val="es-ES_tradnl"/>
        </w:rPr>
        <w:t xml:space="preserve">Los receptores principales </w:t>
      </w:r>
      <w:r w:rsidRPr="001C5AA4">
        <w:rPr>
          <w:rFonts w:eastAsia="Times New Roman" w:cs="Arial"/>
          <w:b/>
          <w:sz w:val="24"/>
          <w:szCs w:val="24"/>
          <w:lang w:val="es-ES_tradnl"/>
        </w:rPr>
        <w:t>deben</w:t>
      </w:r>
      <w:r>
        <w:rPr>
          <w:rFonts w:eastAsia="Times New Roman" w:cs="Arial"/>
          <w:sz w:val="24"/>
          <w:szCs w:val="24"/>
          <w:lang w:val="es-ES_tradnl"/>
        </w:rPr>
        <w:t xml:space="preserve"> proporcionar </w:t>
      </w:r>
      <w:r w:rsidRPr="001F43E0">
        <w:rPr>
          <w:rFonts w:eastAsia="Times New Roman" w:cs="Arial"/>
          <w:sz w:val="24"/>
          <w:szCs w:val="24"/>
          <w:lang w:val="es-ES_tradnl"/>
        </w:rPr>
        <w:t>a los auditores</w:t>
      </w:r>
      <w:r>
        <w:rPr>
          <w:rFonts w:eastAsia="Times New Roman" w:cs="Arial"/>
          <w:sz w:val="24"/>
          <w:szCs w:val="24"/>
          <w:lang w:val="es-ES_tradnl"/>
        </w:rPr>
        <w:t xml:space="preserve"> t</w:t>
      </w:r>
      <w:r w:rsidR="00AC48DD" w:rsidRPr="001F43E0">
        <w:rPr>
          <w:rFonts w:eastAsia="Times New Roman" w:cs="Arial"/>
          <w:sz w:val="24"/>
          <w:szCs w:val="24"/>
          <w:lang w:val="es-ES_tradnl"/>
        </w:rPr>
        <w:t>odos los estados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="006C587F" w:rsidRPr="001F43E0">
        <w:rPr>
          <w:rFonts w:eastAsia="Times New Roman" w:cs="Arial"/>
          <w:sz w:val="24"/>
          <w:szCs w:val="24"/>
          <w:lang w:val="es-ES_tradnl"/>
        </w:rPr>
        <w:t>según lo dispuesto</w:t>
      </w:r>
      <w:r>
        <w:rPr>
          <w:rFonts w:eastAsia="Times New Roman" w:cs="Arial"/>
          <w:sz w:val="24"/>
          <w:szCs w:val="24"/>
          <w:lang w:val="es-ES_tradnl"/>
        </w:rPr>
        <w:t xml:space="preserve"> por las directrices de auditorí</w:t>
      </w:r>
      <w:r w:rsidR="006C587F" w:rsidRPr="001F43E0">
        <w:rPr>
          <w:rFonts w:eastAsia="Times New Roman" w:cs="Arial"/>
          <w:sz w:val="24"/>
          <w:szCs w:val="24"/>
          <w:lang w:val="es-ES_tradnl"/>
        </w:rPr>
        <w:t>a y los términos de referencia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="006C587F" w:rsidRPr="001F43E0">
        <w:rPr>
          <w:rFonts w:eastAsia="Times New Roman" w:cs="Arial"/>
          <w:sz w:val="24"/>
          <w:szCs w:val="24"/>
          <w:lang w:val="es-ES_tradnl"/>
        </w:rPr>
        <w:t xml:space="preserve">para que puedan </w:t>
      </w:r>
      <w:r w:rsidR="00ED67DB" w:rsidRPr="001F43E0">
        <w:rPr>
          <w:rFonts w:eastAsia="Times New Roman" w:cs="Arial"/>
          <w:sz w:val="24"/>
          <w:szCs w:val="24"/>
          <w:lang w:val="es-ES_tradnl"/>
        </w:rPr>
        <w:t>realiza</w:t>
      </w:r>
      <w:r w:rsidR="006C587F" w:rsidRPr="001F43E0">
        <w:rPr>
          <w:rFonts w:eastAsia="Times New Roman" w:cs="Arial"/>
          <w:sz w:val="24"/>
          <w:szCs w:val="24"/>
          <w:lang w:val="es-ES_tradnl"/>
        </w:rPr>
        <w:t xml:space="preserve">r </w:t>
      </w:r>
      <w:r w:rsidR="00ED67DB" w:rsidRPr="001F43E0">
        <w:rPr>
          <w:rFonts w:eastAsia="Times New Roman" w:cs="Arial"/>
          <w:sz w:val="24"/>
          <w:szCs w:val="24"/>
          <w:lang w:val="es-ES_tradnl"/>
        </w:rPr>
        <w:t xml:space="preserve">adecuadamente </w:t>
      </w:r>
      <w:r w:rsidR="006C587F" w:rsidRPr="001F43E0">
        <w:rPr>
          <w:rFonts w:eastAsia="Times New Roman" w:cs="Arial"/>
          <w:sz w:val="24"/>
          <w:szCs w:val="24"/>
          <w:lang w:val="es-ES_tradnl"/>
        </w:rPr>
        <w:t>su trabajo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, </w:t>
      </w:r>
      <w:r w:rsidR="008B01E0" w:rsidRPr="001F43E0">
        <w:rPr>
          <w:rFonts w:eastAsia="Times New Roman" w:cs="Arial"/>
          <w:sz w:val="24"/>
          <w:szCs w:val="24"/>
          <w:lang w:val="es-ES_tradnl"/>
        </w:rPr>
        <w:t>a saber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:</w:t>
      </w:r>
    </w:p>
    <w:p w14:paraId="60672356" w14:textId="0B8A5DD7" w:rsidR="006C32D0" w:rsidRPr="001F43E0" w:rsidRDefault="002E2595" w:rsidP="001D69CE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1F43E0">
        <w:rPr>
          <w:rFonts w:eastAsia="Times New Roman" w:cs="Arial"/>
          <w:sz w:val="24"/>
          <w:szCs w:val="24"/>
          <w:lang w:val="es-ES_tradnl"/>
        </w:rPr>
        <w:t xml:space="preserve">El formato del 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"</w:t>
      </w:r>
      <w:r w:rsidRPr="001F43E0">
        <w:rPr>
          <w:rFonts w:eastAsia="Times New Roman" w:cs="Arial"/>
          <w:sz w:val="24"/>
          <w:szCs w:val="24"/>
          <w:lang w:val="es-ES_tradnl"/>
        </w:rPr>
        <w:t>estado de ingresos y gastos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" </w:t>
      </w:r>
      <w:r w:rsidRPr="001F43E0">
        <w:rPr>
          <w:rFonts w:eastAsia="Times New Roman" w:cs="Arial"/>
          <w:sz w:val="24"/>
          <w:szCs w:val="24"/>
          <w:lang w:val="es-ES_tradnl"/>
        </w:rPr>
        <w:t>en la Figura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1 </w:t>
      </w:r>
      <w:r w:rsidRPr="001F43E0">
        <w:rPr>
          <w:rFonts w:eastAsia="Times New Roman" w:cs="Arial"/>
          <w:sz w:val="24"/>
          <w:szCs w:val="24"/>
          <w:lang w:val="es-ES_tradnl"/>
        </w:rPr>
        <w:t>que se muestra más abajo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es obligatorio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y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b/>
          <w:sz w:val="24"/>
          <w:szCs w:val="24"/>
          <w:lang w:val="es-ES_tradnl"/>
        </w:rPr>
        <w:t>debe</w:t>
      </w:r>
      <w:r w:rsidR="00AC37EA">
        <w:rPr>
          <w:rFonts w:eastAsia="Times New Roman" w:cs="Arial"/>
          <w:b/>
          <w:sz w:val="24"/>
          <w:szCs w:val="24"/>
          <w:lang w:val="es-ES_tradnl"/>
        </w:rPr>
        <w:t>n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="00AC37EA">
        <w:rPr>
          <w:rFonts w:eastAsia="Times New Roman" w:cs="Arial"/>
          <w:sz w:val="24"/>
          <w:szCs w:val="24"/>
          <w:lang w:val="es-ES_tradnl"/>
        </w:rPr>
        <w:t>utilizarlo</w:t>
      </w:r>
      <w:r w:rsidRPr="001F43E0">
        <w:rPr>
          <w:rFonts w:eastAsia="Times New Roman" w:cs="Arial"/>
          <w:sz w:val="24"/>
          <w:szCs w:val="24"/>
          <w:lang w:val="es-ES_tradnl"/>
        </w:rPr>
        <w:t xml:space="preserve"> todos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los receptor</w:t>
      </w:r>
      <w:r w:rsidR="001F43E0">
        <w:rPr>
          <w:rFonts w:eastAsia="Times New Roman" w:cs="Arial"/>
          <w:sz w:val="24"/>
          <w:szCs w:val="24"/>
          <w:lang w:val="es-ES_tradnl"/>
        </w:rPr>
        <w:t>e</w:t>
      </w:r>
      <w:r w:rsidRPr="001F43E0">
        <w:rPr>
          <w:rFonts w:eastAsia="Times New Roman" w:cs="Arial"/>
          <w:sz w:val="24"/>
          <w:szCs w:val="24"/>
          <w:lang w:val="es-ES_tradnl"/>
        </w:rPr>
        <w:t>s p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rincipal</w:t>
      </w:r>
      <w:r w:rsidRPr="001F43E0">
        <w:rPr>
          <w:rFonts w:eastAsia="Times New Roman" w:cs="Arial"/>
          <w:sz w:val="24"/>
          <w:szCs w:val="24"/>
          <w:lang w:val="es-ES_tradnl"/>
        </w:rPr>
        <w:t>es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;</w:t>
      </w:r>
    </w:p>
    <w:p w14:paraId="6FC37DE5" w14:textId="563EB1E2" w:rsidR="006C32D0" w:rsidRPr="001F43E0" w:rsidRDefault="004C6BD1" w:rsidP="001D69CE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1F43E0">
        <w:rPr>
          <w:rFonts w:eastAsia="Times New Roman" w:cs="Arial"/>
          <w:sz w:val="24"/>
          <w:szCs w:val="24"/>
          <w:lang w:val="es-ES_tradnl"/>
        </w:rPr>
        <w:t>Asimismo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, </w:t>
      </w:r>
      <w:r w:rsidRPr="001F43E0">
        <w:rPr>
          <w:rFonts w:eastAsia="Times New Roman" w:cs="Arial"/>
          <w:sz w:val="24"/>
          <w:szCs w:val="24"/>
          <w:lang w:val="es-ES_tradnl"/>
        </w:rPr>
        <w:t>las notas que propor</w:t>
      </w:r>
      <w:r w:rsidR="00307DAF" w:rsidRPr="001F43E0">
        <w:rPr>
          <w:rFonts w:eastAsia="Times New Roman" w:cs="Arial"/>
          <w:sz w:val="24"/>
          <w:szCs w:val="24"/>
          <w:lang w:val="es-ES_tradnl"/>
        </w:rPr>
        <w:t>c</w:t>
      </w:r>
      <w:r w:rsidRPr="001F43E0">
        <w:rPr>
          <w:rFonts w:eastAsia="Times New Roman" w:cs="Arial"/>
          <w:sz w:val="24"/>
          <w:szCs w:val="24"/>
          <w:lang w:val="es-ES_tradnl"/>
        </w:rPr>
        <w:t>ionen información especí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fic</w:t>
      </w:r>
      <w:r w:rsidRPr="001F43E0">
        <w:rPr>
          <w:rFonts w:eastAsia="Times New Roman" w:cs="Arial"/>
          <w:sz w:val="24"/>
          <w:szCs w:val="24"/>
          <w:lang w:val="es-ES_tradnl"/>
        </w:rPr>
        <w:t>a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="00307DAF" w:rsidRPr="001F43E0">
        <w:rPr>
          <w:rFonts w:eastAsia="Times New Roman" w:cs="Arial"/>
          <w:sz w:val="24"/>
          <w:szCs w:val="24"/>
          <w:lang w:val="es-ES_tradnl"/>
        </w:rPr>
        <w:t>sobre los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="00307DAF" w:rsidRPr="001F43E0">
        <w:rPr>
          <w:rFonts w:eastAsia="Times New Roman" w:cs="Arial"/>
          <w:sz w:val="24"/>
          <w:szCs w:val="24"/>
          <w:lang w:val="es-ES_tradnl"/>
        </w:rPr>
        <w:t>principios contables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="00307DAF" w:rsidRPr="001F43E0">
        <w:rPr>
          <w:rFonts w:eastAsia="Times New Roman" w:cs="Arial"/>
          <w:sz w:val="24"/>
          <w:szCs w:val="24"/>
          <w:lang w:val="es-ES_tradnl"/>
        </w:rPr>
        <w:t xml:space="preserve">utilizados en la preparación de los estados financieros son </w:t>
      </w:r>
      <w:r w:rsidR="003C2F94" w:rsidRPr="001F43E0">
        <w:rPr>
          <w:rFonts w:eastAsia="Times New Roman" w:cs="Arial"/>
          <w:b/>
          <w:sz w:val="24"/>
          <w:szCs w:val="24"/>
          <w:lang w:val="es-ES_tradnl"/>
        </w:rPr>
        <w:t>obligatori</w:t>
      </w:r>
      <w:r w:rsidR="003C2F94">
        <w:rPr>
          <w:rFonts w:eastAsia="Times New Roman" w:cs="Arial"/>
          <w:b/>
          <w:sz w:val="24"/>
          <w:szCs w:val="24"/>
          <w:lang w:val="es-ES_tradnl"/>
        </w:rPr>
        <w:t>a</w:t>
      </w:r>
      <w:r w:rsidR="003C2F94" w:rsidRPr="001F43E0">
        <w:rPr>
          <w:rFonts w:eastAsia="Times New Roman" w:cs="Arial"/>
          <w:b/>
          <w:sz w:val="24"/>
          <w:szCs w:val="24"/>
          <w:lang w:val="es-ES_tradnl"/>
        </w:rPr>
        <w:t>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;</w:t>
      </w:r>
    </w:p>
    <w:p w14:paraId="39C1AA5C" w14:textId="0E2A760A" w:rsidR="006C32D0" w:rsidRPr="001F43E0" w:rsidRDefault="00076E7E" w:rsidP="001D69CE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1F43E0">
        <w:rPr>
          <w:rFonts w:eastAsia="Times New Roman" w:cs="Arial"/>
          <w:sz w:val="24"/>
          <w:szCs w:val="24"/>
          <w:lang w:val="es-ES_tradnl"/>
        </w:rPr>
        <w:t>La conciliación de gastos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(</w:t>
      </w:r>
      <w:r w:rsidRPr="001F43E0">
        <w:rPr>
          <w:rFonts w:eastAsia="Times New Roman" w:cs="Arial"/>
          <w:b/>
          <w:sz w:val="24"/>
          <w:szCs w:val="24"/>
          <w:lang w:val="es-ES_tradnl"/>
        </w:rPr>
        <w:t>Nota</w:t>
      </w:r>
      <w:r w:rsidR="006C32D0" w:rsidRPr="001F43E0">
        <w:rPr>
          <w:rFonts w:eastAsia="Times New Roman" w:cs="Arial"/>
          <w:b/>
          <w:sz w:val="24"/>
          <w:szCs w:val="24"/>
          <w:lang w:val="es-ES_tradnl"/>
        </w:rPr>
        <w:t xml:space="preserve"> 12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) </w:t>
      </w:r>
      <w:r w:rsidRPr="001F43E0">
        <w:rPr>
          <w:rFonts w:eastAsia="Times New Roman" w:cs="Arial"/>
          <w:b/>
          <w:sz w:val="24"/>
          <w:szCs w:val="24"/>
          <w:lang w:val="es-ES_tradnl"/>
        </w:rPr>
        <w:t>debe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proporcionarse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y auditarse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;</w:t>
      </w:r>
    </w:p>
    <w:p w14:paraId="55B1621D" w14:textId="515C9E8A" w:rsidR="006C32D0" w:rsidRPr="001F43E0" w:rsidRDefault="006330B4" w:rsidP="001D69CE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1F43E0">
        <w:rPr>
          <w:rFonts w:eastAsia="Times New Roman" w:cs="Arial"/>
          <w:sz w:val="24"/>
          <w:szCs w:val="24"/>
          <w:lang w:val="es-ES_tradnl"/>
        </w:rPr>
        <w:t>Las diferentes tablas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sobre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 xml:space="preserve">los anticipos del Subreceptor 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(</w:t>
      </w:r>
      <w:r w:rsidRPr="001F43E0">
        <w:rPr>
          <w:rFonts w:eastAsia="Times New Roman" w:cs="Arial"/>
          <w:b/>
          <w:sz w:val="24"/>
          <w:szCs w:val="24"/>
          <w:lang w:val="es-ES_tradnl"/>
        </w:rPr>
        <w:t>Notas 10 y</w:t>
      </w:r>
      <w:r w:rsidR="006C32D0" w:rsidRPr="001F43E0">
        <w:rPr>
          <w:rFonts w:eastAsia="Times New Roman" w:cs="Arial"/>
          <w:b/>
          <w:sz w:val="24"/>
          <w:szCs w:val="24"/>
          <w:lang w:val="es-ES_tradnl"/>
        </w:rPr>
        <w:t xml:space="preserve"> 11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) </w:t>
      </w:r>
      <w:r w:rsidRPr="001F43E0">
        <w:rPr>
          <w:rFonts w:eastAsia="Times New Roman" w:cs="Arial"/>
          <w:sz w:val="24"/>
          <w:szCs w:val="24"/>
          <w:lang w:val="es-ES_tradnl"/>
        </w:rPr>
        <w:t>y los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activos fijos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(</w:t>
      </w:r>
      <w:r w:rsidRPr="001F43E0">
        <w:rPr>
          <w:rFonts w:eastAsia="Times New Roman" w:cs="Arial"/>
          <w:b/>
          <w:sz w:val="24"/>
          <w:szCs w:val="24"/>
          <w:lang w:val="es-ES_tradnl"/>
        </w:rPr>
        <w:t>Nota</w:t>
      </w:r>
      <w:r w:rsidR="006C32D0" w:rsidRPr="001F43E0">
        <w:rPr>
          <w:rFonts w:eastAsia="Times New Roman" w:cs="Arial"/>
          <w:b/>
          <w:sz w:val="24"/>
          <w:szCs w:val="24"/>
          <w:lang w:val="es-ES_tradnl"/>
        </w:rPr>
        <w:t xml:space="preserve"> 13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) </w:t>
      </w:r>
      <w:r w:rsidRPr="001F43E0">
        <w:rPr>
          <w:rFonts w:eastAsia="Times New Roman" w:cs="Arial"/>
          <w:b/>
          <w:sz w:val="24"/>
          <w:szCs w:val="24"/>
          <w:lang w:val="es-ES_tradnl"/>
        </w:rPr>
        <w:t>deben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1F43E0">
        <w:rPr>
          <w:rFonts w:eastAsia="Times New Roman" w:cs="Arial"/>
          <w:sz w:val="24"/>
          <w:szCs w:val="24"/>
          <w:lang w:val="es-ES_tradnl"/>
        </w:rPr>
        <w:t>proporcionarse</w:t>
      </w:r>
      <w:r w:rsidR="006C32D0" w:rsidRPr="001F43E0">
        <w:rPr>
          <w:rFonts w:eastAsia="Times New Roman" w:cs="Arial"/>
          <w:sz w:val="24"/>
          <w:szCs w:val="24"/>
          <w:lang w:val="es-ES_tradnl"/>
        </w:rPr>
        <w:t>.</w:t>
      </w:r>
    </w:p>
    <w:p w14:paraId="110DD272" w14:textId="77777777" w:rsidR="006C32D0" w:rsidRPr="00D5403E" w:rsidRDefault="006C32D0" w:rsidP="006C32D0">
      <w:pPr>
        <w:tabs>
          <w:tab w:val="left" w:pos="7530"/>
        </w:tabs>
        <w:spacing w:before="0" w:after="120"/>
        <w:rPr>
          <w:rFonts w:eastAsia="Times New Roman" w:cs="Arial"/>
          <w:b/>
          <w:lang w:val="pt-PT"/>
        </w:rPr>
      </w:pPr>
    </w:p>
    <w:p w14:paraId="5A4F2612" w14:textId="63B2BE4B" w:rsidR="006C32D0" w:rsidRPr="00315063" w:rsidRDefault="00B50F7C" w:rsidP="00B50F7C">
      <w:pPr>
        <w:tabs>
          <w:tab w:val="left" w:pos="7530"/>
        </w:tabs>
        <w:spacing w:before="0" w:after="120"/>
        <w:jc w:val="both"/>
        <w:rPr>
          <w:rFonts w:eastAsia="Times New Roman" w:cs="Arial"/>
          <w:b/>
          <w:sz w:val="24"/>
          <w:szCs w:val="24"/>
          <w:lang w:val="es-ES_tradnl"/>
        </w:rPr>
      </w:pPr>
      <w:r w:rsidRPr="00315063">
        <w:rPr>
          <w:rFonts w:eastAsia="Times New Roman" w:cs="Arial"/>
          <w:b/>
          <w:sz w:val="24"/>
          <w:szCs w:val="24"/>
          <w:lang w:val="es-ES_tradnl"/>
        </w:rPr>
        <w:t>Otras nota</w:t>
      </w:r>
      <w:r w:rsidR="006C32D0" w:rsidRPr="00315063">
        <w:rPr>
          <w:rFonts w:eastAsia="Times New Roman" w:cs="Arial"/>
          <w:b/>
          <w:sz w:val="24"/>
          <w:szCs w:val="24"/>
          <w:lang w:val="es-ES_tradnl"/>
        </w:rPr>
        <w:t>s</w:t>
      </w:r>
    </w:p>
    <w:p w14:paraId="29746565" w14:textId="3E3B0E75" w:rsidR="006C32D0" w:rsidRPr="00315063" w:rsidRDefault="0086504F" w:rsidP="00B50F7C">
      <w:pPr>
        <w:tabs>
          <w:tab w:val="left" w:pos="7530"/>
        </w:tabs>
        <w:spacing w:before="0" w:after="120"/>
        <w:jc w:val="both"/>
        <w:rPr>
          <w:rFonts w:eastAsia="Times New Roman" w:cs="Arial"/>
          <w:sz w:val="24"/>
          <w:szCs w:val="24"/>
          <w:lang w:val="es-ES_tradnl"/>
        </w:rPr>
      </w:pPr>
      <w:r w:rsidRPr="00315063">
        <w:rPr>
          <w:rFonts w:eastAsia="Times New Roman" w:cs="Arial"/>
          <w:sz w:val="24"/>
          <w:szCs w:val="24"/>
          <w:lang w:val="es-ES_tradnl"/>
        </w:rPr>
        <w:t>Las notas</w:t>
      </w:r>
      <w:r w:rsidR="006C32D0" w:rsidRPr="00315063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315063">
        <w:rPr>
          <w:rFonts w:eastAsia="Times New Roman" w:cs="Arial"/>
          <w:sz w:val="24"/>
          <w:szCs w:val="24"/>
          <w:lang w:val="es-ES_tradnl"/>
        </w:rPr>
        <w:t>de los estados financieros</w:t>
      </w:r>
      <w:r w:rsidR="006C32D0" w:rsidRPr="00315063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315063">
        <w:rPr>
          <w:rFonts w:eastAsia="Times New Roman" w:cs="Arial"/>
          <w:sz w:val="24"/>
          <w:szCs w:val="24"/>
          <w:lang w:val="es-ES_tradnl"/>
        </w:rPr>
        <w:t>representan una parte integral de los estados financieros</w:t>
      </w:r>
      <w:r w:rsidR="006C32D0" w:rsidRPr="00315063">
        <w:rPr>
          <w:rFonts w:eastAsia="Times New Roman" w:cs="Arial"/>
          <w:sz w:val="24"/>
          <w:szCs w:val="24"/>
          <w:lang w:val="es-ES_tradnl"/>
        </w:rPr>
        <w:t xml:space="preserve">. </w:t>
      </w:r>
      <w:r w:rsidRPr="00315063">
        <w:rPr>
          <w:rFonts w:eastAsia="Times New Roman" w:cs="Arial"/>
          <w:sz w:val="24"/>
          <w:szCs w:val="24"/>
          <w:lang w:val="es-ES_tradnl"/>
        </w:rPr>
        <w:t xml:space="preserve">El Receptor Principal </w:t>
      </w:r>
      <w:r w:rsidRPr="00315063">
        <w:rPr>
          <w:rFonts w:eastAsia="Times New Roman" w:cs="Arial"/>
          <w:b/>
          <w:sz w:val="24"/>
          <w:szCs w:val="24"/>
          <w:lang w:val="es-ES_tradnl"/>
        </w:rPr>
        <w:t>debe</w:t>
      </w:r>
      <w:r w:rsidR="006C32D0" w:rsidRPr="00315063">
        <w:rPr>
          <w:rFonts w:eastAsia="Times New Roman" w:cs="Arial"/>
          <w:b/>
          <w:sz w:val="24"/>
          <w:szCs w:val="24"/>
          <w:lang w:val="es-ES_tradnl"/>
        </w:rPr>
        <w:t xml:space="preserve"> </w:t>
      </w:r>
      <w:r w:rsidRPr="00315063">
        <w:rPr>
          <w:rFonts w:eastAsia="Times New Roman" w:cs="Arial"/>
          <w:sz w:val="24"/>
          <w:szCs w:val="24"/>
          <w:lang w:val="es-ES_tradnl"/>
        </w:rPr>
        <w:t xml:space="preserve">asegurar que dichas notas se faciliten </w:t>
      </w:r>
      <w:r w:rsidR="009F444D">
        <w:rPr>
          <w:rFonts w:eastAsia="Times New Roman" w:cs="Arial"/>
          <w:sz w:val="24"/>
          <w:szCs w:val="24"/>
          <w:lang w:val="es-ES_tradnl"/>
        </w:rPr>
        <w:t>dondequiera</w:t>
      </w:r>
      <w:r w:rsidRPr="00315063">
        <w:rPr>
          <w:rFonts w:eastAsia="Times New Roman" w:cs="Arial"/>
          <w:sz w:val="24"/>
          <w:szCs w:val="24"/>
          <w:lang w:val="es-ES_tradnl"/>
        </w:rPr>
        <w:t xml:space="preserve"> que proporcionen información adicional para que las partes interesadas tengan una mayor comp</w:t>
      </w:r>
      <w:r w:rsidR="00315063">
        <w:rPr>
          <w:rFonts w:eastAsia="Times New Roman" w:cs="Arial"/>
          <w:sz w:val="24"/>
          <w:szCs w:val="24"/>
          <w:lang w:val="es-ES_tradnl"/>
        </w:rPr>
        <w:t>r</w:t>
      </w:r>
      <w:r w:rsidRPr="00315063">
        <w:rPr>
          <w:rFonts w:eastAsia="Times New Roman" w:cs="Arial"/>
          <w:sz w:val="24"/>
          <w:szCs w:val="24"/>
          <w:lang w:val="es-ES_tradnl"/>
        </w:rPr>
        <w:t>ensión de los estados financieros</w:t>
      </w:r>
      <w:r w:rsidR="006C32D0" w:rsidRPr="00315063">
        <w:rPr>
          <w:rFonts w:eastAsia="Times New Roman" w:cs="Arial"/>
          <w:sz w:val="24"/>
          <w:szCs w:val="24"/>
          <w:lang w:val="es-ES_tradnl"/>
        </w:rPr>
        <w:t xml:space="preserve">. </w:t>
      </w:r>
      <w:r w:rsidRPr="00315063">
        <w:rPr>
          <w:rFonts w:eastAsia="Times New Roman" w:cs="Arial"/>
          <w:sz w:val="24"/>
          <w:szCs w:val="24"/>
          <w:lang w:val="es-ES_tradnl"/>
        </w:rPr>
        <w:t xml:space="preserve">Los siguientes podrían ser casos en los que </w:t>
      </w:r>
      <w:r w:rsidR="00060FA7">
        <w:rPr>
          <w:rFonts w:eastAsia="Times New Roman" w:cs="Arial"/>
          <w:sz w:val="24"/>
          <w:szCs w:val="24"/>
          <w:lang w:val="es-ES_tradnl"/>
        </w:rPr>
        <w:t>cabría esperar</w:t>
      </w:r>
      <w:r w:rsidRPr="00315063">
        <w:rPr>
          <w:rFonts w:eastAsia="Times New Roman" w:cs="Arial"/>
          <w:sz w:val="24"/>
          <w:szCs w:val="24"/>
          <w:lang w:val="es-ES_tradnl"/>
        </w:rPr>
        <w:t xml:space="preserve"> una nota de los estados financieros</w:t>
      </w:r>
      <w:r w:rsidR="006C32D0" w:rsidRPr="00315063">
        <w:rPr>
          <w:rFonts w:eastAsia="Times New Roman" w:cs="Arial"/>
          <w:sz w:val="24"/>
          <w:szCs w:val="24"/>
          <w:lang w:val="es-ES_tradnl"/>
        </w:rPr>
        <w:t xml:space="preserve">: </w:t>
      </w:r>
    </w:p>
    <w:p w14:paraId="716299E6" w14:textId="1B4F5F66" w:rsidR="006C32D0" w:rsidRPr="007656F3" w:rsidRDefault="005B3FB1" w:rsidP="00B50F7C">
      <w:pPr>
        <w:numPr>
          <w:ilvl w:val="0"/>
          <w:numId w:val="44"/>
        </w:numPr>
        <w:tabs>
          <w:tab w:val="left" w:pos="7530"/>
        </w:tabs>
        <w:spacing w:before="0" w:after="120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7656F3">
        <w:rPr>
          <w:rFonts w:eastAsia="Times New Roman" w:cs="Arial"/>
          <w:sz w:val="24"/>
          <w:szCs w:val="24"/>
          <w:lang w:val="es-ES_tradnl"/>
        </w:rPr>
        <w:t>cantidad sustancial</w:t>
      </w:r>
      <w:r w:rsidR="006C32D0" w:rsidRPr="007656F3">
        <w:rPr>
          <w:rFonts w:eastAsia="Times New Roman" w:cs="Arial"/>
          <w:sz w:val="24"/>
          <w:szCs w:val="24"/>
          <w:lang w:val="es-ES_tradnl"/>
        </w:rPr>
        <w:t>;</w:t>
      </w:r>
    </w:p>
    <w:p w14:paraId="6EB6EDF5" w14:textId="5A2C5D01" w:rsidR="006C32D0" w:rsidRPr="007656F3" w:rsidRDefault="005B3FB1" w:rsidP="00B50F7C">
      <w:pPr>
        <w:numPr>
          <w:ilvl w:val="0"/>
          <w:numId w:val="44"/>
        </w:numPr>
        <w:tabs>
          <w:tab w:val="left" w:pos="7530"/>
        </w:tabs>
        <w:spacing w:before="0" w:after="120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7656F3">
        <w:rPr>
          <w:rFonts w:eastAsia="Times New Roman" w:cs="Arial"/>
          <w:sz w:val="24"/>
          <w:szCs w:val="24"/>
          <w:lang w:val="es-ES_tradnl"/>
        </w:rPr>
        <w:t>cambio significativo respecto del año anterior; y</w:t>
      </w:r>
    </w:p>
    <w:p w14:paraId="7AD3D54C" w14:textId="51968AF0" w:rsidR="006C32D0" w:rsidRPr="007656F3" w:rsidRDefault="007656F3" w:rsidP="00B50F7C">
      <w:pPr>
        <w:numPr>
          <w:ilvl w:val="0"/>
          <w:numId w:val="44"/>
        </w:numPr>
        <w:tabs>
          <w:tab w:val="left" w:pos="7530"/>
        </w:tabs>
        <w:spacing w:before="0" w:after="120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>
        <w:rPr>
          <w:rFonts w:eastAsia="Times New Roman" w:cs="Arial"/>
          <w:sz w:val="24"/>
          <w:szCs w:val="24"/>
          <w:lang w:val="es-ES_tradnl"/>
        </w:rPr>
        <w:t>variació</w:t>
      </w:r>
      <w:r w:rsidR="0037344C" w:rsidRPr="007656F3">
        <w:rPr>
          <w:rFonts w:eastAsia="Times New Roman" w:cs="Arial"/>
          <w:sz w:val="24"/>
          <w:szCs w:val="24"/>
          <w:lang w:val="es-ES_tradnl"/>
        </w:rPr>
        <w:t>n significativa con el presupuesto</w:t>
      </w:r>
      <w:r w:rsidR="006C32D0" w:rsidRPr="007656F3">
        <w:rPr>
          <w:rFonts w:eastAsia="Times New Roman" w:cs="Arial"/>
          <w:sz w:val="24"/>
          <w:szCs w:val="24"/>
          <w:lang w:val="es-ES_tradnl"/>
        </w:rPr>
        <w:t>, etc.</w:t>
      </w:r>
    </w:p>
    <w:p w14:paraId="2BAACA35" w14:textId="77777777" w:rsidR="006C32D0" w:rsidRPr="00D5403E" w:rsidRDefault="006C32D0" w:rsidP="006C32D0">
      <w:pPr>
        <w:tabs>
          <w:tab w:val="left" w:pos="7530"/>
        </w:tabs>
        <w:spacing w:before="0" w:after="120"/>
        <w:rPr>
          <w:rFonts w:eastAsia="Times New Roman" w:cs="Arial"/>
          <w:lang w:val="pt-PT"/>
        </w:rPr>
      </w:pPr>
    </w:p>
    <w:p w14:paraId="521C27FF" w14:textId="77777777" w:rsidR="006C32D0" w:rsidRPr="00D5403E" w:rsidRDefault="006C32D0" w:rsidP="006C32D0">
      <w:pPr>
        <w:tabs>
          <w:tab w:val="left" w:pos="7530"/>
        </w:tabs>
        <w:spacing w:before="0" w:after="120"/>
        <w:rPr>
          <w:rFonts w:eastAsia="Times New Roman" w:cs="Arial"/>
          <w:lang w:val="pt-PT"/>
        </w:rPr>
      </w:pPr>
    </w:p>
    <w:p w14:paraId="1D374C30" w14:textId="77777777" w:rsidR="006C32D0" w:rsidRPr="00D5403E" w:rsidRDefault="006C32D0" w:rsidP="006C32D0">
      <w:pPr>
        <w:tabs>
          <w:tab w:val="left" w:pos="7530"/>
        </w:tabs>
        <w:spacing w:before="0" w:after="120"/>
        <w:rPr>
          <w:rFonts w:eastAsia="Times New Roman" w:cs="Arial"/>
          <w:lang w:val="pt-PT"/>
        </w:rPr>
        <w:sectPr w:rsidR="006C32D0" w:rsidRPr="00D5403E" w:rsidSect="00971759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138" w:right="1138" w:bottom="1699" w:left="1138" w:header="850" w:footer="850" w:gutter="0"/>
          <w:cols w:space="720"/>
          <w:titlePg/>
          <w:docGrid w:linePitch="360"/>
        </w:sectPr>
      </w:pPr>
    </w:p>
    <w:p w14:paraId="6D728C26" w14:textId="77777777" w:rsidR="006C32D0" w:rsidRPr="005F3DC2" w:rsidRDefault="006C32D0" w:rsidP="006C32D0">
      <w:pPr>
        <w:tabs>
          <w:tab w:val="left" w:pos="7530"/>
        </w:tabs>
        <w:spacing w:before="0" w:after="120"/>
        <w:rPr>
          <w:rFonts w:eastAsia="Times New Roman" w:cs="Arial"/>
          <w:sz w:val="24"/>
          <w:szCs w:val="24"/>
          <w:lang w:val="es-ES_tradnl"/>
        </w:rPr>
      </w:pPr>
    </w:p>
    <w:p w14:paraId="5E778F47" w14:textId="6EDE9EDB" w:rsidR="006C32D0" w:rsidRPr="005F3DC2" w:rsidRDefault="00B35838" w:rsidP="006C32D0">
      <w:pPr>
        <w:tabs>
          <w:tab w:val="left" w:pos="7530"/>
        </w:tabs>
        <w:spacing w:before="0" w:after="120"/>
        <w:rPr>
          <w:rFonts w:eastAsia="Times New Roman" w:cs="Arial"/>
          <w:b/>
          <w:sz w:val="24"/>
          <w:szCs w:val="24"/>
          <w:lang w:val="es-ES_tradnl"/>
        </w:rPr>
      </w:pPr>
      <w:r>
        <w:rPr>
          <w:rFonts w:eastAsia="Times New Roman" w:cs="Arial"/>
          <w:b/>
          <w:sz w:val="24"/>
          <w:szCs w:val="24"/>
          <w:lang w:val="es-ES_tradnl"/>
        </w:rPr>
        <w:t>Figura</w:t>
      </w:r>
      <w:r w:rsidR="00613194" w:rsidRPr="005F3DC2">
        <w:rPr>
          <w:rFonts w:eastAsia="Times New Roman" w:cs="Arial"/>
          <w:b/>
          <w:sz w:val="24"/>
          <w:szCs w:val="24"/>
          <w:lang w:val="es-ES_tradnl"/>
        </w:rPr>
        <w:t xml:space="preserve"> 1</w:t>
      </w:r>
      <w:r w:rsidR="006C32D0" w:rsidRPr="005F3DC2">
        <w:rPr>
          <w:rFonts w:eastAsia="Times New Roman" w:cs="Arial"/>
          <w:b/>
          <w:sz w:val="24"/>
          <w:szCs w:val="24"/>
          <w:lang w:val="es-ES_tradnl"/>
        </w:rPr>
        <w:t xml:space="preserve">: </w:t>
      </w:r>
      <w:r w:rsidR="00613194" w:rsidRPr="005F3DC2">
        <w:rPr>
          <w:rFonts w:eastAsia="Times New Roman" w:cs="Arial"/>
          <w:b/>
          <w:sz w:val="24"/>
          <w:szCs w:val="24"/>
          <w:lang w:val="es-ES_tradnl"/>
        </w:rPr>
        <w:t xml:space="preserve">Estado de ingresos y gastos </w:t>
      </w:r>
    </w:p>
    <w:tbl>
      <w:tblPr>
        <w:tblW w:w="13947" w:type="dxa"/>
        <w:tblLook w:val="04A0" w:firstRow="1" w:lastRow="0" w:firstColumn="1" w:lastColumn="0" w:noHBand="0" w:noVBand="1"/>
      </w:tblPr>
      <w:tblGrid>
        <w:gridCol w:w="3130"/>
        <w:gridCol w:w="1259"/>
        <w:gridCol w:w="865"/>
        <w:gridCol w:w="1111"/>
        <w:gridCol w:w="810"/>
        <w:gridCol w:w="1023"/>
        <w:gridCol w:w="1056"/>
        <w:gridCol w:w="1088"/>
        <w:gridCol w:w="539"/>
        <w:gridCol w:w="222"/>
        <w:gridCol w:w="1088"/>
        <w:gridCol w:w="1056"/>
        <w:gridCol w:w="972"/>
      </w:tblGrid>
      <w:tr w:rsidR="00455C0E" w:rsidRPr="006C32D0" w14:paraId="63D725CA" w14:textId="77777777" w:rsidTr="0026632F">
        <w:trPr>
          <w:trHeight w:val="2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BC09234" w14:textId="2601EE1C" w:rsidR="006C32D0" w:rsidRPr="009C57AA" w:rsidRDefault="005009C2" w:rsidP="005009C2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Número de la</w:t>
            </w:r>
            <w:r w:rsidR="006C32D0"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subvención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E97" w14:textId="4FE3E4B5" w:rsidR="006C32D0" w:rsidRPr="005009C2" w:rsidRDefault="006C32D0" w:rsidP="00302C2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009C2">
              <w:rPr>
                <w:rFonts w:eastAsia="Times New Roman" w:cs="Arial"/>
                <w:b/>
                <w:bCs/>
                <w:sz w:val="16"/>
                <w:szCs w:val="16"/>
              </w:rPr>
              <w:t>FIC-C-</w:t>
            </w:r>
            <w:r w:rsidR="00302C20">
              <w:rPr>
                <w:rFonts w:eastAsia="Times New Roman" w:cs="Arial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E515" w14:textId="77777777" w:rsidR="006C32D0" w:rsidRPr="006C32D0" w:rsidRDefault="006C32D0" w:rsidP="006C32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599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643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4912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ED6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C5F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4385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93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94A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E9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0C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6C32D0" w14:paraId="2D5811A2" w14:textId="77777777" w:rsidTr="0026632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D1AE1E" w14:textId="3858D1DF" w:rsidR="006C32D0" w:rsidRPr="009C57AA" w:rsidRDefault="00C84504" w:rsidP="00C84504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Metodología</w:t>
            </w:r>
            <w:r w:rsidR="006C32D0"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contable</w:t>
            </w:r>
          </w:p>
        </w:tc>
        <w:tc>
          <w:tcPr>
            <w:tcW w:w="0" w:type="auto"/>
            <w:tcBorders>
              <w:top w:val="nil"/>
              <w:left w:val="single" w:sz="4" w:space="0" w:color="4472C4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198C7" w14:textId="60F14E95" w:rsidR="006C32D0" w:rsidRPr="005009C2" w:rsidRDefault="006C32D0" w:rsidP="00C84504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009C2">
              <w:rPr>
                <w:rFonts w:eastAsia="Times New Roman" w:cs="Arial"/>
                <w:b/>
                <w:bCs/>
                <w:sz w:val="16"/>
                <w:szCs w:val="16"/>
              </w:rPr>
              <w:t xml:space="preserve">Mod. </w:t>
            </w:r>
            <w:r w:rsidR="00C84504"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devengo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900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959E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876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9D71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B83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D58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371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428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820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EBC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68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6C32D0" w14:paraId="188DA368" w14:textId="77777777" w:rsidTr="0026632F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94AD8" w14:textId="5EF507D3" w:rsidR="006C32D0" w:rsidRPr="009C57AA" w:rsidRDefault="00C84504" w:rsidP="00C84504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Moneda</w:t>
            </w:r>
            <w:r w:rsidR="006C32D0"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de la subvención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15E3" w14:textId="47B9FB41" w:rsidR="006C32D0" w:rsidRPr="005009C2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009C2">
              <w:rPr>
                <w:rFonts w:eastAsia="Times New Roman" w:cs="Arial"/>
                <w:b/>
                <w:bCs/>
                <w:sz w:val="16"/>
                <w:szCs w:val="16"/>
              </w:rPr>
              <w:t>U</w:t>
            </w:r>
            <w:r w:rsidR="00C84504">
              <w:rPr>
                <w:rFonts w:eastAsia="Times New Roman" w:cs="Arial"/>
                <w:b/>
                <w:bCs/>
                <w:sz w:val="16"/>
                <w:szCs w:val="16"/>
              </w:rPr>
              <w:t>S$</w:t>
            </w:r>
            <w:r w:rsidRPr="005009C2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20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05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FB2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EF6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8A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0E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C4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BE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457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61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CD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6C32D0" w14:paraId="4E19D1CE" w14:textId="77777777" w:rsidTr="0026632F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286B4" w14:textId="7ED1984B" w:rsidR="006C32D0" w:rsidRPr="009C57AA" w:rsidRDefault="00C84504" w:rsidP="00C84504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Fecha de inicio del período de ejecución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6A87" w14:textId="77777777" w:rsidR="006C32D0" w:rsidRPr="005009C2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009C2">
              <w:rPr>
                <w:rFonts w:eastAsia="Times New Roman" w:cs="Arial"/>
                <w:b/>
                <w:bCs/>
                <w:sz w:val="16"/>
                <w:szCs w:val="16"/>
              </w:rPr>
              <w:t>xxx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8D4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E53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EC7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3E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FA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3281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F7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2F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5A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E53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B1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6C32D0" w14:paraId="27955B61" w14:textId="77777777" w:rsidTr="0026632F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2A91F" w14:textId="6746C2E1" w:rsidR="006C32D0" w:rsidRPr="009C57AA" w:rsidRDefault="00C84504" w:rsidP="00C84504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9C57AA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Fecha de finalización del período de ejecución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E992" w14:textId="77777777" w:rsidR="006C32D0" w:rsidRPr="005009C2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009C2">
              <w:rPr>
                <w:rFonts w:eastAsia="Times New Roman" w:cs="Arial"/>
                <w:b/>
                <w:bCs/>
                <w:sz w:val="16"/>
                <w:szCs w:val="16"/>
              </w:rPr>
              <w:t>xxx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61A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94F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EE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7D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D3F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3A1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38E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00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413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90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92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6C32D0" w14:paraId="66B8A712" w14:textId="77777777" w:rsidTr="0026632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4ECA" w14:textId="77777777" w:rsidR="006C32D0" w:rsidRPr="006C32D0" w:rsidRDefault="006C32D0" w:rsidP="006C32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57DA" w14:textId="77777777" w:rsidR="006C32D0" w:rsidRPr="006C32D0" w:rsidRDefault="006C32D0" w:rsidP="006C32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013" w14:textId="77777777" w:rsidR="006C32D0" w:rsidRPr="006C32D0" w:rsidRDefault="006C32D0" w:rsidP="006C32D0">
            <w:pPr>
              <w:spacing w:before="0"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867E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3E3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89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E373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E4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83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48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F2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FCF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B3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6C32D0" w14:paraId="67484BB2" w14:textId="77777777" w:rsidTr="0026632F">
        <w:trPr>
          <w:trHeight w:val="2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EE54C0" w14:textId="4F5B9123" w:rsidR="006C32D0" w:rsidRPr="004B7F02" w:rsidRDefault="00D606DA" w:rsidP="00D606DA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Perí</w:t>
            </w:r>
            <w:r w:rsidR="006C32D0"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od</w:t>
            </w: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6C32D0"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de</w:t>
            </w:r>
            <w:r w:rsidR="006C32D0"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presentación de</w:t>
            </w:r>
            <w:r w:rsidR="006C32D0"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informes financieros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362337" w14:textId="6D358C23" w:rsidR="006C32D0" w:rsidRPr="00F12306" w:rsidRDefault="00E92EE4" w:rsidP="00E92EE4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F12306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Fecha de inicio</w:t>
            </w:r>
            <w:r w:rsidR="006C32D0" w:rsidRPr="00F12306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1CA2C" w14:textId="7BFAEDD4" w:rsidR="006C32D0" w:rsidRPr="00E92EE4" w:rsidRDefault="006C32D0" w:rsidP="00E92EE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E92EE4">
              <w:rPr>
                <w:rFonts w:eastAsia="Times New Roman" w:cs="Arial"/>
                <w:sz w:val="16"/>
                <w:szCs w:val="16"/>
              </w:rPr>
              <w:t>1-</w:t>
            </w:r>
            <w:r w:rsidR="00E92EE4" w:rsidRPr="00E92EE4">
              <w:rPr>
                <w:rFonts w:eastAsia="Times New Roman" w:cs="Arial"/>
                <w:sz w:val="16"/>
                <w:szCs w:val="16"/>
              </w:rPr>
              <w:t>enero</w:t>
            </w:r>
            <w:r w:rsidRPr="00E92EE4">
              <w:rPr>
                <w:rFonts w:eastAsia="Times New Roman" w:cs="Arial"/>
                <w:sz w:val="16"/>
                <w:szCs w:val="16"/>
              </w:rPr>
              <w:t>-19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E5E7FA" w14:textId="0142F4FE" w:rsidR="006C32D0" w:rsidRPr="00F12306" w:rsidRDefault="00E92EE4" w:rsidP="00E92EE4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F12306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Fecha de finalización</w:t>
            </w:r>
            <w:r w:rsidR="006C32D0" w:rsidRPr="00F12306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548A" w14:textId="315B8D9A" w:rsidR="006C32D0" w:rsidRPr="00E92EE4" w:rsidRDefault="006C32D0" w:rsidP="00E92EE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E92EE4">
              <w:rPr>
                <w:rFonts w:eastAsia="Times New Roman" w:cs="Arial"/>
                <w:sz w:val="16"/>
                <w:szCs w:val="16"/>
              </w:rPr>
              <w:t>31-</w:t>
            </w:r>
            <w:r w:rsidR="00E92EE4" w:rsidRPr="00E92EE4">
              <w:rPr>
                <w:rFonts w:eastAsia="Times New Roman" w:cs="Arial"/>
                <w:sz w:val="16"/>
                <w:szCs w:val="16"/>
              </w:rPr>
              <w:t>Di</w:t>
            </w:r>
            <w:r w:rsidR="00E92EE4">
              <w:rPr>
                <w:rFonts w:eastAsia="Times New Roman" w:cs="Arial"/>
                <w:sz w:val="16"/>
                <w:szCs w:val="16"/>
              </w:rPr>
              <w:t>c.</w:t>
            </w:r>
            <w:r w:rsidRPr="00E92EE4">
              <w:rPr>
                <w:rFonts w:eastAsia="Times New Roman" w:cs="Arial"/>
                <w:sz w:val="16"/>
                <w:szCs w:val="16"/>
              </w:rPr>
              <w:t>-19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922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D45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13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12E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17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EE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5A2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4DC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6C32D0" w14:paraId="604E1E9C" w14:textId="77777777" w:rsidTr="0026632F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B8CDB88" w14:textId="1B6FA152" w:rsidR="006C32D0" w:rsidRPr="004B7F02" w:rsidRDefault="00D606DA" w:rsidP="00D606DA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Período</w:t>
            </w:r>
            <w:r w:rsidR="006C32D0"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="009576A1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acumulado</w:t>
            </w:r>
            <w:r w:rsidR="009576A1"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de informes</w:t>
            </w:r>
            <w:r w:rsidR="006C32D0"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5CED183" w14:textId="7D36C26B" w:rsidR="006C32D0" w:rsidRPr="00F12306" w:rsidRDefault="00E92EE4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</w:pPr>
            <w:r w:rsidRPr="00F12306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Fecha de inicio: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87804" w14:textId="6482E782" w:rsidR="006C32D0" w:rsidRPr="00E92EE4" w:rsidRDefault="006C32D0" w:rsidP="00E92EE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E92EE4">
              <w:rPr>
                <w:rFonts w:eastAsia="Times New Roman" w:cs="Arial"/>
                <w:sz w:val="16"/>
                <w:szCs w:val="16"/>
              </w:rPr>
              <w:t>1-</w:t>
            </w:r>
            <w:r w:rsidR="00E92EE4" w:rsidRPr="00E92EE4">
              <w:rPr>
                <w:rFonts w:eastAsia="Times New Roman" w:cs="Arial"/>
                <w:sz w:val="16"/>
                <w:szCs w:val="16"/>
              </w:rPr>
              <w:t>enero</w:t>
            </w:r>
            <w:r w:rsidRPr="00E92EE4">
              <w:rPr>
                <w:rFonts w:eastAsia="Times New Roman" w:cs="Arial"/>
                <w:sz w:val="16"/>
                <w:szCs w:val="16"/>
              </w:rPr>
              <w:t>-1</w:t>
            </w:r>
            <w:r w:rsidR="00E92EE4">
              <w:rPr>
                <w:rFonts w:eastAsia="Times New Roman" w:cs="Arial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930FABC" w14:textId="19B272EE" w:rsidR="006C32D0" w:rsidRPr="00F12306" w:rsidRDefault="00E92EE4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val="es-ES_tradnl"/>
              </w:rPr>
            </w:pPr>
            <w:r w:rsidRPr="00F12306">
              <w:rPr>
                <w:rFonts w:eastAsia="Times New Roman" w:cs="Arial"/>
                <w:b/>
                <w:bCs/>
                <w:sz w:val="16"/>
                <w:szCs w:val="16"/>
                <w:lang w:val="es-ES_tradnl"/>
              </w:rPr>
              <w:t>Fecha de finalización: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FCA80" w14:textId="3141BFFB" w:rsidR="006C32D0" w:rsidRPr="00E92EE4" w:rsidRDefault="006C32D0" w:rsidP="00E92EE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E92EE4">
              <w:rPr>
                <w:rFonts w:eastAsia="Times New Roman" w:cs="Arial"/>
                <w:sz w:val="16"/>
                <w:szCs w:val="16"/>
              </w:rPr>
              <w:t>31-</w:t>
            </w:r>
            <w:r w:rsidR="00E92EE4" w:rsidRPr="00E92EE4">
              <w:rPr>
                <w:rFonts w:eastAsia="Times New Roman" w:cs="Arial"/>
                <w:sz w:val="16"/>
                <w:szCs w:val="16"/>
              </w:rPr>
              <w:t>Dic</w:t>
            </w:r>
            <w:r w:rsidR="00E92EE4">
              <w:rPr>
                <w:rFonts w:eastAsia="Times New Roman" w:cs="Arial"/>
                <w:sz w:val="16"/>
                <w:szCs w:val="16"/>
              </w:rPr>
              <w:t>.</w:t>
            </w:r>
            <w:r w:rsidRPr="00E92EE4">
              <w:rPr>
                <w:rFonts w:eastAsia="Times New Roman" w:cs="Arial"/>
                <w:sz w:val="16"/>
                <w:szCs w:val="16"/>
              </w:rPr>
              <w:t>-19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FE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F41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C761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B1E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3082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D76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F2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B6E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455C0E" w:rsidRPr="009576A1" w14:paraId="7F0027C3" w14:textId="77777777" w:rsidTr="0026632F">
        <w:trPr>
          <w:trHeight w:val="219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60F" w14:textId="6399CADE" w:rsidR="006C32D0" w:rsidRPr="004B7F02" w:rsidRDefault="00B24054" w:rsidP="008639E7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/>
              </w:rPr>
              <w:t>Estados financieros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 (</w:t>
            </w:r>
            <w:r w:rsidRPr="004B7F0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/>
              </w:rPr>
              <w:t>todas las cifras están en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 US$ </w:t>
            </w:r>
            <w:r w:rsidR="008639E7" w:rsidRPr="004B7F0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/>
              </w:rPr>
              <w:t>a menos que se especifique de otra manera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C9B2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6A4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52A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FF5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995D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3078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177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BDB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17D2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406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sz w:val="12"/>
                <w:szCs w:val="12"/>
                <w:lang w:val="pt-PT"/>
              </w:rPr>
            </w:pPr>
          </w:p>
        </w:tc>
      </w:tr>
      <w:tr w:rsidR="00455C0E" w:rsidRPr="006C32D0" w14:paraId="36E6DCDD" w14:textId="77777777" w:rsidTr="0026632F">
        <w:trPr>
          <w:trHeight w:val="168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025F06" w14:textId="77777777" w:rsidR="006C32D0" w:rsidRPr="004B7F02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 </w:t>
            </w:r>
          </w:p>
        </w:tc>
        <w:tc>
          <w:tcPr>
            <w:tcW w:w="4149" w:type="dxa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43456" w14:textId="354010D2" w:rsidR="006C32D0" w:rsidRPr="004B7F02" w:rsidRDefault="00216CD0" w:rsidP="00216C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Período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en curso</w:t>
            </w:r>
          </w:p>
        </w:tc>
        <w:tc>
          <w:tcPr>
            <w:tcW w:w="3801" w:type="dxa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5881D5" w14:textId="248C7552" w:rsidR="006C32D0" w:rsidRPr="004B7F02" w:rsidRDefault="00216CD0" w:rsidP="00216C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Período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="004E34F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acumula</w:t>
            </w:r>
            <w:r w:rsidR="004E34F0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CA3B" w14:textId="77777777" w:rsidR="006C32D0" w:rsidRPr="006C32D0" w:rsidRDefault="006C32D0" w:rsidP="006C32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500B07" w14:textId="6A0BE954" w:rsidR="006C32D0" w:rsidRPr="006C32D0" w:rsidRDefault="0026632F" w:rsidP="0026632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1B29D4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Año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anterior</w:t>
            </w: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C40453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455C0E" w:rsidRPr="006C32D0" w14:paraId="3F94D23A" w14:textId="77777777" w:rsidTr="0026632F">
        <w:trPr>
          <w:trHeight w:val="226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3D5BD" w14:textId="77777777" w:rsidR="006C32D0" w:rsidRPr="004B7F02" w:rsidRDefault="006C32D0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B8A20" w14:textId="13172703" w:rsidR="006C32D0" w:rsidRPr="004B7F02" w:rsidRDefault="006C32D0" w:rsidP="00A17285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A17285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Presupuesto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EDEFD" w14:textId="2AAF660F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F444D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D895F" w14:textId="5FE059B1" w:rsidR="006C32D0" w:rsidRPr="004B7F02" w:rsidRDefault="00A17285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Variación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C5D8" w14:textId="5CA2E635" w:rsidR="006C32D0" w:rsidRPr="004B7F02" w:rsidRDefault="00A17285" w:rsidP="006C32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val="es-ES_tradnl"/>
              </w:rPr>
              <w:t>Porcentaj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val="es-ES_tradnl"/>
              </w:rPr>
              <w:t>e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1E27B" w14:textId="217D5F01" w:rsidR="006C32D0" w:rsidRPr="00384D0B" w:rsidRDefault="00A17285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384D0B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Presupuesto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A81EC" w14:textId="25EB2651" w:rsidR="006C32D0" w:rsidRPr="006C32D0" w:rsidRDefault="009F444D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6EA4F" w14:textId="18592926" w:rsidR="006C32D0" w:rsidRPr="00384D0B" w:rsidRDefault="00A17285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384D0B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Variación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87E603" w14:textId="3569450E" w:rsidR="006C32D0" w:rsidRPr="00384D0B" w:rsidRDefault="00A17285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384D0B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Nota</w:t>
            </w:r>
            <w:r w:rsidR="006C32D0" w:rsidRPr="00384D0B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11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187DA" w14:textId="06F7A480" w:rsidR="006C32D0" w:rsidRPr="001B29D4" w:rsidRDefault="0026632F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1B29D4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Presupuesto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59761" w14:textId="4929B53C" w:rsidR="006C32D0" w:rsidRPr="006C32D0" w:rsidRDefault="009F444D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Real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6D2E44" w14:textId="0BCB006B" w:rsidR="006C32D0" w:rsidRPr="001B29D4" w:rsidRDefault="0026632F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1B29D4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Variación</w:t>
            </w:r>
          </w:p>
        </w:tc>
      </w:tr>
      <w:tr w:rsidR="00455C0E" w:rsidRPr="009576A1" w14:paraId="1CD10808" w14:textId="77777777" w:rsidTr="0026632F">
        <w:trPr>
          <w:trHeight w:val="226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1C7A6" w14:textId="2EF7E50D" w:rsidR="006C32D0" w:rsidRPr="004B7F02" w:rsidRDefault="00216CD0" w:rsidP="00216CD0">
            <w:pPr>
              <w:spacing w:before="0"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Fuentes de los fondos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de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subvención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4F736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C862C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3F843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F79B" w14:textId="77777777" w:rsidR="006C32D0" w:rsidRPr="00D5403E" w:rsidRDefault="006C32D0" w:rsidP="006C32D0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22EA47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247A9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3FC22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C6C3F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E71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CBD91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16215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7C8397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</w:tr>
      <w:tr w:rsidR="00455C0E" w:rsidRPr="006C32D0" w14:paraId="4CA407AB" w14:textId="77777777" w:rsidTr="0026632F">
        <w:trPr>
          <w:trHeight w:val="24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DDC06" w14:textId="7994BD68" w:rsidR="006C32D0" w:rsidRPr="004B7F02" w:rsidRDefault="00A17285" w:rsidP="00A1728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Saldo</w:t>
            </w:r>
            <w:r w:rsidR="006C32D0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de </w:t>
            </w:r>
            <w:r w:rsidR="009F444D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fondos</w:t>
            </w:r>
            <w:r w:rsidR="009F444D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inicial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E7FB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739ED" w14:textId="1B48A0A0" w:rsidR="006C32D0" w:rsidRPr="006C32D0" w:rsidRDefault="00285D39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1.382.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089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5D87E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37B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A06F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1AA34D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78BD4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C091A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F00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C7191D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B20B6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2C24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455C0E" w:rsidRPr="009576A1" w14:paraId="57D8A9EC" w14:textId="77777777" w:rsidTr="0026632F">
        <w:trPr>
          <w:trHeight w:val="24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9F366" w14:textId="69A84625" w:rsidR="009F444D" w:rsidRPr="004B7F02" w:rsidRDefault="009F444D" w:rsidP="00A1728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Ajustes a la </w:t>
            </w:r>
            <w:r w:rsidR="00455C0E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situación de caja</w:t>
            </w:r>
            <w:r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del período previo (Nota 0)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B4960" w14:textId="77777777" w:rsidR="009F444D" w:rsidRPr="00D5403E" w:rsidRDefault="009F444D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ABFFE" w14:textId="77777777" w:rsidR="009F444D" w:rsidRPr="00D5403E" w:rsidRDefault="009F444D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43E20" w14:textId="77777777" w:rsidR="009F444D" w:rsidRPr="00D5403E" w:rsidRDefault="009F444D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03D12" w14:textId="77777777" w:rsidR="009F444D" w:rsidRPr="00D5403E" w:rsidRDefault="009F444D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3C783" w14:textId="77777777" w:rsidR="009F444D" w:rsidRPr="00D5403E" w:rsidRDefault="009F444D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19BC9E" w14:textId="77777777" w:rsidR="009F444D" w:rsidRPr="00D5403E" w:rsidRDefault="009F444D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65AC94" w14:textId="77777777" w:rsidR="009F444D" w:rsidRPr="00D5403E" w:rsidRDefault="009F444D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9A5F92" w14:textId="77777777" w:rsidR="009F444D" w:rsidRPr="00D5403E" w:rsidRDefault="009F444D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1831" w14:textId="77777777" w:rsidR="009F444D" w:rsidRPr="00D5403E" w:rsidRDefault="009F444D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19D375" w14:textId="77777777" w:rsidR="009F444D" w:rsidRPr="00D5403E" w:rsidRDefault="009F444D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D23088" w14:textId="77777777" w:rsidR="009F444D" w:rsidRPr="00D5403E" w:rsidRDefault="009F444D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9CA328" w14:textId="77777777" w:rsidR="009F444D" w:rsidRPr="00D5403E" w:rsidRDefault="009F444D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</w:tr>
      <w:tr w:rsidR="00455C0E" w:rsidRPr="006C32D0" w14:paraId="69DC21C3" w14:textId="77777777" w:rsidTr="0026632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6F7D9" w14:textId="75DEB86B" w:rsidR="006C32D0" w:rsidRPr="004B7F02" w:rsidRDefault="00A17285" w:rsidP="00A1728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Recib</w:t>
            </w:r>
            <w:r w:rsidR="007548F8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id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os del</w:t>
            </w:r>
            <w:r w:rsidR="006C32D0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Fondo Mundial</w:t>
            </w:r>
            <w:r w:rsidR="006C32D0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F19AC" w14:textId="789E5FB1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38.496.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8AD28" w14:textId="7CD26994" w:rsidR="006C32D0" w:rsidRPr="006C32D0" w:rsidRDefault="00285D39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14.700.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87B0EC" w14:textId="0CC5B0C0" w:rsidR="006C32D0" w:rsidRPr="006C32D0" w:rsidRDefault="001E58E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23.796.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894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1BF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8C7820" w14:textId="27722F7A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54.396.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9093D" w14:textId="35B28134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26.960.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144A0C" w14:textId="729EF81B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27.436.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695C84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99A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FFDA9" w14:textId="297FB9EB" w:rsidR="006C32D0" w:rsidRPr="006C32D0" w:rsidRDefault="00393D31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15.900.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E31662" w14:textId="4FDB3DF5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12.260.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DE8D35" w14:textId="686E367B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3.640.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</w:tr>
      <w:tr w:rsidR="00455C0E" w:rsidRPr="006C32D0" w14:paraId="3A8A72B5" w14:textId="77777777" w:rsidTr="0026632F">
        <w:trPr>
          <w:trHeight w:val="233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82B41" w14:textId="3D9AF559" w:rsidR="006C32D0" w:rsidRPr="004B7F02" w:rsidRDefault="00A17285" w:rsidP="00A1728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Otros</w:t>
            </w:r>
            <w:r w:rsidR="006C32D0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0284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C68A41" w14:textId="5D417E5B" w:rsidR="006C32D0" w:rsidRPr="006C32D0" w:rsidRDefault="00285D39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300.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2C4B2" w14:textId="697A9C4E" w:rsidR="006C32D0" w:rsidRPr="006C32D0" w:rsidRDefault="001E58E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(300.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000)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956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0D88E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07947" w14:textId="32A9DD03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300.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9993BF" w14:textId="5C7392E3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(300.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000)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C6096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DBA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4CCC3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3861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7C02F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       -   </w:t>
            </w:r>
          </w:p>
        </w:tc>
      </w:tr>
      <w:tr w:rsidR="00455C0E" w:rsidRPr="006C32D0" w14:paraId="22A07F5C" w14:textId="77777777" w:rsidTr="0026632F">
        <w:trPr>
          <w:trHeight w:val="16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5F4D56" w14:textId="77777777" w:rsidR="006C32D0" w:rsidRPr="004B7F02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6D64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81DC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AC13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531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779B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52B95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5E5A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6CD3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99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570F2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D359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2CD2D2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______</w:t>
            </w:r>
          </w:p>
        </w:tc>
      </w:tr>
      <w:tr w:rsidR="00455C0E" w:rsidRPr="006C32D0" w14:paraId="74CA5D83" w14:textId="77777777" w:rsidTr="0026632F">
        <w:trPr>
          <w:trHeight w:val="233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42A153" w14:textId="4426C074" w:rsidR="006C32D0" w:rsidRPr="004B7F02" w:rsidRDefault="00A17285" w:rsidP="00A17285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Fuentes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totales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de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fondos de subvención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3A9C5" w14:textId="4EE777FA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38.496.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4C262" w14:textId="55DE2E05" w:rsidR="006C32D0" w:rsidRPr="006C32D0" w:rsidRDefault="00285D39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16.382.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215F3" w14:textId="6DFE6993" w:rsidR="006C32D0" w:rsidRPr="006C32D0" w:rsidRDefault="001E58EA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23.496.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894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D7C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2D898" w14:textId="0A465A4F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54.396.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BF6E3" w14:textId="74D3665B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27.260.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B6117" w14:textId="1A075CDA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27.136.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8AEA9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42D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70077" w14:textId="2189145F" w:rsidR="006C32D0" w:rsidRPr="006C32D0" w:rsidRDefault="00393D31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    15.900.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99EF7" w14:textId="6DF94172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   12.260.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341303" w14:textId="5C204E43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  3.640.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000 </w:t>
            </w:r>
          </w:p>
        </w:tc>
      </w:tr>
      <w:tr w:rsidR="00455C0E" w:rsidRPr="006C32D0" w14:paraId="5E6A091F" w14:textId="77777777" w:rsidTr="0026632F">
        <w:trPr>
          <w:trHeight w:val="24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25B83" w14:textId="77777777" w:rsidR="006C32D0" w:rsidRPr="004B7F02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D59E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DC370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9F6A1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DC5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D36D6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8897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E890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C8400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A64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148B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FDEB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FCF8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======</w:t>
            </w:r>
          </w:p>
        </w:tc>
      </w:tr>
      <w:tr w:rsidR="00455C0E" w:rsidRPr="006C32D0" w14:paraId="6CDE33BD" w14:textId="77777777" w:rsidTr="0026632F">
        <w:trPr>
          <w:trHeight w:val="204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CCD3E" w14:textId="1104A917" w:rsidR="006C32D0" w:rsidRPr="004B7F02" w:rsidRDefault="00E24BEB" w:rsidP="00E24BEB">
            <w:pPr>
              <w:spacing w:before="0"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Usos de fondos de subvención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A9B57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62DF2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D98D8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8118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E3B7A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3C9548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37BC74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458B0D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48E" w14:textId="77777777" w:rsidR="006C32D0" w:rsidRPr="00D5403E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5C958B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E1B3B0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B737A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D5403E">
              <w:rPr>
                <w:rFonts w:eastAsia="Times New Roman" w:cs="Arial"/>
                <w:color w:val="000000"/>
                <w:sz w:val="12"/>
                <w:szCs w:val="12"/>
                <w:lang w:val="pt-PT"/>
              </w:rPr>
              <w:t xml:space="preserve">                    </w:t>
            </w: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-   </w:t>
            </w:r>
          </w:p>
        </w:tc>
      </w:tr>
      <w:tr w:rsidR="00455C0E" w:rsidRPr="006C32D0" w14:paraId="62BE210B" w14:textId="77777777" w:rsidTr="0026632F">
        <w:trPr>
          <w:trHeight w:val="197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3DD77" w14:textId="111FFC35" w:rsidR="006C32D0" w:rsidRPr="004B7F02" w:rsidRDefault="006C32D0" w:rsidP="00D63B2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1.0 </w:t>
            </w:r>
            <w:r w:rsidR="00D63B20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3D5C1" w14:textId="1947D70C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C1771" w14:textId="292E484C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1.513.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C2B15" w14:textId="1684FA31" w:rsidR="006C32D0" w:rsidRPr="006C32D0" w:rsidRDefault="001E58E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2.222.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954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A71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41%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FC464" w14:textId="6E91F825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7.472.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508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E2284" w14:textId="49F72C79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3.026.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F1B44" w14:textId="6BB7A602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4.445.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908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5B62E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83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9D49E" w14:textId="42B6A938" w:rsidR="006C32D0" w:rsidRPr="006C32D0" w:rsidRDefault="00393D31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3.736.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254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EABE7" w14:textId="550ACFE0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1.513.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300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5BC86" w14:textId="0081DEC3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2.222.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954 </w:t>
            </w:r>
          </w:p>
        </w:tc>
      </w:tr>
      <w:tr w:rsidR="00455C0E" w:rsidRPr="006C32D0" w14:paraId="08181D70" w14:textId="77777777" w:rsidTr="0026632F">
        <w:trPr>
          <w:trHeight w:val="219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67DF6" w14:textId="19579D5C" w:rsidR="006C32D0" w:rsidRPr="004B7F02" w:rsidRDefault="00D63B20" w:rsidP="00DB14D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2.0 Gastos de viaje</w:t>
            </w:r>
            <w:r w:rsidR="006C32D0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B0D7A" w14:textId="280C4B7A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4.432.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0C341" w14:textId="40C9E8DE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536.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AF8ED3" w14:textId="3B3A8D45" w:rsidR="006C32D0" w:rsidRPr="006C32D0" w:rsidRDefault="001E58E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3.770.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729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F20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12%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F7A97" w14:textId="4C363B16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5.632.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8EC559" w14:textId="14EC53E1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1.857.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049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35E703" w14:textId="26B451D6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3.775.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675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C2559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9734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F297DB" w14:textId="70CDE243" w:rsidR="006C32D0" w:rsidRPr="006C32D0" w:rsidRDefault="00393D31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1.200.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345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8910A" w14:textId="2934D885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1.320.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999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A0F65D" w14:textId="1A028D12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(120.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654)</w:t>
            </w:r>
          </w:p>
        </w:tc>
      </w:tr>
      <w:tr w:rsidR="00455C0E" w:rsidRPr="006C32D0" w14:paraId="7B0A1B15" w14:textId="77777777" w:rsidTr="0026632F">
        <w:trPr>
          <w:trHeight w:val="182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E0863" w14:textId="143B3A2B" w:rsidR="006C32D0" w:rsidRPr="004B7F02" w:rsidRDefault="006C32D0" w:rsidP="00BA4383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3.0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Servicios pro</w:t>
            </w:r>
            <w:r w:rsidR="00477D6F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fesionales </w:t>
            </w:r>
            <w:r w:rsidR="00BA4383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externos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4885F" w14:textId="0C8B898E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521.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F06626" w14:textId="5B710C14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175.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B9E24" w14:textId="4F63B6C2" w:rsidR="006C32D0" w:rsidRPr="006C32D0" w:rsidRDefault="001E58E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345.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98D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AD1DD" w14:textId="3B01BD2C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752.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527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1EFFE" w14:textId="342C2832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185.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F09B8C" w14:textId="1594F660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566.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803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C0D24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22A1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FA3A66" w14:textId="26E34EB5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231.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F58F0" w14:textId="57878863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10.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23A8A9" w14:textId="3940C56F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221.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</w:tr>
      <w:tr w:rsidR="00455C0E" w:rsidRPr="006C32D0" w14:paraId="6244F96C" w14:textId="77777777" w:rsidTr="0026632F">
        <w:trPr>
          <w:trHeight w:val="197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DDD9A" w14:textId="7372ADCF" w:rsidR="006C32D0" w:rsidRPr="004B7F02" w:rsidRDefault="006C32D0" w:rsidP="003A2FA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4.0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Productos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sanitarios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="003A2FA5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farmacéuticos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B4938" w14:textId="405D95DE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4AEE0" w14:textId="11F5F3E1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2.718.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5B6CA" w14:textId="6DD42FE6" w:rsidR="006C32D0" w:rsidRPr="006C32D0" w:rsidRDefault="001E58E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2.222.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954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676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73%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5DCB8" w14:textId="371501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6</w:t>
            </w:r>
            <w:r w:rsidR="007942F4">
              <w:rPr>
                <w:rFonts w:eastAsia="Times New Roman" w:cs="Arial"/>
                <w:color w:val="000000"/>
                <w:sz w:val="12"/>
                <w:szCs w:val="12"/>
              </w:rPr>
              <w:t>.704.</w:t>
            </w: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988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153E3" w14:textId="4FE4FE4B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5.019.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046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C0B86" w14:textId="19BFBACD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1.685.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942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92E846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A20B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646F3" w14:textId="491B78D5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2.968.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734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CD902" w14:textId="0F252ABD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2.300.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559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DD799" w14:textId="12F33329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668.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175 </w:t>
            </w:r>
          </w:p>
        </w:tc>
      </w:tr>
      <w:tr w:rsidR="00455C0E" w:rsidRPr="006C32D0" w14:paraId="4D531160" w14:textId="77777777" w:rsidTr="0026632F">
        <w:trPr>
          <w:trHeight w:val="219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19EAC" w14:textId="170B6A16" w:rsidR="006C32D0" w:rsidRPr="004B7F02" w:rsidRDefault="006C32D0" w:rsidP="00A345DB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5.0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Productos sanitarios </w:t>
            </w:r>
            <w:r w:rsidR="00A345DB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no farmacéuticos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0D852" w14:textId="706354DF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4.432.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77F3C" w14:textId="5CE8FC09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661.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A8D22D" w14:textId="128B53F5" w:rsidR="006C32D0" w:rsidRPr="006C32D0" w:rsidRDefault="003E7891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3.770.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729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D6B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150E5" w14:textId="67004650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6.233.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367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94B4A" w14:textId="62FA85EA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2.451.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871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BA3784" w14:textId="28B872C0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3.781.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496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0906E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EC2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94474D" w14:textId="31803CAE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</w:t>
            </w:r>
            <w:r w:rsidR="006D0D85">
              <w:rPr>
                <w:rFonts w:eastAsia="Times New Roman" w:cs="Arial"/>
                <w:color w:val="000000"/>
                <w:sz w:val="12"/>
                <w:szCs w:val="12"/>
              </w:rPr>
              <w:t xml:space="preserve">       1.800.</w:t>
            </w: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988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0321D" w14:textId="6CE5B83A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1.790.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221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0F2D8B" w14:textId="1EDDFBAD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10.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767 </w:t>
            </w:r>
          </w:p>
        </w:tc>
      </w:tr>
      <w:tr w:rsidR="00455C0E" w:rsidRPr="006C32D0" w14:paraId="2DBA2546" w14:textId="77777777" w:rsidTr="0026632F">
        <w:trPr>
          <w:trHeight w:val="124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CE6E97" w14:textId="67F80061" w:rsidR="006C32D0" w:rsidRPr="004B7F02" w:rsidRDefault="006C32D0" w:rsidP="00A345DB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6.0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Productos sanitarios</w:t>
            </w:r>
            <w:r w:rsidR="00A345DB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: equipamiento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53ABF" w14:textId="1EA3D96B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521.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5B8B74" w14:textId="06016D1D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175.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1A15B" w14:textId="5E624002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345.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ED1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6F3457" w14:textId="7120151A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649.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426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37D529" w14:textId="7EC47F09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175.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93A91" w14:textId="5781D26D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 473.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702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48C11C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9B8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F95C7" w14:textId="0DE31352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127.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899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51B40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          -  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746E5A" w14:textId="1C2EF5A4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127.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899 </w:t>
            </w:r>
          </w:p>
        </w:tc>
      </w:tr>
      <w:tr w:rsidR="00455C0E" w:rsidRPr="006C32D0" w14:paraId="3548BA7A" w14:textId="77777777" w:rsidTr="0026632F">
        <w:trPr>
          <w:trHeight w:val="24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4B935" w14:textId="5D14F8BD" w:rsidR="006C32D0" w:rsidRPr="004B7F02" w:rsidRDefault="006C32D0" w:rsidP="00DB14D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7.0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Cadena de adquisiciones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y suministros 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20ABB" w14:textId="29CA778F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29808" w14:textId="465CC483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2.388.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F1432" w14:textId="6A0F1DD5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2.222.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954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78D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64%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780B1" w14:textId="2A1BF225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4.508.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652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0C7F1" w14:textId="5374341C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3.040.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312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32087" w14:textId="21465D43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1.468.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340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439975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31C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B0856" w14:textId="61B0BA62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772.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398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FBA9CD" w14:textId="0866375B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652.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012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AE0027" w14:textId="1B27619E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120.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386 </w:t>
            </w:r>
          </w:p>
        </w:tc>
      </w:tr>
      <w:tr w:rsidR="00455C0E" w:rsidRPr="006C32D0" w14:paraId="65088E4A" w14:textId="77777777" w:rsidTr="0026632F">
        <w:trPr>
          <w:trHeight w:val="226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699C9" w14:textId="131B4869" w:rsidR="006C32D0" w:rsidRPr="004B7F02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lastRenderedPageBreak/>
              <w:t>8.0 Infra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estructura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68816" w14:textId="36B6328F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4.432.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FAC8D" w14:textId="3EA1ED0C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897.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B8107" w14:textId="347C5898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3.770.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729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C14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20%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0DBE5" w14:textId="063899C8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5.521.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612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0B9E2" w14:textId="4C0A158F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2.098.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261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A7D6D7" w14:textId="29368886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3.423.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351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E9B160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7D5A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3B87E" w14:textId="2AEF1DDC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1.089.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233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098898" w14:textId="1C1D33A1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1.200.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764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CA32B8" w14:textId="2224A0ED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(111.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531)</w:t>
            </w:r>
          </w:p>
        </w:tc>
      </w:tr>
      <w:tr w:rsidR="00455C0E" w:rsidRPr="006C32D0" w14:paraId="63A8F7A4" w14:textId="77777777" w:rsidTr="0026632F">
        <w:trPr>
          <w:trHeight w:val="277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797BC" w14:textId="4C6BC305" w:rsidR="006C32D0" w:rsidRPr="004B7F02" w:rsidRDefault="006C32D0" w:rsidP="00C5140B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9.0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Equipamiento no sanitario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4BB86" w14:textId="53344326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521.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ACE4E" w14:textId="29E74507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175.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9833E" w14:textId="69E1B8BE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345.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B391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F1BDE8" w14:textId="1EFBA3FF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645.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304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0F4D44" w14:textId="5C6F2C3F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310.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3F755" w14:textId="6BE3E92E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334.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580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4323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87D6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FD444" w14:textId="2715F25F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 123.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777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EFF08" w14:textId="1F920F38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135.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000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AB6F0" w14:textId="61024269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(11.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223)</w:t>
            </w:r>
          </w:p>
        </w:tc>
      </w:tr>
      <w:tr w:rsidR="00455C0E" w:rsidRPr="006C32D0" w14:paraId="41CC9303" w14:textId="77777777" w:rsidTr="0026632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1427E" w14:textId="51992D37" w:rsidR="006C32D0" w:rsidRPr="004B7F02" w:rsidRDefault="006C32D0" w:rsidP="00DB14D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10.0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Material de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comunicación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0B589" w14:textId="1353795C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139D5" w14:textId="035430A1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1.513.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4A442" w14:textId="14F0095E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2.222.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954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1F7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41%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49E782" w14:textId="36BEAE70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4.535.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009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33771" w14:textId="6C6A278E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2.081.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299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2D341" w14:textId="0316D947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2.453.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710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5F18FD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A79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D689E" w14:textId="662C6724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798.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755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636E8E" w14:textId="682D9057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567.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999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9532D9" w14:textId="4A76D713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230</w:t>
            </w:r>
            <w:r w:rsidR="0023202E">
              <w:rPr>
                <w:rFonts w:eastAsia="Times New Roman" w:cs="Arial"/>
                <w:color w:val="000000"/>
                <w:sz w:val="12"/>
                <w:szCs w:val="12"/>
              </w:rPr>
              <w:t>.</w:t>
            </w: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756 </w:t>
            </w:r>
          </w:p>
        </w:tc>
      </w:tr>
      <w:tr w:rsidR="00455C0E" w:rsidRPr="006C32D0" w14:paraId="6A4636BD" w14:textId="77777777" w:rsidTr="0026632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0AE4F" w14:textId="701E536C" w:rsidR="006C32D0" w:rsidRPr="004B7F02" w:rsidRDefault="006C32D0" w:rsidP="00DB14D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11.0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Administración de programas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BECD5" w14:textId="4028BBEA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4.432.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982F0" w14:textId="0248F99A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62.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81300B" w14:textId="46EEF48A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3.770.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729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DD55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1%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3B65C" w14:textId="173D67DD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6.521.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610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57AEE8" w14:textId="0E6DE0B6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1.351.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662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DDB8B2" w14:textId="5B80FD48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5.169.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948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036A44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83B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CEDFF" w14:textId="1D6DA467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2.089.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231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30BF5" w14:textId="5CB72D49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1.288.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906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5E71F2" w14:textId="6249F892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800.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325 </w:t>
            </w:r>
          </w:p>
        </w:tc>
      </w:tr>
      <w:tr w:rsidR="00455C0E" w:rsidRPr="006C32D0" w14:paraId="49E5A230" w14:textId="77777777" w:rsidTr="0026632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EEB18" w14:textId="09D123BB" w:rsidR="006C32D0" w:rsidRPr="004B7F02" w:rsidRDefault="006C32D0" w:rsidP="00DB14D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12.0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Apoyo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económico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  <w:r w:rsidR="008F7E26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a clientes y grupos de población destinatarios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DC9EB" w14:textId="0F892970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521.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7F9D1" w14:textId="36290B0B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175.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7784E" w14:textId="1AE361D6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>345.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16B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71DCE" w14:textId="3682E61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</w:t>
            </w:r>
            <w:r w:rsidR="007942F4">
              <w:rPr>
                <w:rFonts w:eastAsia="Times New Roman" w:cs="Arial"/>
                <w:color w:val="000000"/>
                <w:sz w:val="12"/>
                <w:szCs w:val="12"/>
              </w:rPr>
              <w:t xml:space="preserve">   752.</w:t>
            </w: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815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F51EF" w14:textId="7AD0C78D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273.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875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71F74" w14:textId="4B725FA7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478.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940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E990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7EC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560C5" w14:textId="0AE7FD81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231.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288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E3EF5" w14:textId="19C5A40E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  98.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151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20B3A" w14:textId="72E3A1BF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133.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137 </w:t>
            </w:r>
          </w:p>
        </w:tc>
      </w:tr>
      <w:tr w:rsidR="00455C0E" w:rsidRPr="006C32D0" w14:paraId="086AB01A" w14:textId="77777777" w:rsidTr="0026632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BD77E" w14:textId="7C2A6BC7" w:rsidR="006C32D0" w:rsidRPr="004B7F02" w:rsidRDefault="006C32D0" w:rsidP="00DB14D5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13.0 </w:t>
            </w:r>
            <w:r w:rsidR="00DB14D5"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Pago por resultados</w:t>
            </w: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6BE43" w14:textId="0194CDD0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  <w:t>3.736.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DE0BD" w14:textId="2B387E0A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  <w:t>1.513.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8AE" w14:textId="07C0C5F6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  <w:t>2.222.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  <w:u w:val="single"/>
              </w:rPr>
              <w:t>954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42C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41%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144F3" w14:textId="58C69AA6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4.466.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352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EFFC1" w14:textId="60D428EB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1.513.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300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69B61" w14:textId="682889DB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2.953.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052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3B34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8DE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6C0D4" w14:textId="50FADB58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</w:t>
            </w:r>
            <w:r w:rsidR="006D0D85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730.</w:t>
            </w: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098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80593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          -  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EC32EE" w14:textId="06F16FF0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730.</w:t>
            </w:r>
            <w:r w:rsidR="006C32D0"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098 </w:t>
            </w:r>
          </w:p>
        </w:tc>
      </w:tr>
      <w:tr w:rsidR="00455C0E" w:rsidRPr="006C32D0" w14:paraId="058484D1" w14:textId="77777777" w:rsidTr="0026632F">
        <w:trPr>
          <w:trHeight w:val="109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28E89" w14:textId="77777777" w:rsidR="006C32D0" w:rsidRPr="004B7F02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color w:val="000000"/>
                <w:sz w:val="12"/>
                <w:szCs w:val="12"/>
                <w:lang w:val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32DB6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D500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4A74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8DEF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1BF1A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134A40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1428E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7213D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B7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0FE931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1BD2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72CF3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 xml:space="preserve">                    -   </w:t>
            </w:r>
          </w:p>
        </w:tc>
      </w:tr>
      <w:tr w:rsidR="00455C0E" w:rsidRPr="006C32D0" w14:paraId="3A399EC2" w14:textId="77777777" w:rsidTr="0026632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807DD" w14:textId="580FC1D9" w:rsidR="006C32D0" w:rsidRPr="004B7F02" w:rsidRDefault="00DB14D5" w:rsidP="00DB14D5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Usos totales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de los fondos de subvención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(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salida total de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efectivo</w:t>
            </w:r>
            <w:r w:rsidR="006C32D0" w:rsidRPr="004B7F02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27D22" w14:textId="4AD1794C" w:rsidR="006C32D0" w:rsidRPr="006C32D0" w:rsidRDefault="00384D0B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38.496.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73EA5" w14:textId="48AB3A08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12.507.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FB09BF" w14:textId="4FB2C7AD" w:rsidR="006C32D0" w:rsidRPr="006C32D0" w:rsidRDefault="00D30A1E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27.580.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898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BB01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32%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5FEE4F" w14:textId="2BA93845" w:rsidR="006C32D0" w:rsidRPr="006C32D0" w:rsidRDefault="007942F4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    54.396.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894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5F11E" w14:textId="7A49F77F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    23.385.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447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FCA04" w14:textId="262135F7" w:rsidR="006C32D0" w:rsidRPr="006C32D0" w:rsidRDefault="00002D14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      31.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0</w:t>
            </w: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11.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447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5C52E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BB9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637558" w14:textId="7184B276" w:rsidR="006C32D0" w:rsidRPr="006C32D0" w:rsidRDefault="006D0D85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     15.900.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98258" w14:textId="49C6EC46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     10.877.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911 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2A277D" w14:textId="54E10293" w:rsidR="006C32D0" w:rsidRPr="006C32D0" w:rsidRDefault="0023202E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   5.022.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089 </w:t>
            </w:r>
          </w:p>
        </w:tc>
      </w:tr>
      <w:tr w:rsidR="00455C0E" w:rsidRPr="006C32D0" w14:paraId="22C721EC" w14:textId="77777777" w:rsidTr="0026632F">
        <w:trPr>
          <w:trHeight w:val="21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C42BB" w14:textId="507489CA" w:rsidR="006C32D0" w:rsidRPr="008878CE" w:rsidRDefault="00455C0E" w:rsidP="00024C6A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val="es-ES_tradnl"/>
              </w:rPr>
              <w:t>Situación de fondos de subvención al cierre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8D9FF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FF237" w14:textId="785527D6" w:rsidR="006C32D0" w:rsidRPr="006C32D0" w:rsidRDefault="004813B4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3.874.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BF501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F31D14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AF4987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4A1E6" w14:textId="680B8562" w:rsidR="006C32D0" w:rsidRPr="006C32D0" w:rsidRDefault="00085BD3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3.874.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3D6F0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B97B9E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2B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19E2C3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1D3A18" w14:textId="0E7CAB6F" w:rsidR="006C32D0" w:rsidRPr="006C32D0" w:rsidRDefault="00436EB3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       1.382.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2"/>
                <w:szCs w:val="12"/>
                <w:u w:val="single"/>
              </w:rPr>
              <w:t xml:space="preserve">089 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4A69B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6C32D0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</w:tbl>
    <w:p w14:paraId="4C6D1F4B" w14:textId="77777777" w:rsidR="006C32D0" w:rsidRPr="006C32D0" w:rsidRDefault="006C32D0" w:rsidP="006C32D0">
      <w:pPr>
        <w:tabs>
          <w:tab w:val="left" w:pos="7530"/>
        </w:tabs>
        <w:spacing w:before="0" w:after="120"/>
        <w:rPr>
          <w:rFonts w:eastAsia="Times New Roman" w:cs="Arial"/>
        </w:rPr>
        <w:sectPr w:rsidR="006C32D0" w:rsidRPr="006C32D0" w:rsidSect="00971759">
          <w:pgSz w:w="16840" w:h="11900" w:orient="landscape"/>
          <w:pgMar w:top="1138" w:right="1138" w:bottom="1138" w:left="1699" w:header="850" w:footer="850" w:gutter="0"/>
          <w:cols w:space="720"/>
          <w:titlePg/>
          <w:docGrid w:linePitch="360"/>
        </w:sectPr>
      </w:pPr>
    </w:p>
    <w:p w14:paraId="115661CE" w14:textId="1E088044" w:rsidR="006C32D0" w:rsidRPr="003561E8" w:rsidRDefault="006467AD" w:rsidP="006467AD">
      <w:pPr>
        <w:spacing w:before="0" w:after="120" w:line="240" w:lineRule="auto"/>
        <w:jc w:val="both"/>
        <w:rPr>
          <w:rFonts w:eastAsia="Calibri" w:cs="Arial"/>
          <w:b/>
          <w:sz w:val="24"/>
          <w:szCs w:val="24"/>
          <w:lang w:val="es-ES_tradnl"/>
        </w:rPr>
      </w:pPr>
      <w:r w:rsidRPr="003561E8">
        <w:rPr>
          <w:rFonts w:eastAsia="Calibri" w:cs="Arial"/>
          <w:b/>
          <w:sz w:val="24"/>
          <w:szCs w:val="24"/>
          <w:lang w:val="es-ES_tradnl"/>
        </w:rPr>
        <w:lastRenderedPageBreak/>
        <w:t>Nota</w:t>
      </w:r>
      <w:r w:rsidR="006C32D0" w:rsidRPr="003561E8">
        <w:rPr>
          <w:rFonts w:eastAsia="Calibri" w:cs="Arial"/>
          <w:b/>
          <w:sz w:val="24"/>
          <w:szCs w:val="24"/>
          <w:lang w:val="es-ES_tradnl"/>
        </w:rPr>
        <w:t xml:space="preserve">s </w:t>
      </w:r>
      <w:r w:rsidRPr="003561E8">
        <w:rPr>
          <w:rFonts w:eastAsia="Calibri" w:cs="Arial"/>
          <w:b/>
          <w:sz w:val="24"/>
          <w:szCs w:val="24"/>
          <w:lang w:val="es-ES_tradnl"/>
        </w:rPr>
        <w:t>de los estados financieros</w:t>
      </w:r>
      <w:r w:rsidR="006C32D0" w:rsidRPr="003561E8">
        <w:rPr>
          <w:rFonts w:eastAsia="Calibri" w:cs="Arial"/>
          <w:b/>
          <w:sz w:val="24"/>
          <w:szCs w:val="24"/>
          <w:lang w:val="es-ES_tradnl"/>
        </w:rPr>
        <w:t xml:space="preserve"> </w:t>
      </w:r>
    </w:p>
    <w:p w14:paraId="39F2E258" w14:textId="34AB62F0" w:rsidR="006C32D0" w:rsidRDefault="005F128B" w:rsidP="006467AD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  <w:r w:rsidRPr="003561E8">
        <w:rPr>
          <w:rFonts w:eastAsia="Calibri" w:cs="Arial"/>
          <w:sz w:val="24"/>
          <w:szCs w:val="24"/>
          <w:lang w:val="es-ES_tradnl"/>
        </w:rPr>
        <w:t>Todos</w:t>
      </w:r>
      <w:r w:rsidR="006C32D0" w:rsidRPr="003561E8">
        <w:rPr>
          <w:rFonts w:eastAsia="Calibri" w:cs="Arial"/>
          <w:sz w:val="24"/>
          <w:szCs w:val="24"/>
          <w:lang w:val="es-ES_tradnl"/>
        </w:rPr>
        <w:t xml:space="preserve"> </w:t>
      </w:r>
      <w:r w:rsidRPr="003561E8">
        <w:rPr>
          <w:rFonts w:eastAsia="Calibri" w:cs="Arial"/>
          <w:sz w:val="24"/>
          <w:szCs w:val="24"/>
          <w:lang w:val="es-ES_tradnl"/>
        </w:rPr>
        <w:t>los montos están en</w:t>
      </w:r>
      <w:r w:rsidR="00CE7B08">
        <w:rPr>
          <w:rFonts w:eastAsia="Calibri" w:cs="Arial"/>
          <w:sz w:val="24"/>
          <w:szCs w:val="24"/>
          <w:lang w:val="es-ES_tradnl"/>
        </w:rPr>
        <w:t xml:space="preserve"> reflejados en</w:t>
      </w:r>
      <w:r w:rsidR="006C32D0" w:rsidRPr="003561E8">
        <w:rPr>
          <w:rFonts w:eastAsia="Calibri" w:cs="Arial"/>
          <w:sz w:val="24"/>
          <w:szCs w:val="24"/>
          <w:lang w:val="es-ES_tradnl"/>
        </w:rPr>
        <w:t xml:space="preserve"> US$ </w:t>
      </w:r>
      <w:r w:rsidR="00455C0E">
        <w:rPr>
          <w:rFonts w:eastAsia="Calibri" w:cs="Arial"/>
          <w:sz w:val="24"/>
          <w:szCs w:val="24"/>
          <w:lang w:val="es-ES_tradnl"/>
        </w:rPr>
        <w:t>o EUR.</w:t>
      </w:r>
    </w:p>
    <w:p w14:paraId="071ED894" w14:textId="3A80713F" w:rsidR="00455C0E" w:rsidRDefault="00455C0E" w:rsidP="006467AD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</w:p>
    <w:p w14:paraId="6C8549DD" w14:textId="25157152" w:rsidR="00455C0E" w:rsidRPr="00775276" w:rsidRDefault="00455C0E" w:rsidP="006467AD">
      <w:pPr>
        <w:spacing w:before="0" w:after="0" w:line="240" w:lineRule="auto"/>
        <w:jc w:val="both"/>
        <w:rPr>
          <w:rFonts w:eastAsia="Calibri" w:cs="Arial"/>
          <w:b/>
          <w:bCs/>
          <w:sz w:val="24"/>
          <w:szCs w:val="24"/>
          <w:lang w:val="es-ES_tradnl"/>
        </w:rPr>
      </w:pPr>
      <w:r>
        <w:rPr>
          <w:rFonts w:eastAsia="Calibri" w:cs="Arial"/>
          <w:b/>
          <w:bCs/>
          <w:sz w:val="24"/>
          <w:szCs w:val="24"/>
          <w:lang w:val="es-ES_tradnl"/>
        </w:rPr>
        <w:t xml:space="preserve">Nota 0: Ajustes a la </w:t>
      </w:r>
      <w:r w:rsidR="00045F83">
        <w:rPr>
          <w:rFonts w:eastAsia="Calibri" w:cs="Arial"/>
          <w:b/>
          <w:bCs/>
          <w:sz w:val="24"/>
          <w:szCs w:val="24"/>
          <w:lang w:val="es-ES_tradnl"/>
        </w:rPr>
        <w:t xml:space="preserve">situación de caja </w:t>
      </w:r>
      <w:r>
        <w:rPr>
          <w:rFonts w:eastAsia="Calibri" w:cs="Arial"/>
          <w:b/>
          <w:bCs/>
          <w:sz w:val="24"/>
          <w:szCs w:val="24"/>
          <w:lang w:val="es-ES_tradnl"/>
        </w:rPr>
        <w:t>del período previo</w:t>
      </w:r>
    </w:p>
    <w:p w14:paraId="35E220E3" w14:textId="34652D71" w:rsidR="006C32D0" w:rsidRDefault="00045F83" w:rsidP="006467AD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  <w:r>
        <w:rPr>
          <w:rFonts w:eastAsia="Calibri" w:cs="Arial"/>
          <w:sz w:val="24"/>
          <w:szCs w:val="24"/>
          <w:lang w:val="es-ES_tradnl"/>
        </w:rPr>
        <w:t xml:space="preserve">Esta información solo es necesaria si el informe de auditoría previo incluyó una “situación final de caja” y no una </w:t>
      </w:r>
      <w:r w:rsidR="00B46FC6">
        <w:rPr>
          <w:rFonts w:eastAsia="Calibri" w:cs="Arial"/>
          <w:sz w:val="24"/>
          <w:szCs w:val="24"/>
          <w:lang w:val="es-ES_tradnl"/>
        </w:rPr>
        <w:t>“</w:t>
      </w:r>
      <w:r>
        <w:rPr>
          <w:rFonts w:eastAsia="Calibri" w:cs="Arial"/>
          <w:sz w:val="24"/>
          <w:szCs w:val="24"/>
          <w:lang w:val="es-ES_tradnl"/>
        </w:rPr>
        <w:t xml:space="preserve">situación de fondos final” para </w:t>
      </w:r>
      <w:r w:rsidR="00A37FD6">
        <w:rPr>
          <w:rFonts w:eastAsia="Calibri" w:cs="Arial"/>
          <w:sz w:val="24"/>
          <w:szCs w:val="24"/>
          <w:lang w:val="es-ES_tradnl"/>
        </w:rPr>
        <w:t>la comunicación de</w:t>
      </w:r>
      <w:r>
        <w:rPr>
          <w:rFonts w:eastAsia="Calibri" w:cs="Arial"/>
          <w:sz w:val="24"/>
          <w:szCs w:val="24"/>
          <w:lang w:val="es-ES_tradnl"/>
        </w:rPr>
        <w:t xml:space="preserve"> la base devengada.</w:t>
      </w:r>
    </w:p>
    <w:p w14:paraId="76709C1F" w14:textId="77777777" w:rsidR="00045F83" w:rsidRPr="003561E8" w:rsidRDefault="00045F83" w:rsidP="006467AD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</w:p>
    <w:p w14:paraId="3F1472EA" w14:textId="29B7444A" w:rsidR="006C32D0" w:rsidRPr="003561E8" w:rsidRDefault="002362DB" w:rsidP="006467AD">
      <w:pPr>
        <w:spacing w:before="0" w:after="120" w:line="240" w:lineRule="auto"/>
        <w:jc w:val="both"/>
        <w:rPr>
          <w:rFonts w:eastAsia="Calibri" w:cs="Arial"/>
          <w:b/>
          <w:sz w:val="24"/>
          <w:szCs w:val="24"/>
          <w:lang w:val="es-ES_tradnl"/>
        </w:rPr>
      </w:pPr>
      <w:r w:rsidRPr="003561E8">
        <w:rPr>
          <w:rFonts w:eastAsia="Calibri" w:cs="Arial"/>
          <w:b/>
          <w:sz w:val="24"/>
          <w:szCs w:val="24"/>
          <w:lang w:val="es-ES_tradnl"/>
        </w:rPr>
        <w:t>Nota</w:t>
      </w:r>
      <w:r w:rsidR="006C32D0" w:rsidRPr="003561E8">
        <w:rPr>
          <w:rFonts w:eastAsia="Calibri" w:cs="Arial"/>
          <w:b/>
          <w:sz w:val="24"/>
          <w:szCs w:val="24"/>
          <w:lang w:val="es-ES_tradnl"/>
        </w:rPr>
        <w:t xml:space="preserve"> 1: </w:t>
      </w:r>
      <w:r w:rsidR="00D72F77" w:rsidRPr="003561E8">
        <w:rPr>
          <w:rFonts w:eastAsia="Calibri" w:cs="Arial"/>
          <w:b/>
          <w:sz w:val="24"/>
          <w:szCs w:val="24"/>
          <w:lang w:val="es-ES_tradnl"/>
        </w:rPr>
        <w:t xml:space="preserve">Base contable </w:t>
      </w:r>
    </w:p>
    <w:p w14:paraId="0E895BAB" w14:textId="2DFF694E" w:rsidR="006C32D0" w:rsidRPr="003561E8" w:rsidRDefault="00BA0FAD" w:rsidP="006467AD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  <w:r>
        <w:rPr>
          <w:rFonts w:eastAsia="Calibri" w:cs="Arial"/>
          <w:sz w:val="24"/>
          <w:szCs w:val="24"/>
          <w:lang w:val="es-ES_tradnl"/>
        </w:rPr>
        <w:t>Los estados financieros</w:t>
      </w:r>
      <w:r w:rsidR="006C32D0" w:rsidRPr="003561E8">
        <w:rPr>
          <w:rFonts w:eastAsia="Calibri" w:cs="Arial"/>
          <w:sz w:val="24"/>
          <w:szCs w:val="24"/>
          <w:lang w:val="es-ES_tradnl"/>
        </w:rPr>
        <w:t xml:space="preserve"> </w:t>
      </w:r>
      <w:r w:rsidR="00D72F77" w:rsidRPr="003561E8">
        <w:rPr>
          <w:rFonts w:eastAsia="Calibri" w:cs="Arial"/>
          <w:sz w:val="24"/>
          <w:szCs w:val="24"/>
          <w:lang w:val="es-ES_tradnl"/>
        </w:rPr>
        <w:t>se elabora</w:t>
      </w:r>
      <w:r>
        <w:rPr>
          <w:rFonts w:eastAsia="Calibri" w:cs="Arial"/>
          <w:sz w:val="24"/>
          <w:szCs w:val="24"/>
          <w:lang w:val="es-ES_tradnl"/>
        </w:rPr>
        <w:t>n</w:t>
      </w:r>
      <w:r w:rsidR="00D72F77" w:rsidRPr="003561E8">
        <w:rPr>
          <w:rFonts w:eastAsia="Calibri" w:cs="Arial"/>
          <w:sz w:val="24"/>
          <w:szCs w:val="24"/>
          <w:lang w:val="es-ES_tradnl"/>
        </w:rPr>
        <w:t xml:space="preserve"> según la base</w:t>
      </w:r>
      <w:r w:rsidR="006C32D0" w:rsidRPr="003561E8">
        <w:rPr>
          <w:rFonts w:eastAsia="Calibri" w:cs="Arial"/>
          <w:sz w:val="24"/>
          <w:szCs w:val="24"/>
          <w:lang w:val="es-ES_tradnl"/>
        </w:rPr>
        <w:t xml:space="preserve"> </w:t>
      </w:r>
      <w:r w:rsidR="00D72F77" w:rsidRPr="003561E8">
        <w:rPr>
          <w:rFonts w:eastAsia="Calibri" w:cs="Arial"/>
          <w:sz w:val="24"/>
          <w:szCs w:val="24"/>
          <w:lang w:val="es-ES_tradnl"/>
        </w:rPr>
        <w:t>contable histórica</w:t>
      </w:r>
      <w:r w:rsidR="006C32D0" w:rsidRPr="003561E8">
        <w:rPr>
          <w:rFonts w:eastAsia="Calibri" w:cs="Arial"/>
          <w:sz w:val="24"/>
          <w:szCs w:val="24"/>
          <w:lang w:val="es-ES_tradnl"/>
        </w:rPr>
        <w:t xml:space="preserve">. </w:t>
      </w:r>
      <w:r w:rsidR="00D72F77" w:rsidRPr="003561E8">
        <w:rPr>
          <w:rFonts w:eastAsia="Calibri" w:cs="Arial"/>
          <w:sz w:val="24"/>
          <w:szCs w:val="24"/>
          <w:lang w:val="es-ES_tradnl"/>
        </w:rPr>
        <w:t>Las fuentes de</w:t>
      </w:r>
      <w:r w:rsidR="003561E8">
        <w:rPr>
          <w:rFonts w:eastAsia="Calibri" w:cs="Arial"/>
          <w:sz w:val="24"/>
          <w:szCs w:val="24"/>
          <w:lang w:val="es-ES_tradnl"/>
        </w:rPr>
        <w:t xml:space="preserve"> los</w:t>
      </w:r>
      <w:r w:rsidR="00D72F77" w:rsidRPr="003561E8">
        <w:rPr>
          <w:rFonts w:eastAsia="Calibri" w:cs="Arial"/>
          <w:sz w:val="24"/>
          <w:szCs w:val="24"/>
          <w:lang w:val="es-ES_tradnl"/>
        </w:rPr>
        <w:t xml:space="preserve"> fondo</w:t>
      </w:r>
      <w:r w:rsidR="003561E8">
        <w:rPr>
          <w:rFonts w:eastAsia="Calibri" w:cs="Arial"/>
          <w:sz w:val="24"/>
          <w:szCs w:val="24"/>
          <w:lang w:val="es-ES_tradnl"/>
        </w:rPr>
        <w:t>s</w:t>
      </w:r>
      <w:r w:rsidR="00D72F77" w:rsidRPr="003561E8">
        <w:rPr>
          <w:rFonts w:eastAsia="Calibri" w:cs="Arial"/>
          <w:sz w:val="24"/>
          <w:szCs w:val="24"/>
          <w:lang w:val="es-ES_tradnl"/>
        </w:rPr>
        <w:t xml:space="preserve"> se reconocen cuando se recibe el efectivo</w:t>
      </w:r>
      <w:r w:rsidR="006C32D0" w:rsidRPr="003561E8">
        <w:rPr>
          <w:rFonts w:eastAsia="Calibri" w:cs="Arial"/>
          <w:sz w:val="24"/>
          <w:szCs w:val="24"/>
          <w:lang w:val="es-ES_tradnl"/>
        </w:rPr>
        <w:t xml:space="preserve"> </w:t>
      </w:r>
      <w:r w:rsidR="00D72F77" w:rsidRPr="003561E8">
        <w:rPr>
          <w:rFonts w:eastAsia="Calibri" w:cs="Arial"/>
          <w:sz w:val="24"/>
          <w:szCs w:val="24"/>
          <w:lang w:val="es-ES_tradnl"/>
        </w:rPr>
        <w:t>y los gastos se contabilizan</w:t>
      </w:r>
      <w:r w:rsidR="006C32D0" w:rsidRPr="003561E8">
        <w:rPr>
          <w:rFonts w:eastAsia="Calibri" w:cs="Arial"/>
          <w:sz w:val="24"/>
          <w:szCs w:val="24"/>
          <w:lang w:val="es-ES_tradnl"/>
        </w:rPr>
        <w:t xml:space="preserve"> </w:t>
      </w:r>
      <w:r w:rsidR="00D72F77" w:rsidRPr="003561E8">
        <w:rPr>
          <w:rFonts w:eastAsia="Calibri" w:cs="Arial"/>
          <w:sz w:val="24"/>
          <w:szCs w:val="24"/>
          <w:lang w:val="es-ES_tradnl"/>
        </w:rPr>
        <w:t>en una base de devengo modificada</w:t>
      </w:r>
      <w:r w:rsidR="006C32D0" w:rsidRPr="003561E8">
        <w:rPr>
          <w:rFonts w:eastAsia="Calibri" w:cs="Arial"/>
          <w:sz w:val="24"/>
          <w:szCs w:val="24"/>
          <w:lang w:val="es-ES_tradnl"/>
        </w:rPr>
        <w:t>.</w:t>
      </w:r>
    </w:p>
    <w:p w14:paraId="468E6EBC" w14:textId="77777777" w:rsidR="006C32D0" w:rsidRPr="006D6A1C" w:rsidRDefault="006C32D0" w:rsidP="006467AD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</w:p>
    <w:p w14:paraId="613B044D" w14:textId="48FDC66A" w:rsidR="006C32D0" w:rsidRPr="006D6A1C" w:rsidRDefault="002362DB" w:rsidP="006467AD">
      <w:pPr>
        <w:spacing w:before="0" w:after="120" w:line="240" w:lineRule="auto"/>
        <w:jc w:val="both"/>
        <w:rPr>
          <w:rFonts w:eastAsia="Calibri" w:cs="Arial"/>
          <w:b/>
          <w:sz w:val="24"/>
          <w:szCs w:val="24"/>
          <w:lang w:val="es-ES_tradnl"/>
        </w:rPr>
      </w:pPr>
      <w:r w:rsidRPr="006D6A1C">
        <w:rPr>
          <w:rFonts w:eastAsia="Calibri" w:cs="Arial"/>
          <w:b/>
          <w:sz w:val="24"/>
          <w:szCs w:val="24"/>
          <w:lang w:val="es-ES_tradnl"/>
        </w:rPr>
        <w:t>Nota</w:t>
      </w:r>
      <w:r w:rsidR="006C32D0" w:rsidRPr="006D6A1C">
        <w:rPr>
          <w:rFonts w:eastAsia="Calibri" w:cs="Arial"/>
          <w:b/>
          <w:sz w:val="24"/>
          <w:szCs w:val="24"/>
          <w:lang w:val="es-ES_tradnl"/>
        </w:rPr>
        <w:t xml:space="preserve"> 2: </w:t>
      </w:r>
      <w:r w:rsidR="00561751" w:rsidRPr="006D6A1C">
        <w:rPr>
          <w:rFonts w:eastAsia="Calibri" w:cs="Arial"/>
          <w:b/>
          <w:sz w:val="24"/>
          <w:szCs w:val="24"/>
          <w:lang w:val="es-ES_tradnl"/>
        </w:rPr>
        <w:t>Desembolsos</w:t>
      </w:r>
      <w:r w:rsidR="006C32D0" w:rsidRPr="006D6A1C">
        <w:rPr>
          <w:rFonts w:eastAsia="Calibri" w:cs="Arial"/>
          <w:b/>
          <w:sz w:val="24"/>
          <w:szCs w:val="24"/>
          <w:lang w:val="es-ES_tradnl"/>
        </w:rPr>
        <w:t>/</w:t>
      </w:r>
      <w:r w:rsidR="001F25DC">
        <w:rPr>
          <w:rFonts w:eastAsia="Calibri" w:cs="Arial"/>
          <w:b/>
          <w:sz w:val="24"/>
          <w:szCs w:val="24"/>
          <w:lang w:val="es-ES_tradnl"/>
        </w:rPr>
        <w:t>ingresos</w:t>
      </w:r>
    </w:p>
    <w:p w14:paraId="3020EE4B" w14:textId="1EE372DB" w:rsidR="006C32D0" w:rsidRPr="006D6A1C" w:rsidRDefault="00962A06" w:rsidP="006467AD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  <w:r w:rsidRPr="006D6A1C">
        <w:rPr>
          <w:rFonts w:eastAsia="Calibri" w:cs="Arial"/>
          <w:sz w:val="24"/>
          <w:szCs w:val="24"/>
          <w:lang w:val="es-ES_tradnl"/>
        </w:rPr>
        <w:t xml:space="preserve">Los </w:t>
      </w:r>
      <w:r w:rsidR="001F25DC">
        <w:rPr>
          <w:rFonts w:eastAsia="Calibri" w:cs="Arial"/>
          <w:sz w:val="24"/>
          <w:szCs w:val="24"/>
          <w:lang w:val="es-ES_tradnl"/>
        </w:rPr>
        <w:t>ingresos</w:t>
      </w:r>
      <w:r w:rsidRPr="006D6A1C">
        <w:rPr>
          <w:rFonts w:eastAsia="Calibri" w:cs="Arial"/>
          <w:sz w:val="24"/>
          <w:szCs w:val="24"/>
          <w:lang w:val="es-ES_tradnl"/>
        </w:rPr>
        <w:t xml:space="preserve"> incluyen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2A7ECE" w:rsidRPr="006D6A1C">
        <w:rPr>
          <w:rFonts w:eastAsia="Calibri" w:cs="Arial"/>
          <w:sz w:val="24"/>
          <w:szCs w:val="24"/>
          <w:lang w:val="es-ES_tradnl"/>
        </w:rPr>
        <w:t>los montos anticipados y reembolsados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2A7ECE" w:rsidRPr="006D6A1C">
        <w:rPr>
          <w:rFonts w:eastAsia="Calibri" w:cs="Arial"/>
          <w:sz w:val="24"/>
          <w:szCs w:val="24"/>
          <w:lang w:val="es-ES_tradnl"/>
        </w:rPr>
        <w:t>por el Fondo Mundial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2A7ECE" w:rsidRPr="006D6A1C">
        <w:rPr>
          <w:rFonts w:eastAsia="Calibri" w:cs="Arial"/>
          <w:sz w:val="24"/>
          <w:szCs w:val="24"/>
          <w:lang w:val="es-ES_tradnl"/>
        </w:rPr>
        <w:t>en el marco del acuerdo de subvención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2A7ECE" w:rsidRPr="006D6A1C">
        <w:rPr>
          <w:rFonts w:eastAsia="Calibri" w:cs="Arial"/>
          <w:sz w:val="24"/>
          <w:szCs w:val="24"/>
          <w:lang w:val="es-ES_tradnl"/>
        </w:rPr>
        <w:t xml:space="preserve">durante el período </w:t>
      </w:r>
      <w:r w:rsidR="006C32D0" w:rsidRPr="006D6A1C">
        <w:rPr>
          <w:rFonts w:eastAsia="Calibri" w:cs="Arial"/>
          <w:i/>
          <w:sz w:val="24"/>
          <w:szCs w:val="24"/>
          <w:lang w:val="es-ES_tradnl"/>
        </w:rPr>
        <w:t>[1</w:t>
      </w:r>
      <w:r w:rsidR="002A7ECE" w:rsidRPr="006D6A1C">
        <w:rPr>
          <w:rFonts w:eastAsia="Calibri" w:cs="Arial"/>
          <w:i/>
          <w:sz w:val="24"/>
          <w:szCs w:val="24"/>
          <w:lang w:val="es-ES_tradnl"/>
        </w:rPr>
        <w:t xml:space="preserve"> de enero de </w:t>
      </w:r>
      <w:r w:rsidR="006C32D0" w:rsidRPr="006D6A1C">
        <w:rPr>
          <w:rFonts w:eastAsia="Calibri" w:cs="Arial"/>
          <w:i/>
          <w:sz w:val="24"/>
          <w:szCs w:val="24"/>
          <w:lang w:val="es-ES_tradnl"/>
        </w:rPr>
        <w:t xml:space="preserve">2019 </w:t>
      </w:r>
      <w:r w:rsidR="002A7ECE" w:rsidRPr="006D6A1C">
        <w:rPr>
          <w:rFonts w:eastAsia="Calibri" w:cs="Arial"/>
          <w:i/>
          <w:sz w:val="24"/>
          <w:szCs w:val="24"/>
          <w:lang w:val="es-ES_tradnl"/>
        </w:rPr>
        <w:t>a</w:t>
      </w:r>
      <w:r w:rsidR="006C32D0" w:rsidRPr="006D6A1C">
        <w:rPr>
          <w:rFonts w:eastAsia="Calibri" w:cs="Arial"/>
          <w:i/>
          <w:sz w:val="24"/>
          <w:szCs w:val="24"/>
          <w:lang w:val="es-ES_tradnl"/>
        </w:rPr>
        <w:t xml:space="preserve"> </w:t>
      </w:r>
      <w:r w:rsidR="002A7ECE" w:rsidRPr="006D6A1C">
        <w:rPr>
          <w:rFonts w:eastAsia="Calibri" w:cs="Arial"/>
          <w:i/>
          <w:sz w:val="24"/>
          <w:szCs w:val="24"/>
          <w:lang w:val="es-ES_tradnl"/>
        </w:rPr>
        <w:t>31 de diciembre de</w:t>
      </w:r>
      <w:r w:rsidR="006C32D0" w:rsidRPr="006D6A1C">
        <w:rPr>
          <w:rFonts w:eastAsia="Calibri" w:cs="Arial"/>
          <w:i/>
          <w:sz w:val="24"/>
          <w:szCs w:val="24"/>
          <w:lang w:val="es-ES_tradnl"/>
        </w:rPr>
        <w:t xml:space="preserve"> 2019].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2A7ECE" w:rsidRPr="006D6A1C">
        <w:rPr>
          <w:rFonts w:eastAsia="Calibri" w:cs="Arial"/>
          <w:sz w:val="24"/>
          <w:szCs w:val="24"/>
          <w:lang w:val="es-ES_tradnl"/>
        </w:rPr>
        <w:t>Los desembolsos recibidos del Fondo Mundial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2A7ECE" w:rsidRPr="006D6A1C">
        <w:rPr>
          <w:rFonts w:eastAsia="Calibri" w:cs="Arial"/>
          <w:sz w:val="24"/>
          <w:szCs w:val="24"/>
          <w:lang w:val="es-ES_tradnl"/>
        </w:rPr>
        <w:t>se efectuaron en dólares estadounide</w:t>
      </w:r>
      <w:r w:rsidR="00237F56">
        <w:rPr>
          <w:rFonts w:eastAsia="Calibri" w:cs="Arial"/>
          <w:sz w:val="24"/>
          <w:szCs w:val="24"/>
          <w:lang w:val="es-ES_tradnl"/>
        </w:rPr>
        <w:t>n</w:t>
      </w:r>
      <w:r w:rsidR="002A7ECE" w:rsidRPr="006D6A1C">
        <w:rPr>
          <w:rFonts w:eastAsia="Calibri" w:cs="Arial"/>
          <w:sz w:val="24"/>
          <w:szCs w:val="24"/>
          <w:lang w:val="es-ES_tradnl"/>
        </w:rPr>
        <w:t>ses</w:t>
      </w:r>
      <w:r w:rsidR="006C32D0" w:rsidRPr="006D6A1C">
        <w:rPr>
          <w:rFonts w:eastAsia="Calibri" w:cs="Arial"/>
          <w:sz w:val="24"/>
          <w:szCs w:val="24"/>
          <w:lang w:val="es-ES_tradnl"/>
        </w:rPr>
        <w:t>.</w:t>
      </w:r>
    </w:p>
    <w:p w14:paraId="7A62716F" w14:textId="77777777" w:rsidR="006C32D0" w:rsidRPr="006D6A1C" w:rsidRDefault="006C32D0" w:rsidP="006C32D0">
      <w:pPr>
        <w:spacing w:before="0" w:after="0" w:line="240" w:lineRule="auto"/>
        <w:rPr>
          <w:rFonts w:eastAsia="Calibri" w:cs="Arial"/>
          <w:lang w:val="es-ES_tradnl"/>
        </w:rPr>
      </w:pPr>
    </w:p>
    <w:p w14:paraId="2DA6A663" w14:textId="71350EEB" w:rsidR="006C32D0" w:rsidRPr="006D6A1C" w:rsidRDefault="002362DB" w:rsidP="001E2A65">
      <w:pPr>
        <w:spacing w:before="0" w:after="120" w:line="240" w:lineRule="auto"/>
        <w:jc w:val="both"/>
        <w:rPr>
          <w:rFonts w:eastAsia="Calibri" w:cs="Arial"/>
          <w:b/>
          <w:sz w:val="24"/>
          <w:szCs w:val="24"/>
          <w:lang w:val="es-ES_tradnl"/>
        </w:rPr>
      </w:pPr>
      <w:r w:rsidRPr="006D6A1C">
        <w:rPr>
          <w:rFonts w:eastAsia="Calibri" w:cs="Arial"/>
          <w:b/>
          <w:sz w:val="24"/>
          <w:szCs w:val="24"/>
          <w:lang w:val="es-ES_tradnl"/>
        </w:rPr>
        <w:t>Nota</w:t>
      </w:r>
      <w:r w:rsidR="006C32D0" w:rsidRPr="006D6A1C">
        <w:rPr>
          <w:rFonts w:eastAsia="Calibri" w:cs="Arial"/>
          <w:b/>
          <w:sz w:val="24"/>
          <w:szCs w:val="24"/>
          <w:lang w:val="es-ES_tradnl"/>
        </w:rPr>
        <w:t xml:space="preserve"> 3: </w:t>
      </w:r>
    </w:p>
    <w:p w14:paraId="6D49EF91" w14:textId="6400621D" w:rsidR="006C32D0" w:rsidRPr="006D6A1C" w:rsidRDefault="00103D12" w:rsidP="001E2A65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  <w:r w:rsidRPr="006D6A1C">
        <w:rPr>
          <w:rFonts w:eastAsia="Calibri" w:cs="Arial"/>
          <w:sz w:val="24"/>
          <w:szCs w:val="24"/>
          <w:lang w:val="es-ES_tradnl"/>
        </w:rPr>
        <w:t>El gasto representa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Pr="006D6A1C">
        <w:rPr>
          <w:rFonts w:eastAsia="Calibri" w:cs="Arial"/>
          <w:sz w:val="24"/>
          <w:szCs w:val="24"/>
          <w:lang w:val="es-ES_tradnl"/>
        </w:rPr>
        <w:t>los montos desembolsados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Pr="006D6A1C">
        <w:rPr>
          <w:rFonts w:eastAsia="Calibri" w:cs="Arial"/>
          <w:sz w:val="24"/>
          <w:szCs w:val="24"/>
          <w:lang w:val="es-ES_tradnl"/>
        </w:rPr>
        <w:t>y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C40E63" w:rsidRPr="006D6A1C">
        <w:rPr>
          <w:rFonts w:eastAsia="Calibri" w:cs="Arial"/>
          <w:sz w:val="24"/>
          <w:szCs w:val="24"/>
          <w:lang w:val="es-ES_tradnl"/>
        </w:rPr>
        <w:t>los costos incurridos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C40E63" w:rsidRPr="006D6A1C">
        <w:rPr>
          <w:rFonts w:eastAsia="Calibri" w:cs="Arial"/>
          <w:sz w:val="24"/>
          <w:szCs w:val="24"/>
          <w:lang w:val="es-ES_tradnl"/>
        </w:rPr>
        <w:t>denominados en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C40E63" w:rsidRPr="006D6A1C">
        <w:rPr>
          <w:rFonts w:eastAsia="Calibri" w:cs="Arial"/>
          <w:i/>
          <w:sz w:val="24"/>
          <w:szCs w:val="24"/>
          <w:lang w:val="es-ES_tradnl"/>
        </w:rPr>
        <w:t>francos ficticios</w:t>
      </w:r>
      <w:r w:rsidR="006C32D0" w:rsidRPr="006D6A1C">
        <w:rPr>
          <w:rFonts w:eastAsia="Calibri" w:cs="Arial"/>
          <w:i/>
          <w:sz w:val="24"/>
          <w:szCs w:val="24"/>
          <w:lang w:val="es-ES_tradnl"/>
        </w:rPr>
        <w:t xml:space="preserve"> (FHF).</w:t>
      </w:r>
    </w:p>
    <w:p w14:paraId="48787214" w14:textId="77777777" w:rsidR="006C32D0" w:rsidRPr="006D6A1C" w:rsidRDefault="006C32D0" w:rsidP="001E2A65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</w:p>
    <w:p w14:paraId="4FBD5264" w14:textId="23367915" w:rsidR="006C32D0" w:rsidRPr="006D6A1C" w:rsidRDefault="002362DB" w:rsidP="001E2A65">
      <w:pPr>
        <w:spacing w:before="0" w:after="120" w:line="240" w:lineRule="auto"/>
        <w:jc w:val="both"/>
        <w:rPr>
          <w:rFonts w:eastAsia="Calibri" w:cs="Arial"/>
          <w:b/>
          <w:sz w:val="24"/>
          <w:szCs w:val="24"/>
          <w:lang w:val="es-ES_tradnl"/>
        </w:rPr>
      </w:pPr>
      <w:r w:rsidRPr="006D6A1C">
        <w:rPr>
          <w:rFonts w:eastAsia="Calibri" w:cs="Arial"/>
          <w:b/>
          <w:sz w:val="24"/>
          <w:szCs w:val="24"/>
          <w:lang w:val="es-ES_tradnl"/>
        </w:rPr>
        <w:t>Nota</w:t>
      </w:r>
      <w:r w:rsidR="006C32D0" w:rsidRPr="006D6A1C">
        <w:rPr>
          <w:rFonts w:eastAsia="Calibri" w:cs="Arial"/>
          <w:b/>
          <w:sz w:val="24"/>
          <w:szCs w:val="24"/>
          <w:lang w:val="es-ES_tradnl"/>
        </w:rPr>
        <w:t xml:space="preserve"> 4: </w:t>
      </w:r>
    </w:p>
    <w:p w14:paraId="2D0E9A19" w14:textId="65D726EC" w:rsidR="006C32D0" w:rsidRPr="006D6A1C" w:rsidRDefault="001E2A65" w:rsidP="001E2A65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  <w:r w:rsidRPr="006D6A1C">
        <w:rPr>
          <w:rFonts w:eastAsia="Calibri" w:cs="Arial"/>
          <w:sz w:val="24"/>
          <w:szCs w:val="24"/>
          <w:lang w:val="es-ES_tradnl"/>
        </w:rPr>
        <w:t>Las transacciones realizadas en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Pr="006D6A1C">
        <w:rPr>
          <w:rFonts w:eastAsia="Calibri" w:cs="Arial"/>
          <w:sz w:val="24"/>
          <w:szCs w:val="24"/>
          <w:lang w:val="es-ES_tradnl"/>
        </w:rPr>
        <w:t>francos ficticios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Pr="006D6A1C">
        <w:rPr>
          <w:rFonts w:eastAsia="Calibri" w:cs="Arial"/>
          <w:sz w:val="24"/>
          <w:szCs w:val="24"/>
          <w:lang w:val="es-ES_tradnl"/>
        </w:rPr>
        <w:t>se traducen a dólares estadounidenses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6D6A1C">
        <w:rPr>
          <w:rFonts w:eastAsia="Calibri" w:cs="Arial"/>
          <w:sz w:val="24"/>
          <w:szCs w:val="24"/>
          <w:lang w:val="es-ES_tradnl"/>
        </w:rPr>
        <w:t>según el tipo de cambio a</w:t>
      </w:r>
      <w:r w:rsidR="00424717" w:rsidRPr="006D6A1C">
        <w:rPr>
          <w:rFonts w:eastAsia="Calibri" w:cs="Arial"/>
          <w:sz w:val="24"/>
          <w:szCs w:val="24"/>
          <w:lang w:val="es-ES_tradnl"/>
        </w:rPr>
        <w:t>plicable en el momento en que los fondos recibidos del Fondo Mundial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424717" w:rsidRPr="006D6A1C">
        <w:rPr>
          <w:rFonts w:eastAsia="Calibri" w:cs="Arial"/>
          <w:sz w:val="24"/>
          <w:szCs w:val="24"/>
          <w:lang w:val="es-ES_tradnl"/>
        </w:rPr>
        <w:t>se convirtie</w:t>
      </w:r>
      <w:r w:rsidR="00A1793B" w:rsidRPr="006D6A1C">
        <w:rPr>
          <w:rFonts w:eastAsia="Calibri" w:cs="Arial"/>
          <w:sz w:val="24"/>
          <w:szCs w:val="24"/>
          <w:lang w:val="es-ES_tradnl"/>
        </w:rPr>
        <w:t>r</w:t>
      </w:r>
      <w:r w:rsidR="00424717" w:rsidRPr="006D6A1C">
        <w:rPr>
          <w:rFonts w:eastAsia="Calibri" w:cs="Arial"/>
          <w:sz w:val="24"/>
          <w:szCs w:val="24"/>
          <w:lang w:val="es-ES_tradnl"/>
        </w:rPr>
        <w:t>on a la moneda local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. </w:t>
      </w:r>
      <w:r w:rsidR="00424717" w:rsidRPr="006D6A1C">
        <w:rPr>
          <w:rFonts w:eastAsia="Calibri" w:cs="Arial"/>
          <w:sz w:val="24"/>
          <w:szCs w:val="24"/>
          <w:lang w:val="es-ES_tradnl"/>
        </w:rPr>
        <w:t>A efectos de este informe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, </w:t>
      </w:r>
      <w:r w:rsidR="00A1793B" w:rsidRPr="006D6A1C">
        <w:rPr>
          <w:rFonts w:eastAsia="Calibri" w:cs="Arial"/>
          <w:sz w:val="24"/>
          <w:szCs w:val="24"/>
          <w:lang w:val="es-ES_tradnl"/>
        </w:rPr>
        <w:t>los saldos denominados en francos ficticios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A1793B" w:rsidRPr="006D6A1C">
        <w:rPr>
          <w:rFonts w:eastAsia="Calibri" w:cs="Arial"/>
          <w:sz w:val="24"/>
          <w:szCs w:val="24"/>
          <w:lang w:val="es-ES_tradnl"/>
        </w:rPr>
        <w:t xml:space="preserve">se han </w:t>
      </w:r>
      <w:r w:rsidR="00271FB0">
        <w:rPr>
          <w:rFonts w:eastAsia="Calibri" w:cs="Arial"/>
          <w:sz w:val="24"/>
          <w:szCs w:val="24"/>
          <w:lang w:val="es-ES_tradnl"/>
        </w:rPr>
        <w:t>convertido</w:t>
      </w:r>
      <w:r w:rsidR="00271FB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A1793B" w:rsidRPr="006D6A1C">
        <w:rPr>
          <w:rFonts w:eastAsia="Calibri" w:cs="Arial"/>
          <w:sz w:val="24"/>
          <w:szCs w:val="24"/>
          <w:lang w:val="es-ES_tradnl"/>
        </w:rPr>
        <w:t>a dólares estadounidenses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271FB0">
        <w:rPr>
          <w:rFonts w:eastAsia="Calibri" w:cs="Arial"/>
          <w:sz w:val="24"/>
          <w:szCs w:val="24"/>
          <w:lang w:val="es-ES_tradnl"/>
        </w:rPr>
        <w:t>en función del</w:t>
      </w:r>
      <w:r w:rsidR="00A1793B" w:rsidRPr="006D6A1C">
        <w:rPr>
          <w:rFonts w:eastAsia="Calibri" w:cs="Arial"/>
          <w:sz w:val="24"/>
          <w:szCs w:val="24"/>
          <w:lang w:val="es-ES_tradnl"/>
        </w:rPr>
        <w:t xml:space="preserve"> tipo de cambio medio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A1793B" w:rsidRPr="006D6A1C">
        <w:rPr>
          <w:rFonts w:eastAsia="Calibri" w:cs="Arial"/>
          <w:sz w:val="24"/>
          <w:szCs w:val="24"/>
          <w:lang w:val="es-ES_tradnl"/>
        </w:rPr>
        <w:t>aplicado por el Ministerio de Salu</w:t>
      </w:r>
      <w:r w:rsidR="006D6A1C" w:rsidRPr="006D6A1C">
        <w:rPr>
          <w:rFonts w:eastAsia="Calibri" w:cs="Arial"/>
          <w:sz w:val="24"/>
          <w:szCs w:val="24"/>
          <w:lang w:val="es-ES_tradnl"/>
        </w:rPr>
        <w:t>d durante el período que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76559D">
        <w:rPr>
          <w:rFonts w:eastAsia="Calibri" w:cs="Arial"/>
          <w:sz w:val="24"/>
          <w:szCs w:val="24"/>
          <w:lang w:val="es-ES_tradnl"/>
        </w:rPr>
        <w:t>se situaba en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FHF xxxx </w:t>
      </w:r>
      <w:r w:rsidR="0076559D">
        <w:rPr>
          <w:rFonts w:eastAsia="Calibri" w:cs="Arial"/>
          <w:sz w:val="24"/>
          <w:szCs w:val="24"/>
          <w:lang w:val="es-ES_tradnl"/>
        </w:rPr>
        <w:t>con respecto al</w:t>
      </w:r>
      <w:r w:rsidR="006C32D0" w:rsidRPr="006D6A1C">
        <w:rPr>
          <w:rFonts w:eastAsia="Calibri" w:cs="Arial"/>
          <w:sz w:val="24"/>
          <w:szCs w:val="24"/>
          <w:lang w:val="es-ES_tradnl"/>
        </w:rPr>
        <w:t xml:space="preserve"> </w:t>
      </w:r>
      <w:r w:rsidR="0076559D">
        <w:rPr>
          <w:rFonts w:eastAsia="Calibri" w:cs="Arial"/>
          <w:sz w:val="24"/>
          <w:szCs w:val="24"/>
          <w:lang w:val="es-ES_tradnl"/>
        </w:rPr>
        <w:t>dólar estadounidense</w:t>
      </w:r>
      <w:r w:rsidR="006C32D0" w:rsidRPr="006D6A1C">
        <w:rPr>
          <w:rFonts w:eastAsia="Calibri" w:cs="Arial"/>
          <w:sz w:val="24"/>
          <w:szCs w:val="24"/>
          <w:lang w:val="es-ES_tradnl"/>
        </w:rPr>
        <w:t>.</w:t>
      </w:r>
    </w:p>
    <w:p w14:paraId="243A8DC5" w14:textId="77777777" w:rsidR="006C32D0" w:rsidRPr="00D5403E" w:rsidRDefault="006C32D0" w:rsidP="006C32D0">
      <w:pPr>
        <w:spacing w:before="0" w:after="0" w:line="240" w:lineRule="auto"/>
        <w:rPr>
          <w:rFonts w:eastAsia="Calibri" w:cs="Arial"/>
          <w:lang w:val="pt-PT"/>
        </w:rPr>
      </w:pPr>
    </w:p>
    <w:p w14:paraId="755D8C7D" w14:textId="671ADEFE" w:rsidR="006C32D0" w:rsidRPr="006372B8" w:rsidRDefault="00CC7466" w:rsidP="006C32D0">
      <w:pPr>
        <w:spacing w:before="0" w:after="120" w:line="240" w:lineRule="auto"/>
        <w:rPr>
          <w:rFonts w:eastAsia="Calibri" w:cs="Arial"/>
          <w:b/>
          <w:lang w:val="es-ES_tradnl"/>
        </w:rPr>
      </w:pPr>
      <w:r w:rsidRPr="006372B8">
        <w:rPr>
          <w:rFonts w:eastAsia="Calibri" w:cs="Arial"/>
          <w:b/>
          <w:lang w:val="es-ES_tradnl"/>
        </w:rPr>
        <w:t>Nota</w:t>
      </w:r>
      <w:r w:rsidR="006C32D0" w:rsidRPr="006372B8">
        <w:rPr>
          <w:rFonts w:eastAsia="Calibri" w:cs="Arial"/>
          <w:b/>
          <w:lang w:val="es-ES_tradnl"/>
        </w:rPr>
        <w:t xml:space="preserve"> 5: </w:t>
      </w:r>
      <w:r w:rsidR="002046A8">
        <w:rPr>
          <w:rFonts w:eastAsia="Calibri" w:cs="Arial"/>
          <w:b/>
          <w:lang w:val="es-ES_tradnl"/>
        </w:rPr>
        <w:t>Ingresos recibidos</w:t>
      </w:r>
      <w:r w:rsidRPr="006372B8">
        <w:rPr>
          <w:rFonts w:eastAsia="Calibri" w:cs="Arial"/>
          <w:b/>
          <w:lang w:val="es-ES_tradnl"/>
        </w:rPr>
        <w:t xml:space="preserve"> del Fondo Mundial</w:t>
      </w:r>
      <w:r w:rsidR="006C32D0" w:rsidRPr="006372B8">
        <w:rPr>
          <w:rFonts w:eastAsia="Calibri" w:cs="Arial"/>
          <w:b/>
          <w:lang w:val="es-ES_tradnl"/>
        </w:rPr>
        <w:t xml:space="preserve"> </w:t>
      </w:r>
    </w:p>
    <w:p w14:paraId="20E39405" w14:textId="77777777" w:rsidR="006C32D0" w:rsidRPr="006372B8" w:rsidRDefault="006C32D0" w:rsidP="006C32D0">
      <w:pPr>
        <w:spacing w:before="0" w:after="120" w:line="240" w:lineRule="auto"/>
        <w:rPr>
          <w:rFonts w:eastAsia="Calibri" w:cs="Arial"/>
          <w:b/>
          <w:lang w:val="es-ES_tradnl"/>
        </w:rPr>
      </w:pP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58"/>
        <w:gridCol w:w="1733"/>
        <w:gridCol w:w="2339"/>
      </w:tblGrid>
      <w:tr w:rsidR="006C32D0" w:rsidRPr="006372B8" w14:paraId="5090E936" w14:textId="77777777" w:rsidTr="00971759">
        <w:trPr>
          <w:trHeight w:val="300"/>
        </w:trPr>
        <w:tc>
          <w:tcPr>
            <w:tcW w:w="2430" w:type="dxa"/>
            <w:vMerge w:val="restart"/>
            <w:hideMark/>
          </w:tcPr>
          <w:p w14:paraId="55B239FD" w14:textId="11AA05AB" w:rsidR="006C32D0" w:rsidRPr="006372B8" w:rsidRDefault="006372B8" w:rsidP="006C32D0">
            <w:pPr>
              <w:rPr>
                <w:rFonts w:eastAsia="Calibri" w:cs="Arial"/>
                <w:b/>
                <w:bCs/>
                <w:lang w:val="es-ES_tradnl"/>
              </w:rPr>
            </w:pPr>
            <w:r w:rsidRPr="006372B8">
              <w:rPr>
                <w:rFonts w:eastAsia="Calibri" w:cs="Arial"/>
                <w:b/>
                <w:bCs/>
                <w:lang w:val="es-ES_tradnl"/>
              </w:rPr>
              <w:t>Descripció</w:t>
            </w:r>
            <w:r w:rsidR="006C32D0" w:rsidRPr="006372B8">
              <w:rPr>
                <w:rFonts w:eastAsia="Calibri" w:cs="Arial"/>
                <w:b/>
                <w:bCs/>
                <w:lang w:val="es-ES_tradnl"/>
              </w:rPr>
              <w:t>n</w:t>
            </w:r>
          </w:p>
        </w:tc>
        <w:tc>
          <w:tcPr>
            <w:tcW w:w="2858" w:type="dxa"/>
            <w:vMerge w:val="restart"/>
            <w:hideMark/>
          </w:tcPr>
          <w:p w14:paraId="31678543" w14:textId="3E1FFE73" w:rsidR="006C32D0" w:rsidRPr="006372B8" w:rsidRDefault="006372B8" w:rsidP="006372B8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6372B8">
              <w:rPr>
                <w:rFonts w:eastAsia="Calibri" w:cs="Arial"/>
                <w:b/>
                <w:bCs/>
                <w:lang w:val="es-ES_tradnl"/>
              </w:rPr>
              <w:t>Período</w:t>
            </w:r>
            <w:r w:rsidR="006C32D0" w:rsidRPr="006372B8">
              <w:rPr>
                <w:rFonts w:eastAsia="Calibri" w:cs="Arial"/>
                <w:b/>
                <w:bCs/>
                <w:lang w:val="es-ES_tradnl"/>
              </w:rPr>
              <w:t xml:space="preserve"> </w:t>
            </w:r>
            <w:r w:rsidRPr="006372B8">
              <w:rPr>
                <w:rFonts w:eastAsia="Calibri" w:cs="Arial"/>
                <w:b/>
                <w:bCs/>
                <w:lang w:val="es-ES_tradnl"/>
              </w:rPr>
              <w:t>actual en</w:t>
            </w:r>
            <w:r w:rsidR="006C32D0" w:rsidRPr="006372B8">
              <w:rPr>
                <w:rFonts w:eastAsia="Calibri" w:cs="Arial"/>
                <w:b/>
                <w:bCs/>
                <w:lang w:val="es-ES_tradnl"/>
              </w:rPr>
              <w:t xml:space="preserve"> US$</w:t>
            </w:r>
          </w:p>
        </w:tc>
        <w:tc>
          <w:tcPr>
            <w:tcW w:w="1733" w:type="dxa"/>
            <w:hideMark/>
          </w:tcPr>
          <w:p w14:paraId="6B7039D2" w14:textId="0B875747" w:rsidR="006C32D0" w:rsidRPr="006372B8" w:rsidRDefault="006372B8" w:rsidP="006372B8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6372B8">
              <w:rPr>
                <w:rFonts w:eastAsia="Calibri" w:cs="Arial"/>
                <w:b/>
                <w:bCs/>
                <w:lang w:val="es-ES_tradnl"/>
              </w:rPr>
              <w:t>Período</w:t>
            </w:r>
            <w:r w:rsidR="006C32D0" w:rsidRPr="006372B8">
              <w:rPr>
                <w:rFonts w:eastAsia="Calibri" w:cs="Arial"/>
                <w:b/>
                <w:bCs/>
                <w:lang w:val="es-ES_tradnl"/>
              </w:rPr>
              <w:t xml:space="preserve"> </w:t>
            </w:r>
            <w:r w:rsidRPr="006372B8">
              <w:rPr>
                <w:rFonts w:eastAsia="Calibri" w:cs="Arial"/>
                <w:b/>
                <w:bCs/>
                <w:lang w:val="es-ES_tradnl"/>
              </w:rPr>
              <w:t>anterior en</w:t>
            </w:r>
            <w:r w:rsidR="006C32D0" w:rsidRPr="006372B8">
              <w:rPr>
                <w:rFonts w:eastAsia="Calibri" w:cs="Arial"/>
                <w:b/>
                <w:bCs/>
                <w:lang w:val="es-ES_tradnl"/>
              </w:rPr>
              <w:t xml:space="preserve"> US$</w:t>
            </w:r>
          </w:p>
        </w:tc>
        <w:tc>
          <w:tcPr>
            <w:tcW w:w="2339" w:type="dxa"/>
            <w:vMerge w:val="restart"/>
            <w:hideMark/>
          </w:tcPr>
          <w:p w14:paraId="4B672F5D" w14:textId="5CF9737B" w:rsidR="006C32D0" w:rsidRPr="006372B8" w:rsidRDefault="004E34F0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6372B8">
              <w:rPr>
                <w:rFonts w:eastAsia="Calibri" w:cs="Arial"/>
                <w:b/>
                <w:bCs/>
                <w:lang w:val="es-ES_tradnl"/>
              </w:rPr>
              <w:t>Acum</w:t>
            </w:r>
            <w:r>
              <w:rPr>
                <w:rFonts w:eastAsia="Calibri" w:cs="Arial"/>
                <w:b/>
                <w:bCs/>
                <w:lang w:val="es-ES_tradnl"/>
              </w:rPr>
              <w:t>ulado</w:t>
            </w:r>
            <w:r w:rsidRPr="006372B8">
              <w:rPr>
                <w:rFonts w:eastAsia="Calibri" w:cs="Arial"/>
                <w:b/>
                <w:bCs/>
                <w:lang w:val="es-ES_tradnl"/>
              </w:rPr>
              <w:t xml:space="preserve"> </w:t>
            </w:r>
            <w:r w:rsidR="006372B8" w:rsidRPr="006372B8">
              <w:rPr>
                <w:rFonts w:eastAsia="Calibri" w:cs="Arial"/>
                <w:b/>
                <w:bCs/>
                <w:lang w:val="es-ES_tradnl"/>
              </w:rPr>
              <w:t>en</w:t>
            </w:r>
            <w:r w:rsidR="006C32D0" w:rsidRPr="006372B8">
              <w:rPr>
                <w:rFonts w:eastAsia="Calibri" w:cs="Arial"/>
                <w:b/>
                <w:bCs/>
                <w:lang w:val="es-ES_tradnl"/>
              </w:rPr>
              <w:t xml:space="preserve"> US$</w:t>
            </w:r>
          </w:p>
        </w:tc>
      </w:tr>
      <w:tr w:rsidR="006C32D0" w:rsidRPr="006372B8" w14:paraId="6D599D69" w14:textId="77777777" w:rsidTr="00971759">
        <w:trPr>
          <w:trHeight w:val="300"/>
        </w:trPr>
        <w:tc>
          <w:tcPr>
            <w:tcW w:w="2430" w:type="dxa"/>
            <w:vMerge/>
            <w:hideMark/>
          </w:tcPr>
          <w:p w14:paraId="624FA211" w14:textId="77777777" w:rsidR="006C32D0" w:rsidRPr="006372B8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2858" w:type="dxa"/>
            <w:vMerge/>
            <w:hideMark/>
          </w:tcPr>
          <w:p w14:paraId="24096422" w14:textId="77777777" w:rsidR="006C32D0" w:rsidRPr="006372B8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733" w:type="dxa"/>
            <w:hideMark/>
          </w:tcPr>
          <w:p w14:paraId="17532CCB" w14:textId="77777777" w:rsidR="006C32D0" w:rsidRPr="006372B8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2339" w:type="dxa"/>
            <w:vMerge/>
            <w:hideMark/>
          </w:tcPr>
          <w:p w14:paraId="6CEA2350" w14:textId="77777777" w:rsidR="006C32D0" w:rsidRPr="006372B8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</w:tr>
      <w:tr w:rsidR="006C32D0" w:rsidRPr="006372B8" w14:paraId="12BA1070" w14:textId="77777777" w:rsidTr="00971759">
        <w:trPr>
          <w:trHeight w:val="300"/>
        </w:trPr>
        <w:tc>
          <w:tcPr>
            <w:tcW w:w="2430" w:type="dxa"/>
            <w:hideMark/>
          </w:tcPr>
          <w:p w14:paraId="21F8ADF9" w14:textId="2A21F0B3" w:rsidR="006C32D0" w:rsidRPr="006372B8" w:rsidRDefault="00AF6D88" w:rsidP="006C32D0">
            <w:pPr>
              <w:rPr>
                <w:rFonts w:eastAsia="Calibri" w:cs="Arial"/>
                <w:lang w:val="es-ES_tradnl"/>
              </w:rPr>
            </w:pPr>
            <w:r w:rsidRPr="006372B8">
              <w:rPr>
                <w:rFonts w:eastAsia="Calibri" w:cs="Arial"/>
                <w:lang w:val="es-ES_tradnl"/>
              </w:rPr>
              <w:t>Desembolso</w:t>
            </w:r>
            <w:r w:rsidR="006C32D0" w:rsidRPr="006372B8">
              <w:rPr>
                <w:rFonts w:eastAsia="Calibri" w:cs="Arial"/>
                <w:lang w:val="es-ES_tradnl"/>
              </w:rPr>
              <w:t xml:space="preserve"> 1</w:t>
            </w:r>
          </w:p>
        </w:tc>
        <w:tc>
          <w:tcPr>
            <w:tcW w:w="2858" w:type="dxa"/>
            <w:hideMark/>
          </w:tcPr>
          <w:p w14:paraId="5C36E16D" w14:textId="0C771F51" w:rsidR="006C32D0" w:rsidRPr="006372B8" w:rsidRDefault="003037C5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2.030.</w:t>
            </w:r>
            <w:r w:rsidR="006C32D0" w:rsidRPr="006372B8">
              <w:rPr>
                <w:rFonts w:eastAsia="Calibri" w:cs="Arial"/>
                <w:lang w:val="es-ES_tradnl"/>
              </w:rPr>
              <w:t>908</w:t>
            </w:r>
          </w:p>
        </w:tc>
        <w:tc>
          <w:tcPr>
            <w:tcW w:w="1733" w:type="dxa"/>
            <w:hideMark/>
          </w:tcPr>
          <w:p w14:paraId="407306BD" w14:textId="77777777" w:rsidR="006C32D0" w:rsidRPr="006372B8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2339" w:type="dxa"/>
            <w:hideMark/>
          </w:tcPr>
          <w:p w14:paraId="17D648F8" w14:textId="6D0BE114" w:rsidR="006C32D0" w:rsidRPr="006372B8" w:rsidRDefault="00F115D2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2.030.</w:t>
            </w:r>
            <w:r w:rsidR="006C32D0" w:rsidRPr="006372B8">
              <w:rPr>
                <w:rFonts w:eastAsia="Calibri" w:cs="Arial"/>
                <w:lang w:val="es-ES_tradnl"/>
              </w:rPr>
              <w:t>908</w:t>
            </w:r>
          </w:p>
        </w:tc>
      </w:tr>
      <w:tr w:rsidR="006C32D0" w:rsidRPr="006372B8" w14:paraId="2CD23A9B" w14:textId="77777777" w:rsidTr="00971759">
        <w:trPr>
          <w:trHeight w:val="300"/>
        </w:trPr>
        <w:tc>
          <w:tcPr>
            <w:tcW w:w="2430" w:type="dxa"/>
            <w:hideMark/>
          </w:tcPr>
          <w:p w14:paraId="071550F6" w14:textId="1F695769" w:rsidR="006C32D0" w:rsidRPr="006372B8" w:rsidRDefault="003159C2" w:rsidP="006C32D0">
            <w:pPr>
              <w:rPr>
                <w:rFonts w:eastAsia="Calibri" w:cs="Arial"/>
                <w:lang w:val="es-ES_tradnl"/>
              </w:rPr>
            </w:pPr>
            <w:r w:rsidRPr="006372B8">
              <w:rPr>
                <w:rFonts w:eastAsia="Calibri" w:cs="Arial"/>
                <w:lang w:val="es-ES_tradnl"/>
              </w:rPr>
              <w:t xml:space="preserve">Desembolso </w:t>
            </w:r>
            <w:r w:rsidR="006C32D0" w:rsidRPr="006372B8">
              <w:rPr>
                <w:rFonts w:eastAsia="Calibri" w:cs="Arial"/>
                <w:lang w:val="es-ES_tradnl"/>
              </w:rPr>
              <w:t>2</w:t>
            </w:r>
          </w:p>
        </w:tc>
        <w:tc>
          <w:tcPr>
            <w:tcW w:w="2858" w:type="dxa"/>
            <w:hideMark/>
          </w:tcPr>
          <w:p w14:paraId="57CFB0A7" w14:textId="05DF9A5E" w:rsidR="006C32D0" w:rsidRPr="006372B8" w:rsidRDefault="003037C5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4.415.</w:t>
            </w:r>
            <w:r w:rsidR="006C32D0" w:rsidRPr="006372B8">
              <w:rPr>
                <w:rFonts w:eastAsia="Calibri" w:cs="Arial"/>
                <w:lang w:val="es-ES_tradnl"/>
              </w:rPr>
              <w:t>108</w:t>
            </w:r>
          </w:p>
        </w:tc>
        <w:tc>
          <w:tcPr>
            <w:tcW w:w="1733" w:type="dxa"/>
            <w:hideMark/>
          </w:tcPr>
          <w:p w14:paraId="55B8D4DA" w14:textId="77777777" w:rsidR="006C32D0" w:rsidRPr="006372B8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2339" w:type="dxa"/>
            <w:hideMark/>
          </w:tcPr>
          <w:p w14:paraId="2ECA9566" w14:textId="7046377E" w:rsidR="006C32D0" w:rsidRPr="006372B8" w:rsidRDefault="00F115D2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4.415.</w:t>
            </w:r>
            <w:r w:rsidR="006C32D0" w:rsidRPr="006372B8">
              <w:rPr>
                <w:rFonts w:eastAsia="Calibri" w:cs="Arial"/>
                <w:lang w:val="es-ES_tradnl"/>
              </w:rPr>
              <w:t>108</w:t>
            </w:r>
          </w:p>
        </w:tc>
      </w:tr>
      <w:tr w:rsidR="006C32D0" w:rsidRPr="006372B8" w14:paraId="7EFE939B" w14:textId="77777777" w:rsidTr="00971759">
        <w:trPr>
          <w:trHeight w:val="300"/>
        </w:trPr>
        <w:tc>
          <w:tcPr>
            <w:tcW w:w="2430" w:type="dxa"/>
            <w:hideMark/>
          </w:tcPr>
          <w:p w14:paraId="181F09E7" w14:textId="04DD87B2" w:rsidR="006C32D0" w:rsidRPr="006372B8" w:rsidRDefault="003159C2" w:rsidP="006C32D0">
            <w:pPr>
              <w:rPr>
                <w:rFonts w:eastAsia="Calibri" w:cs="Arial"/>
                <w:lang w:val="es-ES_tradnl"/>
              </w:rPr>
            </w:pPr>
            <w:r w:rsidRPr="006372B8">
              <w:rPr>
                <w:rFonts w:eastAsia="Calibri" w:cs="Arial"/>
                <w:lang w:val="es-ES_tradnl"/>
              </w:rPr>
              <w:t xml:space="preserve">Desembolso </w:t>
            </w:r>
            <w:r w:rsidR="006C32D0" w:rsidRPr="006372B8">
              <w:rPr>
                <w:rFonts w:eastAsia="Calibri" w:cs="Arial"/>
                <w:lang w:val="es-ES_tradnl"/>
              </w:rPr>
              <w:t>3</w:t>
            </w:r>
          </w:p>
        </w:tc>
        <w:tc>
          <w:tcPr>
            <w:tcW w:w="2858" w:type="dxa"/>
            <w:hideMark/>
          </w:tcPr>
          <w:p w14:paraId="79CBA23B" w14:textId="45A1A94D" w:rsidR="006C32D0" w:rsidRPr="006372B8" w:rsidRDefault="003037C5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8.253.</w:t>
            </w:r>
            <w:r w:rsidR="006C32D0" w:rsidRPr="006372B8">
              <w:rPr>
                <w:rFonts w:eastAsia="Calibri" w:cs="Arial"/>
                <w:lang w:val="es-ES_tradnl"/>
              </w:rPr>
              <w:t>984</w:t>
            </w:r>
          </w:p>
        </w:tc>
        <w:tc>
          <w:tcPr>
            <w:tcW w:w="1733" w:type="dxa"/>
            <w:hideMark/>
          </w:tcPr>
          <w:p w14:paraId="141B9DEF" w14:textId="77777777" w:rsidR="006C32D0" w:rsidRPr="006372B8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2339" w:type="dxa"/>
            <w:hideMark/>
          </w:tcPr>
          <w:p w14:paraId="02868DE7" w14:textId="009037BE" w:rsidR="006C32D0" w:rsidRPr="006372B8" w:rsidRDefault="00F115D2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8.253.</w:t>
            </w:r>
            <w:r w:rsidR="006C32D0" w:rsidRPr="006372B8">
              <w:rPr>
                <w:rFonts w:eastAsia="Calibri" w:cs="Arial"/>
                <w:lang w:val="es-ES_tradnl"/>
              </w:rPr>
              <w:t>984</w:t>
            </w:r>
          </w:p>
        </w:tc>
      </w:tr>
      <w:tr w:rsidR="006C32D0" w:rsidRPr="006372B8" w14:paraId="4FF09440" w14:textId="77777777" w:rsidTr="00971759">
        <w:trPr>
          <w:trHeight w:val="300"/>
        </w:trPr>
        <w:tc>
          <w:tcPr>
            <w:tcW w:w="2430" w:type="dxa"/>
            <w:hideMark/>
          </w:tcPr>
          <w:p w14:paraId="0771A676" w14:textId="63FC44C4" w:rsidR="006C32D0" w:rsidRPr="006372B8" w:rsidRDefault="003159C2" w:rsidP="006C32D0">
            <w:pPr>
              <w:rPr>
                <w:rFonts w:eastAsia="Calibri" w:cs="Arial"/>
                <w:lang w:val="es-ES_tradnl"/>
              </w:rPr>
            </w:pPr>
            <w:r w:rsidRPr="006372B8">
              <w:rPr>
                <w:rFonts w:eastAsia="Calibri" w:cs="Arial"/>
                <w:lang w:val="es-ES_tradnl"/>
              </w:rPr>
              <w:t>Desembolsos</w:t>
            </w:r>
          </w:p>
        </w:tc>
        <w:tc>
          <w:tcPr>
            <w:tcW w:w="2858" w:type="dxa"/>
            <w:hideMark/>
          </w:tcPr>
          <w:p w14:paraId="2E0BBEBB" w14:textId="77777777" w:rsidR="006C32D0" w:rsidRPr="006372B8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733" w:type="dxa"/>
            <w:hideMark/>
          </w:tcPr>
          <w:p w14:paraId="13A0D8D0" w14:textId="5BAD5DEE" w:rsidR="006C32D0" w:rsidRPr="006372B8" w:rsidRDefault="003037C5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12.260.</w:t>
            </w:r>
            <w:r w:rsidR="006C32D0" w:rsidRPr="006372B8">
              <w:rPr>
                <w:rFonts w:eastAsia="Calibri" w:cs="Arial"/>
                <w:lang w:val="es-ES_tradnl"/>
              </w:rPr>
              <w:t>000</w:t>
            </w:r>
          </w:p>
        </w:tc>
        <w:tc>
          <w:tcPr>
            <w:tcW w:w="2339" w:type="dxa"/>
            <w:hideMark/>
          </w:tcPr>
          <w:p w14:paraId="1CAA64FA" w14:textId="7ADDF42B" w:rsidR="006C32D0" w:rsidRPr="006372B8" w:rsidRDefault="00F115D2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12.260.</w:t>
            </w:r>
            <w:r w:rsidR="006C32D0" w:rsidRPr="006372B8">
              <w:rPr>
                <w:rFonts w:eastAsia="Calibri" w:cs="Arial"/>
                <w:lang w:val="es-ES_tradnl"/>
              </w:rPr>
              <w:t>000</w:t>
            </w:r>
          </w:p>
        </w:tc>
      </w:tr>
      <w:tr w:rsidR="006C32D0" w:rsidRPr="006C32D0" w14:paraId="7C7344F3" w14:textId="77777777" w:rsidTr="00971759">
        <w:trPr>
          <w:trHeight w:val="300"/>
        </w:trPr>
        <w:tc>
          <w:tcPr>
            <w:tcW w:w="2430" w:type="dxa"/>
            <w:hideMark/>
          </w:tcPr>
          <w:p w14:paraId="5B743563" w14:textId="77777777" w:rsidR="006C32D0" w:rsidRPr="006C32D0" w:rsidRDefault="006C32D0" w:rsidP="006C32D0">
            <w:pPr>
              <w:rPr>
                <w:rFonts w:eastAsia="Calibri" w:cs="Arial"/>
                <w:lang w:val="en-GB"/>
              </w:rPr>
            </w:pPr>
          </w:p>
        </w:tc>
        <w:tc>
          <w:tcPr>
            <w:tcW w:w="2858" w:type="dxa"/>
            <w:hideMark/>
          </w:tcPr>
          <w:p w14:paraId="14310483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_________</w:t>
            </w:r>
          </w:p>
        </w:tc>
        <w:tc>
          <w:tcPr>
            <w:tcW w:w="1733" w:type="dxa"/>
            <w:hideMark/>
          </w:tcPr>
          <w:p w14:paraId="3786DE7F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________</w:t>
            </w:r>
          </w:p>
        </w:tc>
        <w:tc>
          <w:tcPr>
            <w:tcW w:w="2339" w:type="dxa"/>
            <w:hideMark/>
          </w:tcPr>
          <w:p w14:paraId="4C127DDC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_________</w:t>
            </w:r>
          </w:p>
        </w:tc>
      </w:tr>
      <w:tr w:rsidR="006C32D0" w:rsidRPr="006C32D0" w14:paraId="11ED251B" w14:textId="77777777" w:rsidTr="00971759">
        <w:trPr>
          <w:trHeight w:val="300"/>
        </w:trPr>
        <w:tc>
          <w:tcPr>
            <w:tcW w:w="2430" w:type="dxa"/>
            <w:hideMark/>
          </w:tcPr>
          <w:p w14:paraId="6D290AEC" w14:textId="77777777" w:rsidR="006C32D0" w:rsidRPr="006C32D0" w:rsidRDefault="006C32D0" w:rsidP="006C32D0">
            <w:pPr>
              <w:rPr>
                <w:rFonts w:eastAsia="Calibri" w:cs="Arial"/>
                <w:lang w:val="en-GB"/>
              </w:rPr>
            </w:pPr>
          </w:p>
        </w:tc>
        <w:tc>
          <w:tcPr>
            <w:tcW w:w="2858" w:type="dxa"/>
            <w:hideMark/>
          </w:tcPr>
          <w:p w14:paraId="5A94E842" w14:textId="39EE73D4" w:rsidR="006C32D0" w:rsidRPr="006C32D0" w:rsidRDefault="003037C5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14.700.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000</w:t>
            </w:r>
          </w:p>
        </w:tc>
        <w:tc>
          <w:tcPr>
            <w:tcW w:w="1733" w:type="dxa"/>
            <w:hideMark/>
          </w:tcPr>
          <w:p w14:paraId="1D9F14CE" w14:textId="3FA92FD2" w:rsidR="006C32D0" w:rsidRPr="006C32D0" w:rsidRDefault="003037C5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12.260.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000</w:t>
            </w:r>
          </w:p>
        </w:tc>
        <w:tc>
          <w:tcPr>
            <w:tcW w:w="2339" w:type="dxa"/>
            <w:hideMark/>
          </w:tcPr>
          <w:p w14:paraId="7AEDDABB" w14:textId="1AAD2521" w:rsidR="006C32D0" w:rsidRPr="006C32D0" w:rsidRDefault="00F115D2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26.960.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000</w:t>
            </w:r>
          </w:p>
        </w:tc>
      </w:tr>
      <w:tr w:rsidR="006C32D0" w:rsidRPr="006C32D0" w14:paraId="6727168A" w14:textId="77777777" w:rsidTr="00971759">
        <w:trPr>
          <w:trHeight w:val="300"/>
        </w:trPr>
        <w:tc>
          <w:tcPr>
            <w:tcW w:w="2430" w:type="dxa"/>
            <w:hideMark/>
          </w:tcPr>
          <w:p w14:paraId="37C688D3" w14:textId="77777777" w:rsidR="006C32D0" w:rsidRDefault="006C32D0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  <w:p w14:paraId="51B5494F" w14:textId="52EBB689" w:rsidR="00D5403E" w:rsidRPr="006C32D0" w:rsidRDefault="00D5403E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2858" w:type="dxa"/>
            <w:hideMark/>
          </w:tcPr>
          <w:p w14:paraId="32CA46FF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  <w:tc>
          <w:tcPr>
            <w:tcW w:w="1733" w:type="dxa"/>
            <w:hideMark/>
          </w:tcPr>
          <w:p w14:paraId="151282AD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  <w:tc>
          <w:tcPr>
            <w:tcW w:w="2339" w:type="dxa"/>
            <w:hideMark/>
          </w:tcPr>
          <w:p w14:paraId="022BD8C1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</w:tr>
    </w:tbl>
    <w:p w14:paraId="61988F57" w14:textId="77777777" w:rsidR="006C32D0" w:rsidRPr="006C32D0" w:rsidRDefault="006C32D0" w:rsidP="006C32D0">
      <w:pPr>
        <w:spacing w:before="0" w:after="0" w:line="240" w:lineRule="auto"/>
        <w:rPr>
          <w:rFonts w:eastAsia="Calibri" w:cs="Arial"/>
        </w:rPr>
      </w:pPr>
    </w:p>
    <w:p w14:paraId="34BFD9F8" w14:textId="7F8C8095" w:rsidR="006C32D0" w:rsidRPr="007A7954" w:rsidRDefault="003159C2" w:rsidP="006C32D0">
      <w:pPr>
        <w:spacing w:before="0" w:after="120" w:line="240" w:lineRule="auto"/>
        <w:rPr>
          <w:rFonts w:eastAsia="Calibri" w:cs="Arial"/>
          <w:b/>
          <w:lang w:val="es-ES_tradnl"/>
        </w:rPr>
      </w:pPr>
      <w:r w:rsidRPr="007A7954">
        <w:rPr>
          <w:rFonts w:eastAsia="Calibri" w:cs="Arial"/>
          <w:b/>
          <w:lang w:val="es-ES_tradnl"/>
        </w:rPr>
        <w:t>Nota</w:t>
      </w:r>
      <w:r w:rsidR="006C32D0" w:rsidRPr="007A7954">
        <w:rPr>
          <w:rFonts w:eastAsia="Calibri" w:cs="Arial"/>
          <w:b/>
          <w:lang w:val="es-ES_tradnl"/>
        </w:rPr>
        <w:t xml:space="preserve"> 6: </w:t>
      </w:r>
      <w:r w:rsidRPr="007A7954">
        <w:rPr>
          <w:rFonts w:eastAsia="Calibri" w:cs="Arial"/>
          <w:b/>
          <w:lang w:val="es-ES_tradnl"/>
        </w:rPr>
        <w:t>Recursos humanos</w:t>
      </w:r>
      <w:r w:rsidR="006C32D0" w:rsidRPr="007A7954">
        <w:rPr>
          <w:rFonts w:eastAsia="Calibri" w:cs="Arial"/>
          <w:b/>
          <w:lang w:val="es-ES_tradnl"/>
        </w:rPr>
        <w:t xml:space="preserve"> </w:t>
      </w:r>
    </w:p>
    <w:p w14:paraId="3F19BF02" w14:textId="46568483" w:rsidR="006C32D0" w:rsidRPr="007A7954" w:rsidRDefault="00365B9A" w:rsidP="006C32D0">
      <w:pPr>
        <w:spacing w:before="0" w:after="0" w:line="240" w:lineRule="auto"/>
        <w:rPr>
          <w:rFonts w:eastAsia="Calibri" w:cs="Arial"/>
          <w:lang w:val="es-ES_tradnl"/>
        </w:rPr>
      </w:pPr>
      <w:r>
        <w:rPr>
          <w:rFonts w:eastAsia="Calibri" w:cs="Arial"/>
          <w:lang w:val="es-ES_tradnl"/>
        </w:rPr>
        <w:lastRenderedPageBreak/>
        <w:t>Este concepto</w:t>
      </w:r>
      <w:r w:rsidR="006C0FB8" w:rsidRPr="007A7954">
        <w:rPr>
          <w:rFonts w:eastAsia="Calibri" w:cs="Arial"/>
          <w:lang w:val="es-ES_tradnl"/>
        </w:rPr>
        <w:t xml:space="preserve"> representa</w:t>
      </w:r>
      <w:r w:rsidR="006C32D0" w:rsidRPr="007A7954">
        <w:rPr>
          <w:rFonts w:eastAsia="Calibri" w:cs="Arial"/>
          <w:lang w:val="es-ES_tradnl"/>
        </w:rPr>
        <w:t xml:space="preserve"> </w:t>
      </w:r>
      <w:r w:rsidR="006C0FB8" w:rsidRPr="007A7954">
        <w:rPr>
          <w:rFonts w:eastAsia="Calibri" w:cs="Arial"/>
          <w:lang w:val="es-ES_tradnl"/>
        </w:rPr>
        <w:t>salarios</w:t>
      </w:r>
      <w:r w:rsidR="006C32D0" w:rsidRPr="007A7954">
        <w:rPr>
          <w:rFonts w:eastAsia="Calibri" w:cs="Arial"/>
          <w:lang w:val="es-ES_tradnl"/>
        </w:rPr>
        <w:t xml:space="preserve"> </w:t>
      </w:r>
      <w:r w:rsidR="006C0FB8" w:rsidRPr="007A7954">
        <w:rPr>
          <w:rFonts w:eastAsia="Calibri" w:cs="Arial"/>
          <w:lang w:val="es-ES_tradnl"/>
        </w:rPr>
        <w:t>y otros costos relacionados con el personal</w:t>
      </w:r>
      <w:r w:rsidR="006C32D0" w:rsidRPr="007A7954">
        <w:rPr>
          <w:rFonts w:eastAsia="Calibri" w:cs="Arial"/>
          <w:lang w:val="es-ES_tradnl"/>
        </w:rPr>
        <w:t xml:space="preserve"> </w:t>
      </w:r>
      <w:r w:rsidR="006C0FB8" w:rsidRPr="007A7954">
        <w:rPr>
          <w:rFonts w:eastAsia="Calibri" w:cs="Arial"/>
          <w:lang w:val="es-ES_tradnl"/>
        </w:rPr>
        <w:t>para los receptor</w:t>
      </w:r>
      <w:r w:rsidR="007A7954">
        <w:rPr>
          <w:rFonts w:eastAsia="Calibri" w:cs="Arial"/>
          <w:lang w:val="es-ES_tradnl"/>
        </w:rPr>
        <w:t>e</w:t>
      </w:r>
      <w:r w:rsidR="006C0FB8" w:rsidRPr="007A7954">
        <w:rPr>
          <w:rFonts w:eastAsia="Calibri" w:cs="Arial"/>
          <w:lang w:val="es-ES_tradnl"/>
        </w:rPr>
        <w:t>s principal</w:t>
      </w:r>
      <w:r w:rsidR="007A7954">
        <w:rPr>
          <w:rFonts w:eastAsia="Calibri" w:cs="Arial"/>
          <w:lang w:val="es-ES_tradnl"/>
        </w:rPr>
        <w:t>e</w:t>
      </w:r>
      <w:r w:rsidR="006C0FB8" w:rsidRPr="007A7954">
        <w:rPr>
          <w:rFonts w:eastAsia="Calibri" w:cs="Arial"/>
          <w:lang w:val="es-ES_tradnl"/>
        </w:rPr>
        <w:t>s y</w:t>
      </w:r>
      <w:r w:rsidR="006C32D0" w:rsidRPr="007A7954">
        <w:rPr>
          <w:rFonts w:eastAsia="Calibri" w:cs="Arial"/>
          <w:lang w:val="es-ES_tradnl"/>
        </w:rPr>
        <w:t xml:space="preserve"> </w:t>
      </w:r>
      <w:r w:rsidR="006C0FB8" w:rsidRPr="007A7954">
        <w:rPr>
          <w:rFonts w:eastAsia="Calibri" w:cs="Arial"/>
          <w:lang w:val="es-ES_tradnl"/>
        </w:rPr>
        <w:t>varios</w:t>
      </w:r>
      <w:r w:rsidR="006C32D0" w:rsidRPr="007A7954">
        <w:rPr>
          <w:rFonts w:eastAsia="Calibri" w:cs="Arial"/>
          <w:lang w:val="es-ES_tradnl"/>
        </w:rPr>
        <w:t xml:space="preserve"> </w:t>
      </w:r>
      <w:r w:rsidR="006C0FB8" w:rsidRPr="007A7954">
        <w:rPr>
          <w:rFonts w:eastAsia="Calibri" w:cs="Arial"/>
          <w:lang w:val="es-ES_tradnl"/>
        </w:rPr>
        <w:t>subreceptores</w:t>
      </w:r>
      <w:r w:rsidR="006C32D0" w:rsidRPr="007A7954">
        <w:rPr>
          <w:rFonts w:eastAsia="Calibri" w:cs="Arial"/>
          <w:lang w:val="es-ES_tradnl"/>
        </w:rPr>
        <w:t>.</w:t>
      </w:r>
    </w:p>
    <w:p w14:paraId="59C1873E" w14:textId="77777777" w:rsidR="006C32D0" w:rsidRPr="00D5403E" w:rsidRDefault="006C32D0" w:rsidP="006C32D0">
      <w:pPr>
        <w:spacing w:before="0" w:after="0" w:line="240" w:lineRule="auto"/>
        <w:rPr>
          <w:rFonts w:eastAsia="Calibri" w:cs="Arial"/>
          <w:lang w:val="pt-PT"/>
        </w:rPr>
      </w:pPr>
    </w:p>
    <w:p w14:paraId="706E355B" w14:textId="77777777" w:rsidR="006C32D0" w:rsidRPr="00D5403E" w:rsidRDefault="006C32D0" w:rsidP="006C32D0">
      <w:pPr>
        <w:spacing w:before="0" w:after="120" w:line="240" w:lineRule="auto"/>
        <w:rPr>
          <w:rFonts w:eastAsia="Calibri" w:cs="Arial"/>
          <w:b/>
          <w:lang w:val="pt-PT"/>
        </w:rPr>
      </w:pPr>
    </w:p>
    <w:p w14:paraId="681FF36C" w14:textId="77777777" w:rsidR="006C32D0" w:rsidRPr="00CE2C91" w:rsidRDefault="006C32D0" w:rsidP="006C32D0">
      <w:pPr>
        <w:spacing w:before="0" w:after="120" w:line="240" w:lineRule="auto"/>
        <w:rPr>
          <w:rFonts w:eastAsia="Calibri" w:cs="Arial"/>
          <w:b/>
          <w:lang w:val="es-ES_tradnl"/>
        </w:rPr>
      </w:pPr>
    </w:p>
    <w:p w14:paraId="2CCA6115" w14:textId="3CBB7087" w:rsidR="006C32D0" w:rsidRPr="00CE2C91" w:rsidRDefault="003159C2" w:rsidP="006C32D0">
      <w:pPr>
        <w:spacing w:before="0" w:after="120" w:line="240" w:lineRule="auto"/>
        <w:rPr>
          <w:rFonts w:eastAsia="Calibri" w:cs="Arial"/>
          <w:b/>
          <w:lang w:val="es-ES_tradnl"/>
        </w:rPr>
      </w:pPr>
      <w:r w:rsidRPr="00CE2C91">
        <w:rPr>
          <w:rFonts w:eastAsia="Calibri" w:cs="Arial"/>
          <w:b/>
          <w:lang w:val="es-ES_tradnl"/>
        </w:rPr>
        <w:t>Nota</w:t>
      </w:r>
      <w:r w:rsidR="006C32D0" w:rsidRPr="00CE2C91">
        <w:rPr>
          <w:rFonts w:eastAsia="Calibri" w:cs="Arial"/>
          <w:b/>
          <w:lang w:val="es-ES_tradnl"/>
        </w:rPr>
        <w:t xml:space="preserve"> 7: </w:t>
      </w:r>
      <w:r w:rsidRPr="00CE2C91">
        <w:rPr>
          <w:rFonts w:eastAsia="Calibri" w:cs="Arial"/>
          <w:b/>
          <w:lang w:val="es-ES_tradnl"/>
        </w:rPr>
        <w:t>Gastos de viaje</w:t>
      </w:r>
      <w:r w:rsidR="006C32D0" w:rsidRPr="00CE2C91">
        <w:rPr>
          <w:rFonts w:eastAsia="Calibri" w:cs="Arial"/>
          <w:b/>
          <w:lang w:val="es-ES_tradnl"/>
        </w:rPr>
        <w:t xml:space="preserve"> </w:t>
      </w:r>
    </w:p>
    <w:tbl>
      <w:tblPr>
        <w:tblW w:w="8176" w:type="dxa"/>
        <w:tblLook w:val="04A0" w:firstRow="1" w:lastRow="0" w:firstColumn="1" w:lastColumn="0" w:noHBand="0" w:noVBand="1"/>
      </w:tblPr>
      <w:tblGrid>
        <w:gridCol w:w="7016"/>
        <w:gridCol w:w="1160"/>
      </w:tblGrid>
      <w:tr w:rsidR="006C32D0" w:rsidRPr="00CE2C91" w14:paraId="6B56CBA7" w14:textId="77777777" w:rsidTr="00971759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5220"/>
              <w:gridCol w:w="1580"/>
            </w:tblGrid>
            <w:tr w:rsidR="006C32D0" w:rsidRPr="00CE2C91" w14:paraId="1503C201" w14:textId="77777777" w:rsidTr="00971759">
              <w:trPr>
                <w:trHeight w:val="257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B3D37" w14:textId="77777777" w:rsidR="006C32D0" w:rsidRPr="00CE2C91" w:rsidRDefault="006C32D0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lang w:val="es-ES_tradn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857F9" w14:textId="61E1E88B" w:rsidR="006C32D0" w:rsidRPr="00CE2C91" w:rsidRDefault="00FD103D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b/>
                      <w:bCs/>
                      <w:color w:val="000000"/>
                      <w:lang w:val="es-ES_tradnl"/>
                    </w:rPr>
                    <w:t>Monto</w:t>
                  </w:r>
                </w:p>
              </w:tc>
            </w:tr>
            <w:tr w:rsidR="006C32D0" w:rsidRPr="00CE2C91" w14:paraId="4DE9AD2A" w14:textId="77777777" w:rsidTr="00971759">
              <w:trPr>
                <w:trHeight w:val="356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64BF9" w14:textId="03F85C60" w:rsidR="006C32D0" w:rsidRPr="00CE2C91" w:rsidRDefault="007A7954" w:rsidP="007A7954">
                  <w:pPr>
                    <w:spacing w:before="0" w:after="0" w:line="240" w:lineRule="auto"/>
                    <w:rPr>
                      <w:rFonts w:eastAsia="Times New Roman" w:cs="Arial"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>Gastos de alquiler de</w:t>
                  </w:r>
                  <w:r w:rsidR="006C32D0"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 xml:space="preserve"> </w:t>
                  </w: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>coches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D5E5B" w14:textId="7584A944" w:rsidR="006C32D0" w:rsidRPr="00CE2C91" w:rsidRDefault="007A7954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 xml:space="preserve">                   360.</w:t>
                  </w:r>
                  <w:r w:rsidR="006C32D0"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 xml:space="preserve">000 </w:t>
                  </w:r>
                </w:p>
              </w:tc>
            </w:tr>
            <w:tr w:rsidR="006C32D0" w:rsidRPr="00CE2C91" w14:paraId="326A05DF" w14:textId="77777777" w:rsidTr="00971759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4F183" w14:textId="384714B5" w:rsidR="006C32D0" w:rsidRPr="00CE2C91" w:rsidRDefault="007A7954" w:rsidP="006C32D0">
                  <w:pPr>
                    <w:spacing w:before="0" w:after="0" w:line="240" w:lineRule="auto"/>
                    <w:rPr>
                      <w:rFonts w:eastAsia="Times New Roman" w:cs="Arial"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>Dietas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1EC7C" w14:textId="2DDDF74E" w:rsidR="006C32D0" w:rsidRPr="00CE2C91" w:rsidRDefault="006C32D0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 xml:space="preserve">  </w:t>
                  </w:r>
                  <w:r w:rsidR="007A7954"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 xml:space="preserve">                   80.</w:t>
                  </w: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 xml:space="preserve">000 </w:t>
                  </w:r>
                </w:p>
              </w:tc>
            </w:tr>
            <w:tr w:rsidR="006C32D0" w:rsidRPr="00CE2C91" w14:paraId="6397A5DE" w14:textId="77777777" w:rsidTr="00971759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01807" w14:textId="7C6E4AAE" w:rsidR="006C32D0" w:rsidRPr="00CE2C91" w:rsidRDefault="007A7954" w:rsidP="006C32D0">
                  <w:pPr>
                    <w:spacing w:before="0" w:after="0" w:line="240" w:lineRule="auto"/>
                    <w:rPr>
                      <w:rFonts w:eastAsia="Times New Roman" w:cs="Arial"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>Otros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67A1D" w14:textId="43B11A4B" w:rsidR="006C32D0" w:rsidRPr="00CE2C91" w:rsidRDefault="007A7954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color w:val="000000"/>
                      <w:u w:val="single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color w:val="000000"/>
                      <w:u w:val="single"/>
                      <w:lang w:val="es-ES_tradnl"/>
                    </w:rPr>
                    <w:t xml:space="preserve">                   96.</w:t>
                  </w:r>
                  <w:r w:rsidR="006C32D0" w:rsidRPr="00CE2C91">
                    <w:rPr>
                      <w:rFonts w:eastAsia="Times New Roman" w:cs="Arial"/>
                      <w:color w:val="000000"/>
                      <w:u w:val="single"/>
                      <w:lang w:val="es-ES_tradnl"/>
                    </w:rPr>
                    <w:t xml:space="preserve">050 </w:t>
                  </w:r>
                </w:p>
              </w:tc>
            </w:tr>
            <w:tr w:rsidR="006C32D0" w:rsidRPr="00CE2C91" w14:paraId="617AAFE4" w14:textId="77777777" w:rsidTr="00971759">
              <w:trPr>
                <w:trHeight w:val="37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30EE3" w14:textId="77777777" w:rsidR="006C32D0" w:rsidRPr="00CE2C91" w:rsidRDefault="006C32D0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color w:val="000000"/>
                      <w:u w:val="single"/>
                      <w:lang w:val="es-ES_tradn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F011F" w14:textId="54CA0806" w:rsidR="006C32D0" w:rsidRPr="00CE2C91" w:rsidRDefault="007A7954" w:rsidP="006C32D0">
                  <w:pPr>
                    <w:spacing w:before="0"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b/>
                      <w:bCs/>
                      <w:color w:val="000000"/>
                      <w:lang w:val="es-ES_tradnl"/>
                    </w:rPr>
                    <w:t xml:space="preserve">       536.</w:t>
                  </w:r>
                  <w:r w:rsidR="006C32D0" w:rsidRPr="00CE2C91">
                    <w:rPr>
                      <w:rFonts w:eastAsia="Times New Roman" w:cs="Arial"/>
                      <w:b/>
                      <w:bCs/>
                      <w:color w:val="000000"/>
                      <w:lang w:val="es-ES_tradnl"/>
                    </w:rPr>
                    <w:t xml:space="preserve">050 </w:t>
                  </w:r>
                </w:p>
              </w:tc>
            </w:tr>
            <w:tr w:rsidR="006C32D0" w:rsidRPr="00CE2C91" w14:paraId="4115007A" w14:textId="77777777" w:rsidTr="00971759">
              <w:trPr>
                <w:trHeight w:val="57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AAF6C" w14:textId="77777777" w:rsidR="006C32D0" w:rsidRPr="00CE2C91" w:rsidRDefault="006C32D0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lang w:val="es-ES_tradn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883CC" w14:textId="77777777" w:rsidR="006C32D0" w:rsidRPr="00CE2C91" w:rsidRDefault="006C32D0" w:rsidP="006C32D0">
                  <w:pPr>
                    <w:spacing w:before="0" w:after="0" w:line="240" w:lineRule="auto"/>
                    <w:jc w:val="right"/>
                    <w:rPr>
                      <w:rFonts w:eastAsia="Times New Roman" w:cs="Arial"/>
                      <w:color w:val="000000"/>
                      <w:lang w:val="es-ES_tradnl"/>
                    </w:rPr>
                  </w:pPr>
                  <w:r w:rsidRPr="00CE2C91">
                    <w:rPr>
                      <w:rFonts w:eastAsia="Times New Roman" w:cs="Arial"/>
                      <w:color w:val="000000"/>
                      <w:lang w:val="es-ES_tradnl"/>
                    </w:rPr>
                    <w:t xml:space="preserve">    ========</w:t>
                  </w:r>
                </w:p>
              </w:tc>
            </w:tr>
          </w:tbl>
          <w:p w14:paraId="5DC01A37" w14:textId="77777777" w:rsidR="006C32D0" w:rsidRPr="00CE2C91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9E47" w14:textId="77777777" w:rsidR="006C32D0" w:rsidRPr="00CE2C91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ES_tradnl"/>
              </w:rPr>
            </w:pPr>
          </w:p>
        </w:tc>
      </w:tr>
      <w:tr w:rsidR="006C32D0" w:rsidRPr="006C32D0" w14:paraId="67DDBCB1" w14:textId="77777777" w:rsidTr="00971759">
        <w:trPr>
          <w:trHeight w:val="29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B8E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8434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C32D0" w:rsidRPr="006C32D0" w14:paraId="40511A79" w14:textId="77777777" w:rsidTr="00971759">
        <w:trPr>
          <w:trHeight w:val="29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D19B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F216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C32D0" w:rsidRPr="006C32D0" w14:paraId="49046F8E" w14:textId="77777777" w:rsidTr="00971759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5DB1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F896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u w:val="single"/>
              </w:rPr>
            </w:pPr>
          </w:p>
        </w:tc>
      </w:tr>
      <w:tr w:rsidR="006C32D0" w:rsidRPr="009576A1" w14:paraId="4A37366A" w14:textId="77777777" w:rsidTr="00971759">
        <w:trPr>
          <w:trHeight w:val="3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87BFE" w14:textId="09FD2BA4" w:rsidR="006C32D0" w:rsidRPr="00A84220" w:rsidRDefault="00F42CD9" w:rsidP="00F42CD9">
            <w:pPr>
              <w:spacing w:before="0" w:after="120" w:line="240" w:lineRule="auto"/>
              <w:rPr>
                <w:rFonts w:eastAsia="Calibri" w:cs="Arial"/>
                <w:b/>
                <w:lang w:val="es-ES_tradnl"/>
              </w:rPr>
            </w:pPr>
            <w:r w:rsidRPr="00A84220">
              <w:rPr>
                <w:rFonts w:eastAsia="Calibri" w:cs="Arial"/>
                <w:b/>
                <w:lang w:val="es-ES_tradnl"/>
              </w:rPr>
              <w:t>Nota</w:t>
            </w:r>
            <w:r w:rsidR="006C32D0" w:rsidRPr="00A84220">
              <w:rPr>
                <w:rFonts w:eastAsia="Calibri" w:cs="Arial"/>
                <w:b/>
                <w:lang w:val="es-ES_tradnl"/>
              </w:rPr>
              <w:t xml:space="preserve"> 8: </w:t>
            </w:r>
            <w:r w:rsidRPr="00A84220">
              <w:rPr>
                <w:rFonts w:eastAsia="Calibri" w:cs="Arial"/>
                <w:b/>
                <w:lang w:val="es-ES_tradnl"/>
              </w:rPr>
              <w:t>Fuentes</w:t>
            </w:r>
            <w:r w:rsidR="006C32D0" w:rsidRPr="00A84220">
              <w:rPr>
                <w:rFonts w:eastAsia="Calibri" w:cs="Arial"/>
                <w:b/>
                <w:lang w:val="es-ES_tradnl"/>
              </w:rPr>
              <w:t xml:space="preserve"> (</w:t>
            </w:r>
            <w:r w:rsidRPr="00A84220">
              <w:rPr>
                <w:rFonts w:eastAsia="Calibri" w:cs="Arial"/>
                <w:b/>
                <w:lang w:val="es-ES_tradnl"/>
              </w:rPr>
              <w:t>usos</w:t>
            </w:r>
            <w:r w:rsidR="006C32D0" w:rsidRPr="00A84220">
              <w:rPr>
                <w:rFonts w:eastAsia="Calibri" w:cs="Arial"/>
                <w:b/>
                <w:lang w:val="es-ES_tradnl"/>
              </w:rPr>
              <w:t>)</w:t>
            </w:r>
            <w:r w:rsidRPr="00A84220">
              <w:rPr>
                <w:rFonts w:eastAsia="Calibri" w:cs="Arial"/>
                <w:b/>
                <w:lang w:val="es-ES_tradnl"/>
              </w:rPr>
              <w:t xml:space="preserve"> net</w:t>
            </w:r>
            <w:r w:rsidR="00271FB0">
              <w:rPr>
                <w:rFonts w:eastAsia="Calibri" w:cs="Arial"/>
                <w:b/>
                <w:lang w:val="es-ES_tradnl"/>
              </w:rPr>
              <w:t>a</w:t>
            </w:r>
            <w:r w:rsidRPr="00A84220">
              <w:rPr>
                <w:rFonts w:eastAsia="Calibri" w:cs="Arial"/>
                <w:b/>
                <w:lang w:val="es-ES_tradnl"/>
              </w:rPr>
              <w:t xml:space="preserve">s de fondos de subvención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9E34" w14:textId="77777777" w:rsidR="006C32D0" w:rsidRPr="00A84220" w:rsidRDefault="006C32D0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lang w:val="es-ES_tradnl"/>
              </w:rPr>
            </w:pPr>
          </w:p>
        </w:tc>
      </w:tr>
      <w:tr w:rsidR="006C32D0" w:rsidRPr="009576A1" w14:paraId="451B033F" w14:textId="77777777" w:rsidTr="00971759">
        <w:trPr>
          <w:trHeight w:val="29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4E5C" w14:textId="77777777" w:rsidR="006C32D0" w:rsidRPr="00A84220" w:rsidRDefault="006C32D0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EEB3" w14:textId="77777777" w:rsidR="006C32D0" w:rsidRPr="00A8422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lang w:val="es-ES_tradnl"/>
              </w:rPr>
            </w:pPr>
          </w:p>
        </w:tc>
      </w:tr>
    </w:tbl>
    <w:tbl>
      <w:tblPr>
        <w:tblStyle w:val="TableGrid1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1517"/>
      </w:tblGrid>
      <w:tr w:rsidR="006C32D0" w:rsidRPr="00A84220" w14:paraId="1820245F" w14:textId="77777777" w:rsidTr="00971759">
        <w:trPr>
          <w:trHeight w:val="613"/>
        </w:trPr>
        <w:tc>
          <w:tcPr>
            <w:tcW w:w="5062" w:type="dxa"/>
            <w:vMerge w:val="restart"/>
            <w:hideMark/>
          </w:tcPr>
          <w:p w14:paraId="385866E6" w14:textId="77777777" w:rsidR="006C32D0" w:rsidRPr="00A84220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517" w:type="dxa"/>
            <w:vMerge w:val="restart"/>
            <w:hideMark/>
          </w:tcPr>
          <w:p w14:paraId="32704552" w14:textId="5F7CF983" w:rsidR="006C32D0" w:rsidRPr="00A84220" w:rsidRDefault="00F42CD9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A84220">
              <w:rPr>
                <w:rFonts w:eastAsia="Calibri" w:cs="Arial"/>
                <w:b/>
                <w:bCs/>
                <w:lang w:val="es-ES_tradnl"/>
              </w:rPr>
              <w:t>Monto en</w:t>
            </w:r>
            <w:r w:rsidR="006C32D0" w:rsidRPr="00A84220">
              <w:rPr>
                <w:rFonts w:eastAsia="Calibri" w:cs="Arial"/>
                <w:b/>
                <w:bCs/>
                <w:lang w:val="es-ES_tradnl"/>
              </w:rPr>
              <w:t xml:space="preserve"> US$</w:t>
            </w:r>
          </w:p>
        </w:tc>
      </w:tr>
      <w:tr w:rsidR="006C32D0" w:rsidRPr="006C32D0" w14:paraId="18EF0EBF" w14:textId="77777777" w:rsidTr="00971759">
        <w:trPr>
          <w:trHeight w:val="613"/>
        </w:trPr>
        <w:tc>
          <w:tcPr>
            <w:tcW w:w="5062" w:type="dxa"/>
            <w:vMerge/>
            <w:hideMark/>
          </w:tcPr>
          <w:p w14:paraId="2420123A" w14:textId="77777777" w:rsidR="006C32D0" w:rsidRPr="006C32D0" w:rsidRDefault="006C32D0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1517" w:type="dxa"/>
            <w:vMerge/>
            <w:hideMark/>
          </w:tcPr>
          <w:p w14:paraId="7D67FA02" w14:textId="77777777" w:rsidR="006C32D0" w:rsidRPr="006C32D0" w:rsidRDefault="006C32D0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</w:tc>
      </w:tr>
      <w:tr w:rsidR="006C32D0" w:rsidRPr="0069682C" w14:paraId="6F0F8457" w14:textId="77777777" w:rsidTr="00971759">
        <w:trPr>
          <w:trHeight w:val="259"/>
        </w:trPr>
        <w:tc>
          <w:tcPr>
            <w:tcW w:w="5062" w:type="dxa"/>
            <w:hideMark/>
          </w:tcPr>
          <w:p w14:paraId="26157E25" w14:textId="5F62CFCC" w:rsidR="006C32D0" w:rsidRPr="0069682C" w:rsidRDefault="00D06F06" w:rsidP="00D06F06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Saldo bancario</w:t>
            </w:r>
            <w:r w:rsidR="006C32D0" w:rsidRPr="0069682C">
              <w:rPr>
                <w:rFonts w:eastAsia="Calibri" w:cs="Arial"/>
                <w:lang w:val="es-ES_tradnl"/>
              </w:rPr>
              <w:t xml:space="preserve"> </w:t>
            </w:r>
            <w:r w:rsidRPr="0069682C">
              <w:rPr>
                <w:rFonts w:eastAsia="Calibri" w:cs="Arial"/>
                <w:lang w:val="es-ES_tradnl"/>
              </w:rPr>
              <w:t>en el</w:t>
            </w:r>
            <w:r w:rsidR="006C32D0" w:rsidRPr="0069682C">
              <w:rPr>
                <w:rFonts w:eastAsia="Calibri" w:cs="Arial"/>
                <w:lang w:val="es-ES_tradnl"/>
              </w:rPr>
              <w:t xml:space="preserve"> Ecobank Ficticia</w:t>
            </w:r>
          </w:p>
        </w:tc>
        <w:tc>
          <w:tcPr>
            <w:tcW w:w="1517" w:type="dxa"/>
            <w:hideMark/>
          </w:tcPr>
          <w:p w14:paraId="2195133B" w14:textId="6BA1BD18" w:rsidR="006C32D0" w:rsidRPr="0069682C" w:rsidRDefault="00D06F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2.266.</w:t>
            </w:r>
            <w:r w:rsidR="006C32D0" w:rsidRPr="0069682C">
              <w:rPr>
                <w:rFonts w:eastAsia="Calibri" w:cs="Arial"/>
                <w:lang w:val="es-ES_tradnl"/>
              </w:rPr>
              <w:t>937</w:t>
            </w:r>
          </w:p>
        </w:tc>
      </w:tr>
      <w:tr w:rsidR="006C32D0" w:rsidRPr="0069682C" w14:paraId="0CD88F09" w14:textId="77777777" w:rsidTr="00971759">
        <w:trPr>
          <w:trHeight w:val="259"/>
        </w:trPr>
        <w:tc>
          <w:tcPr>
            <w:tcW w:w="5062" w:type="dxa"/>
            <w:hideMark/>
          </w:tcPr>
          <w:p w14:paraId="4154E981" w14:textId="05B07C96" w:rsidR="00271FB0" w:rsidRPr="0069682C" w:rsidRDefault="00D06F06" w:rsidP="0069682C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 xml:space="preserve">Saldo bancario en el </w:t>
            </w:r>
            <w:r w:rsidR="006C32D0" w:rsidRPr="0069682C">
              <w:rPr>
                <w:rFonts w:eastAsia="Calibri" w:cs="Arial"/>
                <w:lang w:val="es-ES_tradnl"/>
              </w:rPr>
              <w:t xml:space="preserve">Citibank </w:t>
            </w:r>
            <w:r w:rsidR="0069682C">
              <w:rPr>
                <w:rFonts w:eastAsia="Calibri" w:cs="Arial"/>
                <w:lang w:val="es-ES_tradnl"/>
              </w:rPr>
              <w:t>de Nueva</w:t>
            </w:r>
            <w:r w:rsidR="006C32D0" w:rsidRPr="0069682C">
              <w:rPr>
                <w:rFonts w:eastAsia="Calibri" w:cs="Arial"/>
                <w:lang w:val="es-ES_tradnl"/>
              </w:rPr>
              <w:t xml:space="preserve"> York</w:t>
            </w:r>
          </w:p>
        </w:tc>
        <w:tc>
          <w:tcPr>
            <w:tcW w:w="1517" w:type="dxa"/>
            <w:hideMark/>
          </w:tcPr>
          <w:p w14:paraId="718EC2EA" w14:textId="07BAF118" w:rsidR="006C32D0" w:rsidRPr="0069682C" w:rsidRDefault="00D06F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3.749.</w:t>
            </w:r>
            <w:r w:rsidR="006C32D0" w:rsidRPr="0069682C">
              <w:rPr>
                <w:rFonts w:eastAsia="Calibri" w:cs="Arial"/>
                <w:lang w:val="es-ES_tradnl"/>
              </w:rPr>
              <w:t>283</w:t>
            </w:r>
          </w:p>
        </w:tc>
      </w:tr>
      <w:tr w:rsidR="006C32D0" w:rsidRPr="0069682C" w14:paraId="0D6CF1EE" w14:textId="77777777" w:rsidTr="00971759">
        <w:trPr>
          <w:trHeight w:val="259"/>
        </w:trPr>
        <w:tc>
          <w:tcPr>
            <w:tcW w:w="5062" w:type="dxa"/>
            <w:hideMark/>
          </w:tcPr>
          <w:p w14:paraId="5B4B912B" w14:textId="3BA01F83" w:rsidR="00490690" w:rsidRDefault="00490690" w:rsidP="006C32D0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 xml:space="preserve">Saldo bancario </w:t>
            </w:r>
            <w:r>
              <w:rPr>
                <w:rFonts w:eastAsia="Calibri" w:cs="Arial"/>
                <w:lang w:val="es-ES_tradnl"/>
              </w:rPr>
              <w:t xml:space="preserve">del Subreceptor X </w:t>
            </w:r>
            <w:r w:rsidRPr="0069682C">
              <w:rPr>
                <w:rFonts w:eastAsia="Calibri" w:cs="Arial"/>
                <w:lang w:val="es-ES_tradnl"/>
              </w:rPr>
              <w:t xml:space="preserve">en el Citibank </w:t>
            </w:r>
            <w:r>
              <w:rPr>
                <w:rFonts w:eastAsia="Calibri" w:cs="Arial"/>
                <w:lang w:val="es-ES_tradnl"/>
              </w:rPr>
              <w:t xml:space="preserve">de </w:t>
            </w:r>
            <w:r w:rsidR="009462CA">
              <w:rPr>
                <w:rFonts w:eastAsia="Calibri" w:cs="Arial"/>
                <w:lang w:val="es-ES_tradnl"/>
              </w:rPr>
              <w:t>XXX</w:t>
            </w:r>
          </w:p>
          <w:p w14:paraId="7916FBA3" w14:textId="77777777" w:rsidR="00490690" w:rsidRDefault="00490690" w:rsidP="006C32D0">
            <w:pPr>
              <w:rPr>
                <w:rFonts w:eastAsia="Calibri" w:cs="Arial"/>
                <w:lang w:val="es-ES_tradnl"/>
              </w:rPr>
            </w:pPr>
          </w:p>
          <w:p w14:paraId="6AF401D7" w14:textId="02D323F4" w:rsidR="006C32D0" w:rsidRPr="0069682C" w:rsidRDefault="00D06F06" w:rsidP="006C32D0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Efectivo</w:t>
            </w:r>
          </w:p>
        </w:tc>
        <w:tc>
          <w:tcPr>
            <w:tcW w:w="1517" w:type="dxa"/>
            <w:hideMark/>
          </w:tcPr>
          <w:p w14:paraId="5593D9AA" w14:textId="11E52DDC" w:rsidR="00490690" w:rsidRDefault="00490690" w:rsidP="006C32D0">
            <w:pPr>
              <w:jc w:val="right"/>
              <w:rPr>
                <w:rFonts w:eastAsia="Calibri" w:cs="Arial"/>
                <w:lang w:val="es-ES_tradnl"/>
              </w:rPr>
            </w:pPr>
            <w:r>
              <w:rPr>
                <w:rFonts w:eastAsia="Calibri" w:cs="Arial"/>
                <w:lang w:val="es-ES_tradnl"/>
              </w:rPr>
              <w:t>x</w:t>
            </w:r>
          </w:p>
          <w:p w14:paraId="6AB75B35" w14:textId="77777777" w:rsidR="00490690" w:rsidRDefault="00490690" w:rsidP="006C32D0">
            <w:pPr>
              <w:jc w:val="right"/>
              <w:rPr>
                <w:rFonts w:eastAsia="Calibri" w:cs="Arial"/>
                <w:lang w:val="es-ES_tradnl"/>
              </w:rPr>
            </w:pPr>
          </w:p>
          <w:p w14:paraId="189471F9" w14:textId="77777777" w:rsidR="00490690" w:rsidRDefault="00490690" w:rsidP="006C32D0">
            <w:pPr>
              <w:jc w:val="right"/>
              <w:rPr>
                <w:rFonts w:eastAsia="Calibri" w:cs="Arial"/>
                <w:lang w:val="es-ES_tradnl"/>
              </w:rPr>
            </w:pPr>
          </w:p>
          <w:p w14:paraId="2DF79070" w14:textId="1732F2AC" w:rsidR="006C32D0" w:rsidRPr="0069682C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241</w:t>
            </w:r>
          </w:p>
        </w:tc>
      </w:tr>
      <w:tr w:rsidR="006C32D0" w:rsidRPr="0069682C" w14:paraId="55A9EE9D" w14:textId="77777777" w:rsidTr="00971759">
        <w:trPr>
          <w:trHeight w:val="259"/>
        </w:trPr>
        <w:tc>
          <w:tcPr>
            <w:tcW w:w="5062" w:type="dxa"/>
            <w:hideMark/>
          </w:tcPr>
          <w:p w14:paraId="2789F7C0" w14:textId="3121976E" w:rsidR="006C32D0" w:rsidRPr="0069682C" w:rsidRDefault="00D06F06" w:rsidP="00D06F06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Menos devengos</w:t>
            </w:r>
            <w:r w:rsidR="006C32D0" w:rsidRPr="0069682C">
              <w:rPr>
                <w:rFonts w:eastAsia="Calibri" w:cs="Arial"/>
                <w:lang w:val="es-ES_tradnl"/>
              </w:rPr>
              <w:t xml:space="preserve">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hideMark/>
          </w:tcPr>
          <w:p w14:paraId="72F254BE" w14:textId="66B2314C" w:rsidR="006C32D0" w:rsidRPr="0069682C" w:rsidRDefault="00D06F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(2.141.</w:t>
            </w:r>
            <w:r w:rsidR="006C32D0" w:rsidRPr="0069682C">
              <w:rPr>
                <w:rFonts w:eastAsia="Calibri" w:cs="Arial"/>
                <w:lang w:val="es-ES_tradnl"/>
              </w:rPr>
              <w:t>908)</w:t>
            </w:r>
          </w:p>
        </w:tc>
      </w:tr>
      <w:tr w:rsidR="006C32D0" w:rsidRPr="0069682C" w14:paraId="3C016658" w14:textId="77777777" w:rsidTr="00971759">
        <w:trPr>
          <w:trHeight w:val="259"/>
        </w:trPr>
        <w:tc>
          <w:tcPr>
            <w:tcW w:w="5062" w:type="dxa"/>
            <w:hideMark/>
          </w:tcPr>
          <w:p w14:paraId="7333E4F5" w14:textId="77777777" w:rsidR="006C32D0" w:rsidRPr="0069682C" w:rsidRDefault="006C32D0" w:rsidP="006C32D0">
            <w:pPr>
              <w:rPr>
                <w:rFonts w:eastAsia="Calibri" w:cs="Arial"/>
                <w:lang w:val="es-ES_tradnl"/>
              </w:rPr>
            </w:pPr>
          </w:p>
        </w:tc>
        <w:tc>
          <w:tcPr>
            <w:tcW w:w="1517" w:type="dxa"/>
            <w:hideMark/>
          </w:tcPr>
          <w:p w14:paraId="28E388BC" w14:textId="63DD7482" w:rsidR="006C32D0" w:rsidRPr="0069682C" w:rsidRDefault="00D06F06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69682C">
              <w:rPr>
                <w:rFonts w:eastAsia="Calibri" w:cs="Arial"/>
                <w:b/>
                <w:bCs/>
                <w:lang w:val="es-ES_tradnl"/>
              </w:rPr>
              <w:t>3.874.</w:t>
            </w:r>
            <w:r w:rsidR="006C32D0" w:rsidRPr="0069682C">
              <w:rPr>
                <w:rFonts w:eastAsia="Calibri" w:cs="Arial"/>
                <w:b/>
                <w:bCs/>
                <w:lang w:val="es-ES_tradnl"/>
              </w:rPr>
              <w:t>553</w:t>
            </w:r>
          </w:p>
        </w:tc>
      </w:tr>
      <w:tr w:rsidR="006C32D0" w:rsidRPr="0069682C" w14:paraId="34182532" w14:textId="77777777" w:rsidTr="00971759">
        <w:trPr>
          <w:trHeight w:val="259"/>
        </w:trPr>
        <w:tc>
          <w:tcPr>
            <w:tcW w:w="5062" w:type="dxa"/>
            <w:hideMark/>
          </w:tcPr>
          <w:p w14:paraId="1CC013D7" w14:textId="77777777" w:rsidR="006C32D0" w:rsidRPr="0069682C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517" w:type="dxa"/>
            <w:hideMark/>
          </w:tcPr>
          <w:p w14:paraId="0FC5D8BB" w14:textId="77777777" w:rsidR="006C32D0" w:rsidRPr="0069682C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=========</w:t>
            </w:r>
          </w:p>
        </w:tc>
      </w:tr>
      <w:tr w:rsidR="006C32D0" w:rsidRPr="009576A1" w14:paraId="652CC346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1D57CFE6" w14:textId="77777777" w:rsidR="006C32D0" w:rsidRPr="0069682C" w:rsidRDefault="006C32D0" w:rsidP="006C32D0">
            <w:pPr>
              <w:rPr>
                <w:rFonts w:eastAsia="Calibri" w:cs="Arial"/>
                <w:b/>
                <w:lang w:val="es-ES_tradnl"/>
              </w:rPr>
            </w:pPr>
          </w:p>
          <w:p w14:paraId="4CCF7123" w14:textId="54F0AC71" w:rsidR="006C32D0" w:rsidRPr="0069682C" w:rsidRDefault="0035799E" w:rsidP="0035799E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b/>
                <w:lang w:val="es-ES_tradnl"/>
              </w:rPr>
              <w:t>Nota</w:t>
            </w:r>
            <w:r w:rsidR="006C32D0" w:rsidRPr="0069682C">
              <w:rPr>
                <w:rFonts w:eastAsia="Calibri" w:cs="Arial"/>
                <w:b/>
                <w:lang w:val="es-ES_tradnl"/>
              </w:rPr>
              <w:t xml:space="preserve"> 9: </w:t>
            </w:r>
            <w:r w:rsidRPr="0069682C">
              <w:rPr>
                <w:rFonts w:eastAsia="Calibri" w:cs="Arial"/>
                <w:b/>
                <w:lang w:val="es-ES_tradnl"/>
              </w:rPr>
              <w:t>Gastos devengados</w:t>
            </w:r>
            <w:r w:rsidR="006C32D0" w:rsidRPr="0069682C">
              <w:rPr>
                <w:rFonts w:eastAsia="Calibri" w:cs="Arial"/>
                <w:b/>
                <w:lang w:val="es-ES_tradnl"/>
              </w:rPr>
              <w:t xml:space="preserve"> </w:t>
            </w:r>
            <w:r w:rsidRPr="0069682C">
              <w:rPr>
                <w:rFonts w:eastAsia="Calibri" w:cs="Arial"/>
                <w:b/>
                <w:lang w:val="es-ES_tradnl"/>
              </w:rPr>
              <w:t>y</w:t>
            </w:r>
            <w:r w:rsidR="006C32D0" w:rsidRPr="0069682C">
              <w:rPr>
                <w:rFonts w:eastAsia="Calibri" w:cs="Arial"/>
                <w:b/>
                <w:lang w:val="es-ES_tradnl"/>
              </w:rPr>
              <w:t xml:space="preserve"> </w:t>
            </w:r>
            <w:r w:rsidRPr="0069682C">
              <w:rPr>
                <w:rFonts w:eastAsia="Calibri" w:cs="Arial"/>
                <w:b/>
                <w:lang w:val="es-ES_tradnl"/>
              </w:rPr>
              <w:t>cuentas a pagar</w:t>
            </w:r>
          </w:p>
        </w:tc>
        <w:tc>
          <w:tcPr>
            <w:tcW w:w="1517" w:type="dxa"/>
            <w:noWrap/>
            <w:hideMark/>
          </w:tcPr>
          <w:p w14:paraId="4D342999" w14:textId="77777777" w:rsidR="006C32D0" w:rsidRPr="0069682C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</w:tr>
      <w:tr w:rsidR="006C32D0" w:rsidRPr="0069682C" w14:paraId="51B0878E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014C3577" w14:textId="77777777" w:rsidR="006C32D0" w:rsidRPr="0069682C" w:rsidRDefault="006C32D0" w:rsidP="006C32D0">
            <w:pPr>
              <w:rPr>
                <w:rFonts w:eastAsia="Calibri" w:cs="Arial"/>
                <w:lang w:val="es-ES_tradnl"/>
              </w:rPr>
            </w:pPr>
          </w:p>
        </w:tc>
        <w:tc>
          <w:tcPr>
            <w:tcW w:w="1517" w:type="dxa"/>
            <w:noWrap/>
            <w:hideMark/>
          </w:tcPr>
          <w:p w14:paraId="63ABD252" w14:textId="1DF20408" w:rsidR="006C32D0" w:rsidRPr="0069682C" w:rsidRDefault="0035799E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69682C">
              <w:rPr>
                <w:rFonts w:eastAsia="Calibri" w:cs="Arial"/>
                <w:b/>
                <w:bCs/>
                <w:lang w:val="es-ES_tradnl"/>
              </w:rPr>
              <w:t>Monto en US$</w:t>
            </w:r>
          </w:p>
        </w:tc>
      </w:tr>
      <w:tr w:rsidR="006C32D0" w:rsidRPr="0069682C" w14:paraId="0931D72D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7C4D29E0" w14:textId="2573826C" w:rsidR="006C32D0" w:rsidRPr="0069682C" w:rsidRDefault="00556BA8" w:rsidP="006C32D0">
            <w:pPr>
              <w:rPr>
                <w:rFonts w:eastAsia="Calibri" w:cs="Arial"/>
                <w:i/>
                <w:lang w:val="es-ES_tradnl"/>
              </w:rPr>
            </w:pPr>
            <w:r w:rsidRPr="0069682C">
              <w:rPr>
                <w:rFonts w:eastAsia="Calibri" w:cs="Arial"/>
                <w:i/>
                <w:lang w:val="es-ES_tradnl"/>
              </w:rPr>
              <w:t>Gastos devengados</w:t>
            </w:r>
          </w:p>
        </w:tc>
        <w:tc>
          <w:tcPr>
            <w:tcW w:w="1517" w:type="dxa"/>
            <w:noWrap/>
            <w:hideMark/>
          </w:tcPr>
          <w:p w14:paraId="374C67AB" w14:textId="77777777" w:rsidR="006C32D0" w:rsidRPr="0069682C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</w:tr>
      <w:tr w:rsidR="006C32D0" w:rsidRPr="0069682C" w14:paraId="5EEF3F18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58189AD5" w14:textId="212E6A38" w:rsidR="006C32D0" w:rsidRPr="0069682C" w:rsidRDefault="00556BA8" w:rsidP="00556BA8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Medicamentos</w:t>
            </w:r>
            <w:r w:rsidR="006C32D0" w:rsidRPr="0069682C">
              <w:rPr>
                <w:rFonts w:eastAsia="Calibri" w:cs="Arial"/>
                <w:lang w:val="es-ES_tradnl"/>
              </w:rPr>
              <w:t xml:space="preserve"> </w:t>
            </w:r>
            <w:r w:rsidRPr="0069682C">
              <w:rPr>
                <w:rFonts w:eastAsia="Calibri" w:cs="Arial"/>
                <w:lang w:val="es-ES_tradnl"/>
              </w:rPr>
              <w:t>recibidos</w:t>
            </w:r>
          </w:p>
        </w:tc>
        <w:tc>
          <w:tcPr>
            <w:tcW w:w="1517" w:type="dxa"/>
            <w:noWrap/>
            <w:hideMark/>
          </w:tcPr>
          <w:p w14:paraId="42F8D424" w14:textId="6F505E18" w:rsidR="006C32D0" w:rsidRPr="0069682C" w:rsidRDefault="0035799E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1.205.</w:t>
            </w:r>
            <w:r w:rsidR="006C32D0" w:rsidRPr="0069682C">
              <w:rPr>
                <w:rFonts w:eastAsia="Calibri" w:cs="Arial"/>
                <w:lang w:val="es-ES_tradnl"/>
              </w:rPr>
              <w:t xml:space="preserve">187                         </w:t>
            </w:r>
          </w:p>
        </w:tc>
      </w:tr>
      <w:tr w:rsidR="006C32D0" w:rsidRPr="0069682C" w14:paraId="209E27DA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1B5469A4" w14:textId="5834260E" w:rsidR="006C32D0" w:rsidRPr="0069682C" w:rsidRDefault="00556BA8" w:rsidP="00556BA8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Recursos humanos</w:t>
            </w:r>
            <w:r w:rsidR="006C32D0" w:rsidRPr="0069682C">
              <w:rPr>
                <w:rFonts w:eastAsia="Calibri" w:cs="Arial"/>
                <w:lang w:val="es-ES_tradnl"/>
              </w:rPr>
              <w:t xml:space="preserve"> </w:t>
            </w:r>
          </w:p>
        </w:tc>
        <w:tc>
          <w:tcPr>
            <w:tcW w:w="1517" w:type="dxa"/>
            <w:noWrap/>
            <w:hideMark/>
          </w:tcPr>
          <w:p w14:paraId="10657DF7" w14:textId="401CC563" w:rsidR="006C32D0" w:rsidRPr="0069682C" w:rsidRDefault="0035799E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575.</w:t>
            </w:r>
            <w:r w:rsidR="006C32D0" w:rsidRPr="0069682C">
              <w:rPr>
                <w:rFonts w:eastAsia="Calibri" w:cs="Arial"/>
                <w:lang w:val="es-ES_tradnl"/>
              </w:rPr>
              <w:t xml:space="preserve">085                             </w:t>
            </w:r>
          </w:p>
        </w:tc>
      </w:tr>
      <w:tr w:rsidR="006C32D0" w:rsidRPr="0069682C" w14:paraId="5A843964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6E6B95BB" w14:textId="43368E03" w:rsidR="006C32D0" w:rsidRPr="0069682C" w:rsidRDefault="00556BA8" w:rsidP="006C32D0">
            <w:pPr>
              <w:rPr>
                <w:rFonts w:eastAsia="Calibri" w:cs="Arial"/>
                <w:i/>
                <w:lang w:val="es-ES_tradnl"/>
              </w:rPr>
            </w:pPr>
            <w:r w:rsidRPr="0069682C">
              <w:rPr>
                <w:rFonts w:eastAsia="Calibri" w:cs="Arial"/>
                <w:i/>
                <w:lang w:val="es-ES_tradnl"/>
              </w:rPr>
              <w:t>Cuentas a pagar</w:t>
            </w:r>
          </w:p>
        </w:tc>
        <w:tc>
          <w:tcPr>
            <w:tcW w:w="1517" w:type="dxa"/>
            <w:noWrap/>
            <w:hideMark/>
          </w:tcPr>
          <w:p w14:paraId="305C2856" w14:textId="77777777" w:rsidR="006C32D0" w:rsidRPr="0069682C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</w:tr>
      <w:tr w:rsidR="006C32D0" w:rsidRPr="0069682C" w14:paraId="5A891D61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1D9A9C7A" w14:textId="14451A02" w:rsidR="006C32D0" w:rsidRPr="0069682C" w:rsidRDefault="00556BA8" w:rsidP="00556BA8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Costo de motocicletas pendiente</w:t>
            </w:r>
          </w:p>
        </w:tc>
        <w:tc>
          <w:tcPr>
            <w:tcW w:w="1517" w:type="dxa"/>
            <w:noWrap/>
            <w:hideMark/>
          </w:tcPr>
          <w:p w14:paraId="4F71C46B" w14:textId="1E55FADB" w:rsidR="006C32D0" w:rsidRPr="0069682C" w:rsidRDefault="0035799E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235.</w:t>
            </w:r>
            <w:r w:rsidR="006C32D0" w:rsidRPr="0069682C">
              <w:rPr>
                <w:rFonts w:eastAsia="Calibri" w:cs="Arial"/>
                <w:lang w:val="es-ES_tradnl"/>
              </w:rPr>
              <w:t xml:space="preserve">847                              </w:t>
            </w:r>
          </w:p>
        </w:tc>
      </w:tr>
      <w:tr w:rsidR="006C32D0" w:rsidRPr="0069682C" w14:paraId="1A22BF34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5938EA47" w14:textId="0B5A81F1" w:rsidR="006C32D0" w:rsidRPr="0069682C" w:rsidRDefault="00033337" w:rsidP="00033337">
            <w:pPr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Combustible</w:t>
            </w:r>
            <w:r w:rsidR="006C32D0" w:rsidRPr="0069682C">
              <w:rPr>
                <w:rFonts w:eastAsia="Calibri" w:cs="Arial"/>
                <w:lang w:val="es-ES_tradnl"/>
              </w:rPr>
              <w:t xml:space="preserve"> </w:t>
            </w:r>
            <w:r w:rsidRPr="0069682C">
              <w:rPr>
                <w:rFonts w:eastAsia="Calibri" w:cs="Arial"/>
                <w:lang w:val="es-ES_tradnl"/>
              </w:rPr>
              <w:t xml:space="preserve">para generadores del centro de salud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hideMark/>
          </w:tcPr>
          <w:p w14:paraId="7780900A" w14:textId="10C15F68" w:rsidR="006C32D0" w:rsidRPr="0069682C" w:rsidRDefault="0035799E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125.</w:t>
            </w:r>
            <w:r w:rsidR="006C32D0" w:rsidRPr="0069682C">
              <w:rPr>
                <w:rFonts w:eastAsia="Calibri" w:cs="Arial"/>
                <w:lang w:val="es-ES_tradnl"/>
              </w:rPr>
              <w:t>789</w:t>
            </w:r>
          </w:p>
        </w:tc>
      </w:tr>
      <w:tr w:rsidR="006C32D0" w:rsidRPr="0069682C" w14:paraId="72B557A7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420DF333" w14:textId="77777777" w:rsidR="006C32D0" w:rsidRPr="0069682C" w:rsidRDefault="006C32D0" w:rsidP="006C32D0">
            <w:pPr>
              <w:rPr>
                <w:rFonts w:eastAsia="Calibri" w:cs="Arial"/>
                <w:u w:val="single"/>
                <w:lang w:val="es-ES_tradnl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noWrap/>
            <w:hideMark/>
          </w:tcPr>
          <w:p w14:paraId="2C37C60B" w14:textId="23E00688" w:rsidR="006C32D0" w:rsidRPr="0069682C" w:rsidRDefault="0035799E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69682C">
              <w:rPr>
                <w:rFonts w:eastAsia="Calibri" w:cs="Arial"/>
                <w:b/>
                <w:bCs/>
                <w:lang w:val="es-ES_tradnl"/>
              </w:rPr>
              <w:t xml:space="preserve">               2.141.</w:t>
            </w:r>
            <w:r w:rsidR="006C32D0" w:rsidRPr="0069682C">
              <w:rPr>
                <w:rFonts w:eastAsia="Calibri" w:cs="Arial"/>
                <w:b/>
                <w:bCs/>
                <w:lang w:val="es-ES_tradnl"/>
              </w:rPr>
              <w:t xml:space="preserve">908 </w:t>
            </w:r>
          </w:p>
        </w:tc>
      </w:tr>
      <w:tr w:rsidR="006C32D0" w:rsidRPr="0069682C" w14:paraId="10B29481" w14:textId="77777777" w:rsidTr="00971759">
        <w:trPr>
          <w:trHeight w:val="261"/>
        </w:trPr>
        <w:tc>
          <w:tcPr>
            <w:tcW w:w="5062" w:type="dxa"/>
            <w:noWrap/>
            <w:hideMark/>
          </w:tcPr>
          <w:p w14:paraId="31F0A2B2" w14:textId="77777777" w:rsidR="006C32D0" w:rsidRPr="0069682C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517" w:type="dxa"/>
            <w:noWrap/>
            <w:hideMark/>
          </w:tcPr>
          <w:p w14:paraId="779E5868" w14:textId="77777777" w:rsidR="006C32D0" w:rsidRPr="0069682C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69682C">
              <w:rPr>
                <w:rFonts w:eastAsia="Calibri" w:cs="Arial"/>
                <w:lang w:val="es-ES_tradnl"/>
              </w:rPr>
              <w:t>========</w:t>
            </w:r>
          </w:p>
        </w:tc>
      </w:tr>
    </w:tbl>
    <w:p w14:paraId="2DF7E31E" w14:textId="46B4448D" w:rsidR="006C32D0" w:rsidRPr="0069682C" w:rsidRDefault="0035799E" w:rsidP="006C32D0">
      <w:pPr>
        <w:spacing w:before="0" w:after="120" w:line="240" w:lineRule="auto"/>
        <w:rPr>
          <w:rFonts w:eastAsia="Calibri" w:cs="Arial"/>
          <w:b/>
          <w:lang w:val="es-ES_tradnl"/>
        </w:rPr>
      </w:pPr>
      <w:r w:rsidRPr="0069682C">
        <w:rPr>
          <w:rFonts w:eastAsia="Calibri" w:cs="Arial"/>
          <w:b/>
          <w:lang w:val="es-ES_tradnl"/>
        </w:rPr>
        <w:t>Nota</w:t>
      </w:r>
      <w:r w:rsidR="006C32D0" w:rsidRPr="0069682C">
        <w:rPr>
          <w:rFonts w:eastAsia="Calibri" w:cs="Arial"/>
          <w:b/>
          <w:lang w:val="es-ES_tradnl"/>
        </w:rPr>
        <w:t xml:space="preserve"> 10: </w:t>
      </w:r>
      <w:r w:rsidRPr="0069682C">
        <w:rPr>
          <w:rFonts w:eastAsia="Calibri" w:cs="Arial"/>
          <w:b/>
          <w:lang w:val="es-ES_tradnl"/>
        </w:rPr>
        <w:t>Anticipos</w:t>
      </w:r>
    </w:p>
    <w:tbl>
      <w:tblPr>
        <w:tblStyle w:val="TableGrid1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505"/>
      </w:tblGrid>
      <w:tr w:rsidR="006C32D0" w:rsidRPr="0069682C" w14:paraId="3DFC6EF1" w14:textId="77777777" w:rsidTr="00971759">
        <w:trPr>
          <w:trHeight w:val="613"/>
        </w:trPr>
        <w:tc>
          <w:tcPr>
            <w:tcW w:w="5020" w:type="dxa"/>
            <w:vMerge w:val="restart"/>
            <w:hideMark/>
          </w:tcPr>
          <w:p w14:paraId="19D0CFF7" w14:textId="77777777" w:rsidR="006C32D0" w:rsidRPr="0069682C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505" w:type="dxa"/>
            <w:vMerge w:val="restart"/>
            <w:hideMark/>
          </w:tcPr>
          <w:p w14:paraId="7AC6F6F1" w14:textId="56E5704E" w:rsidR="006C32D0" w:rsidRPr="0069682C" w:rsidRDefault="0035799E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69682C">
              <w:rPr>
                <w:rFonts w:eastAsia="Calibri" w:cs="Arial"/>
                <w:b/>
                <w:bCs/>
                <w:lang w:val="es-ES_tradnl"/>
              </w:rPr>
              <w:t>Monto en</w:t>
            </w:r>
            <w:r w:rsidR="006C32D0" w:rsidRPr="0069682C">
              <w:rPr>
                <w:rFonts w:eastAsia="Calibri" w:cs="Arial"/>
                <w:b/>
                <w:bCs/>
                <w:lang w:val="es-ES_tradnl"/>
              </w:rPr>
              <w:t xml:space="preserve"> US$</w:t>
            </w:r>
          </w:p>
        </w:tc>
      </w:tr>
      <w:tr w:rsidR="006C32D0" w:rsidRPr="006C32D0" w14:paraId="24E3DBB3" w14:textId="77777777" w:rsidTr="00971759">
        <w:trPr>
          <w:trHeight w:val="613"/>
        </w:trPr>
        <w:tc>
          <w:tcPr>
            <w:tcW w:w="5020" w:type="dxa"/>
            <w:vMerge/>
            <w:hideMark/>
          </w:tcPr>
          <w:p w14:paraId="1838E2E7" w14:textId="77777777" w:rsidR="006C32D0" w:rsidRPr="006C32D0" w:rsidRDefault="006C32D0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1505" w:type="dxa"/>
            <w:vMerge/>
            <w:hideMark/>
          </w:tcPr>
          <w:p w14:paraId="5965791B" w14:textId="77777777" w:rsidR="006C32D0" w:rsidRPr="006C32D0" w:rsidRDefault="006C32D0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</w:tc>
      </w:tr>
      <w:tr w:rsidR="006C32D0" w:rsidRPr="006C32D0" w14:paraId="3E7093AE" w14:textId="77777777" w:rsidTr="00971759">
        <w:trPr>
          <w:trHeight w:val="300"/>
        </w:trPr>
        <w:tc>
          <w:tcPr>
            <w:tcW w:w="5020" w:type="dxa"/>
            <w:hideMark/>
          </w:tcPr>
          <w:p w14:paraId="5470222A" w14:textId="562619ED" w:rsidR="006C32D0" w:rsidRPr="009C15CD" w:rsidRDefault="002F372E" w:rsidP="002F372E">
            <w:pPr>
              <w:rPr>
                <w:rFonts w:eastAsia="Calibri" w:cs="Arial"/>
                <w:lang w:val="es-ES_tradnl"/>
              </w:rPr>
            </w:pPr>
            <w:r w:rsidRPr="009C15CD">
              <w:rPr>
                <w:rFonts w:eastAsia="Calibri" w:cs="Arial"/>
                <w:lang w:val="es-ES_tradnl"/>
              </w:rPr>
              <w:t>Anticipos del RP al proveedor</w:t>
            </w:r>
            <w:r w:rsidR="006C32D0" w:rsidRPr="009C15CD">
              <w:rPr>
                <w:rFonts w:eastAsia="Calibri" w:cs="Arial"/>
                <w:lang w:val="es-ES_tradnl"/>
              </w:rPr>
              <w:t xml:space="preserve"> FXF</w:t>
            </w:r>
          </w:p>
        </w:tc>
        <w:tc>
          <w:tcPr>
            <w:tcW w:w="1505" w:type="dxa"/>
            <w:hideMark/>
          </w:tcPr>
          <w:p w14:paraId="6CDB91AD" w14:textId="01A0D45F" w:rsidR="006C32D0" w:rsidRPr="006C32D0" w:rsidRDefault="00F763FA" w:rsidP="006C32D0">
            <w:pPr>
              <w:jc w:val="right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601.</w:t>
            </w:r>
            <w:r w:rsidR="006C32D0" w:rsidRPr="006C32D0">
              <w:rPr>
                <w:rFonts w:eastAsia="Calibri" w:cs="Arial"/>
                <w:lang w:val="en-GB"/>
              </w:rPr>
              <w:t>889</w:t>
            </w:r>
          </w:p>
        </w:tc>
      </w:tr>
      <w:tr w:rsidR="006C32D0" w:rsidRPr="006C32D0" w14:paraId="5FA7988C" w14:textId="77777777" w:rsidTr="00971759">
        <w:trPr>
          <w:trHeight w:val="300"/>
        </w:trPr>
        <w:tc>
          <w:tcPr>
            <w:tcW w:w="5020" w:type="dxa"/>
            <w:hideMark/>
          </w:tcPr>
          <w:p w14:paraId="7FDE6189" w14:textId="1E5E1532" w:rsidR="006C32D0" w:rsidRPr="009C15CD" w:rsidRDefault="005850AC" w:rsidP="005850AC">
            <w:pPr>
              <w:rPr>
                <w:rFonts w:eastAsia="Calibri" w:cs="Arial"/>
                <w:lang w:val="es-ES_tradnl"/>
              </w:rPr>
            </w:pPr>
            <w:r w:rsidRPr="009C15CD">
              <w:rPr>
                <w:rFonts w:eastAsia="Calibri" w:cs="Arial"/>
                <w:lang w:val="es-ES_tradnl"/>
              </w:rPr>
              <w:t>Pago de alquiler anticipado</w:t>
            </w:r>
            <w:r w:rsidR="006C32D0" w:rsidRPr="009C15CD">
              <w:rPr>
                <w:rFonts w:eastAsia="Calibri" w:cs="Arial"/>
                <w:lang w:val="es-ES_tradnl"/>
              </w:rPr>
              <w:t xml:space="preserve"> </w:t>
            </w:r>
          </w:p>
        </w:tc>
        <w:tc>
          <w:tcPr>
            <w:tcW w:w="1505" w:type="dxa"/>
            <w:tcBorders>
              <w:bottom w:val="single" w:sz="8" w:space="0" w:color="auto"/>
            </w:tcBorders>
            <w:hideMark/>
          </w:tcPr>
          <w:p w14:paraId="1150B11E" w14:textId="202C6605" w:rsidR="006C32D0" w:rsidRPr="006C32D0" w:rsidRDefault="00F763FA" w:rsidP="006C32D0">
            <w:pPr>
              <w:jc w:val="right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120.</w:t>
            </w:r>
            <w:r w:rsidR="006C32D0" w:rsidRPr="006C32D0">
              <w:rPr>
                <w:rFonts w:eastAsia="Calibri" w:cs="Arial"/>
                <w:lang w:val="en-GB"/>
              </w:rPr>
              <w:t>344</w:t>
            </w:r>
          </w:p>
        </w:tc>
      </w:tr>
      <w:tr w:rsidR="006C32D0" w:rsidRPr="006C32D0" w14:paraId="603EFC9A" w14:textId="77777777" w:rsidTr="00971759">
        <w:trPr>
          <w:trHeight w:val="300"/>
        </w:trPr>
        <w:tc>
          <w:tcPr>
            <w:tcW w:w="5020" w:type="dxa"/>
            <w:hideMark/>
          </w:tcPr>
          <w:p w14:paraId="3B942C18" w14:textId="2D5AB544" w:rsidR="006C32D0" w:rsidRPr="009C15CD" w:rsidRDefault="005850AC" w:rsidP="005850AC">
            <w:pPr>
              <w:rPr>
                <w:rFonts w:eastAsia="Calibri" w:cs="Arial"/>
                <w:lang w:val="es-ES_tradnl"/>
              </w:rPr>
            </w:pPr>
            <w:r w:rsidRPr="009C15CD">
              <w:rPr>
                <w:rFonts w:eastAsia="Calibri" w:cs="Arial"/>
                <w:lang w:val="es-ES_tradnl"/>
              </w:rPr>
              <w:t>Anticipos (prepagos) del RP</w:t>
            </w:r>
            <w:r w:rsidR="006C32D0" w:rsidRPr="009C15CD">
              <w:rPr>
                <w:rFonts w:eastAsia="Calibri" w:cs="Arial"/>
                <w:lang w:val="es-ES_tradnl"/>
              </w:rPr>
              <w:t xml:space="preserve"> </w:t>
            </w:r>
            <w:r w:rsidRPr="009C15CD">
              <w:rPr>
                <w:rFonts w:eastAsia="Calibri" w:cs="Arial"/>
                <w:lang w:val="es-ES_tradnl"/>
              </w:rPr>
              <w:t xml:space="preserve">a </w:t>
            </w:r>
            <w:r w:rsidR="006C32D0" w:rsidRPr="009C15CD">
              <w:rPr>
                <w:rFonts w:eastAsia="Calibri" w:cs="Arial"/>
                <w:lang w:val="es-ES_tradnl"/>
              </w:rPr>
              <w:t>31.12.2019</w:t>
            </w:r>
          </w:p>
        </w:tc>
        <w:tc>
          <w:tcPr>
            <w:tcW w:w="1505" w:type="dxa"/>
            <w:hideMark/>
          </w:tcPr>
          <w:p w14:paraId="3E6C6A83" w14:textId="165D0C23" w:rsidR="006C32D0" w:rsidRPr="006C32D0" w:rsidRDefault="00F763FA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722.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233</w:t>
            </w:r>
          </w:p>
        </w:tc>
      </w:tr>
      <w:tr w:rsidR="006C32D0" w:rsidRPr="006C32D0" w14:paraId="52C8ACAB" w14:textId="77777777" w:rsidTr="00971759">
        <w:trPr>
          <w:trHeight w:val="300"/>
        </w:trPr>
        <w:tc>
          <w:tcPr>
            <w:tcW w:w="5020" w:type="dxa"/>
            <w:hideMark/>
          </w:tcPr>
          <w:p w14:paraId="6B6D980E" w14:textId="77777777" w:rsidR="006C32D0" w:rsidRPr="006C32D0" w:rsidRDefault="006C32D0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1505" w:type="dxa"/>
            <w:hideMark/>
          </w:tcPr>
          <w:p w14:paraId="666F3171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</w:tr>
    </w:tbl>
    <w:p w14:paraId="7794F62F" w14:textId="77777777" w:rsidR="006C32D0" w:rsidRPr="006C32D0" w:rsidRDefault="006C32D0" w:rsidP="006C32D0">
      <w:pPr>
        <w:spacing w:before="0" w:after="0" w:line="240" w:lineRule="auto"/>
        <w:rPr>
          <w:rFonts w:eastAsia="Calibri" w:cs="Arial"/>
        </w:rPr>
      </w:pPr>
    </w:p>
    <w:p w14:paraId="28B54FA7" w14:textId="204BA14F" w:rsidR="006C32D0" w:rsidRPr="00846C24" w:rsidRDefault="00F55EB7" w:rsidP="006C32D0">
      <w:pPr>
        <w:spacing w:before="0" w:after="120" w:line="240" w:lineRule="auto"/>
        <w:rPr>
          <w:rFonts w:eastAsia="Calibri" w:cs="Arial"/>
          <w:b/>
          <w:lang w:val="es-ES_tradnl"/>
        </w:rPr>
      </w:pPr>
      <w:r w:rsidRPr="00846C24">
        <w:rPr>
          <w:rFonts w:eastAsia="Calibri" w:cs="Arial"/>
          <w:b/>
          <w:lang w:val="es-ES_tradnl"/>
        </w:rPr>
        <w:t>Nota</w:t>
      </w:r>
      <w:r w:rsidR="006C32D0" w:rsidRPr="00846C24">
        <w:rPr>
          <w:rFonts w:eastAsia="Calibri" w:cs="Arial"/>
          <w:b/>
          <w:lang w:val="es-ES_tradnl"/>
        </w:rPr>
        <w:t xml:space="preserve"> 11: </w:t>
      </w:r>
      <w:r w:rsidRPr="00846C24">
        <w:rPr>
          <w:rFonts w:eastAsia="Calibri" w:cs="Arial"/>
          <w:b/>
          <w:lang w:val="es-ES_tradnl"/>
        </w:rPr>
        <w:t xml:space="preserve">Anticipos pendientes del SR </w:t>
      </w: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1373"/>
        <w:gridCol w:w="225"/>
        <w:gridCol w:w="1494"/>
        <w:gridCol w:w="226"/>
        <w:gridCol w:w="1490"/>
        <w:gridCol w:w="236"/>
        <w:gridCol w:w="1505"/>
      </w:tblGrid>
      <w:tr w:rsidR="006C32D0" w:rsidRPr="00846C24" w14:paraId="50C99E7E" w14:textId="77777777" w:rsidTr="00971759">
        <w:trPr>
          <w:trHeight w:val="422"/>
        </w:trPr>
        <w:tc>
          <w:tcPr>
            <w:tcW w:w="2867" w:type="dxa"/>
            <w:hideMark/>
          </w:tcPr>
          <w:p w14:paraId="4EBD86C5" w14:textId="77777777" w:rsidR="006C32D0" w:rsidRPr="00846C24" w:rsidRDefault="006C32D0" w:rsidP="006C32D0">
            <w:pPr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237" w:type="dxa"/>
          </w:tcPr>
          <w:p w14:paraId="57E809E2" w14:textId="77777777" w:rsidR="006C32D0" w:rsidRPr="00846C24" w:rsidRDefault="006C32D0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846C24">
              <w:rPr>
                <w:rFonts w:eastAsia="Calibri" w:cs="Arial"/>
                <w:b/>
                <w:bCs/>
                <w:lang w:val="es-ES_tradnl"/>
              </w:rPr>
              <w:t>SR 1</w:t>
            </w:r>
          </w:p>
        </w:tc>
        <w:tc>
          <w:tcPr>
            <w:tcW w:w="225" w:type="dxa"/>
          </w:tcPr>
          <w:p w14:paraId="7BD00687" w14:textId="77777777" w:rsidR="006C32D0" w:rsidRPr="00846C24" w:rsidRDefault="006C32D0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494" w:type="dxa"/>
            <w:hideMark/>
          </w:tcPr>
          <w:p w14:paraId="76976AAA" w14:textId="77777777" w:rsidR="006C32D0" w:rsidRPr="00846C24" w:rsidRDefault="006C32D0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846C24">
              <w:rPr>
                <w:rFonts w:eastAsia="Calibri" w:cs="Arial"/>
                <w:b/>
                <w:bCs/>
                <w:lang w:val="es-ES_tradnl"/>
              </w:rPr>
              <w:t>SR 2</w:t>
            </w:r>
          </w:p>
        </w:tc>
        <w:tc>
          <w:tcPr>
            <w:tcW w:w="226" w:type="dxa"/>
          </w:tcPr>
          <w:p w14:paraId="29E40541" w14:textId="77777777" w:rsidR="006C32D0" w:rsidRPr="00846C24" w:rsidRDefault="006C32D0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490" w:type="dxa"/>
            <w:hideMark/>
          </w:tcPr>
          <w:p w14:paraId="2BAA4E14" w14:textId="6A0F4D9A" w:rsidR="006C32D0" w:rsidRPr="00846C24" w:rsidRDefault="000D1606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846C24">
              <w:rPr>
                <w:rFonts w:eastAsia="Calibri" w:cs="Arial"/>
                <w:b/>
                <w:bCs/>
                <w:lang w:val="es-ES_tradnl"/>
              </w:rPr>
              <w:t>SR</w:t>
            </w:r>
            <w:r w:rsidR="009F3648">
              <w:rPr>
                <w:rFonts w:eastAsia="Calibri" w:cs="Arial"/>
                <w:b/>
                <w:bCs/>
                <w:lang w:val="es-ES_tradnl"/>
              </w:rPr>
              <w:t>x</w:t>
            </w:r>
          </w:p>
        </w:tc>
        <w:tc>
          <w:tcPr>
            <w:tcW w:w="236" w:type="dxa"/>
          </w:tcPr>
          <w:p w14:paraId="3F822956" w14:textId="77777777" w:rsidR="006C32D0" w:rsidRPr="00846C24" w:rsidRDefault="006C32D0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</w:p>
        </w:tc>
        <w:tc>
          <w:tcPr>
            <w:tcW w:w="1505" w:type="dxa"/>
            <w:hideMark/>
          </w:tcPr>
          <w:p w14:paraId="7F789A6F" w14:textId="2FBAE3BA" w:rsidR="006C32D0" w:rsidRPr="00846C24" w:rsidRDefault="000D1606" w:rsidP="006C32D0">
            <w:pPr>
              <w:jc w:val="right"/>
              <w:rPr>
                <w:rFonts w:eastAsia="Calibri" w:cs="Arial"/>
                <w:b/>
                <w:bCs/>
                <w:lang w:val="es-ES_tradnl"/>
              </w:rPr>
            </w:pPr>
            <w:r w:rsidRPr="00846C24">
              <w:rPr>
                <w:rFonts w:eastAsia="Calibri" w:cs="Arial"/>
                <w:b/>
                <w:bCs/>
                <w:lang w:val="es-ES_tradnl"/>
              </w:rPr>
              <w:t>Monto</w:t>
            </w:r>
          </w:p>
        </w:tc>
      </w:tr>
      <w:tr w:rsidR="006C32D0" w:rsidRPr="00846C24" w14:paraId="47FA3DD3" w14:textId="77777777" w:rsidTr="00971759">
        <w:trPr>
          <w:trHeight w:val="300"/>
        </w:trPr>
        <w:tc>
          <w:tcPr>
            <w:tcW w:w="2867" w:type="dxa"/>
            <w:hideMark/>
          </w:tcPr>
          <w:p w14:paraId="61D21F83" w14:textId="6A43FF3E" w:rsidR="006C32D0" w:rsidRPr="00846C24" w:rsidRDefault="007F626F" w:rsidP="007F626F">
            <w:pPr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Anticipos</w:t>
            </w:r>
            <w:r w:rsidR="006C32D0" w:rsidRPr="00846C24">
              <w:rPr>
                <w:rFonts w:eastAsia="Calibri" w:cs="Arial"/>
                <w:lang w:val="es-ES_tradnl"/>
              </w:rPr>
              <w:t xml:space="preserve"> </w:t>
            </w:r>
            <w:r w:rsidRPr="00846C24">
              <w:rPr>
                <w:rFonts w:eastAsia="Calibri" w:cs="Arial"/>
                <w:lang w:val="es-ES_tradnl"/>
              </w:rPr>
              <w:t>no liquidados</w:t>
            </w:r>
            <w:r w:rsidR="006C32D0" w:rsidRPr="00846C24">
              <w:rPr>
                <w:rFonts w:eastAsia="Calibri" w:cs="Arial"/>
                <w:lang w:val="es-ES_tradnl"/>
              </w:rPr>
              <w:t xml:space="preserve"> (</w:t>
            </w:r>
            <w:r w:rsidRPr="00846C24">
              <w:rPr>
                <w:rFonts w:eastAsia="Calibri" w:cs="Arial"/>
                <w:lang w:val="es-ES_tradnl"/>
              </w:rPr>
              <w:t>año</w:t>
            </w:r>
            <w:r w:rsidR="006C32D0" w:rsidRPr="00846C24">
              <w:rPr>
                <w:rFonts w:eastAsia="Calibri" w:cs="Arial"/>
                <w:lang w:val="es-ES_tradnl"/>
              </w:rPr>
              <w:t xml:space="preserve"> </w:t>
            </w:r>
            <w:r w:rsidRPr="00846C24">
              <w:rPr>
                <w:rFonts w:eastAsia="Calibri" w:cs="Arial"/>
                <w:lang w:val="es-ES_tradnl"/>
              </w:rPr>
              <w:t>anterior</w:t>
            </w:r>
            <w:r w:rsidR="006C32D0" w:rsidRPr="00846C24">
              <w:rPr>
                <w:rFonts w:eastAsia="Calibri" w:cs="Arial"/>
                <w:lang w:val="es-ES_tradnl"/>
              </w:rPr>
              <w:t>)</w:t>
            </w:r>
          </w:p>
        </w:tc>
        <w:tc>
          <w:tcPr>
            <w:tcW w:w="237" w:type="dxa"/>
          </w:tcPr>
          <w:p w14:paraId="550FD954" w14:textId="502D71CE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100.</w:t>
            </w:r>
            <w:r w:rsidR="006C32D0" w:rsidRPr="00846C24">
              <w:rPr>
                <w:rFonts w:eastAsia="Calibri" w:cs="Arial"/>
                <w:lang w:val="es-ES_tradnl"/>
              </w:rPr>
              <w:t>000</w:t>
            </w:r>
          </w:p>
        </w:tc>
        <w:tc>
          <w:tcPr>
            <w:tcW w:w="225" w:type="dxa"/>
          </w:tcPr>
          <w:p w14:paraId="5C114534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494" w:type="dxa"/>
            <w:hideMark/>
          </w:tcPr>
          <w:p w14:paraId="1D98C5FE" w14:textId="47704424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76.</w:t>
            </w:r>
            <w:r w:rsidR="006C32D0" w:rsidRPr="00846C24">
              <w:rPr>
                <w:rFonts w:eastAsia="Calibri" w:cs="Arial"/>
                <w:lang w:val="es-ES_tradnl"/>
              </w:rPr>
              <w:t>934</w:t>
            </w:r>
          </w:p>
        </w:tc>
        <w:tc>
          <w:tcPr>
            <w:tcW w:w="226" w:type="dxa"/>
          </w:tcPr>
          <w:p w14:paraId="08F05C8C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490" w:type="dxa"/>
            <w:hideMark/>
          </w:tcPr>
          <w:p w14:paraId="081B0DFA" w14:textId="58B79190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62.</w:t>
            </w:r>
            <w:r w:rsidR="006C32D0" w:rsidRPr="00846C24">
              <w:rPr>
                <w:rFonts w:eastAsia="Calibri" w:cs="Arial"/>
                <w:lang w:val="es-ES_tradnl"/>
              </w:rPr>
              <w:t>047</w:t>
            </w:r>
          </w:p>
        </w:tc>
        <w:tc>
          <w:tcPr>
            <w:tcW w:w="236" w:type="dxa"/>
          </w:tcPr>
          <w:p w14:paraId="10F3DC42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505" w:type="dxa"/>
            <w:hideMark/>
          </w:tcPr>
          <w:p w14:paraId="7655786F" w14:textId="091FBEB9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238.</w:t>
            </w:r>
            <w:r w:rsidR="006C32D0" w:rsidRPr="00846C24">
              <w:rPr>
                <w:rFonts w:eastAsia="Calibri" w:cs="Arial"/>
                <w:lang w:val="es-ES_tradnl"/>
              </w:rPr>
              <w:t>981</w:t>
            </w:r>
          </w:p>
        </w:tc>
      </w:tr>
      <w:tr w:rsidR="006C32D0" w:rsidRPr="00846C24" w14:paraId="23902B41" w14:textId="77777777" w:rsidTr="00971759">
        <w:trPr>
          <w:trHeight w:val="300"/>
        </w:trPr>
        <w:tc>
          <w:tcPr>
            <w:tcW w:w="2867" w:type="dxa"/>
            <w:hideMark/>
          </w:tcPr>
          <w:p w14:paraId="66229919" w14:textId="0177CAB0" w:rsidR="006C32D0" w:rsidRPr="00846C24" w:rsidRDefault="00FB248C" w:rsidP="00D037F1">
            <w:pPr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Añadir anticipos</w:t>
            </w:r>
            <w:r w:rsidR="006C32D0" w:rsidRPr="00846C24">
              <w:rPr>
                <w:rFonts w:eastAsia="Calibri" w:cs="Arial"/>
                <w:lang w:val="es-ES_tradnl"/>
              </w:rPr>
              <w:t xml:space="preserve"> </w:t>
            </w:r>
            <w:r w:rsidRPr="00846C24">
              <w:rPr>
                <w:rFonts w:eastAsia="Calibri" w:cs="Arial"/>
                <w:lang w:val="es-ES_tradnl"/>
              </w:rPr>
              <w:t>del RP</w:t>
            </w:r>
            <w:r w:rsidR="006C32D0" w:rsidRPr="00846C24">
              <w:rPr>
                <w:rFonts w:eastAsia="Calibri" w:cs="Arial"/>
                <w:lang w:val="es-ES_tradnl"/>
              </w:rPr>
              <w:t xml:space="preserve"> (</w:t>
            </w:r>
            <w:r w:rsidRPr="00846C24">
              <w:rPr>
                <w:rFonts w:eastAsia="Calibri" w:cs="Arial"/>
                <w:lang w:val="es-ES_tradnl"/>
              </w:rPr>
              <w:t xml:space="preserve">año </w:t>
            </w:r>
            <w:r w:rsidR="00D037F1">
              <w:rPr>
                <w:rFonts w:eastAsia="Calibri" w:cs="Arial"/>
                <w:lang w:val="es-ES_tradnl"/>
              </w:rPr>
              <w:t>en curso</w:t>
            </w:r>
            <w:r w:rsidR="006C32D0" w:rsidRPr="00846C24">
              <w:rPr>
                <w:rFonts w:eastAsia="Calibri" w:cs="Arial"/>
                <w:lang w:val="es-ES_tradnl"/>
              </w:rPr>
              <w:t>)</w:t>
            </w:r>
          </w:p>
        </w:tc>
        <w:tc>
          <w:tcPr>
            <w:tcW w:w="237" w:type="dxa"/>
          </w:tcPr>
          <w:p w14:paraId="58583EEE" w14:textId="53279FB8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350.</w:t>
            </w:r>
            <w:r w:rsidR="006C32D0" w:rsidRPr="00846C24">
              <w:rPr>
                <w:rFonts w:eastAsia="Calibri" w:cs="Arial"/>
                <w:lang w:val="es-ES_tradnl"/>
              </w:rPr>
              <w:t>000</w:t>
            </w:r>
          </w:p>
        </w:tc>
        <w:tc>
          <w:tcPr>
            <w:tcW w:w="225" w:type="dxa"/>
          </w:tcPr>
          <w:p w14:paraId="4C730B0C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494" w:type="dxa"/>
            <w:hideMark/>
          </w:tcPr>
          <w:p w14:paraId="747BBC59" w14:textId="2853D099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488.</w:t>
            </w:r>
            <w:r w:rsidR="006C32D0" w:rsidRPr="00846C24">
              <w:rPr>
                <w:rFonts w:eastAsia="Calibri" w:cs="Arial"/>
                <w:lang w:val="es-ES_tradnl"/>
              </w:rPr>
              <w:t>750</w:t>
            </w:r>
          </w:p>
        </w:tc>
        <w:tc>
          <w:tcPr>
            <w:tcW w:w="226" w:type="dxa"/>
          </w:tcPr>
          <w:p w14:paraId="49F59F3D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490" w:type="dxa"/>
            <w:hideMark/>
          </w:tcPr>
          <w:p w14:paraId="6EEAB934" w14:textId="7BA97997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400.</w:t>
            </w:r>
            <w:r w:rsidR="006C32D0" w:rsidRPr="00846C24">
              <w:rPr>
                <w:rFonts w:eastAsia="Calibri" w:cs="Arial"/>
                <w:lang w:val="es-ES_tradnl"/>
              </w:rPr>
              <w:t>000</w:t>
            </w:r>
          </w:p>
        </w:tc>
        <w:tc>
          <w:tcPr>
            <w:tcW w:w="236" w:type="dxa"/>
          </w:tcPr>
          <w:p w14:paraId="3DCFFC1F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505" w:type="dxa"/>
            <w:hideMark/>
          </w:tcPr>
          <w:p w14:paraId="6F081164" w14:textId="6DFB899D" w:rsidR="006C32D0" w:rsidRPr="00846C24" w:rsidRDefault="000D1606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1.238.</w:t>
            </w:r>
            <w:r w:rsidR="006C32D0" w:rsidRPr="00846C24">
              <w:rPr>
                <w:rFonts w:eastAsia="Calibri" w:cs="Arial"/>
                <w:lang w:val="es-ES_tradnl"/>
              </w:rPr>
              <w:t>750</w:t>
            </w:r>
          </w:p>
        </w:tc>
      </w:tr>
      <w:tr w:rsidR="006C32D0" w:rsidRPr="00846C24" w14:paraId="4B3405F0" w14:textId="77777777" w:rsidTr="00971759">
        <w:trPr>
          <w:trHeight w:val="300"/>
        </w:trPr>
        <w:tc>
          <w:tcPr>
            <w:tcW w:w="2867" w:type="dxa"/>
            <w:hideMark/>
          </w:tcPr>
          <w:p w14:paraId="6CD83540" w14:textId="65C0E40B" w:rsidR="006C32D0" w:rsidRPr="00846C24" w:rsidRDefault="00FB248C" w:rsidP="00FB248C">
            <w:pPr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 xml:space="preserve">Menos anticipos justificados del SR 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D7FD3E2" w14:textId="5F21EC9D" w:rsidR="006C32D0" w:rsidRPr="00846C24" w:rsidRDefault="000C5A4C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(400.</w:t>
            </w:r>
            <w:r w:rsidR="006C32D0" w:rsidRPr="00846C24">
              <w:rPr>
                <w:rFonts w:eastAsia="Calibri" w:cs="Arial"/>
                <w:lang w:val="es-ES_tradnl"/>
              </w:rPr>
              <w:t>043)</w:t>
            </w:r>
          </w:p>
        </w:tc>
        <w:tc>
          <w:tcPr>
            <w:tcW w:w="225" w:type="dxa"/>
          </w:tcPr>
          <w:p w14:paraId="6BF053D9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hideMark/>
          </w:tcPr>
          <w:p w14:paraId="7DCDA85C" w14:textId="30217C6D" w:rsidR="006C32D0" w:rsidRPr="00846C24" w:rsidRDefault="000C5A4C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(520.</w:t>
            </w:r>
            <w:r w:rsidR="006C32D0" w:rsidRPr="00846C24">
              <w:rPr>
                <w:rFonts w:eastAsia="Calibri" w:cs="Arial"/>
                <w:lang w:val="es-ES_tradnl"/>
              </w:rPr>
              <w:t>789)</w:t>
            </w:r>
          </w:p>
        </w:tc>
        <w:tc>
          <w:tcPr>
            <w:tcW w:w="226" w:type="dxa"/>
          </w:tcPr>
          <w:p w14:paraId="55C0CD6D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hideMark/>
          </w:tcPr>
          <w:p w14:paraId="6095C01D" w14:textId="4DC4E92C" w:rsidR="006C32D0" w:rsidRPr="00846C24" w:rsidRDefault="000C5A4C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(431.</w:t>
            </w:r>
            <w:r w:rsidR="006C32D0" w:rsidRPr="00846C24">
              <w:rPr>
                <w:rFonts w:eastAsia="Calibri" w:cs="Arial"/>
                <w:lang w:val="es-ES_tradnl"/>
              </w:rPr>
              <w:t>299)</w:t>
            </w:r>
          </w:p>
        </w:tc>
        <w:tc>
          <w:tcPr>
            <w:tcW w:w="236" w:type="dxa"/>
          </w:tcPr>
          <w:p w14:paraId="6BF7F97D" w14:textId="77777777" w:rsidR="006C32D0" w:rsidRPr="00846C24" w:rsidRDefault="006C32D0" w:rsidP="006C32D0">
            <w:pPr>
              <w:jc w:val="right"/>
              <w:rPr>
                <w:rFonts w:eastAsia="Calibri" w:cs="Arial"/>
                <w:lang w:val="es-ES_tradnl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hideMark/>
          </w:tcPr>
          <w:p w14:paraId="232B3243" w14:textId="5617F0B5" w:rsidR="006C32D0" w:rsidRPr="00846C24" w:rsidRDefault="000C5A4C" w:rsidP="006C32D0">
            <w:pPr>
              <w:jc w:val="right"/>
              <w:rPr>
                <w:rFonts w:eastAsia="Calibri" w:cs="Arial"/>
                <w:lang w:val="es-ES_tradnl"/>
              </w:rPr>
            </w:pPr>
            <w:r w:rsidRPr="00846C24">
              <w:rPr>
                <w:rFonts w:eastAsia="Calibri" w:cs="Arial"/>
                <w:lang w:val="es-ES_tradnl"/>
              </w:rPr>
              <w:t>(1.352.</w:t>
            </w:r>
            <w:r w:rsidR="006C32D0" w:rsidRPr="00846C24">
              <w:rPr>
                <w:rFonts w:eastAsia="Calibri" w:cs="Arial"/>
                <w:lang w:val="es-ES_tradnl"/>
              </w:rPr>
              <w:t>131)</w:t>
            </w:r>
          </w:p>
        </w:tc>
      </w:tr>
      <w:tr w:rsidR="006C32D0" w:rsidRPr="006C32D0" w14:paraId="5145FE9A" w14:textId="77777777" w:rsidTr="00971759">
        <w:trPr>
          <w:trHeight w:val="300"/>
        </w:trPr>
        <w:tc>
          <w:tcPr>
            <w:tcW w:w="2867" w:type="dxa"/>
            <w:hideMark/>
          </w:tcPr>
          <w:p w14:paraId="25D49A9C" w14:textId="77777777" w:rsidR="006C32D0" w:rsidRPr="006C32D0" w:rsidRDefault="006C32D0" w:rsidP="006C32D0">
            <w:pPr>
              <w:rPr>
                <w:rFonts w:eastAsia="Calibri" w:cs="Arial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683C2504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225" w:type="dxa"/>
          </w:tcPr>
          <w:p w14:paraId="6664FC31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hideMark/>
          </w:tcPr>
          <w:p w14:paraId="4B2BD9AA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226" w:type="dxa"/>
          </w:tcPr>
          <w:p w14:paraId="6C4A1DE1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726939BF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236" w:type="dxa"/>
          </w:tcPr>
          <w:p w14:paraId="49D93BB6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2DD4A18A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</w:tr>
      <w:tr w:rsidR="006C32D0" w:rsidRPr="006C32D0" w14:paraId="6ABAB5D8" w14:textId="77777777" w:rsidTr="00971759">
        <w:trPr>
          <w:trHeight w:val="300"/>
        </w:trPr>
        <w:tc>
          <w:tcPr>
            <w:tcW w:w="2867" w:type="dxa"/>
            <w:hideMark/>
          </w:tcPr>
          <w:p w14:paraId="05454120" w14:textId="77777777" w:rsidR="006C32D0" w:rsidRPr="006C32D0" w:rsidRDefault="006C32D0" w:rsidP="006C32D0">
            <w:pPr>
              <w:rPr>
                <w:rFonts w:eastAsia="Calibri" w:cs="Arial"/>
                <w:lang w:val="en-GB"/>
              </w:rPr>
            </w:pPr>
          </w:p>
        </w:tc>
        <w:tc>
          <w:tcPr>
            <w:tcW w:w="237" w:type="dxa"/>
          </w:tcPr>
          <w:p w14:paraId="4CE020AC" w14:textId="3D977283" w:rsidR="006C32D0" w:rsidRPr="006C32D0" w:rsidRDefault="000C5A4C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49.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957</w:t>
            </w:r>
          </w:p>
        </w:tc>
        <w:tc>
          <w:tcPr>
            <w:tcW w:w="225" w:type="dxa"/>
          </w:tcPr>
          <w:p w14:paraId="4D523B3A" w14:textId="77777777" w:rsidR="006C32D0" w:rsidRPr="006C32D0" w:rsidRDefault="006C32D0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1494" w:type="dxa"/>
            <w:hideMark/>
          </w:tcPr>
          <w:p w14:paraId="66B70A9E" w14:textId="7E981D26" w:rsidR="006C32D0" w:rsidRPr="006C32D0" w:rsidRDefault="000C5A4C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44.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895</w:t>
            </w:r>
          </w:p>
        </w:tc>
        <w:tc>
          <w:tcPr>
            <w:tcW w:w="226" w:type="dxa"/>
          </w:tcPr>
          <w:p w14:paraId="171F347B" w14:textId="77777777" w:rsidR="006C32D0" w:rsidRPr="006C32D0" w:rsidRDefault="006C32D0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1490" w:type="dxa"/>
            <w:hideMark/>
          </w:tcPr>
          <w:p w14:paraId="232D076F" w14:textId="0F1576B7" w:rsidR="006C32D0" w:rsidRPr="006C32D0" w:rsidRDefault="000C5A4C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30.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748</w:t>
            </w:r>
          </w:p>
        </w:tc>
        <w:tc>
          <w:tcPr>
            <w:tcW w:w="236" w:type="dxa"/>
          </w:tcPr>
          <w:p w14:paraId="1183025F" w14:textId="77777777" w:rsidR="006C32D0" w:rsidRPr="006C32D0" w:rsidRDefault="006C32D0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1505" w:type="dxa"/>
            <w:hideMark/>
          </w:tcPr>
          <w:p w14:paraId="69FEB034" w14:textId="28DA8038" w:rsidR="006C32D0" w:rsidRPr="006C32D0" w:rsidRDefault="000C5A4C" w:rsidP="006C32D0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>
              <w:rPr>
                <w:rFonts w:eastAsia="Calibri" w:cs="Arial"/>
                <w:b/>
                <w:bCs/>
                <w:lang w:val="en-GB"/>
              </w:rPr>
              <w:t>125.</w:t>
            </w:r>
            <w:r w:rsidR="006C32D0" w:rsidRPr="006C32D0">
              <w:rPr>
                <w:rFonts w:eastAsia="Calibri" w:cs="Arial"/>
                <w:b/>
                <w:bCs/>
                <w:lang w:val="en-GB"/>
              </w:rPr>
              <w:t>600</w:t>
            </w:r>
          </w:p>
        </w:tc>
      </w:tr>
      <w:tr w:rsidR="006C32D0" w:rsidRPr="006C32D0" w14:paraId="1055C5DC" w14:textId="77777777" w:rsidTr="00971759">
        <w:trPr>
          <w:trHeight w:val="300"/>
        </w:trPr>
        <w:tc>
          <w:tcPr>
            <w:tcW w:w="2867" w:type="dxa"/>
            <w:hideMark/>
          </w:tcPr>
          <w:p w14:paraId="17DF2272" w14:textId="77777777" w:rsidR="006C32D0" w:rsidRPr="006C32D0" w:rsidRDefault="006C32D0" w:rsidP="006C32D0">
            <w:pPr>
              <w:rPr>
                <w:rFonts w:eastAsia="Calibri" w:cs="Arial"/>
                <w:b/>
                <w:bCs/>
                <w:lang w:val="en-GB"/>
              </w:rPr>
            </w:pPr>
          </w:p>
        </w:tc>
        <w:tc>
          <w:tcPr>
            <w:tcW w:w="237" w:type="dxa"/>
          </w:tcPr>
          <w:p w14:paraId="6639365F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  <w:tc>
          <w:tcPr>
            <w:tcW w:w="225" w:type="dxa"/>
          </w:tcPr>
          <w:p w14:paraId="3BE7B4E0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1494" w:type="dxa"/>
            <w:hideMark/>
          </w:tcPr>
          <w:p w14:paraId="4312D176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  <w:tc>
          <w:tcPr>
            <w:tcW w:w="226" w:type="dxa"/>
          </w:tcPr>
          <w:p w14:paraId="43FA7EC6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1490" w:type="dxa"/>
            <w:hideMark/>
          </w:tcPr>
          <w:p w14:paraId="7BDE42C6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  <w:tc>
          <w:tcPr>
            <w:tcW w:w="236" w:type="dxa"/>
          </w:tcPr>
          <w:p w14:paraId="18B4A5C3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</w:p>
        </w:tc>
        <w:tc>
          <w:tcPr>
            <w:tcW w:w="1505" w:type="dxa"/>
            <w:hideMark/>
          </w:tcPr>
          <w:p w14:paraId="6547D8D1" w14:textId="77777777" w:rsidR="006C32D0" w:rsidRPr="006C32D0" w:rsidRDefault="006C32D0" w:rsidP="006C32D0">
            <w:pPr>
              <w:jc w:val="right"/>
              <w:rPr>
                <w:rFonts w:eastAsia="Calibri" w:cs="Arial"/>
                <w:lang w:val="en-GB"/>
              </w:rPr>
            </w:pPr>
            <w:r w:rsidRPr="006C32D0">
              <w:rPr>
                <w:rFonts w:eastAsia="Calibri" w:cs="Arial"/>
                <w:lang w:val="en-GB"/>
              </w:rPr>
              <w:t>=========</w:t>
            </w:r>
          </w:p>
        </w:tc>
      </w:tr>
    </w:tbl>
    <w:p w14:paraId="45944D08" w14:textId="77777777" w:rsidR="006C32D0" w:rsidRPr="006C32D0" w:rsidRDefault="006C32D0" w:rsidP="006C32D0">
      <w:pPr>
        <w:spacing w:before="0" w:after="160" w:line="0" w:lineRule="auto"/>
        <w:rPr>
          <w:rFonts w:eastAsia="Calibri" w:cs="Arial"/>
        </w:rPr>
      </w:pPr>
    </w:p>
    <w:p w14:paraId="655C0A04" w14:textId="77777777" w:rsidR="006C32D0" w:rsidRPr="006C32D0" w:rsidRDefault="006C32D0" w:rsidP="006C32D0">
      <w:pPr>
        <w:spacing w:before="0" w:after="0" w:line="240" w:lineRule="auto"/>
        <w:rPr>
          <w:rFonts w:eastAsia="Calibri" w:cs="Arial"/>
        </w:rPr>
      </w:pPr>
    </w:p>
    <w:p w14:paraId="16F91AB1" w14:textId="77777777" w:rsidR="006C32D0" w:rsidRPr="006C32D0" w:rsidRDefault="006C32D0" w:rsidP="006C32D0">
      <w:pPr>
        <w:spacing w:before="0" w:after="160" w:line="0" w:lineRule="auto"/>
        <w:rPr>
          <w:rFonts w:eastAsia="Calibri" w:cs="Arial"/>
          <w:b/>
        </w:rPr>
      </w:pPr>
    </w:p>
    <w:p w14:paraId="6D81A69B" w14:textId="5F41CD4F" w:rsidR="006C32D0" w:rsidRPr="00890027" w:rsidRDefault="008C3CFE" w:rsidP="006C32D0">
      <w:pPr>
        <w:spacing w:before="0" w:after="120"/>
        <w:rPr>
          <w:rFonts w:eastAsia="Calibri" w:cs="Arial"/>
          <w:sz w:val="24"/>
          <w:szCs w:val="24"/>
          <w:lang w:val="es-ES_tradnl"/>
        </w:rPr>
      </w:pPr>
      <w:r w:rsidRPr="00890027">
        <w:rPr>
          <w:rFonts w:eastAsia="Calibri" w:cs="Arial"/>
          <w:b/>
          <w:sz w:val="24"/>
          <w:szCs w:val="24"/>
          <w:lang w:val="es-ES_tradnl"/>
        </w:rPr>
        <w:t>Nota</w:t>
      </w:r>
      <w:r w:rsidR="006C32D0" w:rsidRPr="00890027">
        <w:rPr>
          <w:rFonts w:eastAsia="Calibri" w:cs="Arial"/>
          <w:b/>
          <w:sz w:val="24"/>
          <w:szCs w:val="24"/>
          <w:lang w:val="es-ES_tradnl"/>
        </w:rPr>
        <w:t xml:space="preserve"> 12: </w:t>
      </w:r>
      <w:r w:rsidRPr="00890027">
        <w:rPr>
          <w:rFonts w:eastAsia="Calibri" w:cs="Arial"/>
          <w:b/>
          <w:sz w:val="24"/>
          <w:szCs w:val="24"/>
          <w:lang w:val="es-ES_tradnl"/>
        </w:rPr>
        <w:t>Conciliación de gastos</w:t>
      </w:r>
      <w:r w:rsidR="00C60F4B">
        <w:rPr>
          <w:rFonts w:eastAsia="Calibri" w:cs="Arial"/>
          <w:b/>
          <w:sz w:val="24"/>
          <w:szCs w:val="24"/>
          <w:lang w:val="es-ES_tradnl"/>
        </w:rPr>
        <w:t xml:space="preserve"> entre el estado de ingresos y gastos y el PUDR</w:t>
      </w:r>
      <w:r w:rsidR="006C32D0" w:rsidRPr="00890027">
        <w:rPr>
          <w:rFonts w:eastAsia="Calibri" w:cs="Arial"/>
          <w:b/>
          <w:sz w:val="24"/>
          <w:szCs w:val="24"/>
          <w:lang w:val="es-ES_tradnl"/>
        </w:rPr>
        <w:t xml:space="preserve"> </w:t>
      </w:r>
    </w:p>
    <w:p w14:paraId="21E16BE4" w14:textId="77777777" w:rsidR="006C32D0" w:rsidRPr="00D5403E" w:rsidRDefault="006C32D0" w:rsidP="006C32D0">
      <w:pPr>
        <w:spacing w:before="0" w:after="0" w:line="240" w:lineRule="auto"/>
        <w:rPr>
          <w:rFonts w:eastAsia="Calibri" w:cs="Arial"/>
          <w:lang w:val="pt-PT"/>
        </w:rPr>
      </w:pPr>
    </w:p>
    <w:tbl>
      <w:tblPr>
        <w:tblW w:w="9366" w:type="dxa"/>
        <w:tblInd w:w="-15" w:type="dxa"/>
        <w:tblLook w:val="04A0" w:firstRow="1" w:lastRow="0" w:firstColumn="1" w:lastColumn="0" w:noHBand="0" w:noVBand="1"/>
      </w:tblPr>
      <w:tblGrid>
        <w:gridCol w:w="2710"/>
        <w:gridCol w:w="1620"/>
        <w:gridCol w:w="702"/>
        <w:gridCol w:w="2707"/>
        <w:gridCol w:w="1627"/>
      </w:tblGrid>
      <w:tr w:rsidR="006C32D0" w:rsidRPr="006C32D0" w14:paraId="294254F2" w14:textId="77777777" w:rsidTr="00971759">
        <w:trPr>
          <w:trHeight w:val="495"/>
        </w:trPr>
        <w:tc>
          <w:tcPr>
            <w:tcW w:w="27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CCBD" w14:textId="77777777" w:rsidR="006C32D0" w:rsidRPr="0096306B" w:rsidRDefault="006C32D0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F505E" w14:textId="7B212825" w:rsidR="006C32D0" w:rsidRPr="006C32D0" w:rsidRDefault="009B07D9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933D3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Año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C9AFA9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8C67E5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A8B63" w14:textId="68D0118B" w:rsidR="006C32D0" w:rsidRPr="00E471AB" w:rsidRDefault="004E34F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</w:pPr>
            <w:r w:rsidRPr="00E471A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Acumula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do</w:t>
            </w:r>
          </w:p>
        </w:tc>
      </w:tr>
      <w:tr w:rsidR="006C32D0" w:rsidRPr="006C32D0" w14:paraId="3131A963" w14:textId="77777777" w:rsidTr="00971759">
        <w:trPr>
          <w:trHeight w:val="432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184AE" w14:textId="237AECA7" w:rsidR="006C32D0" w:rsidRPr="0096306B" w:rsidRDefault="009B07D9" w:rsidP="00F82B8A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Gastos </w:t>
            </w:r>
            <w:r w:rsidR="00F82B8A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informe financiero anual</w:t>
            </w:r>
            <w:r w:rsidR="006C32D0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0BECF7" w14:textId="32368783" w:rsidR="006C32D0" w:rsidRPr="006C32D0" w:rsidRDefault="009B07D9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12.507.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8E8CFC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35D70" w14:textId="24E9E4AF" w:rsidR="006C32D0" w:rsidRPr="006C32D0" w:rsidRDefault="00E471AB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Gastos informe financiero anual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E46CE1" w14:textId="772EFEDF" w:rsidR="006C32D0" w:rsidRPr="006C32D0" w:rsidRDefault="00E471AB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23.385.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447</w:t>
            </w:r>
          </w:p>
        </w:tc>
      </w:tr>
      <w:tr w:rsidR="006C32D0" w:rsidRPr="006C32D0" w14:paraId="64BC3AFC" w14:textId="77777777" w:rsidTr="00971759">
        <w:trPr>
          <w:trHeight w:val="499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C16E7" w14:textId="5ACB3533" w:rsidR="006C32D0" w:rsidRPr="0096306B" w:rsidRDefault="00F82B8A" w:rsidP="00F82B8A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Añadir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movimientos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en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anticipos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/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prepagos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4770E2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8"/>
                <w:szCs w:val="18"/>
                <w:lang w:val="pt-PT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CC28D8E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BD5961" w14:textId="4E4590A6" w:rsidR="006C32D0" w:rsidRPr="00E471AB" w:rsidRDefault="00E471AB" w:rsidP="00E471AB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471A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Añadir</w:t>
            </w:r>
            <w:r w:rsidR="006C32D0" w:rsidRPr="00E471A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471A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anticipos</w:t>
            </w:r>
            <w:r w:rsidR="006C32D0" w:rsidRPr="00E471A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/</w:t>
            </w:r>
            <w:r w:rsidRPr="00E471A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prepagos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1A9B15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C32D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6C32D0" w:rsidRPr="006C32D0" w14:paraId="653D09CE" w14:textId="77777777" w:rsidTr="00971759">
        <w:trPr>
          <w:trHeight w:val="30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FC4E4" w14:textId="591ED19A" w:rsidR="006C32D0" w:rsidRPr="0096306B" w:rsidRDefault="00F82B8A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Prepagos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A13585" w14:textId="62D4DD6A" w:rsidR="006C32D0" w:rsidRPr="006C32D0" w:rsidRDefault="00F82B8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619.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8F0F3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7EABB" w14:textId="45BEEFF4" w:rsidR="006C32D0" w:rsidRPr="006C32D0" w:rsidRDefault="00E471AB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Prepagos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04C66D" w14:textId="5AF7D731" w:rsidR="006C32D0" w:rsidRPr="006C32D0" w:rsidRDefault="00E471A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619.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</w:rPr>
              <w:t>644</w:t>
            </w:r>
          </w:p>
        </w:tc>
      </w:tr>
      <w:tr w:rsidR="006C32D0" w:rsidRPr="006C32D0" w14:paraId="4DF58FFE" w14:textId="77777777" w:rsidTr="00971759">
        <w:trPr>
          <w:trHeight w:val="30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E053D" w14:textId="2A48199A" w:rsidR="006C32D0" w:rsidRPr="0096306B" w:rsidRDefault="00F82B8A" w:rsidP="00F82B8A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Anticipos del </w:t>
            </w:r>
            <w:r w:rsidR="006C32D0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SR </w:t>
            </w: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no</w:t>
            </w:r>
            <w:r w:rsidR="006C32D0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gastados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BFA75" w14:textId="5FC7CA72" w:rsidR="006C32D0" w:rsidRPr="006C32D0" w:rsidRDefault="00F82B8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125.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9439BD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7DC53" w14:textId="49021CC2" w:rsidR="006C32D0" w:rsidRPr="00D5403E" w:rsidRDefault="00E471AB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pt-PT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Anticipos del SR no gastados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4C6618" w14:textId="76D536EC" w:rsidR="006C32D0" w:rsidRPr="006C32D0" w:rsidRDefault="00E471A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125.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</w:rPr>
              <w:t>600</w:t>
            </w:r>
          </w:p>
        </w:tc>
      </w:tr>
      <w:tr w:rsidR="006C32D0" w:rsidRPr="006C32D0" w14:paraId="0A4145E7" w14:textId="77777777" w:rsidTr="00971759">
        <w:trPr>
          <w:trHeight w:val="300"/>
        </w:trPr>
        <w:tc>
          <w:tcPr>
            <w:tcW w:w="2710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1E4FA" w14:textId="5B4B509F" w:rsidR="006C32D0" w:rsidRPr="0096306B" w:rsidRDefault="00F82B8A" w:rsidP="00F82B8A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IVA</w:t>
            </w:r>
            <w:r w:rsidR="006C32D0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recuperado</w:t>
            </w:r>
            <w:r w:rsidR="006C32D0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DA45A1" w14:textId="5241A755" w:rsidR="006C32D0" w:rsidRPr="006C32D0" w:rsidRDefault="00F82B8A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AE002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6C32D0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91A76" w14:textId="57400145" w:rsidR="006C32D0" w:rsidRPr="006C32D0" w:rsidRDefault="00E471AB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IVA recuperado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88D431" w14:textId="65D38247" w:rsidR="006C32D0" w:rsidRPr="006C32D0" w:rsidRDefault="00E471A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</w:rPr>
              <w:t>345</w:t>
            </w:r>
          </w:p>
        </w:tc>
      </w:tr>
      <w:tr w:rsidR="006C32D0" w:rsidRPr="009576A1" w14:paraId="0A9166C8" w14:textId="77777777" w:rsidTr="00971759">
        <w:trPr>
          <w:trHeight w:val="480"/>
        </w:trPr>
        <w:tc>
          <w:tcPr>
            <w:tcW w:w="2710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36A31" w14:textId="40A5DB90" w:rsidR="006C32D0" w:rsidRPr="0096306B" w:rsidRDefault="00645BCD" w:rsidP="00645BCD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Otros ajustes necesarios</w:t>
            </w:r>
            <w:r w:rsidR="006C32D0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 xml:space="preserve"> (</w:t>
            </w: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describir si los hubiera</w:t>
            </w:r>
            <w:r w:rsidR="006C32D0"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AD80EA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u w:val="single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8"/>
                <w:szCs w:val="18"/>
                <w:u w:val="single"/>
                <w:lang w:val="pt-PT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3763CE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pt-PT"/>
              </w:rPr>
            </w:pPr>
            <w:r w:rsidRPr="00D5403E">
              <w:rPr>
                <w:rFonts w:eastAsia="Times New Roman" w:cs="Arial"/>
                <w:b/>
                <w:bCs/>
                <w:color w:val="000000"/>
                <w:lang w:val="pt-PT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CA4A9" w14:textId="4C95EE3F" w:rsidR="006C32D0" w:rsidRPr="00D5403E" w:rsidRDefault="004960B1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pt-PT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Otros ajustes necesarios (describir si los hubiera)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45C488" w14:textId="77777777" w:rsidR="006C32D0" w:rsidRPr="00D5403E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u w:val="single"/>
                <w:lang w:val="pt-PT"/>
              </w:rPr>
            </w:pPr>
            <w:r w:rsidRPr="00D5403E">
              <w:rPr>
                <w:rFonts w:eastAsia="Times New Roman" w:cs="Arial"/>
                <w:color w:val="000000"/>
                <w:sz w:val="18"/>
                <w:szCs w:val="18"/>
                <w:u w:val="single"/>
                <w:lang w:val="pt-PT"/>
              </w:rPr>
              <w:t> </w:t>
            </w:r>
          </w:p>
        </w:tc>
      </w:tr>
      <w:tr w:rsidR="006C32D0" w:rsidRPr="006C32D0" w14:paraId="09FC43F3" w14:textId="77777777" w:rsidTr="00971759">
        <w:trPr>
          <w:trHeight w:val="300"/>
        </w:trPr>
        <w:tc>
          <w:tcPr>
            <w:tcW w:w="2710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0C42D" w14:textId="77777777" w:rsidR="006C32D0" w:rsidRPr="0096306B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12AAB2" w14:textId="0A2D91D6" w:rsidR="006C32D0" w:rsidRPr="006C32D0" w:rsidRDefault="0096306B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</w:rPr>
              <w:t>13.255.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</w:rPr>
              <w:t>230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2B38E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6C32D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3696F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C32D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60ADE7" w14:textId="2BF83E19" w:rsidR="006C32D0" w:rsidRPr="006C32D0" w:rsidRDefault="004960B1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</w:rPr>
              <w:t>24.133.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</w:rPr>
              <w:t>036</w:t>
            </w:r>
          </w:p>
        </w:tc>
      </w:tr>
      <w:tr w:rsidR="006C32D0" w:rsidRPr="006C32D0" w14:paraId="7D0230C6" w14:textId="77777777" w:rsidTr="00971759">
        <w:trPr>
          <w:trHeight w:val="54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76A44" w14:textId="22EE5CE1" w:rsidR="006C32D0" w:rsidRPr="0096306B" w:rsidRDefault="00645BCD" w:rsidP="00645BCD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Menos movimientos en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compromisos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(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devengos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+ 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cuentas a pagar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4473E4" w14:textId="73E7D8D5" w:rsidR="006C32D0" w:rsidRPr="006C32D0" w:rsidRDefault="0096306B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  <w:r w:rsidRPr="00D5403E">
              <w:rPr>
                <w:rFonts w:eastAsia="Times New Roman" w:cs="Arial"/>
                <w:color w:val="000000"/>
                <w:sz w:val="18"/>
                <w:szCs w:val="18"/>
                <w:u w:val="single"/>
                <w:lang w:val="pt-PT"/>
              </w:rPr>
              <w:t xml:space="preserve">                          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2.141.</w:t>
            </w:r>
            <w:r w:rsidR="006C32D0" w:rsidRPr="006C32D0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 xml:space="preserve">908 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1ECCB8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6C32D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06EFC" w14:textId="13514505" w:rsidR="006C32D0" w:rsidRPr="00D5403E" w:rsidRDefault="004960B1" w:rsidP="004960B1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4960B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Menos</w:t>
            </w:r>
            <w:r w:rsidR="006C32D0" w:rsidRPr="004960B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4960B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compromisos</w:t>
            </w:r>
            <w:r w:rsidR="006C32D0" w:rsidRPr="00D5403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(devengos + cuentas a pagar</w:t>
            </w:r>
            <w:r w:rsidR="002F59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CE7F9B" w14:textId="3980E290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  <w:r w:rsidRPr="00D5403E">
              <w:rPr>
                <w:rFonts w:eastAsia="Times New Roman" w:cs="Arial"/>
                <w:color w:val="000000"/>
                <w:sz w:val="18"/>
                <w:szCs w:val="18"/>
                <w:u w:val="single"/>
                <w:lang w:val="pt-PT"/>
              </w:rPr>
              <w:t xml:space="preserve">    </w:t>
            </w:r>
            <w:r w:rsidR="004960B1" w:rsidRPr="00D5403E">
              <w:rPr>
                <w:rFonts w:eastAsia="Times New Roman" w:cs="Arial"/>
                <w:color w:val="000000"/>
                <w:sz w:val="18"/>
                <w:szCs w:val="18"/>
                <w:u w:val="single"/>
                <w:lang w:val="pt-PT"/>
              </w:rPr>
              <w:t xml:space="preserve">                             </w:t>
            </w:r>
            <w:r w:rsidR="004960B1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(2.141.</w:t>
            </w:r>
            <w:r w:rsidRPr="006C32D0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908)</w:t>
            </w:r>
          </w:p>
        </w:tc>
      </w:tr>
      <w:tr w:rsidR="006C32D0" w:rsidRPr="006C32D0" w14:paraId="45545532" w14:textId="77777777" w:rsidTr="00971759">
        <w:trPr>
          <w:trHeight w:val="48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62978" w14:textId="7961D569" w:rsidR="006C32D0" w:rsidRPr="0096306B" w:rsidRDefault="00645BCD" w:rsidP="00645BCD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Gastos del RP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(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pagos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+ </w:t>
            </w: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anticipos</w:t>
            </w:r>
            <w:r w:rsidR="006C32D0"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41BF14" w14:textId="0463269B" w:rsidR="006C32D0" w:rsidRPr="006C32D0" w:rsidRDefault="0096306B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11.113.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4C3DFB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6C32D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F2863F" w14:textId="0E790F55" w:rsidR="006C32D0" w:rsidRPr="00D5403E" w:rsidRDefault="004960B1" w:rsidP="006C32D0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9630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/>
              </w:rPr>
              <w:t>Gastos del RP (pagos + anticipos)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150457" w14:textId="42DD5FF4" w:rsidR="006C32D0" w:rsidRPr="006C32D0" w:rsidRDefault="004960B1" w:rsidP="006C32D0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21.991.</w:t>
            </w:r>
            <w:r w:rsidR="006C32D0" w:rsidRPr="006C32D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6C32D0" w:rsidRPr="006C32D0" w14:paraId="51E7ADBE" w14:textId="77777777" w:rsidTr="00971759">
        <w:trPr>
          <w:trHeight w:val="315"/>
        </w:trPr>
        <w:tc>
          <w:tcPr>
            <w:tcW w:w="271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545F7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</w:rPr>
            </w:pPr>
            <w:r w:rsidRPr="006C32D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69F6AA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C32D0">
              <w:rPr>
                <w:rFonts w:eastAsia="Times New Roman" w:cs="Arial"/>
                <w:color w:val="000000"/>
                <w:sz w:val="18"/>
                <w:szCs w:val="18"/>
              </w:rPr>
              <w:t>========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289ABF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6C32D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553B3" w14:textId="77777777" w:rsidR="006C32D0" w:rsidRPr="006C32D0" w:rsidRDefault="006C32D0" w:rsidP="006C32D0">
            <w:pPr>
              <w:spacing w:before="0" w:after="0" w:line="240" w:lineRule="auto"/>
              <w:rPr>
                <w:rFonts w:eastAsia="Times New Roman" w:cs="Arial"/>
                <w:color w:val="000000"/>
              </w:rPr>
            </w:pPr>
            <w:r w:rsidRPr="006C32D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28CA59" w14:textId="77777777" w:rsidR="006C32D0" w:rsidRPr="006C32D0" w:rsidRDefault="006C32D0" w:rsidP="006C32D0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C32D0">
              <w:rPr>
                <w:rFonts w:eastAsia="Times New Roman" w:cs="Arial"/>
                <w:color w:val="000000"/>
                <w:sz w:val="18"/>
                <w:szCs w:val="18"/>
              </w:rPr>
              <w:t>========</w:t>
            </w:r>
          </w:p>
        </w:tc>
      </w:tr>
    </w:tbl>
    <w:p w14:paraId="40014411" w14:textId="77777777" w:rsidR="006C32D0" w:rsidRPr="006C32D0" w:rsidRDefault="006C32D0" w:rsidP="006C32D0">
      <w:pPr>
        <w:spacing w:before="0" w:after="0" w:line="240" w:lineRule="auto"/>
        <w:rPr>
          <w:rFonts w:eastAsia="Calibri" w:cs="Arial"/>
        </w:rPr>
      </w:pPr>
    </w:p>
    <w:p w14:paraId="0B9D0530" w14:textId="567BE570" w:rsidR="006C32D0" w:rsidRDefault="006C32D0" w:rsidP="006C32D0">
      <w:pPr>
        <w:spacing w:before="0" w:after="0" w:line="240" w:lineRule="auto"/>
        <w:rPr>
          <w:rFonts w:eastAsia="Calibri" w:cs="Arial"/>
          <w:b/>
        </w:rPr>
      </w:pPr>
    </w:p>
    <w:p w14:paraId="6A1DCAE8" w14:textId="13FE2297" w:rsidR="00D5403E" w:rsidRDefault="00D5403E" w:rsidP="006C32D0">
      <w:pPr>
        <w:spacing w:before="0" w:after="0" w:line="240" w:lineRule="auto"/>
        <w:rPr>
          <w:rFonts w:eastAsia="Calibri" w:cs="Arial"/>
          <w:b/>
        </w:rPr>
      </w:pPr>
    </w:p>
    <w:p w14:paraId="1781BB72" w14:textId="6700CDEB" w:rsidR="00D5403E" w:rsidRDefault="00D5403E" w:rsidP="006C32D0">
      <w:pPr>
        <w:spacing w:before="0" w:after="0" w:line="240" w:lineRule="auto"/>
        <w:rPr>
          <w:rFonts w:eastAsia="Calibri" w:cs="Arial"/>
          <w:b/>
        </w:rPr>
      </w:pPr>
    </w:p>
    <w:p w14:paraId="24E8917B" w14:textId="0921DEC0" w:rsidR="00D5403E" w:rsidRDefault="00D5403E" w:rsidP="006C32D0">
      <w:pPr>
        <w:spacing w:before="0" w:after="0" w:line="240" w:lineRule="auto"/>
        <w:rPr>
          <w:rFonts w:eastAsia="Calibri" w:cs="Arial"/>
          <w:b/>
        </w:rPr>
      </w:pPr>
    </w:p>
    <w:p w14:paraId="736B0EAA" w14:textId="6D1E8252" w:rsidR="00D5403E" w:rsidRDefault="00D5403E" w:rsidP="006C32D0">
      <w:pPr>
        <w:spacing w:before="0" w:after="0" w:line="240" w:lineRule="auto"/>
        <w:rPr>
          <w:rFonts w:eastAsia="Calibri" w:cs="Arial"/>
          <w:b/>
        </w:rPr>
      </w:pPr>
    </w:p>
    <w:p w14:paraId="467A79A7" w14:textId="77777777" w:rsidR="00D5403E" w:rsidRPr="006C32D0" w:rsidRDefault="00D5403E" w:rsidP="006C32D0">
      <w:pPr>
        <w:spacing w:before="0" w:after="0" w:line="240" w:lineRule="auto"/>
        <w:rPr>
          <w:rFonts w:eastAsia="Calibri" w:cs="Arial"/>
          <w:b/>
        </w:rPr>
      </w:pPr>
    </w:p>
    <w:p w14:paraId="21DCC114" w14:textId="1EE1FE66" w:rsidR="006C32D0" w:rsidRPr="00890027" w:rsidRDefault="0002630A" w:rsidP="006C32D0">
      <w:pPr>
        <w:spacing w:before="0" w:after="0" w:line="240" w:lineRule="auto"/>
        <w:rPr>
          <w:rFonts w:eastAsia="Calibri" w:cs="Arial"/>
          <w:b/>
          <w:sz w:val="24"/>
          <w:szCs w:val="24"/>
          <w:lang w:val="es-ES_tradnl"/>
        </w:rPr>
      </w:pPr>
      <w:r w:rsidRPr="00900C36">
        <w:rPr>
          <w:rFonts w:eastAsia="Calibri" w:cs="Arial"/>
          <w:b/>
          <w:sz w:val="24"/>
          <w:szCs w:val="24"/>
          <w:lang w:val="es-ES_tradnl"/>
        </w:rPr>
        <w:lastRenderedPageBreak/>
        <w:t>Nota</w:t>
      </w:r>
      <w:r w:rsidR="006C32D0" w:rsidRPr="00890027">
        <w:rPr>
          <w:rFonts w:eastAsia="Calibri" w:cs="Arial"/>
          <w:b/>
          <w:sz w:val="24"/>
          <w:szCs w:val="24"/>
          <w:lang w:val="es-ES_tradnl"/>
        </w:rPr>
        <w:t xml:space="preserve"> 13: </w:t>
      </w:r>
      <w:r w:rsidRPr="00890027">
        <w:rPr>
          <w:rFonts w:eastAsia="Calibri" w:cs="Arial"/>
          <w:b/>
          <w:sz w:val="24"/>
          <w:szCs w:val="24"/>
          <w:lang w:val="es-ES_tradnl"/>
        </w:rPr>
        <w:t xml:space="preserve">Inventario del inmovilizado </w:t>
      </w:r>
    </w:p>
    <w:p w14:paraId="2CE7F069" w14:textId="77777777" w:rsidR="006C32D0" w:rsidRPr="00CB5EE4" w:rsidRDefault="006C32D0" w:rsidP="006C32D0">
      <w:pPr>
        <w:spacing w:before="0" w:after="0" w:line="240" w:lineRule="auto"/>
        <w:rPr>
          <w:rFonts w:eastAsia="Calibri" w:cs="Arial"/>
          <w:lang w:val="es-ES_tradnl"/>
        </w:rPr>
      </w:pPr>
    </w:p>
    <w:tbl>
      <w:tblPr>
        <w:tblStyle w:val="TableGrid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385"/>
        <w:gridCol w:w="1543"/>
        <w:gridCol w:w="1418"/>
        <w:gridCol w:w="1275"/>
        <w:gridCol w:w="1304"/>
      </w:tblGrid>
      <w:tr w:rsidR="006C32D0" w:rsidRPr="009576A1" w14:paraId="35C81C48" w14:textId="77777777" w:rsidTr="00D951A9">
        <w:tc>
          <w:tcPr>
            <w:tcW w:w="2425" w:type="dxa"/>
            <w:tcBorders>
              <w:top w:val="single" w:sz="18" w:space="0" w:color="auto"/>
              <w:left w:val="single" w:sz="18" w:space="0" w:color="auto"/>
            </w:tcBorders>
          </w:tcPr>
          <w:p w14:paraId="58FEC54F" w14:textId="35D9FC11" w:rsidR="006C32D0" w:rsidRPr="00CB5EE4" w:rsidRDefault="00D951A9" w:rsidP="006C32D0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Times New Roman" w:cs="Arial"/>
                <w:b/>
                <w:color w:val="000000"/>
                <w:lang w:val="es-ES_tradnl"/>
              </w:rPr>
              <w:t>Categoría</w:t>
            </w:r>
            <w:r w:rsidR="006C32D0" w:rsidRPr="00CB5EE4">
              <w:rPr>
                <w:rFonts w:eastAsia="Times New Roman" w:cs="Arial"/>
                <w:b/>
                <w:color w:val="000000"/>
                <w:lang w:val="es-ES_tradnl"/>
              </w:rPr>
              <w:t>s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40E44762" w14:textId="4FDBAD54" w:rsidR="006C32D0" w:rsidRPr="00CB5EE4" w:rsidRDefault="00D951A9" w:rsidP="00D951A9">
            <w:pPr>
              <w:jc w:val="center"/>
              <w:rPr>
                <w:rFonts w:eastAsia="Calibri" w:cs="Arial"/>
                <w:b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>Saldos de apertura</w:t>
            </w:r>
            <w:r w:rsidR="006C32D0"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 xml:space="preserve"> (cost</w:t>
            </w:r>
            <w:r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>o</w:t>
            </w:r>
            <w:r w:rsidR="006C32D0"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43" w:type="dxa"/>
            <w:tcBorders>
              <w:top w:val="single" w:sz="18" w:space="0" w:color="auto"/>
            </w:tcBorders>
          </w:tcPr>
          <w:p w14:paraId="109352B8" w14:textId="57DD4296" w:rsidR="006C32D0" w:rsidRPr="00CB5EE4" w:rsidRDefault="00D951A9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Incorporaciones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 (cost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o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ED927B2" w14:textId="206FF133" w:rsidR="006C32D0" w:rsidRPr="00CB5EE4" w:rsidRDefault="00D951A9" w:rsidP="00D951A9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Eliminaciones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 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por venta 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(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costo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)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BD4C31C" w14:textId="0BFC36C3" w:rsidR="006C32D0" w:rsidRPr="00CB5EE4" w:rsidRDefault="002F590A" w:rsidP="00D951A9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  <w:r>
              <w:rPr>
                <w:rFonts w:eastAsia="Calibri" w:cs="Arial"/>
                <w:sz w:val="18"/>
                <w:szCs w:val="18"/>
                <w:lang w:val="es-ES_tradnl"/>
              </w:rPr>
              <w:t>D</w:t>
            </w:r>
            <w:r w:rsidR="00D951A9" w:rsidRPr="00CB5EE4">
              <w:rPr>
                <w:rFonts w:eastAsia="Calibri" w:cs="Arial"/>
                <w:sz w:val="18"/>
                <w:szCs w:val="18"/>
                <w:lang w:val="es-ES_tradnl"/>
              </w:rPr>
              <w:t>epreciación</w:t>
            </w:r>
            <w:r>
              <w:rPr>
                <w:rFonts w:eastAsia="Calibri" w:cs="Arial"/>
                <w:sz w:val="18"/>
                <w:szCs w:val="18"/>
                <w:lang w:val="es-ES_tradnl"/>
              </w:rPr>
              <w:t xml:space="preserve"> contable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/</w:t>
            </w:r>
            <w:r w:rsidR="00D951A9" w:rsidRPr="00CB5EE4">
              <w:rPr>
                <w:rFonts w:eastAsia="Calibri" w:cs="Arial"/>
                <w:sz w:val="18"/>
                <w:szCs w:val="18"/>
                <w:lang w:val="es-ES_tradnl"/>
              </w:rPr>
              <w:t>condonación</w:t>
            </w:r>
            <w:r>
              <w:rPr>
                <w:rFonts w:eastAsia="Calibri" w:cs="Arial"/>
                <w:sz w:val="18"/>
                <w:szCs w:val="18"/>
                <w:lang w:val="es-ES_tradnl"/>
              </w:rPr>
              <w:t xml:space="preserve"> </w:t>
            </w:r>
            <w:r w:rsidR="00D951A9" w:rsidRPr="00CB5EE4">
              <w:rPr>
                <w:rFonts w:eastAsia="Calibri" w:cs="Arial"/>
                <w:sz w:val="18"/>
                <w:szCs w:val="18"/>
                <w:lang w:val="es-ES_tradnl"/>
              </w:rPr>
              <w:t>(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cost</w:t>
            </w:r>
            <w:r w:rsidR="00D951A9" w:rsidRPr="00CB5EE4">
              <w:rPr>
                <w:rFonts w:eastAsia="Calibri" w:cs="Arial"/>
                <w:sz w:val="18"/>
                <w:szCs w:val="18"/>
                <w:lang w:val="es-ES_tradnl"/>
              </w:rPr>
              <w:t>o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</w:tcPr>
          <w:p w14:paraId="5C4DF54B" w14:textId="6094B1E5" w:rsidR="006C32D0" w:rsidRPr="00CB5EE4" w:rsidRDefault="00D951A9" w:rsidP="005C1F71">
            <w:pPr>
              <w:jc w:val="center"/>
              <w:rPr>
                <w:rFonts w:eastAsia="Calibri" w:cs="Arial"/>
                <w:b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>Saldo de cierre</w:t>
            </w:r>
            <w:r w:rsidR="006C32D0"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 xml:space="preserve"> (</w:t>
            </w:r>
            <w:r w:rsidR="005C1F71"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>valor</w:t>
            </w:r>
            <w:r w:rsidR="006C32D0"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 xml:space="preserve"> </w:t>
            </w:r>
            <w:r w:rsidR="005C1F71"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>contable</w:t>
            </w:r>
            <w:r w:rsidR="006C32D0" w:rsidRPr="00CB5EE4">
              <w:rPr>
                <w:rFonts w:eastAsia="Calibri" w:cs="Arial"/>
                <w:b/>
                <w:sz w:val="18"/>
                <w:szCs w:val="18"/>
                <w:lang w:val="es-ES_tradnl"/>
              </w:rPr>
              <w:t>)</w:t>
            </w:r>
          </w:p>
        </w:tc>
      </w:tr>
      <w:tr w:rsidR="006C32D0" w:rsidRPr="00CB5EE4" w14:paraId="7F36C4E7" w14:textId="77777777" w:rsidTr="00D951A9">
        <w:tc>
          <w:tcPr>
            <w:tcW w:w="2425" w:type="dxa"/>
            <w:tcBorders>
              <w:left w:val="single" w:sz="18" w:space="0" w:color="auto"/>
            </w:tcBorders>
          </w:tcPr>
          <w:p w14:paraId="58F1CE6C" w14:textId="0E3EA1CC" w:rsidR="006C32D0" w:rsidRPr="00CB5EE4" w:rsidRDefault="009A0F06" w:rsidP="009A0F06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Activos i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ntangible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s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85" w:type="dxa"/>
          </w:tcPr>
          <w:p w14:paraId="4F88DE06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</w:tcPr>
          <w:p w14:paraId="50BA6F62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1B4FEF53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649D0C21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14:paraId="77E74B0A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  <w:tr w:rsidR="006C32D0" w:rsidRPr="00CB5EE4" w14:paraId="4ADB83CA" w14:textId="77777777" w:rsidTr="00D951A9">
        <w:tc>
          <w:tcPr>
            <w:tcW w:w="2425" w:type="dxa"/>
            <w:tcBorders>
              <w:left w:val="single" w:sz="18" w:space="0" w:color="auto"/>
            </w:tcBorders>
          </w:tcPr>
          <w:p w14:paraId="732CBEF0" w14:textId="1F549F1E" w:rsidR="006C32D0" w:rsidRPr="00CB5EE4" w:rsidRDefault="00CA2884" w:rsidP="006C32D0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Construcciones</w:t>
            </w:r>
          </w:p>
        </w:tc>
        <w:tc>
          <w:tcPr>
            <w:tcW w:w="1385" w:type="dxa"/>
          </w:tcPr>
          <w:p w14:paraId="16A5E21E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</w:tcPr>
          <w:p w14:paraId="74E06626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5FBBA40F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3C91AECA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14:paraId="3BEB3EF8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  <w:tr w:rsidR="006C32D0" w:rsidRPr="00CB5EE4" w14:paraId="77967BB8" w14:textId="77777777" w:rsidTr="00D951A9">
        <w:tc>
          <w:tcPr>
            <w:tcW w:w="2425" w:type="dxa"/>
            <w:tcBorders>
              <w:left w:val="single" w:sz="18" w:space="0" w:color="auto"/>
            </w:tcBorders>
          </w:tcPr>
          <w:p w14:paraId="625BB219" w14:textId="3C11567A" w:rsidR="006C32D0" w:rsidRPr="00CB5EE4" w:rsidRDefault="006C32D0" w:rsidP="006C32D0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Re</w:t>
            </w:r>
            <w:r w:rsidR="00CA2884" w:rsidRPr="00CB5EE4">
              <w:rPr>
                <w:rFonts w:eastAsia="Calibri" w:cs="Arial"/>
                <w:sz w:val="18"/>
                <w:szCs w:val="18"/>
                <w:lang w:val="es-ES_tradnl"/>
              </w:rPr>
              <w:t>habilitación/Renovació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385" w:type="dxa"/>
          </w:tcPr>
          <w:p w14:paraId="72CC617D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</w:tcPr>
          <w:p w14:paraId="25C4F4A5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0FEA17B7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229C7CAF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14:paraId="6867F7B3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  <w:tr w:rsidR="006C32D0" w:rsidRPr="00CB5EE4" w14:paraId="0BF47839" w14:textId="77777777" w:rsidTr="00D951A9">
        <w:tc>
          <w:tcPr>
            <w:tcW w:w="2425" w:type="dxa"/>
            <w:tcBorders>
              <w:left w:val="single" w:sz="18" w:space="0" w:color="auto"/>
            </w:tcBorders>
          </w:tcPr>
          <w:p w14:paraId="63153F0C" w14:textId="6BE2594F" w:rsidR="006C32D0" w:rsidRPr="00CB5EE4" w:rsidRDefault="00CA2884" w:rsidP="00CA2884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Equipamiento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 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sanitario</w:t>
            </w:r>
          </w:p>
        </w:tc>
        <w:tc>
          <w:tcPr>
            <w:tcW w:w="1385" w:type="dxa"/>
          </w:tcPr>
          <w:p w14:paraId="41209D48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</w:tcPr>
          <w:p w14:paraId="1B3E988B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4B6EC79D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73ECB7EF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14:paraId="5B594D39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  <w:tr w:rsidR="006C32D0" w:rsidRPr="00CB5EE4" w14:paraId="101782F4" w14:textId="77777777" w:rsidTr="00D951A9">
        <w:tc>
          <w:tcPr>
            <w:tcW w:w="2425" w:type="dxa"/>
            <w:tcBorders>
              <w:left w:val="single" w:sz="18" w:space="0" w:color="auto"/>
            </w:tcBorders>
          </w:tcPr>
          <w:p w14:paraId="3CB4E77E" w14:textId="775C3826" w:rsidR="006C32D0" w:rsidRPr="00CB5EE4" w:rsidRDefault="00CA2884" w:rsidP="00CA2884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Otro equipamiento no</w:t>
            </w:r>
            <w:r w:rsid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 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sanitario 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85" w:type="dxa"/>
          </w:tcPr>
          <w:p w14:paraId="03219CE0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</w:tcPr>
          <w:p w14:paraId="3B8BF785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03A3815D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32A68150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14:paraId="38BB9A34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  <w:tr w:rsidR="006C32D0" w:rsidRPr="00CB5EE4" w14:paraId="6259C36A" w14:textId="77777777" w:rsidTr="00D951A9">
        <w:tc>
          <w:tcPr>
            <w:tcW w:w="2425" w:type="dxa"/>
            <w:tcBorders>
              <w:left w:val="single" w:sz="18" w:space="0" w:color="auto"/>
            </w:tcBorders>
          </w:tcPr>
          <w:p w14:paraId="710777BF" w14:textId="002F602A" w:rsidR="006C32D0" w:rsidRPr="00CB5EE4" w:rsidRDefault="00CA2884" w:rsidP="00CA2884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Vehí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c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ulo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>s/</w:t>
            </w: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motocicletas</w:t>
            </w:r>
          </w:p>
        </w:tc>
        <w:tc>
          <w:tcPr>
            <w:tcW w:w="1385" w:type="dxa"/>
          </w:tcPr>
          <w:p w14:paraId="4689C190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</w:tcPr>
          <w:p w14:paraId="2DD38FCC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284060D3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48CF3EB7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14:paraId="51A5D7EF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  <w:tr w:rsidR="006C32D0" w:rsidRPr="00CB5EE4" w14:paraId="627696A8" w14:textId="77777777" w:rsidTr="00D951A9">
        <w:tc>
          <w:tcPr>
            <w:tcW w:w="2425" w:type="dxa"/>
            <w:tcBorders>
              <w:left w:val="single" w:sz="18" w:space="0" w:color="auto"/>
              <w:bottom w:val="dotted" w:sz="4" w:space="0" w:color="auto"/>
            </w:tcBorders>
          </w:tcPr>
          <w:p w14:paraId="28AAA050" w14:textId="020D0668" w:rsidR="006C32D0" w:rsidRPr="00CB5EE4" w:rsidRDefault="00CA2884" w:rsidP="00CA2884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Equipos de TI</w:t>
            </w:r>
            <w:r w:rsidR="006C32D0" w:rsidRPr="00CB5EE4">
              <w:rPr>
                <w:rFonts w:eastAsia="Calibri" w:cs="Arial"/>
                <w:sz w:val="18"/>
                <w:szCs w:val="18"/>
                <w:lang w:val="es-ES_tradnl"/>
              </w:rPr>
              <w:t xml:space="preserve"> (Hardware)</w:t>
            </w: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34D4D8A2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  <w:tcBorders>
              <w:bottom w:val="dotted" w:sz="4" w:space="0" w:color="auto"/>
            </w:tcBorders>
          </w:tcPr>
          <w:p w14:paraId="648781D6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D8CD76B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F30F431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bottom w:val="dotted" w:sz="4" w:space="0" w:color="auto"/>
              <w:right w:val="single" w:sz="18" w:space="0" w:color="auto"/>
            </w:tcBorders>
          </w:tcPr>
          <w:p w14:paraId="7414F136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  <w:tr w:rsidR="006C32D0" w:rsidRPr="00CB5EE4" w14:paraId="2E610537" w14:textId="77777777" w:rsidTr="00D951A9">
        <w:tc>
          <w:tcPr>
            <w:tcW w:w="2425" w:type="dxa"/>
            <w:tcBorders>
              <w:left w:val="single" w:sz="18" w:space="0" w:color="auto"/>
              <w:bottom w:val="single" w:sz="18" w:space="0" w:color="auto"/>
            </w:tcBorders>
          </w:tcPr>
          <w:p w14:paraId="7A7E968D" w14:textId="77777777" w:rsidR="006C32D0" w:rsidRPr="00CB5EE4" w:rsidRDefault="006C32D0" w:rsidP="006C32D0">
            <w:pPr>
              <w:rPr>
                <w:rFonts w:eastAsia="Calibri" w:cs="Arial"/>
                <w:sz w:val="18"/>
                <w:szCs w:val="18"/>
                <w:lang w:val="es-ES_tradnl"/>
              </w:rPr>
            </w:pPr>
            <w:r w:rsidRPr="00CB5EE4">
              <w:rPr>
                <w:rFonts w:eastAsia="Calibri" w:cs="Arial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65629229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14:paraId="118E2150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4A0BB8E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7547E09E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</w:tcPr>
          <w:p w14:paraId="618109C7" w14:textId="77777777" w:rsidR="006C32D0" w:rsidRPr="00CB5EE4" w:rsidRDefault="006C32D0" w:rsidP="006C32D0">
            <w:pPr>
              <w:jc w:val="center"/>
              <w:rPr>
                <w:rFonts w:eastAsia="Calibri" w:cs="Arial"/>
                <w:sz w:val="18"/>
                <w:szCs w:val="18"/>
                <w:lang w:val="es-ES_tradnl"/>
              </w:rPr>
            </w:pPr>
          </w:p>
        </w:tc>
      </w:tr>
    </w:tbl>
    <w:p w14:paraId="5B11D45D" w14:textId="77777777" w:rsidR="006C32D0" w:rsidRPr="006C32D0" w:rsidRDefault="006C32D0" w:rsidP="006C32D0">
      <w:pPr>
        <w:spacing w:before="0" w:after="0" w:line="240" w:lineRule="auto"/>
        <w:rPr>
          <w:rFonts w:eastAsia="Calibri" w:cs="Arial"/>
        </w:rPr>
      </w:pPr>
    </w:p>
    <w:p w14:paraId="560CD544" w14:textId="77777777" w:rsidR="006C32D0" w:rsidRPr="006C32D0" w:rsidRDefault="006C32D0" w:rsidP="006C32D0">
      <w:pPr>
        <w:tabs>
          <w:tab w:val="left" w:pos="7530"/>
        </w:tabs>
        <w:spacing w:before="0" w:after="120"/>
        <w:rPr>
          <w:rFonts w:eastAsia="Times New Roman" w:cs="Arial"/>
        </w:rPr>
      </w:pPr>
    </w:p>
    <w:p w14:paraId="455E779B" w14:textId="77777777" w:rsidR="006C32D0" w:rsidRDefault="006C32D0" w:rsidP="006C32D0">
      <w:pPr>
        <w:spacing w:before="0" w:after="0" w:line="240" w:lineRule="auto"/>
        <w:rPr>
          <w:rFonts w:eastAsia="Calibri" w:cs="Arial"/>
          <w:b/>
        </w:rPr>
      </w:pPr>
    </w:p>
    <w:p w14:paraId="541F5058" w14:textId="041F1286" w:rsidR="006C32D0" w:rsidRPr="001479D6" w:rsidRDefault="008A6D4E" w:rsidP="00890027">
      <w:pPr>
        <w:spacing w:before="0" w:after="0" w:line="240" w:lineRule="auto"/>
        <w:jc w:val="both"/>
        <w:rPr>
          <w:rFonts w:eastAsia="Calibri" w:cs="Arial"/>
          <w:b/>
          <w:sz w:val="24"/>
          <w:szCs w:val="24"/>
          <w:lang w:val="es-ES_tradnl"/>
        </w:rPr>
      </w:pPr>
      <w:r w:rsidRPr="001479D6">
        <w:rPr>
          <w:rFonts w:eastAsia="Calibri" w:cs="Arial"/>
          <w:b/>
          <w:sz w:val="24"/>
          <w:szCs w:val="24"/>
          <w:lang w:val="es-ES_tradnl"/>
        </w:rPr>
        <w:t>Nota 14: Depreciació</w:t>
      </w:r>
      <w:r w:rsidR="006C32D0" w:rsidRPr="001479D6">
        <w:rPr>
          <w:rFonts w:eastAsia="Calibri" w:cs="Arial"/>
          <w:b/>
          <w:sz w:val="24"/>
          <w:szCs w:val="24"/>
          <w:lang w:val="es-ES_tradnl"/>
        </w:rPr>
        <w:t>n</w:t>
      </w:r>
    </w:p>
    <w:p w14:paraId="505A3468" w14:textId="77777777" w:rsidR="006C32D0" w:rsidRPr="001479D6" w:rsidRDefault="006C32D0" w:rsidP="00890027">
      <w:pPr>
        <w:spacing w:before="0" w:after="0" w:line="240" w:lineRule="auto"/>
        <w:jc w:val="both"/>
        <w:rPr>
          <w:rFonts w:eastAsia="Calibri" w:cs="Arial"/>
          <w:b/>
          <w:sz w:val="24"/>
          <w:szCs w:val="24"/>
          <w:lang w:val="es-ES_tradnl"/>
        </w:rPr>
      </w:pPr>
    </w:p>
    <w:p w14:paraId="2F995DF6" w14:textId="7B83FC62" w:rsidR="006C32D0" w:rsidRPr="001479D6" w:rsidRDefault="008A6D4E" w:rsidP="00890027">
      <w:pPr>
        <w:spacing w:before="0" w:after="0" w:line="240" w:lineRule="auto"/>
        <w:jc w:val="both"/>
        <w:rPr>
          <w:rFonts w:eastAsia="Calibri" w:cs="Arial"/>
          <w:sz w:val="24"/>
          <w:szCs w:val="24"/>
          <w:lang w:val="es-ES_tradnl"/>
        </w:rPr>
      </w:pPr>
      <w:r w:rsidRPr="001479D6">
        <w:rPr>
          <w:rFonts w:eastAsia="Calibri" w:cs="Arial"/>
          <w:sz w:val="24"/>
          <w:szCs w:val="24"/>
          <w:lang w:val="es-ES_tradnl"/>
        </w:rPr>
        <w:t>Indicar la política de depreciación y</w:t>
      </w:r>
      <w:r w:rsidR="006C32D0" w:rsidRPr="001479D6">
        <w:rPr>
          <w:rFonts w:eastAsia="Calibri" w:cs="Arial"/>
          <w:sz w:val="24"/>
          <w:szCs w:val="24"/>
          <w:lang w:val="es-ES_tradnl"/>
        </w:rPr>
        <w:t xml:space="preserve"> </w:t>
      </w:r>
      <w:r w:rsidRPr="001479D6">
        <w:rPr>
          <w:rFonts w:eastAsia="Calibri" w:cs="Arial"/>
          <w:sz w:val="24"/>
          <w:szCs w:val="24"/>
          <w:lang w:val="es-ES_tradnl"/>
        </w:rPr>
        <w:t>cualquier otra información pertinente</w:t>
      </w:r>
      <w:r w:rsidR="006C32D0" w:rsidRPr="001479D6">
        <w:rPr>
          <w:rFonts w:eastAsia="Calibri" w:cs="Arial"/>
          <w:sz w:val="24"/>
          <w:szCs w:val="24"/>
          <w:lang w:val="es-ES_tradnl"/>
        </w:rPr>
        <w:t>.</w:t>
      </w:r>
    </w:p>
    <w:p w14:paraId="29B67A97" w14:textId="77777777" w:rsidR="006C32D0" w:rsidRPr="001479D6" w:rsidRDefault="006C32D0" w:rsidP="006C32D0">
      <w:pPr>
        <w:spacing w:before="0" w:after="0" w:line="240" w:lineRule="auto"/>
        <w:rPr>
          <w:rFonts w:eastAsia="Calibri" w:cs="Arial"/>
          <w:lang w:val="es-ES_tradnl"/>
        </w:rPr>
      </w:pPr>
    </w:p>
    <w:p w14:paraId="5889ACA0" w14:textId="7722D8EC" w:rsidR="006C32D0" w:rsidRPr="001479D6" w:rsidRDefault="00890027" w:rsidP="00890027">
      <w:pPr>
        <w:tabs>
          <w:tab w:val="left" w:pos="7530"/>
        </w:tabs>
        <w:spacing w:before="0" w:after="120"/>
        <w:jc w:val="both"/>
        <w:rPr>
          <w:rFonts w:eastAsia="Times New Roman" w:cs="Arial"/>
          <w:b/>
          <w:sz w:val="24"/>
          <w:szCs w:val="24"/>
          <w:lang w:val="es-ES_tradnl"/>
        </w:rPr>
      </w:pPr>
      <w:r w:rsidRPr="001479D6">
        <w:rPr>
          <w:rFonts w:eastAsia="Times New Roman" w:cs="Arial"/>
          <w:b/>
          <w:sz w:val="24"/>
          <w:szCs w:val="24"/>
          <w:lang w:val="es-ES_tradnl"/>
        </w:rPr>
        <w:t>Como los estados financieros descritos más arriba son ilustrativos</w:t>
      </w:r>
      <w:r w:rsidR="006C32D0" w:rsidRPr="001479D6">
        <w:rPr>
          <w:rFonts w:eastAsia="Times New Roman" w:cs="Arial"/>
          <w:b/>
          <w:sz w:val="24"/>
          <w:szCs w:val="24"/>
          <w:lang w:val="es-ES_tradnl"/>
        </w:rPr>
        <w:t xml:space="preserve">, </w:t>
      </w:r>
      <w:r w:rsidRPr="001479D6">
        <w:rPr>
          <w:rFonts w:eastAsia="Times New Roman" w:cs="Arial"/>
          <w:b/>
          <w:sz w:val="24"/>
          <w:szCs w:val="24"/>
          <w:lang w:val="es-ES_tradnl"/>
        </w:rPr>
        <w:t>el Receptor Principal debe proporcionar cualquier otra información o notas de los estados pertinentes.</w:t>
      </w:r>
      <w:r w:rsidR="006C32D0" w:rsidRPr="001479D6">
        <w:rPr>
          <w:rFonts w:eastAsia="Times New Roman" w:cs="Arial"/>
          <w:b/>
          <w:sz w:val="24"/>
          <w:szCs w:val="24"/>
          <w:lang w:val="es-ES_tradnl"/>
        </w:rPr>
        <w:t xml:space="preserve"> </w:t>
      </w:r>
      <w:bookmarkEnd w:id="0"/>
    </w:p>
    <w:sectPr w:rsidR="006C32D0" w:rsidRPr="001479D6" w:rsidSect="00971759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138" w:right="1138" w:bottom="1699" w:left="113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375F" w14:textId="77777777" w:rsidR="006D05DD" w:rsidRDefault="006D05DD" w:rsidP="0013691B">
      <w:pPr>
        <w:spacing w:after="0" w:line="240" w:lineRule="auto"/>
      </w:pPr>
      <w:r>
        <w:separator/>
      </w:r>
    </w:p>
  </w:endnote>
  <w:endnote w:type="continuationSeparator" w:id="0">
    <w:p w14:paraId="33A1A4EC" w14:textId="77777777" w:rsidR="006D05DD" w:rsidRDefault="006D05DD" w:rsidP="001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4015" w14:textId="77777777" w:rsidR="00B51195" w:rsidRDefault="00B51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7274" w14:textId="525E09F1" w:rsidR="00F44965" w:rsidRPr="004551D2" w:rsidRDefault="00F44965" w:rsidP="00866542">
    <w:pPr>
      <w:pStyle w:val="NormalNoSpac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DFC3" w14:textId="77777777" w:rsidR="00B51195" w:rsidRDefault="00B511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D8E0" w14:textId="77777777" w:rsidR="00F44965" w:rsidRDefault="00F44965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97B111" wp14:editId="27596B23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5867400" cy="356235"/>
              <wp:effectExtent l="0" t="0" r="0" b="5715"/>
              <wp:wrapThrough wrapText="bothSides">
                <wp:wrapPolygon edited="0">
                  <wp:start x="0" y="0"/>
                  <wp:lineTo x="0" y="20791"/>
                  <wp:lineTo x="21530" y="20791"/>
                  <wp:lineTo x="21530" y="0"/>
                  <wp:lineTo x="0" y="0"/>
                </wp:wrapPolygon>
              </wp:wrapThrough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2AA7B5F7" w14:textId="77777777" w:rsidR="00F44965" w:rsidRPr="007219A8" w:rsidRDefault="00F44965" w:rsidP="00971759">
                          <w:pPr>
                            <w:pStyle w:val="Foo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7219A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Terms of reference for </w:t>
                          </w: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assets safeguard audit, </w:t>
                          </w:r>
                          <w:r w:rsidRPr="007219A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97B11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791.5pt;width:462pt;height:28.05pt;z-index: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" filled="f" stroked="f">
              <v:textbox inset="0,0,0,0">
                <w:txbxContent>
                  <w:p w14:paraId="2AA7B5F7" w14:textId="77777777" w:rsidR="00F44965" w:rsidRPr="007219A8" w:rsidRDefault="00F44965" w:rsidP="00971759">
                    <w:pPr>
                      <w:pStyle w:val="Foo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7219A8">
                      <w:rPr>
                        <w:rFonts w:ascii="Georgia" w:hAnsi="Georgia"/>
                        <w:sz w:val="18"/>
                        <w:szCs w:val="18"/>
                      </w:rPr>
                      <w:t xml:space="preserve">Terms of reference for </w:t>
                    </w: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assets safeguard audit, </w:t>
                    </w:r>
                    <w:r w:rsidRPr="007219A8">
                      <w:rPr>
                        <w:rFonts w:ascii="Georgia" w:hAnsi="Georgia"/>
                        <w:sz w:val="18"/>
                        <w:szCs w:val="18"/>
                      </w:rPr>
                      <w:t>April 2019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6F8F6" wp14:editId="2C6FD52A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3A598FDC" w14:textId="77777777" w:rsidR="00F44965" w:rsidRPr="0073530F" w:rsidRDefault="00F44965" w:rsidP="00971759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302C20">
                            <w:rPr>
                              <w:noProof/>
                            </w:rPr>
                            <w:t>5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6F8F6" id="Text Box 23" o:spid="_x0000_s1027" type="#_x0000_t202" style="position:absolute;margin-left:713.1pt;margin-top:544.8pt;width:1in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" filled="f" stroked="f">
              <v:textbox inset="0,0,0,0">
                <w:txbxContent>
                  <w:p w14:paraId="3A598FDC" w14:textId="77777777" w:rsidR="00F44965" w:rsidRPr="0073530F" w:rsidRDefault="00F44965" w:rsidP="00971759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302C20">
                      <w:rPr>
                        <w:noProof/>
                      </w:rPr>
                      <w:t>5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4A544D" wp14:editId="59516F9E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68FB3006" w14:textId="77777777" w:rsidR="00F44965" w:rsidRPr="0073530F" w:rsidRDefault="00F44965" w:rsidP="00971759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302C20">
                            <w:rPr>
                              <w:noProof/>
                            </w:rPr>
                            <w:t>5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4A544D" id="Text Box 24" o:spid="_x0000_s1028" type="#_x0000_t202" style="position:absolute;margin-left:466.55pt;margin-top:791.8pt;width:1in;height:28.3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" filled="f" stroked="f">
              <v:textbox inset="0,0,0,0">
                <w:txbxContent>
                  <w:p w14:paraId="68FB3006" w14:textId="77777777" w:rsidR="00F44965" w:rsidRPr="0073530F" w:rsidRDefault="00F44965" w:rsidP="00971759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302C20">
                      <w:rPr>
                        <w:noProof/>
                      </w:rPr>
                      <w:t>5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2096" behindDoc="0" locked="0" layoutInCell="1" allowOverlap="1" wp14:anchorId="0075E41A" wp14:editId="2433E58E">
          <wp:simplePos x="0" y="0"/>
          <wp:positionH relativeFrom="page">
            <wp:posOffset>720090</wp:posOffset>
          </wp:positionH>
          <wp:positionV relativeFrom="page">
            <wp:posOffset>9825355</wp:posOffset>
          </wp:positionV>
          <wp:extent cx="6116320" cy="143510"/>
          <wp:effectExtent l="0" t="0" r="508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0501" w14:textId="01730A59" w:rsidR="00F44965" w:rsidRPr="00775276" w:rsidRDefault="00AC37EA" w:rsidP="00E8186E">
    <w:pPr>
      <w:pStyle w:val="Footer"/>
      <w:rPr>
        <w:lang w:val="es-ES"/>
      </w:rPr>
    </w:pPr>
    <w:r w:rsidRPr="00775276">
      <w:rPr>
        <w:lang w:val="es-ES"/>
      </w:rPr>
      <w:t xml:space="preserve">Anexo 1: Plantilla de la base devengada de los estados financieros, septiembre de </w:t>
    </w:r>
    <w:r w:rsidR="00F44965" w:rsidRPr="00775276">
      <w:rPr>
        <w:lang w:val="es-ES"/>
      </w:rPr>
      <w:t>2019</w:t>
    </w:r>
  </w:p>
  <w:p w14:paraId="12BBC7FD" w14:textId="7E03826F" w:rsidR="00F44965" w:rsidRPr="00775276" w:rsidRDefault="006D05DD" w:rsidP="00E8186E">
    <w:pPr>
      <w:pStyle w:val="Footer"/>
      <w:rPr>
        <w:lang w:val="es-ES"/>
      </w:rPr>
    </w:pPr>
    <w:sdt>
      <w:sdtPr>
        <w:rPr>
          <w:lang w:val="es-ES"/>
        </w:rPr>
        <w:alias w:val="Form.ReportLocation"/>
        <w:tag w:val="{&quot;templafy&quot;:{&quot;id&quot;:&quot;d1454cc3-1816-43aa-9ac3-0021f15b686a&quot;}}"/>
        <w:id w:val="1755784762"/>
      </w:sdtPr>
      <w:sdtEndPr/>
      <w:sdtContent>
        <w:r w:rsidR="00F44965" w:rsidRPr="00775276">
          <w:rPr>
            <w:lang w:val="es-ES"/>
          </w:rPr>
          <w:t>G</w:t>
        </w:r>
        <w:r w:rsidR="00AC37EA" w:rsidRPr="00775276">
          <w:rPr>
            <w:lang w:val="es-ES"/>
          </w:rPr>
          <w:t>inebra</w:t>
        </w:r>
      </w:sdtContent>
    </w:sdt>
    <w:r w:rsidR="00F44965" w:rsidRPr="00775276">
      <w:rPr>
        <w:lang w:val="es-ES"/>
      </w:rPr>
      <w:t xml:space="preserve">, </w:t>
    </w:r>
    <w:sdt>
      <w:sdtPr>
        <w:rPr>
          <w:lang w:val="es-ES"/>
        </w:rPr>
        <w:alias w:val="Form.ReportCountry"/>
        <w:tag w:val="{&quot;templafy&quot;:{&quot;id&quot;:&quot;64ea9ffc-ddfe-4806-bfe6-7d186ee1be41&quot;}}"/>
        <w:id w:val="-1085297170"/>
      </w:sdtPr>
      <w:sdtEndPr/>
      <w:sdtContent>
        <w:r w:rsidR="00AC37EA" w:rsidRPr="00775276">
          <w:rPr>
            <w:lang w:val="es-ES"/>
          </w:rPr>
          <w:t>Suiza</w:t>
        </w:r>
      </w:sdtContent>
    </w:sdt>
    <w:r w:rsidR="00F44965" w:rsidRPr="00775276">
      <w:rPr>
        <w:noProof/>
        <w:lang w:val="es-ES"/>
      </w:rPr>
      <w:t xml:space="preserve"> </w:t>
    </w:r>
    <w:r w:rsidR="00F44965" w:rsidRPr="0077527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F79C9" wp14:editId="75FA344D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2EB5821F" w14:textId="77777777" w:rsidR="00F44965" w:rsidRPr="0073530F" w:rsidRDefault="00F44965" w:rsidP="00971759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302C20">
                            <w:rPr>
                              <w:noProof/>
                            </w:rPr>
                            <w:t>4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F79C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466.55pt;margin-top:791.8pt;width:1in;height:28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" filled="f" stroked="f">
              <v:textbox inset="0,0,0,0">
                <w:txbxContent>
                  <w:p w14:paraId="2EB5821F" w14:textId="77777777" w:rsidR="00F44965" w:rsidRPr="0073530F" w:rsidRDefault="00F44965" w:rsidP="00971759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302C20">
                      <w:rPr>
                        <w:noProof/>
                      </w:rPr>
                      <w:t>4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BC3" w14:textId="0AADBC3D" w:rsidR="00F44965" w:rsidRDefault="00F44965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0FEB23" wp14:editId="1AB56543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5867400" cy="356235"/>
              <wp:effectExtent l="0" t="0" r="0" b="5715"/>
              <wp:wrapThrough wrapText="bothSides">
                <wp:wrapPolygon edited="0">
                  <wp:start x="0" y="0"/>
                  <wp:lineTo x="0" y="20791"/>
                  <wp:lineTo x="21530" y="20791"/>
                  <wp:lineTo x="21530" y="0"/>
                  <wp:lineTo x="0" y="0"/>
                </wp:wrapPolygon>
              </wp:wrapThrough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78984934" w14:textId="7D713736" w:rsidR="00D6542B" w:rsidRPr="00775276" w:rsidRDefault="00D6542B" w:rsidP="00D6542B">
                          <w:pPr>
                            <w:pStyle w:val="Footer"/>
                            <w:rPr>
                              <w:lang w:val="es-ES"/>
                            </w:rPr>
                          </w:pPr>
                          <w:r w:rsidRPr="00775276">
                            <w:rPr>
                              <w:lang w:val="es-ES"/>
                            </w:rPr>
                            <w:t>Anexo 1: Plantilla de la base devengada de los estados financieros, octubre de 2019</w:t>
                          </w:r>
                        </w:p>
                        <w:p w14:paraId="70EA946A" w14:textId="77777777" w:rsidR="00F44965" w:rsidRPr="00775276" w:rsidRDefault="00F44965" w:rsidP="00971759">
                          <w:pPr>
                            <w:pStyle w:val="Footer"/>
                            <w:rPr>
                              <w:rFonts w:ascii="Georgia" w:hAnsi="Georgia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0FEB23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0" type="#_x0000_t202" style="position:absolute;margin-left:0;margin-top:791.5pt;width:462pt;height:28.05pt;z-index: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" filled="f" stroked="f">
              <v:textbox inset="0,0,0,0">
                <w:txbxContent>
                  <w:p w14:paraId="78984934" w14:textId="7D713736" w:rsidR="00D6542B" w:rsidRPr="00775276" w:rsidRDefault="00D6542B" w:rsidP="00D6542B">
                    <w:pPr>
                      <w:pStyle w:val="Footer"/>
                      <w:rPr>
                        <w:lang w:val="es-ES"/>
                      </w:rPr>
                    </w:pPr>
                    <w:r w:rsidRPr="00775276">
                      <w:rPr>
                        <w:lang w:val="es-ES"/>
                      </w:rPr>
                      <w:t>Anexo 1: Plantilla de la base devengada de los estados financieros, octubre de 2019</w:t>
                    </w:r>
                  </w:p>
                  <w:p w14:paraId="70EA946A" w14:textId="77777777" w:rsidR="00F44965" w:rsidRPr="00775276" w:rsidRDefault="00F44965" w:rsidP="00971759">
                    <w:pPr>
                      <w:pStyle w:val="Footer"/>
                      <w:rPr>
                        <w:rFonts w:ascii="Georgia" w:hAnsi="Georgia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741D7" wp14:editId="3BFA7569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016808A9" w14:textId="77777777" w:rsidR="00F44965" w:rsidRPr="0073530F" w:rsidRDefault="00F44965" w:rsidP="00971759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302C20">
                            <w:rPr>
                              <w:noProof/>
                            </w:rPr>
                            <w:t>9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741D7" id="Text Box 63" o:spid="_x0000_s1031" type="#_x0000_t202" style="position:absolute;margin-left:713.1pt;margin-top:544.8pt;width:1in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" filled="f" stroked="f">
              <v:textbox inset="0,0,0,0">
                <w:txbxContent>
                  <w:p w14:paraId="016808A9" w14:textId="77777777" w:rsidR="00F44965" w:rsidRPr="0073530F" w:rsidRDefault="00F44965" w:rsidP="00971759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302C20">
                      <w:rPr>
                        <w:noProof/>
                      </w:rPr>
                      <w:t>9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7D495" wp14:editId="12770E38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039247712" name="Text Box 20392477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7B39CC8C" w14:textId="77777777" w:rsidR="00F44965" w:rsidRPr="0073530F" w:rsidRDefault="00F44965" w:rsidP="00971759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302C20">
                            <w:rPr>
                              <w:noProof/>
                            </w:rPr>
                            <w:t>9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67D495" id="Text Box 2039247712" o:spid="_x0000_s1032" type="#_x0000_t202" style="position:absolute;margin-left:466.55pt;margin-top:791.8pt;width:1in;height:28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" filled="f" stroked="f">
              <v:textbox inset="0,0,0,0">
                <w:txbxContent>
                  <w:p w14:paraId="7B39CC8C" w14:textId="77777777" w:rsidR="00F44965" w:rsidRPr="0073530F" w:rsidRDefault="00F44965" w:rsidP="00971759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302C20">
                      <w:rPr>
                        <w:noProof/>
                      </w:rPr>
                      <w:t>9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36E2" w14:textId="6125E1C4" w:rsidR="00F44965" w:rsidRDefault="00F44965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E89B0" wp14:editId="7C694259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2057B1AA" w14:textId="77777777" w:rsidR="00F44965" w:rsidRPr="0073530F" w:rsidRDefault="00F44965" w:rsidP="00971759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302C20">
                            <w:rPr>
                              <w:noProof/>
                            </w:rPr>
                            <w:t>6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E89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466.55pt;margin-top:791.8pt;width:1in;height:28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" filled="f" stroked="f">
              <v:textbox inset="0,0,0,0">
                <w:txbxContent>
                  <w:p w14:paraId="2057B1AA" w14:textId="77777777" w:rsidR="00F44965" w:rsidRPr="0073530F" w:rsidRDefault="00F44965" w:rsidP="00971759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302C20">
                      <w:rPr>
                        <w:noProof/>
                      </w:rPr>
                      <w:t>6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251F7" wp14:editId="6D233F86">
              <wp:simplePos x="0" y="0"/>
              <wp:positionH relativeFrom="margin">
                <wp:posOffset>0</wp:posOffset>
              </wp:positionH>
              <wp:positionV relativeFrom="page">
                <wp:posOffset>10052050</wp:posOffset>
              </wp:positionV>
              <wp:extent cx="5867400" cy="356235"/>
              <wp:effectExtent l="0" t="0" r="0" b="5715"/>
              <wp:wrapThrough wrapText="bothSides">
                <wp:wrapPolygon edited="0">
                  <wp:start x="0" y="0"/>
                  <wp:lineTo x="0" y="20791"/>
                  <wp:lineTo x="21530" y="20791"/>
                  <wp:lineTo x="21530" y="0"/>
                  <wp:lineTo x="0" y="0"/>
                </wp:wrapPolygon>
              </wp:wrapThrough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0B2F2DA8" w14:textId="76651AF3" w:rsidR="00D6542B" w:rsidRPr="00D5403E" w:rsidRDefault="00D6542B" w:rsidP="00D6542B">
                          <w:pPr>
                            <w:pStyle w:val="Footer"/>
                            <w:rPr>
                              <w:lang w:val="pt-PT"/>
                            </w:rPr>
                          </w:pPr>
                          <w:r w:rsidRPr="00D5403E">
                            <w:rPr>
                              <w:lang w:val="pt-PT"/>
                            </w:rPr>
                            <w:t>Anexo 1: Plantilla de la base devengada de los estados financieros, octubre de 2019</w:t>
                          </w:r>
                        </w:p>
                        <w:p w14:paraId="58A12DFF" w14:textId="669C4765" w:rsidR="00F44965" w:rsidRPr="00D5403E" w:rsidRDefault="00F44965" w:rsidP="00971759">
                          <w:pPr>
                            <w:pStyle w:val="Footer"/>
                            <w:rPr>
                              <w:rFonts w:ascii="Georgia" w:hAnsi="Georgia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7251F7" id="Text Box 19" o:spid="_x0000_s1034" type="#_x0000_t202" style="position:absolute;margin-left:0;margin-top:791.5pt;width:462pt;height:28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" filled="f" stroked="f">
              <v:textbox inset="0,0,0,0">
                <w:txbxContent>
                  <w:p w14:paraId="0B2F2DA8" w14:textId="76651AF3" w:rsidR="00D6542B" w:rsidRPr="00D5403E" w:rsidRDefault="00D6542B" w:rsidP="00D6542B">
                    <w:pPr>
                      <w:pStyle w:val="Footer"/>
                      <w:rPr>
                        <w:lang w:val="pt-PT"/>
                      </w:rPr>
                    </w:pPr>
                    <w:r w:rsidRPr="00D5403E">
                      <w:rPr>
                        <w:lang w:val="pt-PT"/>
                      </w:rPr>
                      <w:t>Anexo 1: Plantilla de la base devengada de los estados financieros, octubre de 2019</w:t>
                    </w:r>
                  </w:p>
                  <w:p w14:paraId="58A12DFF" w14:textId="669C4765" w:rsidR="00F44965" w:rsidRPr="00D5403E" w:rsidRDefault="00F44965" w:rsidP="00971759">
                    <w:pPr>
                      <w:pStyle w:val="Footer"/>
                      <w:rPr>
                        <w:rFonts w:ascii="Georgia" w:hAnsi="Georgia"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5B05CCA" wp14:editId="7C48E6CC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039247713" name="Text Box 20392477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3A2A2F79" w14:textId="5BC40983" w:rsidR="00F44965" w:rsidRPr="0073530F" w:rsidRDefault="00F44965" w:rsidP="00971759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B05CCA" id="Text Box 2039247713" o:spid="_x0000_s1035" type="#_x0000_t202" style="position:absolute;margin-left:611.45pt;margin-top:1.95pt;width:1in;height:28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" filled="f" stroked="f">
              <v:textbox inset="0,0,0,0">
                <w:txbxContent>
                  <w:p w14:paraId="3A2A2F79" w14:textId="5BC40983" w:rsidR="00F44965" w:rsidRPr="0073530F" w:rsidRDefault="00F44965" w:rsidP="00971759">
                    <w:pPr>
                      <w:pStyle w:val="Footer"/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E205" w14:textId="77777777" w:rsidR="006D05DD" w:rsidRDefault="006D05DD" w:rsidP="0013691B">
      <w:pPr>
        <w:spacing w:after="0" w:line="240" w:lineRule="auto"/>
      </w:pPr>
      <w:r>
        <w:separator/>
      </w:r>
    </w:p>
  </w:footnote>
  <w:footnote w:type="continuationSeparator" w:id="0">
    <w:p w14:paraId="05E0F410" w14:textId="77777777" w:rsidR="006D05DD" w:rsidRDefault="006D05DD" w:rsidP="0013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6265" w14:textId="77777777" w:rsidR="00B51195" w:rsidRDefault="00B51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1C1E" w14:textId="66713A9B" w:rsidR="00F44965" w:rsidRPr="00235CA2" w:rsidRDefault="00B51195" w:rsidP="00D642CC">
    <w:pPr>
      <w:pStyle w:val="HeaderHidden"/>
    </w:pPr>
    <w:r>
      <w:rPr>
        <w:noProof/>
      </w:rPr>
      <w:drawing>
        <wp:inline distT="0" distB="0" distL="0" distR="0" wp14:anchorId="1045F74A" wp14:editId="672C7B2B">
          <wp:extent cx="1437770" cy="493200"/>
          <wp:effectExtent l="0" t="0" r="0" b="0"/>
          <wp:docPr id="894749142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749142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3777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965" w:rsidRPr="00254D2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2D1CC0" wp14:editId="232A43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717200"/>
              <wp:effectExtent l="0" t="0" r="22225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7172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DD9B1" id="Rectangle 2" o:spid="_x0000_s1026" style="position:absolute;margin-left:0;margin-top:0;width:595.3pt;height:84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" filled="f" strokecolor="#435e75 [1604]" strokeweight="1pt">
              <w10:wrap anchorx="page" anchory="page"/>
            </v:rect>
          </w:pict>
        </mc:Fallback>
      </mc:AlternateContent>
    </w:r>
    <w:r w:rsidR="00F44965">
      <w:t xml:space="preserve">   </w:t>
    </w:r>
    <w:sdt>
      <w:sdtPr>
        <w:alias w:val="Form.ReportCountry"/>
        <w:tag w:val="{&quot;templafy&quot;:{&quot;id&quot;:&quot;c3409b28-1a25-4cee-9f48-643a6a10cc62&quot;}}"/>
        <w:id w:val="794109981"/>
        <w:placeholder>
          <w:docPart w:val="DefaultPlaceholder_-1854013440"/>
        </w:placeholder>
      </w:sdtPr>
      <w:sdtEndPr/>
      <w:sdtContent>
        <w:r w:rsidR="00F44965">
          <w:t>Switzerland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14BC" w14:textId="77777777" w:rsidR="00B51195" w:rsidRDefault="00B511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3255" w14:textId="67AFE7C4" w:rsidR="00F44965" w:rsidRDefault="00F449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F170" w14:textId="082F96AF" w:rsidR="00F44965" w:rsidRDefault="00F4496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5226" w14:textId="461B14E0" w:rsidR="00F44965" w:rsidRDefault="00F4496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6367" w14:textId="625B3C51" w:rsidR="00F44965" w:rsidRDefault="00F44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6A59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26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E66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E7E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4B2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41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0E5A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25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8E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9CA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3951BB2"/>
    <w:multiLevelType w:val="multilevel"/>
    <w:tmpl w:val="8F7AD060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04351AC0"/>
    <w:multiLevelType w:val="multilevel"/>
    <w:tmpl w:val="8F7AD060"/>
    <w:numStyleLink w:val="NumbLstBullet"/>
  </w:abstractNum>
  <w:abstractNum w:abstractNumId="13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A6D4E"/>
    <w:multiLevelType w:val="multilevel"/>
    <w:tmpl w:val="17A0D06E"/>
    <w:numStyleLink w:val="NumbListAlpha"/>
  </w:abstractNum>
  <w:abstractNum w:abstractNumId="15" w15:restartNumberingAfterBreak="0">
    <w:nsid w:val="15576D6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F972D3D"/>
    <w:multiLevelType w:val="hybridMultilevel"/>
    <w:tmpl w:val="7D66163E"/>
    <w:lvl w:ilvl="0" w:tplc="D4B2612C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75E7"/>
    <w:multiLevelType w:val="multilevel"/>
    <w:tmpl w:val="8F7AD060"/>
    <w:numStyleLink w:val="NumbLstBullet"/>
  </w:abstractNum>
  <w:abstractNum w:abstractNumId="18" w15:restartNumberingAfterBreak="0">
    <w:nsid w:val="2B3C5A3D"/>
    <w:multiLevelType w:val="multilevel"/>
    <w:tmpl w:val="7ACA3972"/>
    <w:styleLink w:val="NumHeadingsL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9" w15:restartNumberingAfterBreak="0">
    <w:nsid w:val="2D221FE8"/>
    <w:multiLevelType w:val="multilevel"/>
    <w:tmpl w:val="17A0D06E"/>
    <w:numStyleLink w:val="NumbListAlpha"/>
  </w:abstractNum>
  <w:abstractNum w:abstractNumId="20" w15:restartNumberingAfterBreak="0">
    <w:nsid w:val="2EEE1FFE"/>
    <w:multiLevelType w:val="multilevel"/>
    <w:tmpl w:val="8F7AD060"/>
    <w:numStyleLink w:val="NumbLstBullet"/>
  </w:abstractNum>
  <w:abstractNum w:abstractNumId="21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BC1CE3"/>
    <w:multiLevelType w:val="hybridMultilevel"/>
    <w:tmpl w:val="CBD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87C3C"/>
    <w:multiLevelType w:val="multilevel"/>
    <w:tmpl w:val="8F7AD060"/>
    <w:numStyleLink w:val="NumbLstBullet"/>
  </w:abstractNum>
  <w:abstractNum w:abstractNumId="24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25" w15:restartNumberingAfterBreak="0">
    <w:nsid w:val="496D16A9"/>
    <w:multiLevelType w:val="multilevel"/>
    <w:tmpl w:val="8F7AD060"/>
    <w:numStyleLink w:val="NumbLstBullet"/>
  </w:abstractNum>
  <w:abstractNum w:abstractNumId="26" w15:restartNumberingAfterBreak="0">
    <w:nsid w:val="4ECF31C0"/>
    <w:multiLevelType w:val="multilevel"/>
    <w:tmpl w:val="17A0D06E"/>
    <w:numStyleLink w:val="NumbListAlpha"/>
  </w:abstractNum>
  <w:abstractNum w:abstractNumId="27" w15:restartNumberingAfterBreak="0">
    <w:nsid w:val="501D22A8"/>
    <w:multiLevelType w:val="multilevel"/>
    <w:tmpl w:val="8F7AD060"/>
    <w:numStyleLink w:val="NumbLstBullet"/>
  </w:abstractNum>
  <w:abstractNum w:abstractNumId="28" w15:restartNumberingAfterBreak="0">
    <w:nsid w:val="547134F6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83DB4"/>
    <w:multiLevelType w:val="multilevel"/>
    <w:tmpl w:val="09600C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40404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40404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137A2"/>
    <w:multiLevelType w:val="multilevel"/>
    <w:tmpl w:val="7ACA3972"/>
    <w:numStyleLink w:val="NumHeadingsLst"/>
  </w:abstractNum>
  <w:abstractNum w:abstractNumId="33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3F56E8"/>
    <w:multiLevelType w:val="multilevel"/>
    <w:tmpl w:val="17A0D06E"/>
    <w:numStyleLink w:val="NumbListAlpha"/>
  </w:abstractNum>
  <w:abstractNum w:abstractNumId="35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15646AC"/>
    <w:multiLevelType w:val="multilevel"/>
    <w:tmpl w:val="AA8AE1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1"/>
  </w:num>
  <w:num w:numId="18">
    <w:abstractNumId w:val="24"/>
  </w:num>
  <w:num w:numId="19">
    <w:abstractNumId w:val="25"/>
  </w:num>
  <w:num w:numId="20">
    <w:abstractNumId w:val="23"/>
  </w:num>
  <w:num w:numId="21">
    <w:abstractNumId w:val="19"/>
  </w:num>
  <w:num w:numId="22">
    <w:abstractNumId w:val="17"/>
  </w:num>
  <w:num w:numId="23">
    <w:abstractNumId w:val="20"/>
  </w:num>
  <w:num w:numId="24">
    <w:abstractNumId w:val="34"/>
  </w:num>
  <w:num w:numId="25">
    <w:abstractNumId w:val="27"/>
  </w:num>
  <w:num w:numId="26">
    <w:abstractNumId w:val="14"/>
  </w:num>
  <w:num w:numId="27">
    <w:abstractNumId w:val="12"/>
  </w:num>
  <w:num w:numId="28">
    <w:abstractNumId w:val="18"/>
  </w:num>
  <w:num w:numId="29">
    <w:abstractNumId w:val="18"/>
  </w:num>
  <w:num w:numId="30">
    <w:abstractNumId w:val="32"/>
  </w:num>
  <w:num w:numId="31">
    <w:abstractNumId w:val="32"/>
  </w:num>
  <w:num w:numId="32">
    <w:abstractNumId w:val="32"/>
  </w:num>
  <w:num w:numId="33">
    <w:abstractNumId w:val="26"/>
  </w:num>
  <w:num w:numId="34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3"/>
  </w:num>
  <w:num w:numId="37">
    <w:abstractNumId w:val="15"/>
  </w:num>
  <w:num w:numId="38">
    <w:abstractNumId w:val="30"/>
  </w:num>
  <w:num w:numId="39">
    <w:abstractNumId w:val="35"/>
  </w:num>
  <w:num w:numId="40">
    <w:abstractNumId w:val="16"/>
  </w:num>
  <w:num w:numId="41">
    <w:abstractNumId w:val="10"/>
  </w:num>
  <w:num w:numId="42">
    <w:abstractNumId w:val="31"/>
  </w:num>
  <w:num w:numId="43">
    <w:abstractNumId w:val="1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D8465B"/>
    <w:rsid w:val="000010E9"/>
    <w:rsid w:val="00002D14"/>
    <w:rsid w:val="000067AC"/>
    <w:rsid w:val="00010133"/>
    <w:rsid w:val="000226A7"/>
    <w:rsid w:val="00024539"/>
    <w:rsid w:val="00024C6A"/>
    <w:rsid w:val="00024DFE"/>
    <w:rsid w:val="0002630A"/>
    <w:rsid w:val="00026B43"/>
    <w:rsid w:val="00027D89"/>
    <w:rsid w:val="00031C81"/>
    <w:rsid w:val="00033337"/>
    <w:rsid w:val="00034984"/>
    <w:rsid w:val="00045F83"/>
    <w:rsid w:val="00047C4F"/>
    <w:rsid w:val="00054E5F"/>
    <w:rsid w:val="00057F5E"/>
    <w:rsid w:val="00060FA7"/>
    <w:rsid w:val="00064088"/>
    <w:rsid w:val="00076E7E"/>
    <w:rsid w:val="00085BD3"/>
    <w:rsid w:val="000C377B"/>
    <w:rsid w:val="000C5A4C"/>
    <w:rsid w:val="000C647F"/>
    <w:rsid w:val="000D1606"/>
    <w:rsid w:val="000F56E5"/>
    <w:rsid w:val="000F5BD5"/>
    <w:rsid w:val="00103D12"/>
    <w:rsid w:val="00110820"/>
    <w:rsid w:val="00133325"/>
    <w:rsid w:val="0013691B"/>
    <w:rsid w:val="001479D6"/>
    <w:rsid w:val="001540E2"/>
    <w:rsid w:val="00171C99"/>
    <w:rsid w:val="001933D3"/>
    <w:rsid w:val="00197AE7"/>
    <w:rsid w:val="001B29D4"/>
    <w:rsid w:val="001C3DD1"/>
    <w:rsid w:val="001C5AA4"/>
    <w:rsid w:val="001D69CE"/>
    <w:rsid w:val="001E2A65"/>
    <w:rsid w:val="001E58EA"/>
    <w:rsid w:val="001E76C7"/>
    <w:rsid w:val="001F25DC"/>
    <w:rsid w:val="001F43E0"/>
    <w:rsid w:val="001F7A36"/>
    <w:rsid w:val="002046A8"/>
    <w:rsid w:val="00216CD0"/>
    <w:rsid w:val="0023202E"/>
    <w:rsid w:val="00235CA2"/>
    <w:rsid w:val="002362DB"/>
    <w:rsid w:val="00236822"/>
    <w:rsid w:val="00237F56"/>
    <w:rsid w:val="0024020E"/>
    <w:rsid w:val="0025351E"/>
    <w:rsid w:val="00254D2F"/>
    <w:rsid w:val="0026632F"/>
    <w:rsid w:val="00266AEC"/>
    <w:rsid w:val="0027163F"/>
    <w:rsid w:val="00271FB0"/>
    <w:rsid w:val="00276608"/>
    <w:rsid w:val="00284808"/>
    <w:rsid w:val="00285D39"/>
    <w:rsid w:val="002938CB"/>
    <w:rsid w:val="00296705"/>
    <w:rsid w:val="0029796C"/>
    <w:rsid w:val="002A4684"/>
    <w:rsid w:val="002A5B89"/>
    <w:rsid w:val="002A72DB"/>
    <w:rsid w:val="002A7635"/>
    <w:rsid w:val="002A7ECE"/>
    <w:rsid w:val="002B07E9"/>
    <w:rsid w:val="002B0F35"/>
    <w:rsid w:val="002C35FE"/>
    <w:rsid w:val="002C3CEB"/>
    <w:rsid w:val="002E2595"/>
    <w:rsid w:val="002F2F7C"/>
    <w:rsid w:val="002F372E"/>
    <w:rsid w:val="002F590A"/>
    <w:rsid w:val="00302C20"/>
    <w:rsid w:val="003037C5"/>
    <w:rsid w:val="00307DAF"/>
    <w:rsid w:val="00314800"/>
    <w:rsid w:val="00315063"/>
    <w:rsid w:val="003159C2"/>
    <w:rsid w:val="003561E8"/>
    <w:rsid w:val="0035799E"/>
    <w:rsid w:val="003609E1"/>
    <w:rsid w:val="00364326"/>
    <w:rsid w:val="00365B9A"/>
    <w:rsid w:val="0037344C"/>
    <w:rsid w:val="0038486D"/>
    <w:rsid w:val="00384D0B"/>
    <w:rsid w:val="00393D31"/>
    <w:rsid w:val="00395A0E"/>
    <w:rsid w:val="003A0F8A"/>
    <w:rsid w:val="003A2FA5"/>
    <w:rsid w:val="003A5EB1"/>
    <w:rsid w:val="003B09C8"/>
    <w:rsid w:val="003C2F94"/>
    <w:rsid w:val="003D5FC7"/>
    <w:rsid w:val="003D70F4"/>
    <w:rsid w:val="003E7891"/>
    <w:rsid w:val="003F167F"/>
    <w:rsid w:val="00421004"/>
    <w:rsid w:val="00424717"/>
    <w:rsid w:val="00426FC0"/>
    <w:rsid w:val="004345DC"/>
    <w:rsid w:val="00436EB3"/>
    <w:rsid w:val="004376BE"/>
    <w:rsid w:val="00437DC3"/>
    <w:rsid w:val="004431F4"/>
    <w:rsid w:val="004456B9"/>
    <w:rsid w:val="00451CBE"/>
    <w:rsid w:val="004551D2"/>
    <w:rsid w:val="00455C0E"/>
    <w:rsid w:val="00461EE1"/>
    <w:rsid w:val="00464F55"/>
    <w:rsid w:val="00477290"/>
    <w:rsid w:val="00477D6F"/>
    <w:rsid w:val="004813B4"/>
    <w:rsid w:val="00490690"/>
    <w:rsid w:val="004960B1"/>
    <w:rsid w:val="004B0DA4"/>
    <w:rsid w:val="004B567E"/>
    <w:rsid w:val="004B7F02"/>
    <w:rsid w:val="004C0886"/>
    <w:rsid w:val="004C36CD"/>
    <w:rsid w:val="004C6BD1"/>
    <w:rsid w:val="004D4827"/>
    <w:rsid w:val="004E34F0"/>
    <w:rsid w:val="005009C2"/>
    <w:rsid w:val="00533616"/>
    <w:rsid w:val="0053784E"/>
    <w:rsid w:val="0055523F"/>
    <w:rsid w:val="00556BA8"/>
    <w:rsid w:val="005578E8"/>
    <w:rsid w:val="00560074"/>
    <w:rsid w:val="00560096"/>
    <w:rsid w:val="00560302"/>
    <w:rsid w:val="00561751"/>
    <w:rsid w:val="00562B3D"/>
    <w:rsid w:val="005659E0"/>
    <w:rsid w:val="00576254"/>
    <w:rsid w:val="0058415B"/>
    <w:rsid w:val="005850AC"/>
    <w:rsid w:val="005945F4"/>
    <w:rsid w:val="005A7DE2"/>
    <w:rsid w:val="005B03D1"/>
    <w:rsid w:val="005B3FB1"/>
    <w:rsid w:val="005C1F71"/>
    <w:rsid w:val="005D02D2"/>
    <w:rsid w:val="005E0753"/>
    <w:rsid w:val="005E0AB3"/>
    <w:rsid w:val="005F128B"/>
    <w:rsid w:val="005F3DC2"/>
    <w:rsid w:val="005F6D34"/>
    <w:rsid w:val="00613194"/>
    <w:rsid w:val="006330B4"/>
    <w:rsid w:val="0063467F"/>
    <w:rsid w:val="006372B8"/>
    <w:rsid w:val="00644ADF"/>
    <w:rsid w:val="0064597B"/>
    <w:rsid w:val="00645BCD"/>
    <w:rsid w:val="006467AD"/>
    <w:rsid w:val="006533BD"/>
    <w:rsid w:val="00667DF0"/>
    <w:rsid w:val="00673D5D"/>
    <w:rsid w:val="00675C66"/>
    <w:rsid w:val="00676F8E"/>
    <w:rsid w:val="00681ABF"/>
    <w:rsid w:val="0069682C"/>
    <w:rsid w:val="006A2549"/>
    <w:rsid w:val="006C0FB8"/>
    <w:rsid w:val="006C1655"/>
    <w:rsid w:val="006C32D0"/>
    <w:rsid w:val="006C587F"/>
    <w:rsid w:val="006D05DD"/>
    <w:rsid w:val="006D0D85"/>
    <w:rsid w:val="006D65C9"/>
    <w:rsid w:val="006D6A1C"/>
    <w:rsid w:val="006D7841"/>
    <w:rsid w:val="006D7EAB"/>
    <w:rsid w:val="006E0942"/>
    <w:rsid w:val="006E3D54"/>
    <w:rsid w:val="007043C7"/>
    <w:rsid w:val="00710A12"/>
    <w:rsid w:val="007548F8"/>
    <w:rsid w:val="00755FCB"/>
    <w:rsid w:val="0075707F"/>
    <w:rsid w:val="00760AF4"/>
    <w:rsid w:val="0076559D"/>
    <w:rsid w:val="007656F3"/>
    <w:rsid w:val="00775276"/>
    <w:rsid w:val="00777F70"/>
    <w:rsid w:val="007942F4"/>
    <w:rsid w:val="007A59CE"/>
    <w:rsid w:val="007A5D57"/>
    <w:rsid w:val="007A7954"/>
    <w:rsid w:val="007F1274"/>
    <w:rsid w:val="007F626F"/>
    <w:rsid w:val="007F6CC2"/>
    <w:rsid w:val="00805279"/>
    <w:rsid w:val="008129C4"/>
    <w:rsid w:val="00821CED"/>
    <w:rsid w:val="00822D0E"/>
    <w:rsid w:val="00823A34"/>
    <w:rsid w:val="00846C24"/>
    <w:rsid w:val="008514B0"/>
    <w:rsid w:val="00851B9B"/>
    <w:rsid w:val="008639E7"/>
    <w:rsid w:val="0086504F"/>
    <w:rsid w:val="008664A6"/>
    <w:rsid w:val="00866542"/>
    <w:rsid w:val="008878CE"/>
    <w:rsid w:val="00890027"/>
    <w:rsid w:val="008A6D4E"/>
    <w:rsid w:val="008B01E0"/>
    <w:rsid w:val="008B4CC6"/>
    <w:rsid w:val="008C0962"/>
    <w:rsid w:val="008C3CFE"/>
    <w:rsid w:val="008D5732"/>
    <w:rsid w:val="008F7E26"/>
    <w:rsid w:val="00900C36"/>
    <w:rsid w:val="009026A1"/>
    <w:rsid w:val="00906555"/>
    <w:rsid w:val="00910134"/>
    <w:rsid w:val="00910C10"/>
    <w:rsid w:val="009203E3"/>
    <w:rsid w:val="009335F8"/>
    <w:rsid w:val="0093555B"/>
    <w:rsid w:val="00940386"/>
    <w:rsid w:val="009462CA"/>
    <w:rsid w:val="00953D86"/>
    <w:rsid w:val="009576A1"/>
    <w:rsid w:val="00957A4D"/>
    <w:rsid w:val="00962A06"/>
    <w:rsid w:val="0096306B"/>
    <w:rsid w:val="00971759"/>
    <w:rsid w:val="0098682A"/>
    <w:rsid w:val="009A0F06"/>
    <w:rsid w:val="009A28E5"/>
    <w:rsid w:val="009B07D9"/>
    <w:rsid w:val="009C15CD"/>
    <w:rsid w:val="009C57AA"/>
    <w:rsid w:val="009F0C9D"/>
    <w:rsid w:val="009F1F7D"/>
    <w:rsid w:val="009F3648"/>
    <w:rsid w:val="009F444D"/>
    <w:rsid w:val="00A02B5C"/>
    <w:rsid w:val="00A10DAE"/>
    <w:rsid w:val="00A13A2F"/>
    <w:rsid w:val="00A13C52"/>
    <w:rsid w:val="00A17285"/>
    <w:rsid w:val="00A1793B"/>
    <w:rsid w:val="00A24EE3"/>
    <w:rsid w:val="00A33760"/>
    <w:rsid w:val="00A345DB"/>
    <w:rsid w:val="00A372CB"/>
    <w:rsid w:val="00A37FD6"/>
    <w:rsid w:val="00A425D8"/>
    <w:rsid w:val="00A4492A"/>
    <w:rsid w:val="00A50CB0"/>
    <w:rsid w:val="00A53AD9"/>
    <w:rsid w:val="00A70413"/>
    <w:rsid w:val="00A70C41"/>
    <w:rsid w:val="00A77789"/>
    <w:rsid w:val="00A77CCB"/>
    <w:rsid w:val="00A80BD5"/>
    <w:rsid w:val="00A84220"/>
    <w:rsid w:val="00A96C7B"/>
    <w:rsid w:val="00AA1E00"/>
    <w:rsid w:val="00AA6133"/>
    <w:rsid w:val="00AC37EA"/>
    <w:rsid w:val="00AC48DD"/>
    <w:rsid w:val="00AC774B"/>
    <w:rsid w:val="00AD7D8D"/>
    <w:rsid w:val="00AF2473"/>
    <w:rsid w:val="00AF6D88"/>
    <w:rsid w:val="00B24054"/>
    <w:rsid w:val="00B25E0F"/>
    <w:rsid w:val="00B266D3"/>
    <w:rsid w:val="00B27189"/>
    <w:rsid w:val="00B332B6"/>
    <w:rsid w:val="00B35838"/>
    <w:rsid w:val="00B44958"/>
    <w:rsid w:val="00B45357"/>
    <w:rsid w:val="00B46FC6"/>
    <w:rsid w:val="00B501E9"/>
    <w:rsid w:val="00B50F7C"/>
    <w:rsid w:val="00B51195"/>
    <w:rsid w:val="00B56961"/>
    <w:rsid w:val="00B57683"/>
    <w:rsid w:val="00B60A27"/>
    <w:rsid w:val="00B60E99"/>
    <w:rsid w:val="00B64FBE"/>
    <w:rsid w:val="00B677ED"/>
    <w:rsid w:val="00B704C2"/>
    <w:rsid w:val="00B87E2A"/>
    <w:rsid w:val="00B9612C"/>
    <w:rsid w:val="00BA0F29"/>
    <w:rsid w:val="00BA0FAD"/>
    <w:rsid w:val="00BA4383"/>
    <w:rsid w:val="00BA4B58"/>
    <w:rsid w:val="00BB77C6"/>
    <w:rsid w:val="00BB782B"/>
    <w:rsid w:val="00BC19AC"/>
    <w:rsid w:val="00BC7B0F"/>
    <w:rsid w:val="00BD19BF"/>
    <w:rsid w:val="00BD6B50"/>
    <w:rsid w:val="00C16F89"/>
    <w:rsid w:val="00C24EAA"/>
    <w:rsid w:val="00C25475"/>
    <w:rsid w:val="00C26026"/>
    <w:rsid w:val="00C40E63"/>
    <w:rsid w:val="00C47397"/>
    <w:rsid w:val="00C5140B"/>
    <w:rsid w:val="00C551FC"/>
    <w:rsid w:val="00C60F4B"/>
    <w:rsid w:val="00C66623"/>
    <w:rsid w:val="00C73482"/>
    <w:rsid w:val="00C84504"/>
    <w:rsid w:val="00CA007C"/>
    <w:rsid w:val="00CA1714"/>
    <w:rsid w:val="00CA2884"/>
    <w:rsid w:val="00CA5409"/>
    <w:rsid w:val="00CB5EE4"/>
    <w:rsid w:val="00CC5931"/>
    <w:rsid w:val="00CC7466"/>
    <w:rsid w:val="00CD156C"/>
    <w:rsid w:val="00CE2C91"/>
    <w:rsid w:val="00CE665B"/>
    <w:rsid w:val="00CE7B08"/>
    <w:rsid w:val="00D02C53"/>
    <w:rsid w:val="00D037F1"/>
    <w:rsid w:val="00D06ADA"/>
    <w:rsid w:val="00D06F06"/>
    <w:rsid w:val="00D24B46"/>
    <w:rsid w:val="00D25729"/>
    <w:rsid w:val="00D30A1E"/>
    <w:rsid w:val="00D30BFB"/>
    <w:rsid w:val="00D32454"/>
    <w:rsid w:val="00D42C6A"/>
    <w:rsid w:val="00D461C2"/>
    <w:rsid w:val="00D5403E"/>
    <w:rsid w:val="00D55974"/>
    <w:rsid w:val="00D606DA"/>
    <w:rsid w:val="00D63B20"/>
    <w:rsid w:val="00D642CC"/>
    <w:rsid w:val="00D6542B"/>
    <w:rsid w:val="00D66BDA"/>
    <w:rsid w:val="00D72F77"/>
    <w:rsid w:val="00D840CF"/>
    <w:rsid w:val="00D8465B"/>
    <w:rsid w:val="00D9350C"/>
    <w:rsid w:val="00D951A9"/>
    <w:rsid w:val="00D96E24"/>
    <w:rsid w:val="00DB14D5"/>
    <w:rsid w:val="00DB5858"/>
    <w:rsid w:val="00DC5FE9"/>
    <w:rsid w:val="00DD1D6F"/>
    <w:rsid w:val="00DE0B02"/>
    <w:rsid w:val="00DE2322"/>
    <w:rsid w:val="00DE5DBD"/>
    <w:rsid w:val="00DF075F"/>
    <w:rsid w:val="00E15857"/>
    <w:rsid w:val="00E17D58"/>
    <w:rsid w:val="00E24BEB"/>
    <w:rsid w:val="00E362B7"/>
    <w:rsid w:val="00E42F93"/>
    <w:rsid w:val="00E46296"/>
    <w:rsid w:val="00E471AB"/>
    <w:rsid w:val="00E8186E"/>
    <w:rsid w:val="00E91B67"/>
    <w:rsid w:val="00E9205D"/>
    <w:rsid w:val="00E92EE4"/>
    <w:rsid w:val="00EA1162"/>
    <w:rsid w:val="00EA1625"/>
    <w:rsid w:val="00EA2920"/>
    <w:rsid w:val="00EA6E13"/>
    <w:rsid w:val="00EB51A7"/>
    <w:rsid w:val="00ED1E4A"/>
    <w:rsid w:val="00ED67DB"/>
    <w:rsid w:val="00EE2E56"/>
    <w:rsid w:val="00F1127F"/>
    <w:rsid w:val="00F115D2"/>
    <w:rsid w:val="00F12306"/>
    <w:rsid w:val="00F21DC8"/>
    <w:rsid w:val="00F253A4"/>
    <w:rsid w:val="00F34650"/>
    <w:rsid w:val="00F34F88"/>
    <w:rsid w:val="00F42CD9"/>
    <w:rsid w:val="00F44965"/>
    <w:rsid w:val="00F46906"/>
    <w:rsid w:val="00F527CC"/>
    <w:rsid w:val="00F55EB7"/>
    <w:rsid w:val="00F63C52"/>
    <w:rsid w:val="00F66E6D"/>
    <w:rsid w:val="00F675A7"/>
    <w:rsid w:val="00F763FA"/>
    <w:rsid w:val="00F82B8A"/>
    <w:rsid w:val="00F90F48"/>
    <w:rsid w:val="00FA3D5E"/>
    <w:rsid w:val="00FA4331"/>
    <w:rsid w:val="00FB248C"/>
    <w:rsid w:val="00FB4D40"/>
    <w:rsid w:val="00FD103D"/>
    <w:rsid w:val="00FD1D2C"/>
    <w:rsid w:val="00FD4536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48FCD"/>
  <w15:docId w15:val="{763A9799-7731-4631-B05C-5DD4830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3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945F4"/>
    <w:rPr>
      <w:lang w:val="en-US"/>
    </w:rPr>
  </w:style>
  <w:style w:type="paragraph" w:styleId="Heading1">
    <w:name w:val="heading 1"/>
    <w:aliases w:val="Heading 1 Char1 Char,Heading 1 Char Char Char,Heading 1 Char1 Char Char Char,Heading 1 Char Char Char Char Char,Heading 1 Char1 Char Char Char Char Char,Heading 1 Char Char Char Char Char Char Char,Heading 1 Char1 Char1,Section Heading"/>
    <w:basedOn w:val="Normal"/>
    <w:next w:val="Normal"/>
    <w:link w:val="Heading1Char"/>
    <w:uiPriority w:val="9"/>
    <w:qFormat/>
    <w:rsid w:val="005945F4"/>
    <w:pPr>
      <w:keepNext/>
      <w:keepLines/>
      <w:numPr>
        <w:numId w:val="28"/>
      </w:numPr>
      <w:spacing w:before="260" w:after="1000" w:line="420" w:lineRule="atLeast"/>
      <w:outlineLvl w:val="0"/>
    </w:pPr>
    <w:rPr>
      <w:rFonts w:eastAsiaTheme="majorEastAsia" w:cs="Arial"/>
      <w:bCs/>
      <w:noProof/>
      <w:sz w:val="36"/>
      <w:szCs w:val="30"/>
    </w:rPr>
  </w:style>
  <w:style w:type="paragraph" w:styleId="Heading2">
    <w:name w:val="heading 2"/>
    <w:aliases w:val="Reset numbering"/>
    <w:basedOn w:val="Normal"/>
    <w:next w:val="Normal"/>
    <w:link w:val="Heading2Char"/>
    <w:uiPriority w:val="9"/>
    <w:qFormat/>
    <w:rsid w:val="005945F4"/>
    <w:pPr>
      <w:keepNext/>
      <w:keepLines/>
      <w:numPr>
        <w:ilvl w:val="1"/>
        <w:numId w:val="28"/>
      </w:numPr>
      <w:spacing w:before="260" w:after="220"/>
      <w:outlineLvl w:val="1"/>
    </w:pPr>
    <w:rPr>
      <w:rFonts w:eastAsiaTheme="majorEastAsia" w:cs="Arial"/>
      <w:b/>
      <w:bCs/>
      <w:noProof/>
    </w:rPr>
  </w:style>
  <w:style w:type="paragraph" w:styleId="Heading3">
    <w:name w:val="heading 3"/>
    <w:aliases w:val="Section Heading Level 1"/>
    <w:basedOn w:val="Normal"/>
    <w:next w:val="Normal"/>
    <w:link w:val="Heading3Char"/>
    <w:uiPriority w:val="9"/>
    <w:qFormat/>
    <w:rsid w:val="005945F4"/>
    <w:pPr>
      <w:keepNext/>
      <w:keepLines/>
      <w:spacing w:before="260" w:after="220"/>
      <w:ind w:left="567" w:hanging="567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aliases w:val="Section Heading Level 2"/>
    <w:basedOn w:val="Normal"/>
    <w:next w:val="Normal"/>
    <w:link w:val="Heading4Char"/>
    <w:uiPriority w:val="9"/>
    <w:unhideWhenUsed/>
    <w:qFormat/>
    <w:rsid w:val="005945F4"/>
    <w:pPr>
      <w:keepNext/>
      <w:keepLines/>
      <w:spacing w:before="40" w:after="0"/>
      <w:outlineLvl w:val="3"/>
    </w:pPr>
    <w:rPr>
      <w:rFonts w:eastAsiaTheme="majorEastAsia" w:cs="Arial"/>
      <w:i/>
      <w:iCs/>
      <w:color w:val="6B8EAB" w:themeColor="accent1" w:themeShade="BF"/>
    </w:rPr>
  </w:style>
  <w:style w:type="paragraph" w:styleId="Heading5">
    <w:name w:val="heading 5"/>
    <w:aliases w:val="Section Heading Level 3"/>
    <w:basedOn w:val="Normal"/>
    <w:next w:val="Normal"/>
    <w:link w:val="Heading5Char"/>
    <w:uiPriority w:val="9"/>
    <w:unhideWhenUsed/>
    <w:qFormat/>
    <w:rsid w:val="005945F4"/>
    <w:pPr>
      <w:keepNext/>
      <w:keepLines/>
      <w:spacing w:before="40" w:after="0"/>
      <w:outlineLvl w:val="4"/>
    </w:pPr>
    <w:rPr>
      <w:rFonts w:eastAsiaTheme="majorEastAsia" w:cs="Arial"/>
      <w:color w:val="6B8EAB" w:themeColor="accent1" w:themeShade="BF"/>
    </w:rPr>
  </w:style>
  <w:style w:type="paragraph" w:styleId="Heading6">
    <w:name w:val="heading 6"/>
    <w:aliases w:val="Section Heading  Level 1."/>
    <w:basedOn w:val="Normal"/>
    <w:next w:val="Normal"/>
    <w:link w:val="Heading6Char"/>
    <w:uiPriority w:val="9"/>
    <w:unhideWhenUsed/>
    <w:qFormat/>
    <w:rsid w:val="005945F4"/>
    <w:pPr>
      <w:keepNext/>
      <w:keepLines/>
      <w:spacing w:before="40" w:after="0"/>
      <w:outlineLvl w:val="5"/>
    </w:pPr>
    <w:rPr>
      <w:rFonts w:eastAsiaTheme="majorEastAsia" w:cs="Arial"/>
      <w:color w:val="435E75" w:themeColor="accent1" w:themeShade="7F"/>
    </w:rPr>
  </w:style>
  <w:style w:type="paragraph" w:styleId="Heading7">
    <w:name w:val="heading 7"/>
    <w:aliases w:val="Section Heading Level 2."/>
    <w:basedOn w:val="Normal"/>
    <w:next w:val="Normal"/>
    <w:link w:val="Heading7Char"/>
    <w:uiPriority w:val="9"/>
    <w:unhideWhenUsed/>
    <w:qFormat/>
    <w:rsid w:val="005945F4"/>
    <w:pPr>
      <w:keepNext/>
      <w:keepLines/>
      <w:spacing w:before="40" w:after="0"/>
      <w:outlineLvl w:val="6"/>
    </w:pPr>
    <w:rPr>
      <w:rFonts w:eastAsiaTheme="majorEastAsia" w:cs="Arial"/>
      <w:i/>
      <w:iCs/>
      <w:color w:val="435E75" w:themeColor="accent1" w:themeShade="7F"/>
    </w:rPr>
  </w:style>
  <w:style w:type="paragraph" w:styleId="Heading8">
    <w:name w:val="heading 8"/>
    <w:aliases w:val="Section Heading Level 3."/>
    <w:basedOn w:val="Normal"/>
    <w:next w:val="Normal"/>
    <w:link w:val="Heading8Char"/>
    <w:uiPriority w:val="9"/>
    <w:unhideWhenUsed/>
    <w:qFormat/>
    <w:rsid w:val="005945F4"/>
    <w:pPr>
      <w:keepNext/>
      <w:keepLines/>
      <w:spacing w:before="40" w:after="0"/>
      <w:outlineLvl w:val="7"/>
    </w:pPr>
    <w:rPr>
      <w:rFonts w:eastAsiaTheme="majorEastAsia" w:cs="Arial"/>
      <w:color w:val="5D5D5D" w:themeColor="text1" w:themeTint="D8"/>
      <w:sz w:val="21"/>
      <w:szCs w:val="21"/>
    </w:rPr>
  </w:style>
  <w:style w:type="paragraph" w:styleId="Heading9">
    <w:name w:val="heading 9"/>
    <w:aliases w:val="Section Heading Level 4."/>
    <w:basedOn w:val="Normal"/>
    <w:next w:val="Normal"/>
    <w:link w:val="Heading9Char"/>
    <w:uiPriority w:val="9"/>
    <w:unhideWhenUsed/>
    <w:qFormat/>
    <w:rsid w:val="005945F4"/>
    <w:pPr>
      <w:keepNext/>
      <w:keepLines/>
      <w:spacing w:before="40" w:after="0"/>
      <w:outlineLvl w:val="8"/>
    </w:pPr>
    <w:rPr>
      <w:rFonts w:eastAsiaTheme="majorEastAsia" w:cs="Arial"/>
      <w:i/>
      <w:iCs/>
      <w:color w:val="5D5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5F4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F4"/>
    <w:rPr>
      <w:lang w:val="en-US"/>
    </w:rPr>
  </w:style>
  <w:style w:type="paragraph" w:styleId="Footer">
    <w:name w:val="footer"/>
    <w:basedOn w:val="Normal"/>
    <w:link w:val="FooterChar"/>
    <w:uiPriority w:val="99"/>
    <w:rsid w:val="005945F4"/>
    <w:pPr>
      <w:tabs>
        <w:tab w:val="right" w:pos="9638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45F4"/>
    <w:rPr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5945F4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5945F4"/>
    <w:rPr>
      <w:lang w:val="en-US"/>
    </w:rPr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Yours">
    <w:name w:val="Yours"/>
    <w:basedOn w:val="Normal"/>
    <w:next w:val="Author"/>
    <w:uiPriority w:val="6"/>
    <w:semiHidden/>
    <w:qFormat/>
    <w:rsid w:val="005945F4"/>
    <w:pPr>
      <w:keepNext/>
      <w:keepLines/>
      <w:spacing w:before="52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paragraph" w:customStyle="1" w:styleId="JobTitle">
    <w:name w:val="JobTitle"/>
    <w:basedOn w:val="Normal"/>
    <w:uiPriority w:val="8"/>
    <w:semiHidden/>
    <w:qFormat/>
    <w:rsid w:val="005945F4"/>
    <w:pPr>
      <w:keepNext/>
      <w:keepLines/>
      <w:spacing w:line="276" w:lineRule="auto"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4"/>
    <w:semiHidden/>
    <w:rsid w:val="005945F4"/>
    <w:pPr>
      <w:spacing w:before="520" w:after="260"/>
    </w:pPr>
  </w:style>
  <w:style w:type="character" w:customStyle="1" w:styleId="Subject">
    <w:name w:val="Subject"/>
    <w:basedOn w:val="DefaultParagraphFont"/>
    <w:uiPriority w:val="1"/>
    <w:semiHidden/>
    <w:rsid w:val="005945F4"/>
    <w:rPr>
      <w:b/>
      <w:caps/>
      <w:smallCaps w:val="0"/>
      <w:lang w:val="en-US"/>
    </w:rPr>
  </w:style>
  <w:style w:type="table" w:customStyle="1" w:styleId="GlobalFund">
    <w:name w:val="Global Fund"/>
    <w:basedOn w:val="TableNormal"/>
    <w:uiPriority w:val="99"/>
    <w:rsid w:val="005945F4"/>
    <w:pPr>
      <w:spacing w:after="0" w:line="240" w:lineRule="auto"/>
    </w:pPr>
    <w:rPr>
      <w:color w:val="828282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5C5C5C" w:themeColor="text1" w:themeTint="D9"/>
          <w:left w:val="nil"/>
          <w:bottom w:val="single" w:sz="6" w:space="0" w:color="5C5C5C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828282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aliases w:val="Heading 1 Char1 Char Char1,Heading 1 Char Char Char Char1,Heading 1 Char1 Char Char Char Char1,Heading 1 Char Char Char Char Char Char1,Heading 1 Char1 Char Char Char Char Char Char1,Heading 1 Char Char Char Char Char Char Char Char"/>
    <w:basedOn w:val="DefaultParagraphFont"/>
    <w:link w:val="Heading1"/>
    <w:uiPriority w:val="9"/>
    <w:rsid w:val="005945F4"/>
    <w:rPr>
      <w:rFonts w:eastAsiaTheme="majorEastAsia" w:cs="Arial"/>
      <w:bCs/>
      <w:noProof/>
      <w:sz w:val="36"/>
      <w:szCs w:val="30"/>
      <w:lang w:val="en-US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5945F4"/>
    <w:rPr>
      <w:rFonts w:eastAsiaTheme="majorEastAsia" w:cs="Arial"/>
      <w:b/>
      <w:bCs/>
      <w:noProof/>
      <w:lang w:val="en-US"/>
    </w:rPr>
  </w:style>
  <w:style w:type="paragraph" w:customStyle="1" w:styleId="NormalNoSpace">
    <w:name w:val="NormalNoSpace"/>
    <w:basedOn w:val="Normal"/>
    <w:next w:val="Normal"/>
    <w:uiPriority w:val="5"/>
    <w:qFormat/>
    <w:rsid w:val="005945F4"/>
    <w:pPr>
      <w:spacing w:after="0"/>
    </w:pPr>
  </w:style>
  <w:style w:type="paragraph" w:customStyle="1" w:styleId="Note">
    <w:name w:val="Note"/>
    <w:basedOn w:val="Normal"/>
    <w:next w:val="Normal"/>
    <w:uiPriority w:val="29"/>
    <w:qFormat/>
    <w:rsid w:val="005945F4"/>
    <w:pPr>
      <w:spacing w:line="220" w:lineRule="atLeast"/>
    </w:pPr>
    <w:rPr>
      <w:sz w:val="16"/>
      <w:szCs w:val="16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Footnote Text English,footnote text"/>
    <w:basedOn w:val="Normal"/>
    <w:link w:val="FootnoteTextChar"/>
    <w:unhideWhenUsed/>
    <w:rsid w:val="005945F4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Footnote Text English Char"/>
    <w:basedOn w:val="DefaultParagraphFont"/>
    <w:link w:val="FootnoteText"/>
    <w:rsid w:val="005945F4"/>
    <w:rPr>
      <w:sz w:val="16"/>
      <w:szCs w:val="20"/>
      <w:lang w:val="en-US"/>
    </w:rPr>
  </w:style>
  <w:style w:type="character" w:styleId="FootnoteReference">
    <w:name w:val="footnote reference"/>
    <w:aliases w:val="ftref"/>
    <w:basedOn w:val="DefaultParagraphFont"/>
    <w:unhideWhenUsed/>
    <w:rsid w:val="005945F4"/>
    <w:rPr>
      <w:vertAlign w:val="superscript"/>
      <w:lang w:val="en-US"/>
    </w:rPr>
  </w:style>
  <w:style w:type="paragraph" w:styleId="NoSpacing">
    <w:name w:val="No Spacing"/>
    <w:uiPriority w:val="1"/>
    <w:qFormat/>
    <w:rsid w:val="005945F4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nhideWhenUsed/>
    <w:rsid w:val="005945F4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5945F4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945F4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5945F4"/>
    <w:rPr>
      <w:color w:val="6F6F6F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404040" w:themeColor="text1"/>
          <w:left w:val="nil"/>
          <w:bottom w:val="single" w:sz="6" w:space="0" w:color="40404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semiHidden/>
    <w:rsid w:val="005945F4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5945F4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945F4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10"/>
    <w:qFormat/>
    <w:rsid w:val="005945F4"/>
    <w:pPr>
      <w:spacing w:after="567" w:line="240" w:lineRule="auto"/>
      <w:contextualSpacing/>
    </w:pPr>
    <w:rPr>
      <w:rFonts w:eastAsiaTheme="majorEastAsia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45F4"/>
    <w:rPr>
      <w:rFonts w:eastAsiaTheme="majorEastAsia" w:cstheme="majorBidi"/>
      <w:kern w:val="28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5F4"/>
    <w:pPr>
      <w:numPr>
        <w:ilvl w:val="1"/>
      </w:numPr>
      <w:spacing w:line="440" w:lineRule="atLeast"/>
    </w:pPr>
    <w:rPr>
      <w:rFonts w:eastAsiaTheme="minorEastAsia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945F4"/>
    <w:rPr>
      <w:rFonts w:eastAsiaTheme="minorEastAsia"/>
      <w:spacing w:val="15"/>
      <w:sz w:val="36"/>
      <w:szCs w:val="36"/>
      <w:lang w:val="en-US"/>
    </w:rPr>
  </w:style>
  <w:style w:type="paragraph" w:customStyle="1" w:styleId="Bullet1">
    <w:name w:val="Bullet 1"/>
    <w:basedOn w:val="Normal"/>
    <w:uiPriority w:val="32"/>
    <w:qFormat/>
    <w:rsid w:val="005945F4"/>
    <w:pPr>
      <w:numPr>
        <w:numId w:val="17"/>
      </w:numPr>
      <w:spacing w:after="160" w:line="260" w:lineRule="atLeast"/>
    </w:pPr>
    <w:rPr>
      <w:szCs w:val="20"/>
    </w:rPr>
  </w:style>
  <w:style w:type="paragraph" w:customStyle="1" w:styleId="Bullet2">
    <w:name w:val="Bullet 2"/>
    <w:basedOn w:val="Normal"/>
    <w:uiPriority w:val="32"/>
    <w:qFormat/>
    <w:rsid w:val="005945F4"/>
    <w:pPr>
      <w:numPr>
        <w:ilvl w:val="1"/>
        <w:numId w:val="17"/>
      </w:numPr>
      <w:spacing w:after="160" w:line="260" w:lineRule="atLeast"/>
    </w:pPr>
    <w:rPr>
      <w:szCs w:val="20"/>
    </w:rPr>
  </w:style>
  <w:style w:type="numbering" w:customStyle="1" w:styleId="NumbLstBullet">
    <w:name w:val="NumbLstBullet"/>
    <w:uiPriority w:val="99"/>
    <w:rsid w:val="005945F4"/>
    <w:pPr>
      <w:numPr>
        <w:numId w:val="17"/>
      </w:numPr>
    </w:pPr>
  </w:style>
  <w:style w:type="paragraph" w:customStyle="1" w:styleId="AlphaList1">
    <w:name w:val="AlphaList 1"/>
    <w:basedOn w:val="Normal"/>
    <w:uiPriority w:val="31"/>
    <w:qFormat/>
    <w:rsid w:val="005945F4"/>
    <w:pPr>
      <w:numPr>
        <w:numId w:val="33"/>
      </w:numPr>
      <w:spacing w:after="160" w:line="260" w:lineRule="atLeast"/>
    </w:pPr>
    <w:rPr>
      <w:szCs w:val="20"/>
    </w:rPr>
  </w:style>
  <w:style w:type="paragraph" w:customStyle="1" w:styleId="AlphaList2">
    <w:name w:val="AlphaList 2"/>
    <w:basedOn w:val="Normal"/>
    <w:uiPriority w:val="31"/>
    <w:qFormat/>
    <w:rsid w:val="005945F4"/>
    <w:pPr>
      <w:numPr>
        <w:ilvl w:val="1"/>
        <w:numId w:val="33"/>
      </w:numPr>
      <w:spacing w:after="160" w:line="260" w:lineRule="atLeast"/>
    </w:pPr>
    <w:rPr>
      <w:szCs w:val="20"/>
    </w:rPr>
  </w:style>
  <w:style w:type="numbering" w:customStyle="1" w:styleId="NumbListAlpha">
    <w:name w:val="NumbListAlpha"/>
    <w:uiPriority w:val="99"/>
    <w:rsid w:val="005945F4"/>
    <w:pPr>
      <w:numPr>
        <w:numId w:val="18"/>
      </w:numPr>
    </w:pPr>
  </w:style>
  <w:style w:type="paragraph" w:customStyle="1" w:styleId="Bullet3">
    <w:name w:val="Bullet 3"/>
    <w:basedOn w:val="Normal"/>
    <w:uiPriority w:val="32"/>
    <w:rsid w:val="005945F4"/>
    <w:pPr>
      <w:numPr>
        <w:ilvl w:val="2"/>
        <w:numId w:val="17"/>
      </w:numPr>
      <w:jc w:val="both"/>
    </w:pPr>
    <w:rPr>
      <w:szCs w:val="20"/>
    </w:rPr>
  </w:style>
  <w:style w:type="numbering" w:customStyle="1" w:styleId="NumHeadingsLst">
    <w:name w:val="NumHeadingsLst"/>
    <w:uiPriority w:val="99"/>
    <w:rsid w:val="005945F4"/>
    <w:pPr>
      <w:numPr>
        <w:numId w:val="28"/>
      </w:numPr>
    </w:pPr>
  </w:style>
  <w:style w:type="paragraph" w:styleId="Quote">
    <w:name w:val="Quote"/>
    <w:basedOn w:val="Normal"/>
    <w:next w:val="Normal"/>
    <w:link w:val="QuoteChar"/>
    <w:uiPriority w:val="39"/>
    <w:unhideWhenUsed/>
    <w:qFormat/>
    <w:rsid w:val="005945F4"/>
    <w:pPr>
      <w:spacing w:before="200"/>
      <w:ind w:left="794" w:right="794"/>
    </w:pPr>
  </w:style>
  <w:style w:type="character" w:customStyle="1" w:styleId="QuoteChar">
    <w:name w:val="Quote Char"/>
    <w:basedOn w:val="DefaultParagraphFont"/>
    <w:link w:val="Quote"/>
    <w:uiPriority w:val="39"/>
    <w:rsid w:val="005945F4"/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945F4"/>
    <w:pPr>
      <w:tabs>
        <w:tab w:val="left" w:pos="567"/>
        <w:tab w:val="right" w:pos="9628"/>
      </w:tabs>
      <w:spacing w:before="540" w:after="100" w:line="420" w:lineRule="atLeast"/>
      <w:ind w:left="567" w:right="567" w:hanging="567"/>
    </w:pPr>
    <w:rPr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5945F4"/>
    <w:pPr>
      <w:tabs>
        <w:tab w:val="left" w:pos="567"/>
      </w:tabs>
      <w:spacing w:after="100" w:line="300" w:lineRule="atLeast"/>
      <w:ind w:left="567" w:right="567" w:hanging="567"/>
    </w:pPr>
    <w:rPr>
      <w:szCs w:val="20"/>
    </w:rPr>
  </w:style>
  <w:style w:type="character" w:styleId="Hyperlink">
    <w:name w:val="Hyperlink"/>
    <w:basedOn w:val="DefaultParagraphFont"/>
    <w:uiPriority w:val="99"/>
    <w:rsid w:val="005945F4"/>
    <w:rPr>
      <w:color w:val="0563C1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945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945F4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5945F4"/>
    <w:pPr>
      <w:keepNext/>
      <w:pageBreakBefore/>
      <w:spacing w:before="260" w:after="1000" w:line="420" w:lineRule="atLeast"/>
    </w:pPr>
    <w:rPr>
      <w:rFonts w:cs="Arial"/>
      <w:sz w:val="36"/>
      <w:szCs w:val="36"/>
    </w:rPr>
  </w:style>
  <w:style w:type="paragraph" w:customStyle="1" w:styleId="CoverPageTitle">
    <w:name w:val="Cover Page Title"/>
    <w:basedOn w:val="Normal"/>
    <w:uiPriority w:val="53"/>
    <w:qFormat/>
    <w:rsid w:val="005945F4"/>
    <w:pPr>
      <w:spacing w:before="200" w:after="200"/>
      <w:contextualSpacing/>
      <w:jc w:val="center"/>
    </w:pPr>
    <w:rPr>
      <w:bCs/>
      <w:color w:val="003F72" w:themeColor="background2"/>
      <w:kern w:val="40"/>
      <w:sz w:val="80"/>
      <w:szCs w:val="80"/>
    </w:rPr>
  </w:style>
  <w:style w:type="paragraph" w:customStyle="1" w:styleId="CoverPageDate">
    <w:name w:val="Cover Page Date"/>
    <w:basedOn w:val="Normal"/>
    <w:uiPriority w:val="53"/>
    <w:qFormat/>
    <w:rsid w:val="005945F4"/>
    <w:p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F4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34"/>
    <w:rsid w:val="005945F4"/>
    <w:pPr>
      <w:ind w:left="397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34"/>
    <w:rsid w:val="005945F4"/>
    <w:rPr>
      <w:noProof/>
      <w:lang w:val="en-US"/>
    </w:rPr>
  </w:style>
  <w:style w:type="paragraph" w:styleId="BodyTextIndent2">
    <w:name w:val="Body Text Indent 2"/>
    <w:basedOn w:val="BodyTextIndent"/>
    <w:link w:val="BodyTextIndent2Char"/>
    <w:rsid w:val="005945F4"/>
    <w:pPr>
      <w:ind w:left="794"/>
    </w:pPr>
  </w:style>
  <w:style w:type="character" w:customStyle="1" w:styleId="BodyTextIndent2Char">
    <w:name w:val="Body Text Indent 2 Char"/>
    <w:basedOn w:val="DefaultParagraphFont"/>
    <w:link w:val="BodyTextIndent2"/>
    <w:rsid w:val="005945F4"/>
    <w:rPr>
      <w:noProof/>
      <w:lang w:val="en-US"/>
    </w:rPr>
  </w:style>
  <w:style w:type="paragraph" w:customStyle="1" w:styleId="HeaderHidden">
    <w:name w:val="HeaderHidden"/>
    <w:basedOn w:val="Header"/>
    <w:uiPriority w:val="5"/>
    <w:qFormat/>
    <w:rsid w:val="005945F4"/>
    <w:rPr>
      <w:color w:val="E6ECF1" w:themeColor="text2"/>
    </w:rPr>
  </w:style>
  <w:style w:type="character" w:customStyle="1" w:styleId="Heading3Char">
    <w:name w:val="Heading 3 Char"/>
    <w:aliases w:val="Section Heading Level 1 Char"/>
    <w:basedOn w:val="DefaultParagraphFont"/>
    <w:link w:val="Heading3"/>
    <w:uiPriority w:val="9"/>
    <w:rsid w:val="005945F4"/>
    <w:rPr>
      <w:rFonts w:eastAsiaTheme="majorEastAsia" w:cs="Arial"/>
      <w:b/>
      <w:szCs w:val="24"/>
      <w:lang w:val="en-US"/>
    </w:rPr>
  </w:style>
  <w:style w:type="character" w:customStyle="1" w:styleId="Heading4Char">
    <w:name w:val="Heading 4 Char"/>
    <w:aliases w:val="Section Heading Level 2 Char"/>
    <w:basedOn w:val="DefaultParagraphFont"/>
    <w:link w:val="Heading4"/>
    <w:uiPriority w:val="9"/>
    <w:rsid w:val="005945F4"/>
    <w:rPr>
      <w:rFonts w:eastAsiaTheme="majorEastAsia" w:cs="Arial"/>
      <w:i/>
      <w:iCs/>
      <w:color w:val="6B8EAB" w:themeColor="accent1" w:themeShade="BF"/>
      <w:lang w:val="en-US"/>
    </w:rPr>
  </w:style>
  <w:style w:type="character" w:customStyle="1" w:styleId="Heading5Char">
    <w:name w:val="Heading 5 Char"/>
    <w:aliases w:val="Section Heading Level 3 Char"/>
    <w:basedOn w:val="DefaultParagraphFont"/>
    <w:link w:val="Heading5"/>
    <w:uiPriority w:val="9"/>
    <w:rsid w:val="005945F4"/>
    <w:rPr>
      <w:rFonts w:eastAsiaTheme="majorEastAsia" w:cs="Arial"/>
      <w:color w:val="6B8EAB" w:themeColor="accent1" w:themeShade="BF"/>
      <w:lang w:val="en-US"/>
    </w:rPr>
  </w:style>
  <w:style w:type="character" w:customStyle="1" w:styleId="Heading6Char">
    <w:name w:val="Heading 6 Char"/>
    <w:aliases w:val="Section Heading  Level 1. Char"/>
    <w:basedOn w:val="DefaultParagraphFont"/>
    <w:link w:val="Heading6"/>
    <w:uiPriority w:val="9"/>
    <w:rsid w:val="005945F4"/>
    <w:rPr>
      <w:rFonts w:eastAsiaTheme="majorEastAsia" w:cs="Arial"/>
      <w:color w:val="435E75" w:themeColor="accent1" w:themeShade="7F"/>
      <w:lang w:val="en-US"/>
    </w:rPr>
  </w:style>
  <w:style w:type="character" w:customStyle="1" w:styleId="Heading7Char">
    <w:name w:val="Heading 7 Char"/>
    <w:aliases w:val="Section Heading Level 2. Char"/>
    <w:basedOn w:val="DefaultParagraphFont"/>
    <w:link w:val="Heading7"/>
    <w:uiPriority w:val="9"/>
    <w:rsid w:val="005945F4"/>
    <w:rPr>
      <w:rFonts w:eastAsiaTheme="majorEastAsia" w:cs="Arial"/>
      <w:i/>
      <w:iCs/>
      <w:color w:val="435E75" w:themeColor="accent1" w:themeShade="7F"/>
      <w:lang w:val="en-US"/>
    </w:rPr>
  </w:style>
  <w:style w:type="character" w:customStyle="1" w:styleId="Heading8Char">
    <w:name w:val="Heading 8 Char"/>
    <w:aliases w:val="Section Heading Level 3. Char"/>
    <w:basedOn w:val="DefaultParagraphFont"/>
    <w:link w:val="Heading8"/>
    <w:uiPriority w:val="9"/>
    <w:rsid w:val="005945F4"/>
    <w:rPr>
      <w:rFonts w:eastAsiaTheme="majorEastAsia" w:cs="Arial"/>
      <w:color w:val="5D5D5D" w:themeColor="text1" w:themeTint="D8"/>
      <w:sz w:val="21"/>
      <w:szCs w:val="21"/>
      <w:lang w:val="en-US"/>
    </w:rPr>
  </w:style>
  <w:style w:type="character" w:customStyle="1" w:styleId="Heading9Char">
    <w:name w:val="Heading 9 Char"/>
    <w:aliases w:val="Section Heading Level 4. Char"/>
    <w:basedOn w:val="DefaultParagraphFont"/>
    <w:link w:val="Heading9"/>
    <w:uiPriority w:val="9"/>
    <w:rsid w:val="005945F4"/>
    <w:rPr>
      <w:rFonts w:eastAsiaTheme="majorEastAsia" w:cs="Arial"/>
      <w:i/>
      <w:iCs/>
      <w:color w:val="5D5D5D" w:themeColor="text1" w:themeTint="D8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5945F4"/>
    <w:pPr>
      <w:numPr>
        <w:numId w:val="35"/>
      </w:numPr>
    </w:pPr>
  </w:style>
  <w:style w:type="numbering" w:styleId="1ai">
    <w:name w:val="Outline List 1"/>
    <w:basedOn w:val="NoList"/>
    <w:uiPriority w:val="99"/>
    <w:semiHidden/>
    <w:unhideWhenUsed/>
    <w:rsid w:val="005945F4"/>
    <w:pPr>
      <w:numPr>
        <w:numId w:val="36"/>
      </w:numPr>
    </w:pPr>
  </w:style>
  <w:style w:type="numbering" w:styleId="ArticleSection">
    <w:name w:val="Outline List 3"/>
    <w:basedOn w:val="NoList"/>
    <w:uiPriority w:val="99"/>
    <w:semiHidden/>
    <w:unhideWhenUsed/>
    <w:rsid w:val="005945F4"/>
    <w:pPr>
      <w:numPr>
        <w:numId w:val="3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945F4"/>
  </w:style>
  <w:style w:type="paragraph" w:styleId="BlockText">
    <w:name w:val="Block Text"/>
    <w:basedOn w:val="Normal"/>
    <w:uiPriority w:val="99"/>
    <w:semiHidden/>
    <w:unhideWhenUsed/>
    <w:rsid w:val="005945F4"/>
    <w:pPr>
      <w:pBdr>
        <w:top w:val="single" w:sz="2" w:space="10" w:color="A7BCCD" w:themeColor="accent1" w:frame="1"/>
        <w:left w:val="single" w:sz="2" w:space="10" w:color="A7BCCD" w:themeColor="accent1" w:frame="1"/>
        <w:bottom w:val="single" w:sz="2" w:space="10" w:color="A7BCCD" w:themeColor="accent1" w:frame="1"/>
        <w:right w:val="single" w:sz="2" w:space="10" w:color="A7BCCD" w:themeColor="accent1" w:frame="1"/>
      </w:pBdr>
      <w:ind w:left="1152" w:right="1152"/>
    </w:pPr>
    <w:rPr>
      <w:rFonts w:eastAsiaTheme="minorEastAsia" w:cs="Arial"/>
      <w:i/>
      <w:iCs/>
      <w:color w:val="A7BCCD" w:themeColor="accent1"/>
    </w:rPr>
  </w:style>
  <w:style w:type="paragraph" w:styleId="BodyText">
    <w:name w:val="Body Text"/>
    <w:basedOn w:val="Normal"/>
    <w:link w:val="BodyTextChar"/>
    <w:unhideWhenUsed/>
    <w:rsid w:val="005945F4"/>
  </w:style>
  <w:style w:type="character" w:customStyle="1" w:styleId="BodyTextChar">
    <w:name w:val="Body Text Char"/>
    <w:basedOn w:val="DefaultParagraphFont"/>
    <w:link w:val="BodyText"/>
    <w:rsid w:val="005945F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5F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45F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45F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45F4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45F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45F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45F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45F4"/>
    <w:rPr>
      <w:noProof/>
      <w:lang w:val="en-US"/>
    </w:rPr>
  </w:style>
  <w:style w:type="paragraph" w:styleId="BodyTextIndent3">
    <w:name w:val="Body Text Indent 3"/>
    <w:basedOn w:val="Normal"/>
    <w:link w:val="BodyTextIndent3Char"/>
    <w:unhideWhenUsed/>
    <w:rsid w:val="005945F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5F4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5945F4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5F4"/>
    <w:pPr>
      <w:spacing w:after="200" w:line="240" w:lineRule="auto"/>
    </w:pPr>
    <w:rPr>
      <w:i/>
      <w:iCs/>
      <w:color w:val="E6ECF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45F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</w:rPr>
      <w:tblPr/>
      <w:tcPr>
        <w:shd w:val="clear" w:color="auto" w:fill="DBE4EB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BE4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</w:rPr>
      <w:tblPr/>
      <w:tcPr>
        <w:shd w:val="clear" w:color="auto" w:fill="C2D0DC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2D0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</w:rPr>
      <w:tblPr/>
      <w:tcPr>
        <w:shd w:val="clear" w:color="auto" w:fill="A3C2DC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A3C2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</w:rPr>
      <w:tblPr/>
      <w:tcPr>
        <w:shd w:val="clear" w:color="auto" w:fill="C1EBA2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1EB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</w:rPr>
      <w:tblPr/>
      <w:tcPr>
        <w:shd w:val="clear" w:color="auto" w:fill="D6D6C4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6D6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</w:rPr>
      <w:tblPr/>
      <w:tcPr>
        <w:shd w:val="clear" w:color="auto" w:fill="F6E790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6E79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6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0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8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9720" w:themeFill="accent4" w:themeFillShade="CC"/>
      </w:tcPr>
    </w:tblStylePr>
    <w:tblStylePr w:type="lastRow">
      <w:rPr>
        <w:b/>
        <w:bCs/>
        <w:color w:val="539720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5170" w:themeFill="accent3" w:themeFillShade="CC"/>
      </w:tcPr>
    </w:tblStylePr>
    <w:tblStylePr w:type="lastRow">
      <w:rPr>
        <w:b/>
        <w:bCs/>
        <w:color w:val="2B5170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5F5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880C" w:themeFill="accent6" w:themeFillShade="CC"/>
      </w:tcPr>
    </w:tblStylePr>
    <w:tblStylePr w:type="lastRow">
      <w:rPr>
        <w:b/>
        <w:bCs/>
        <w:color w:val="9E880C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DF9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B56" w:themeFill="accent5" w:themeFillShade="CC"/>
      </w:tcPr>
    </w:tblStylePr>
    <w:tblStylePr w:type="lastRow">
      <w:rPr>
        <w:b/>
        <w:bCs/>
        <w:color w:val="7C7B5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2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28E" w:themeColor="accent1" w:themeShade="99"/>
          <w:insideV w:val="nil"/>
        </w:tcBorders>
        <w:shd w:val="clear" w:color="auto" w:fill="5072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28E" w:themeFill="accent1" w:themeFillShade="99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3DDE6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4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468" w:themeColor="accent2" w:themeShade="99"/>
          <w:insideV w:val="nil"/>
        </w:tcBorders>
        <w:shd w:val="clear" w:color="auto" w:fill="3B54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468" w:themeFill="accent2" w:themeFillShade="99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B3C5D4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9BE28" w:themeColor="accent4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D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D54" w:themeColor="accent3" w:themeShade="99"/>
          <w:insideV w:val="nil"/>
        </w:tcBorders>
        <w:shd w:val="clear" w:color="auto" w:fill="203D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D54" w:themeFill="accent3" w:themeFillShade="99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36668D" w:themeColor="accent3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1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118" w:themeColor="accent4" w:themeShade="99"/>
          <w:insideV w:val="nil"/>
        </w:tcBorders>
        <w:shd w:val="clear" w:color="auto" w:fill="3E71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118" w:themeFill="accent4" w:themeFillShade="99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B2E68B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C6AC0F" w:themeColor="accent6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C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C41" w:themeColor="accent5" w:themeShade="99"/>
          <w:insideV w:val="nil"/>
        </w:tcBorders>
        <w:shd w:val="clear" w:color="auto" w:fill="5D5C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C41" w:themeFill="accent5" w:themeFillShade="99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CCCCB6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A996E" w:themeColor="accent5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66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6609" w:themeColor="accent6" w:themeShade="99"/>
          <w:insideV w:val="nil"/>
        </w:tcBorders>
        <w:shd w:val="clear" w:color="auto" w:fill="7666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609" w:themeFill="accent6" w:themeFillShade="99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4E275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5F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F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F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E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8E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5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9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2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E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8E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C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3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8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5F4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45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45F4"/>
    <w:rPr>
      <w:lang w:val="en-US"/>
    </w:rPr>
  </w:style>
  <w:style w:type="character" w:styleId="Emphasis">
    <w:name w:val="Emphasis"/>
    <w:basedOn w:val="DefaultParagraphFont"/>
    <w:uiPriority w:val="20"/>
    <w:qFormat/>
    <w:rsid w:val="005945F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945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45F4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5F4"/>
    <w:rPr>
      <w:color w:val="954F72" w:themeColor="followedHyperlink"/>
      <w:u w:val="single"/>
      <w:lang w:val="en-US"/>
    </w:rPr>
  </w:style>
  <w:style w:type="table" w:customStyle="1" w:styleId="Tablaconcuadrcula1clara1">
    <w:name w:val="Tabla con cuadrícula 1 clara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BE4EB" w:themeColor="accent1" w:themeTint="66"/>
        <w:left w:val="single" w:sz="4" w:space="0" w:color="DBE4EB" w:themeColor="accent1" w:themeTint="66"/>
        <w:bottom w:val="single" w:sz="4" w:space="0" w:color="DBE4EB" w:themeColor="accent1" w:themeTint="66"/>
        <w:right w:val="single" w:sz="4" w:space="0" w:color="DBE4EB" w:themeColor="accent1" w:themeTint="66"/>
        <w:insideH w:val="single" w:sz="4" w:space="0" w:color="DBE4EB" w:themeColor="accent1" w:themeTint="66"/>
        <w:insideV w:val="single" w:sz="4" w:space="0" w:color="DBE4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D0DC" w:themeColor="accent2" w:themeTint="66"/>
        <w:left w:val="single" w:sz="4" w:space="0" w:color="C2D0DC" w:themeColor="accent2" w:themeTint="66"/>
        <w:bottom w:val="single" w:sz="4" w:space="0" w:color="C2D0DC" w:themeColor="accent2" w:themeTint="66"/>
        <w:right w:val="single" w:sz="4" w:space="0" w:color="C2D0DC" w:themeColor="accent2" w:themeTint="66"/>
        <w:insideH w:val="single" w:sz="4" w:space="0" w:color="C2D0DC" w:themeColor="accent2" w:themeTint="66"/>
        <w:insideV w:val="single" w:sz="4" w:space="0" w:color="C2D0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C2DC" w:themeColor="accent3" w:themeTint="66"/>
        <w:left w:val="single" w:sz="4" w:space="0" w:color="A3C2DC" w:themeColor="accent3" w:themeTint="66"/>
        <w:bottom w:val="single" w:sz="4" w:space="0" w:color="A3C2DC" w:themeColor="accent3" w:themeTint="66"/>
        <w:right w:val="single" w:sz="4" w:space="0" w:color="A3C2DC" w:themeColor="accent3" w:themeTint="66"/>
        <w:insideH w:val="single" w:sz="4" w:space="0" w:color="A3C2DC" w:themeColor="accent3" w:themeTint="66"/>
        <w:insideV w:val="single" w:sz="4" w:space="0" w:color="A3C2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1EBA2" w:themeColor="accent4" w:themeTint="66"/>
        <w:left w:val="single" w:sz="4" w:space="0" w:color="C1EBA2" w:themeColor="accent4" w:themeTint="66"/>
        <w:bottom w:val="single" w:sz="4" w:space="0" w:color="C1EBA2" w:themeColor="accent4" w:themeTint="66"/>
        <w:right w:val="single" w:sz="4" w:space="0" w:color="C1EBA2" w:themeColor="accent4" w:themeTint="66"/>
        <w:insideH w:val="single" w:sz="4" w:space="0" w:color="C1EBA2" w:themeColor="accent4" w:themeTint="66"/>
        <w:insideV w:val="single" w:sz="4" w:space="0" w:color="C1EB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6D6C4" w:themeColor="accent5" w:themeTint="66"/>
        <w:left w:val="single" w:sz="4" w:space="0" w:color="D6D6C4" w:themeColor="accent5" w:themeTint="66"/>
        <w:bottom w:val="single" w:sz="4" w:space="0" w:color="D6D6C4" w:themeColor="accent5" w:themeTint="66"/>
        <w:right w:val="single" w:sz="4" w:space="0" w:color="D6D6C4" w:themeColor="accent5" w:themeTint="66"/>
        <w:insideH w:val="single" w:sz="4" w:space="0" w:color="D6D6C4" w:themeColor="accent5" w:themeTint="66"/>
        <w:insideV w:val="single" w:sz="4" w:space="0" w:color="D6D6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6E790" w:themeColor="accent6" w:themeTint="66"/>
        <w:left w:val="single" w:sz="4" w:space="0" w:color="F6E790" w:themeColor="accent6" w:themeTint="66"/>
        <w:bottom w:val="single" w:sz="4" w:space="0" w:color="F6E790" w:themeColor="accent6" w:themeTint="66"/>
        <w:right w:val="single" w:sz="4" w:space="0" w:color="F6E790" w:themeColor="accent6" w:themeTint="66"/>
        <w:insideH w:val="single" w:sz="4" w:space="0" w:color="F6E790" w:themeColor="accent6" w:themeTint="66"/>
        <w:insideV w:val="single" w:sz="4" w:space="0" w:color="F6E79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Tablaconcuadrcula2-nfasis11">
    <w:name w:val="Tabla con cuadrícula 2 - Énfasis 1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AD6E1" w:themeColor="accent1" w:themeTint="99"/>
        <w:bottom w:val="single" w:sz="2" w:space="0" w:color="CAD6E1" w:themeColor="accent1" w:themeTint="99"/>
        <w:insideH w:val="single" w:sz="2" w:space="0" w:color="CAD6E1" w:themeColor="accent1" w:themeTint="99"/>
        <w:insideV w:val="single" w:sz="2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D6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Tablaconcuadrcula2-nfasis21">
    <w:name w:val="Tabla con cuadrícula 2 - Énfasis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4B9CB" w:themeColor="accent2" w:themeTint="99"/>
        <w:bottom w:val="single" w:sz="2" w:space="0" w:color="A4B9CB" w:themeColor="accent2" w:themeTint="99"/>
        <w:insideH w:val="single" w:sz="2" w:space="0" w:color="A4B9CB" w:themeColor="accent2" w:themeTint="99"/>
        <w:insideV w:val="single" w:sz="2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9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Tablaconcuadrcula2-nfasis31">
    <w:name w:val="Tabla con cuadrícula 2 - Énfasis 3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76A4CA" w:themeColor="accent3" w:themeTint="99"/>
        <w:bottom w:val="single" w:sz="2" w:space="0" w:color="76A4CA" w:themeColor="accent3" w:themeTint="99"/>
        <w:insideH w:val="single" w:sz="2" w:space="0" w:color="76A4CA" w:themeColor="accent3" w:themeTint="99"/>
        <w:insideV w:val="single" w:sz="2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A4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Tablaconcuadrcula2-nfasis41">
    <w:name w:val="Tabla con cuadrícula 2 - Énfasis 4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3E174" w:themeColor="accent4" w:themeTint="99"/>
        <w:bottom w:val="single" w:sz="2" w:space="0" w:color="A3E174" w:themeColor="accent4" w:themeTint="99"/>
        <w:insideH w:val="single" w:sz="2" w:space="0" w:color="A3E174" w:themeColor="accent4" w:themeTint="99"/>
        <w:insideV w:val="single" w:sz="2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Tablaconcuadrcula2-nfasis51">
    <w:name w:val="Tabla con cuadrícula 2 - Énfasis 5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2C1A7" w:themeColor="accent5" w:themeTint="99"/>
        <w:bottom w:val="single" w:sz="2" w:space="0" w:color="C2C1A7" w:themeColor="accent5" w:themeTint="99"/>
        <w:insideH w:val="single" w:sz="2" w:space="0" w:color="C2C1A7" w:themeColor="accent5" w:themeTint="99"/>
        <w:insideV w:val="single" w:sz="2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1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Tablaconcuadrcula2-nfasis61">
    <w:name w:val="Tabla con cuadrícula 2 - Énfasis 6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F2DC59" w:themeColor="accent6" w:themeTint="99"/>
        <w:bottom w:val="single" w:sz="2" w:space="0" w:color="F2DC59" w:themeColor="accent6" w:themeTint="99"/>
        <w:insideH w:val="single" w:sz="2" w:space="0" w:color="F2DC59" w:themeColor="accent6" w:themeTint="99"/>
        <w:insideV w:val="single" w:sz="2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C5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Tabladecuadrcula31">
    <w:name w:val="Tabla de cuadrícula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table" w:customStyle="1" w:styleId="Tabladecuadrcula41">
    <w:name w:val="Tabla de cuadrícula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Tablaconcuadrcula4-nfasis11">
    <w:name w:val="Tabla con cuadrícula 4 - Énfasis 1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Tablaconcuadrcula4-nfasis21">
    <w:name w:val="Tabla con cuadrícula 4 - Énfasis 2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Tablaconcuadrcula4-nfasis31">
    <w:name w:val="Tabla con cuadrícula 4 - Énfasis 3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Tablaconcuadrcula4-nfasis41">
    <w:name w:val="Tabla con cuadrícula 4 - Énfasis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Tablaconcuadrcula4-nfasis51">
    <w:name w:val="Tabla con cuadrícula 4 - Énfasis 5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Tablaconcuadrcula4-nfasis61">
    <w:name w:val="Tabla con cuadrícula 4 - Énfasis 6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Tablaconcuadrcula5oscura1">
    <w:name w:val="Tabla con cuadrícula 5 oscura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customStyle="1" w:styleId="Tablaconcuadrcula5oscura-nfasis11">
    <w:name w:val="Tabla con cuadrícula 5 oscura - Énfasis 1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BE4EB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C2D0DC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A3C2DC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C1EBA2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D6D6C4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6E790" w:themeFill="accent6" w:themeFillTint="66"/>
      </w:tcPr>
    </w:tblStylePr>
  </w:style>
  <w:style w:type="table" w:customStyle="1" w:styleId="Tablaconcuadrcula6concolores1">
    <w:name w:val="Tabla con cuadrícula 6 con colores1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Tablaconcuadrcula7concolores1">
    <w:name w:val="Tabla con cuadrícula 7 con colores1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945F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45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45F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945F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945F4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45F4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5945F4"/>
    <w:rPr>
      <w:i/>
      <w:iCs/>
      <w:color w:val="A7BCC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5F4"/>
    <w:pPr>
      <w:pBdr>
        <w:top w:val="single" w:sz="4" w:space="10" w:color="A7BCCD" w:themeColor="accent1"/>
        <w:bottom w:val="single" w:sz="4" w:space="10" w:color="A7BCCD" w:themeColor="accent1"/>
      </w:pBdr>
      <w:spacing w:before="360" w:after="360"/>
      <w:ind w:left="864" w:right="864"/>
      <w:jc w:val="center"/>
    </w:pPr>
    <w:rPr>
      <w:i/>
      <w:iCs/>
      <w:color w:val="A7BCC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5F4"/>
    <w:rPr>
      <w:i/>
      <w:iCs/>
      <w:color w:val="A7BCC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5945F4"/>
    <w:rPr>
      <w:b/>
      <w:bCs/>
      <w:smallCaps/>
      <w:color w:val="A7BCC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1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  <w:shd w:val="clear" w:color="auto" w:fill="E9EEF2" w:themeFill="accent1" w:themeFillTint="3F"/>
      </w:tcPr>
    </w:tblStylePr>
    <w:tblStylePr w:type="band2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1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  <w:shd w:val="clear" w:color="auto" w:fill="D9E2E9" w:themeFill="accent2" w:themeFillTint="3F"/>
      </w:tcPr>
    </w:tblStylePr>
    <w:tblStylePr w:type="band2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1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  <w:shd w:val="clear" w:color="auto" w:fill="C6D9E9" w:themeFill="accent3" w:themeFillTint="3F"/>
      </w:tcPr>
    </w:tblStylePr>
    <w:tblStylePr w:type="band2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1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  <w:shd w:val="clear" w:color="auto" w:fill="D9F3C5" w:themeFill="accent4" w:themeFillTint="3F"/>
      </w:tcPr>
    </w:tblStylePr>
    <w:tblStylePr w:type="band2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1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  <w:shd w:val="clear" w:color="auto" w:fill="E6E5DB" w:themeFill="accent5" w:themeFillTint="3F"/>
      </w:tcPr>
    </w:tblStylePr>
    <w:tblStylePr w:type="band2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1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  <w:shd w:val="clear" w:color="auto" w:fill="F9F0BA" w:themeFill="accent6" w:themeFillTint="3F"/>
      </w:tcPr>
    </w:tblStylePr>
    <w:tblStylePr w:type="band2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945F4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945F4"/>
    <w:rPr>
      <w:lang w:val="en-US"/>
    </w:rPr>
  </w:style>
  <w:style w:type="paragraph" w:styleId="List">
    <w:name w:val="List"/>
    <w:basedOn w:val="Normal"/>
    <w:uiPriority w:val="99"/>
    <w:semiHidden/>
    <w:unhideWhenUsed/>
    <w:rsid w:val="005945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45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45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45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45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945F4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945F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945F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945F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945F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945F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45F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45F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45F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45F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945F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945F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945F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945F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945F4"/>
    <w:pPr>
      <w:numPr>
        <w:numId w:val="15"/>
      </w:numPr>
      <w:contextualSpacing/>
    </w:p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5945F4"/>
    <w:pPr>
      <w:ind w:left="720"/>
      <w:contextualSpacing/>
    </w:pPr>
  </w:style>
  <w:style w:type="table" w:customStyle="1" w:styleId="Tabladelista1clara1">
    <w:name w:val="Tabla de lista 1 clara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Tabladelista1clara-nfasis11">
    <w:name w:val="Tabla de lista 1 clara - Énfasis 1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Tabladelista1clara-nfasis21">
    <w:name w:val="Tabla de lista 1 clara - Énfasis 2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Tabladelista1clara-nfasis31">
    <w:name w:val="Tabla de lista 1 clara - Énfasis 3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Tabladelista1clara-nfasis41">
    <w:name w:val="Tabla de lista 1 clara - Énfasis 4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Tabladelista1clara-nfasis51">
    <w:name w:val="Tabla de lista 1 clara - Énfasis 5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Tabladelista1clara-nfasis61">
    <w:name w:val="Tabla de lista 1 clara - Énfasis 6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Tabladelista21">
    <w:name w:val="Tabla de lista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Tabladelista2-nfasis11">
    <w:name w:val="Tabla de lista 2 - Énfasis 1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bottom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Tabladelista2-nfasis21">
    <w:name w:val="Tabla de lista 2 - Énfasis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bottom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Tabladelista2-nfasis31">
    <w:name w:val="Tabla de lista 2 - Énfasis 3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bottom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Tabladelista2-nfasis41">
    <w:name w:val="Tabla de lista 2 - Énfasis 4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bottom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Tabladelista2-nfasis51">
    <w:name w:val="Tabla de lista 2 - Énfasis 5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bottom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Tabladelista2-nfasis61">
    <w:name w:val="Tabla de lista 2 - Énfasis 6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bottom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Tabladelista31">
    <w:name w:val="Tabla de lista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7BCCD" w:themeColor="accent1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BCCD" w:themeColor="accent1"/>
          <w:right w:val="single" w:sz="4" w:space="0" w:color="A7BCCD" w:themeColor="accent1"/>
        </w:tcBorders>
      </w:tcPr>
    </w:tblStylePr>
    <w:tblStylePr w:type="band1Horz">
      <w:tblPr/>
      <w:tcPr>
        <w:tcBorders>
          <w:top w:val="single" w:sz="4" w:space="0" w:color="A7BCCD" w:themeColor="accent1"/>
          <w:bottom w:val="single" w:sz="4" w:space="0" w:color="A7BCC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BCCD" w:themeColor="accent1"/>
          <w:left w:val="nil"/>
        </w:tcBorders>
      </w:tcPr>
    </w:tblStylePr>
    <w:tblStylePr w:type="swCell">
      <w:tblPr/>
      <w:tcPr>
        <w:tcBorders>
          <w:top w:val="double" w:sz="4" w:space="0" w:color="A7BCC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CA9" w:themeColor="accent2"/>
          <w:right w:val="single" w:sz="4" w:space="0" w:color="688CA9" w:themeColor="accent2"/>
        </w:tcBorders>
      </w:tcPr>
    </w:tblStylePr>
    <w:tblStylePr w:type="band1Horz">
      <w:tblPr/>
      <w:tcPr>
        <w:tcBorders>
          <w:top w:val="single" w:sz="4" w:space="0" w:color="688CA9" w:themeColor="accent2"/>
          <w:bottom w:val="single" w:sz="4" w:space="0" w:color="688C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CA9" w:themeColor="accent2"/>
          <w:left w:val="nil"/>
        </w:tcBorders>
      </w:tcPr>
    </w:tblStylePr>
    <w:tblStylePr w:type="swCell">
      <w:tblPr/>
      <w:tcPr>
        <w:tcBorders>
          <w:top w:val="double" w:sz="4" w:space="0" w:color="688CA9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36668D" w:themeColor="accent3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668D" w:themeColor="accent3"/>
          <w:right w:val="single" w:sz="4" w:space="0" w:color="36668D" w:themeColor="accent3"/>
        </w:tcBorders>
      </w:tcPr>
    </w:tblStylePr>
    <w:tblStylePr w:type="band1Horz">
      <w:tblPr/>
      <w:tcPr>
        <w:tcBorders>
          <w:top w:val="single" w:sz="4" w:space="0" w:color="36668D" w:themeColor="accent3"/>
          <w:bottom w:val="single" w:sz="4" w:space="0" w:color="3666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668D" w:themeColor="accent3"/>
          <w:left w:val="nil"/>
        </w:tcBorders>
      </w:tcPr>
    </w:tblStylePr>
    <w:tblStylePr w:type="swCell">
      <w:tblPr/>
      <w:tcPr>
        <w:tcBorders>
          <w:top w:val="double" w:sz="4" w:space="0" w:color="36668D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9BE28" w:themeColor="accent4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BE28" w:themeColor="accent4"/>
          <w:right w:val="single" w:sz="4" w:space="0" w:color="69BE28" w:themeColor="accent4"/>
        </w:tcBorders>
      </w:tcPr>
    </w:tblStylePr>
    <w:tblStylePr w:type="band1Horz">
      <w:tblPr/>
      <w:tcPr>
        <w:tcBorders>
          <w:top w:val="single" w:sz="4" w:space="0" w:color="69BE28" w:themeColor="accent4"/>
          <w:bottom w:val="single" w:sz="4" w:space="0" w:color="69BE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BE28" w:themeColor="accent4"/>
          <w:left w:val="nil"/>
        </w:tcBorders>
      </w:tcPr>
    </w:tblStylePr>
    <w:tblStylePr w:type="swCell">
      <w:tblPr/>
      <w:tcPr>
        <w:tcBorders>
          <w:top w:val="double" w:sz="4" w:space="0" w:color="69BE28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A996E" w:themeColor="accent5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996E" w:themeColor="accent5"/>
          <w:right w:val="single" w:sz="4" w:space="0" w:color="9A996E" w:themeColor="accent5"/>
        </w:tcBorders>
      </w:tcPr>
    </w:tblStylePr>
    <w:tblStylePr w:type="band1Horz">
      <w:tblPr/>
      <w:tcPr>
        <w:tcBorders>
          <w:top w:val="single" w:sz="4" w:space="0" w:color="9A996E" w:themeColor="accent5"/>
          <w:bottom w:val="single" w:sz="4" w:space="0" w:color="9A99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996E" w:themeColor="accent5"/>
          <w:left w:val="nil"/>
        </w:tcBorders>
      </w:tcPr>
    </w:tblStylePr>
    <w:tblStylePr w:type="swCell">
      <w:tblPr/>
      <w:tcPr>
        <w:tcBorders>
          <w:top w:val="double" w:sz="4" w:space="0" w:color="9A996E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6AC0F" w:themeColor="accent6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AC0F" w:themeColor="accent6"/>
          <w:right w:val="single" w:sz="4" w:space="0" w:color="C6AC0F" w:themeColor="accent6"/>
        </w:tcBorders>
      </w:tcPr>
    </w:tblStylePr>
    <w:tblStylePr w:type="band1Horz">
      <w:tblPr/>
      <w:tcPr>
        <w:tcBorders>
          <w:top w:val="single" w:sz="4" w:space="0" w:color="C6AC0F" w:themeColor="accent6"/>
          <w:bottom w:val="single" w:sz="4" w:space="0" w:color="C6AC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AC0F" w:themeColor="accent6"/>
          <w:left w:val="nil"/>
        </w:tcBorders>
      </w:tcPr>
    </w:tblStylePr>
    <w:tblStylePr w:type="swCell">
      <w:tblPr/>
      <w:tcPr>
        <w:tcBorders>
          <w:top w:val="double" w:sz="4" w:space="0" w:color="C6AC0F" w:themeColor="accent6"/>
          <w:right w:val="nil"/>
        </w:tcBorders>
      </w:tcPr>
    </w:tblStylePr>
  </w:style>
  <w:style w:type="table" w:customStyle="1" w:styleId="Tabladelista41">
    <w:name w:val="Tabla de lista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Tabladelista4-nfasis11">
    <w:name w:val="Tabla de lista 4 - Énfasis 1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Tabladelista4-nfasis21">
    <w:name w:val="Tabla de lista 4 - Énfasis 2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Tabladelista4-nfasis31">
    <w:name w:val="Tabla de lista 4 - Énfasis 3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Tabladelista4-nfasis41">
    <w:name w:val="Tabla de lista 4 - Énfasis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Tabladelista4-nfasis51">
    <w:name w:val="Tabla de lista 4 - Énfasis 5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Tabladelista4-nfasis61">
    <w:name w:val="Tabla de lista 4 - Énfasis 6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Tabladelista5oscura1">
    <w:name w:val="Tabla de lista 5 oscura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BCCD" w:themeColor="accent1"/>
        <w:left w:val="single" w:sz="24" w:space="0" w:color="A7BCCD" w:themeColor="accent1"/>
        <w:bottom w:val="single" w:sz="24" w:space="0" w:color="A7BCCD" w:themeColor="accent1"/>
        <w:right w:val="single" w:sz="24" w:space="0" w:color="A7BCCD" w:themeColor="accent1"/>
      </w:tblBorders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CA9" w:themeColor="accent2"/>
        <w:left w:val="single" w:sz="24" w:space="0" w:color="688CA9" w:themeColor="accent2"/>
        <w:bottom w:val="single" w:sz="24" w:space="0" w:color="688CA9" w:themeColor="accent2"/>
        <w:right w:val="single" w:sz="24" w:space="0" w:color="688CA9" w:themeColor="accent2"/>
      </w:tblBorders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668D" w:themeColor="accent3"/>
        <w:left w:val="single" w:sz="24" w:space="0" w:color="36668D" w:themeColor="accent3"/>
        <w:bottom w:val="single" w:sz="24" w:space="0" w:color="36668D" w:themeColor="accent3"/>
        <w:right w:val="single" w:sz="24" w:space="0" w:color="36668D" w:themeColor="accent3"/>
      </w:tblBorders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BE28" w:themeColor="accent4"/>
        <w:left w:val="single" w:sz="24" w:space="0" w:color="69BE28" w:themeColor="accent4"/>
        <w:bottom w:val="single" w:sz="24" w:space="0" w:color="69BE28" w:themeColor="accent4"/>
        <w:right w:val="single" w:sz="24" w:space="0" w:color="69BE28" w:themeColor="accent4"/>
      </w:tblBorders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996E" w:themeColor="accent5"/>
        <w:left w:val="single" w:sz="24" w:space="0" w:color="9A996E" w:themeColor="accent5"/>
        <w:bottom w:val="single" w:sz="24" w:space="0" w:color="9A996E" w:themeColor="accent5"/>
        <w:right w:val="single" w:sz="24" w:space="0" w:color="9A996E" w:themeColor="accent5"/>
      </w:tblBorders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AC0F" w:themeColor="accent6"/>
        <w:left w:val="single" w:sz="24" w:space="0" w:color="C6AC0F" w:themeColor="accent6"/>
        <w:bottom w:val="single" w:sz="24" w:space="0" w:color="C6AC0F" w:themeColor="accent6"/>
        <w:right w:val="single" w:sz="24" w:space="0" w:color="C6AC0F" w:themeColor="accent6"/>
      </w:tblBorders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Tabladelista6concolores-nfasis11">
    <w:name w:val="Tabla de lista 6 con colores - Énfasis 1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A7BCCD" w:themeColor="accent1"/>
        <w:bottom w:val="single" w:sz="4" w:space="0" w:color="A7BCC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7BCC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Tabladelista6concolores-nfasis21">
    <w:name w:val="Tabla de lista 6 con colores - Énfasis 21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688CA9" w:themeColor="accent2"/>
        <w:bottom w:val="single" w:sz="4" w:space="0" w:color="688C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C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Tabladelista6concolores-nfasis31">
    <w:name w:val="Tabla de lista 6 con colores - Énfasis 31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36668D" w:themeColor="accent3"/>
        <w:bottom w:val="single" w:sz="4" w:space="0" w:color="3666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66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Tabladelista6concolores-nfasis41">
    <w:name w:val="Tabla de lista 6 con colores - Énfasis 41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69BE28" w:themeColor="accent4"/>
        <w:bottom w:val="single" w:sz="4" w:space="0" w:color="69BE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BE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Tabladelista6concolores-nfasis51">
    <w:name w:val="Tabla de lista 6 con colores - Énfasis 51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9A996E" w:themeColor="accent5"/>
        <w:bottom w:val="single" w:sz="4" w:space="0" w:color="9A99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99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Tabladelista6concolores-nfasis61">
    <w:name w:val="Tabla de lista 6 con colores - Énfasis 61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C6AC0F" w:themeColor="accent6"/>
        <w:bottom w:val="single" w:sz="4" w:space="0" w:color="C6AC0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AC0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Tabladelista7concolores1">
    <w:name w:val="Tabla de lista 7 con colores1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BCC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BCC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BCC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BCC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C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C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C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C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66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66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66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66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BE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BE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BE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BE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9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9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9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9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AC0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AC0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AC0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AC0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945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  <w:insideV w:val="single" w:sz="8" w:space="0" w:color="BCCCD9" w:themeColor="accent1" w:themeTint="BF"/>
      </w:tblBorders>
    </w:tblPr>
    <w:tcPr>
      <w:shd w:val="clear" w:color="auto" w:fill="E9EE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C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  <w:insideV w:val="single" w:sz="8" w:space="0" w:color="8DA8BE" w:themeColor="accent2" w:themeTint="BF"/>
      </w:tblBorders>
    </w:tblPr>
    <w:tcPr>
      <w:shd w:val="clear" w:color="auto" w:fill="D9E2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8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  <w:insideV w:val="single" w:sz="8" w:space="0" w:color="548EBD" w:themeColor="accent3" w:themeTint="BF"/>
      </w:tblBorders>
    </w:tblPr>
    <w:tcPr>
      <w:shd w:val="clear" w:color="auto" w:fill="C6D9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E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  <w:insideV w:val="single" w:sz="8" w:space="0" w:color="8CDA51" w:themeColor="accent4" w:themeTint="BF"/>
      </w:tblBorders>
    </w:tblPr>
    <w:tcPr>
      <w:shd w:val="clear" w:color="auto" w:fill="D9F3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A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  <w:insideV w:val="single" w:sz="8" w:space="0" w:color="B3B292" w:themeColor="accent5" w:themeTint="BF"/>
      </w:tblBorders>
    </w:tblPr>
    <w:tcPr>
      <w:shd w:val="clear" w:color="auto" w:fill="E6E5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2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  <w:insideV w:val="single" w:sz="8" w:space="0" w:color="EFD330" w:themeColor="accent6" w:themeTint="BF"/>
      </w:tblBorders>
    </w:tblPr>
    <w:tcPr>
      <w:shd w:val="clear" w:color="auto" w:fill="F9F0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33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cPr>
      <w:shd w:val="clear" w:color="auto" w:fill="E9EEF2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F6F8FA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5" w:themeFill="accent1" w:themeFillTint="33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tcBorders>
          <w:insideH w:val="single" w:sz="6" w:space="0" w:color="A7BCCD" w:themeColor="accent1"/>
          <w:insideV w:val="single" w:sz="6" w:space="0" w:color="A7BCCD" w:themeColor="accent1"/>
        </w:tcBorders>
        <w:shd w:val="clear" w:color="auto" w:fill="D3DD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cPr>
      <w:shd w:val="clear" w:color="auto" w:fill="D9E2E9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0F3F6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D" w:themeFill="accent2" w:themeFillTint="33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tcBorders>
          <w:insideH w:val="single" w:sz="6" w:space="0" w:color="688CA9" w:themeColor="accent2"/>
          <w:insideV w:val="single" w:sz="6" w:space="0" w:color="688CA9" w:themeColor="accent2"/>
        </w:tcBorders>
        <w:shd w:val="clear" w:color="auto" w:fill="B3C5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cPr>
      <w:shd w:val="clear" w:color="auto" w:fill="C6D9E9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E8F0F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0ED" w:themeFill="accent3" w:themeFillTint="33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tcBorders>
          <w:insideH w:val="single" w:sz="6" w:space="0" w:color="36668D" w:themeColor="accent3"/>
          <w:insideV w:val="single" w:sz="6" w:space="0" w:color="36668D" w:themeColor="accent3"/>
        </w:tcBorders>
        <w:shd w:val="clear" w:color="auto" w:fill="8DB3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cPr>
      <w:shd w:val="clear" w:color="auto" w:fill="D9F3C5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AE8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0" w:themeFill="accent4" w:themeFillTint="33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tcBorders>
          <w:insideH w:val="single" w:sz="6" w:space="0" w:color="69BE28" w:themeColor="accent4"/>
          <w:insideV w:val="single" w:sz="6" w:space="0" w:color="69BE28" w:themeColor="accent4"/>
        </w:tcBorders>
        <w:shd w:val="clear" w:color="auto" w:fill="B2E6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cPr>
      <w:shd w:val="clear" w:color="auto" w:fill="E6E5DB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F5F5F0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1" w:themeFill="accent5" w:themeFillTint="33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tcBorders>
          <w:insideH w:val="single" w:sz="6" w:space="0" w:color="9A996E" w:themeColor="accent5"/>
          <w:insideV w:val="single" w:sz="6" w:space="0" w:color="9A996E" w:themeColor="accent5"/>
        </w:tcBorders>
        <w:shd w:val="clear" w:color="auto" w:fill="CCCC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cPr>
      <w:shd w:val="clear" w:color="auto" w:fill="F9F0BA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FDF9E3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C7" w:themeFill="accent6" w:themeFillTint="33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tcBorders>
          <w:insideH w:val="single" w:sz="6" w:space="0" w:color="C6AC0F" w:themeColor="accent6"/>
          <w:insideV w:val="single" w:sz="6" w:space="0" w:color="C6AC0F" w:themeColor="accent6"/>
        </w:tcBorders>
        <w:shd w:val="clear" w:color="auto" w:fill="F4E27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E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D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DE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2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5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5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9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3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3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6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6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0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27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27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BCCD" w:themeColor="accen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shd w:val="clear" w:color="auto" w:fill="E9EE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CA9" w:themeColor="accent2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shd w:val="clear" w:color="auto" w:fill="D9E2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668D" w:themeColor="accent3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shd w:val="clear" w:color="auto" w:fill="C6D9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BE28" w:themeColor="accent4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shd w:val="clear" w:color="auto" w:fill="D9F3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96E" w:themeColor="accent5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shd w:val="clear" w:color="auto" w:fill="E6E5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AC0F" w:themeColor="accent6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shd w:val="clear" w:color="auto" w:fill="F9F0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BCC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BCC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BCC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C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C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2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66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66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9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BE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BE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99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99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AC0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AC0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0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E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2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9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0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45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45F4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945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45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45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45F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45F4"/>
    <w:rPr>
      <w:lang w:val="en-US"/>
    </w:rPr>
  </w:style>
  <w:style w:type="table" w:customStyle="1" w:styleId="Tablanormal11">
    <w:name w:val="Tabla normal 11"/>
    <w:basedOn w:val="TableNormal"/>
    <w:uiPriority w:val="41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eNormal"/>
    <w:uiPriority w:val="42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customStyle="1" w:styleId="Tablanormal31">
    <w:name w:val="Tabla normal 31"/>
    <w:basedOn w:val="TableNormal"/>
    <w:uiPriority w:val="43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eNormal"/>
    <w:uiPriority w:val="44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eNormal"/>
    <w:uiPriority w:val="45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45F4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45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45F4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45F4"/>
    <w:rPr>
      <w:lang w:val="en-US"/>
    </w:rPr>
  </w:style>
  <w:style w:type="character" w:styleId="Strong">
    <w:name w:val="Strong"/>
    <w:basedOn w:val="DefaultParagraphFont"/>
    <w:uiPriority w:val="22"/>
    <w:qFormat/>
    <w:rsid w:val="005945F4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5945F4"/>
    <w:rPr>
      <w:i/>
      <w:iCs/>
      <w:color w:val="6F6F6F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5945F4"/>
    <w:rPr>
      <w:smallCaps/>
      <w:color w:val="838383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945F4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945F4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945F4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945F4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945F4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945F4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945F4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945F4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945F4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945F4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945F4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clara1">
    <w:name w:val="Tabla con cuadrícula clara1"/>
    <w:basedOn w:val="TableNormal"/>
    <w:uiPriority w:val="40"/>
    <w:rsid w:val="005945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945F4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45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45F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945F4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945F4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945F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945F4"/>
    <w:rPr>
      <w:rFonts w:eastAsiaTheme="majorEastAsia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945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945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945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945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945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945F4"/>
    <w:pPr>
      <w:numPr>
        <w:numId w:val="0"/>
      </w:numPr>
      <w:spacing w:before="240" w:after="0" w:line="240" w:lineRule="atLeast"/>
      <w:outlineLvl w:val="9"/>
    </w:pPr>
    <w:rPr>
      <w:bCs w:val="0"/>
      <w:noProof w:val="0"/>
      <w:color w:val="6B8EAB" w:themeColor="accent1" w:themeShade="BF"/>
      <w:sz w:val="32"/>
      <w:szCs w:val="32"/>
    </w:rPr>
  </w:style>
  <w:style w:type="numbering" w:customStyle="1" w:styleId="TableBullet">
    <w:name w:val="Table Bullet"/>
    <w:uiPriority w:val="99"/>
    <w:rsid w:val="005945F4"/>
    <w:pPr>
      <w:numPr>
        <w:numId w:val="38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38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5945F4"/>
    <w:pPr>
      <w:keepNext/>
      <w:spacing w:before="108" w:after="108" w:line="260" w:lineRule="atLeast"/>
    </w:pPr>
    <w:rPr>
      <w:caps/>
      <w:color w:val="6F6F6F"/>
    </w:rPr>
  </w:style>
  <w:style w:type="paragraph" w:customStyle="1" w:styleId="TableHeadingIndented">
    <w:name w:val="Table Heading Indented"/>
    <w:basedOn w:val="TableHeading"/>
    <w:uiPriority w:val="20"/>
    <w:rsid w:val="005945F4"/>
    <w:pPr>
      <w:ind w:left="113"/>
    </w:pPr>
  </w:style>
  <w:style w:type="paragraph" w:customStyle="1" w:styleId="TableHeadingRight">
    <w:name w:val="Table Heading Right"/>
    <w:basedOn w:val="Normal"/>
    <w:uiPriority w:val="20"/>
    <w:rsid w:val="005945F4"/>
    <w:pPr>
      <w:spacing w:before="108" w:after="108" w:line="260" w:lineRule="atLeast"/>
      <w:jc w:val="right"/>
    </w:pPr>
    <w:rPr>
      <w:caps/>
      <w:color w:val="6F6F6F"/>
    </w:rPr>
  </w:style>
  <w:style w:type="paragraph" w:customStyle="1" w:styleId="TableNumb">
    <w:name w:val="Table Numb"/>
    <w:basedOn w:val="Normal"/>
    <w:uiPriority w:val="21"/>
    <w:rsid w:val="005945F4"/>
    <w:pPr>
      <w:spacing w:before="108" w:after="108" w:line="260" w:lineRule="atLeast"/>
      <w:jc w:val="right"/>
    </w:pPr>
    <w:rPr>
      <w:color w:val="6F6F6F"/>
    </w:rPr>
  </w:style>
  <w:style w:type="paragraph" w:customStyle="1" w:styleId="TableNumbBold">
    <w:name w:val="Table Numb Bold"/>
    <w:basedOn w:val="Normal"/>
    <w:uiPriority w:val="21"/>
    <w:rsid w:val="005945F4"/>
    <w:pPr>
      <w:spacing w:before="108" w:after="108" w:line="260" w:lineRule="atLeast"/>
      <w:jc w:val="right"/>
    </w:pPr>
    <w:rPr>
      <w:b/>
      <w:bCs/>
      <w:color w:val="6F6F6F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39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39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rsid w:val="005945F4"/>
    <w:pPr>
      <w:spacing w:before="108" w:after="108" w:line="260" w:lineRule="atLeast"/>
    </w:pPr>
    <w:rPr>
      <w:color w:val="6F6F6F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5945F4"/>
    <w:pPr>
      <w:spacing w:after="160" w:line="260" w:lineRule="atLeast"/>
    </w:pPr>
  </w:style>
  <w:style w:type="numbering" w:customStyle="1" w:styleId="NoList1">
    <w:name w:val="No List1"/>
    <w:next w:val="NoList"/>
    <w:uiPriority w:val="99"/>
    <w:semiHidden/>
    <w:unhideWhenUsed/>
    <w:rsid w:val="006C32D0"/>
  </w:style>
  <w:style w:type="table" w:customStyle="1" w:styleId="TableGrid10">
    <w:name w:val="Table Grid1"/>
    <w:basedOn w:val="TableNormal"/>
    <w:next w:val="TableGrid"/>
    <w:uiPriority w:val="39"/>
    <w:rsid w:val="006C32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6C32D0"/>
    <w:rPr>
      <w:lang w:val="en-US"/>
    </w:rPr>
  </w:style>
  <w:style w:type="table" w:customStyle="1" w:styleId="GlobalFund10">
    <w:name w:val="Global Fund1"/>
    <w:basedOn w:val="TableNormal"/>
    <w:uiPriority w:val="99"/>
    <w:rsid w:val="006C32D0"/>
    <w:pPr>
      <w:spacing w:before="0" w:after="0" w:line="240" w:lineRule="auto"/>
    </w:pPr>
    <w:rPr>
      <w:color w:val="595959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/>
      </w:rPr>
      <w:tblPr/>
      <w:tcPr>
        <w:tcBorders>
          <w:bottom w:val="single" w:sz="6" w:space="0" w:color="404040"/>
        </w:tcBorders>
      </w:tcPr>
    </w:tblStylePr>
    <w:tblStylePr w:type="lastRow">
      <w:pPr>
        <w:jc w:val="left"/>
      </w:pPr>
      <w:rPr>
        <w:rFonts w:ascii="Arial" w:hAnsi="Arial"/>
        <w:color w:val="000000"/>
      </w:rPr>
      <w:tblPr/>
      <w:tcPr>
        <w:tcBorders>
          <w:top w:val="single" w:sz="6" w:space="0" w:color="262626"/>
          <w:left w:val="nil"/>
          <w:bottom w:val="single" w:sz="6" w:space="0" w:color="26262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lobalFund11">
    <w:name w:val="Global Fund 11"/>
    <w:basedOn w:val="GlobalFund"/>
    <w:uiPriority w:val="99"/>
    <w:rsid w:val="006C32D0"/>
    <w:pPr>
      <w:spacing w:before="0"/>
    </w:pPr>
    <w:rPr>
      <w:color w:val="404040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/>
      </w:rPr>
      <w:tblPr/>
      <w:tcPr>
        <w:tcBorders>
          <w:bottom w:val="single" w:sz="6" w:space="0" w:color="404040"/>
        </w:tcBorders>
      </w:tcPr>
    </w:tblStylePr>
    <w:tblStylePr w:type="lastRow">
      <w:pPr>
        <w:jc w:val="left"/>
      </w:pPr>
      <w:rPr>
        <w:rFonts w:ascii="Arial" w:hAnsi="Arial"/>
        <w:color w:val="00000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LstBullet1">
    <w:name w:val="NumbLstBullet1"/>
    <w:uiPriority w:val="99"/>
    <w:rsid w:val="006C32D0"/>
  </w:style>
  <w:style w:type="numbering" w:customStyle="1" w:styleId="NumbListAlpha1">
    <w:name w:val="NumbListAlpha1"/>
    <w:uiPriority w:val="99"/>
    <w:rsid w:val="006C32D0"/>
  </w:style>
  <w:style w:type="numbering" w:customStyle="1" w:styleId="NumHeadingsLst1">
    <w:name w:val="NumHeadingsLst1"/>
    <w:uiPriority w:val="99"/>
    <w:rsid w:val="006C32D0"/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6C32D0"/>
  </w:style>
  <w:style w:type="numbering" w:customStyle="1" w:styleId="1ai1">
    <w:name w:val="1 / a / i1"/>
    <w:basedOn w:val="NoList"/>
    <w:next w:val="1ai"/>
    <w:uiPriority w:val="99"/>
    <w:semiHidden/>
    <w:unhideWhenUsed/>
    <w:rsid w:val="006C32D0"/>
  </w:style>
  <w:style w:type="numbering" w:customStyle="1" w:styleId="ArticleSection1">
    <w:name w:val="Article / Section1"/>
    <w:basedOn w:val="NoList"/>
    <w:next w:val="ArticleSection"/>
    <w:uiPriority w:val="99"/>
    <w:semiHidden/>
    <w:unhideWhenUsed/>
    <w:rsid w:val="006C32D0"/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GridTable1Light1">
    <w:name w:val="Grid Table 1 Light1"/>
    <w:basedOn w:val="TableNormal"/>
    <w:next w:val="Tablaconcuadrcula1clara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next w:val="Tablaconcuadrcula1clara-nfasis1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next w:val="Tablaconcuadrcula1Claro-nfasis2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Tablaconcuadrcula1clara-nfasis3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next w:val="Tablaconcuadrcula1clara-nfasis4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next w:val="Tablaconcuadrcula1clara-nfasis5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next w:val="Tablaconcuadrcula1clara-nfasis6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next w:val="Tabladecuadrcula2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next w:val="Tablaconcuadrcula2-nfasis1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21">
    <w:name w:val="Grid Table 2 - Accent 21"/>
    <w:basedOn w:val="TableNormal"/>
    <w:next w:val="Tablaconcuadrcula2-nfasis2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31">
    <w:name w:val="Grid Table 2 - Accent 31"/>
    <w:basedOn w:val="TableNormal"/>
    <w:next w:val="Tablaconcuadrcula2-nfasis3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41">
    <w:name w:val="Grid Table 2 - Accent 41"/>
    <w:basedOn w:val="TableNormal"/>
    <w:next w:val="Tablaconcuadrcula2-nfasis4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-Accent51">
    <w:name w:val="Grid Table 2 - Accent 51"/>
    <w:basedOn w:val="TableNormal"/>
    <w:next w:val="Tablaconcuadrcula2-nfasis5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61">
    <w:name w:val="Grid Table 2 - Accent 61"/>
    <w:basedOn w:val="TableNormal"/>
    <w:next w:val="Tablaconcuadrcula2-nfasis6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">
    <w:name w:val="Grid Table 31"/>
    <w:basedOn w:val="TableNormal"/>
    <w:next w:val="Tabladecuadrcula3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next w:val="Tablaconcuadrcula3-nfasis1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-Accent21">
    <w:name w:val="Grid Table 3 - Accent 21"/>
    <w:basedOn w:val="TableNormal"/>
    <w:next w:val="Tablaconcuadrcula3-nfasis2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-Accent31">
    <w:name w:val="Grid Table 3 - Accent 31"/>
    <w:basedOn w:val="TableNormal"/>
    <w:next w:val="Tablaconcuadrcula3-nfasis3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-Accent41">
    <w:name w:val="Grid Table 3 - Accent 41"/>
    <w:basedOn w:val="TableNormal"/>
    <w:next w:val="Tablaconcuadrcula3-nfasis4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-Accent51">
    <w:name w:val="Grid Table 3 - Accent 51"/>
    <w:basedOn w:val="TableNormal"/>
    <w:next w:val="Tablaconcuadrcula3-nfasis5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-Accent61">
    <w:name w:val="Grid Table 3 - Accent 61"/>
    <w:basedOn w:val="TableNormal"/>
    <w:next w:val="Tablaconcuadrcula3-nfasis6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1">
    <w:name w:val="Grid Table 41"/>
    <w:basedOn w:val="TableNormal"/>
    <w:next w:val="Tabladecuadrcula4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next w:val="Tablaconcuadrcula4-nfasis1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21">
    <w:name w:val="Grid Table 4 - Accent 21"/>
    <w:basedOn w:val="TableNormal"/>
    <w:next w:val="Tablaconcuadrcula4-nfasis2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31">
    <w:name w:val="Grid Table 4 - Accent 31"/>
    <w:basedOn w:val="TableNormal"/>
    <w:next w:val="Tablaconcuadrcula4-nfasis3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next w:val="Tablaconcuadrcula4-nfasis4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51">
    <w:name w:val="Grid Table 4 - Accent 51"/>
    <w:basedOn w:val="TableNormal"/>
    <w:next w:val="Tablaconcuadrcula4-nfasis5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61">
    <w:name w:val="Grid Table 4 - Accent 61"/>
    <w:basedOn w:val="TableNormal"/>
    <w:next w:val="Tablaconcuadrcula4-nfasis6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1">
    <w:name w:val="Grid Table 5 Dark1"/>
    <w:basedOn w:val="TableNormal"/>
    <w:next w:val="Tablaconcuadrcula5oscura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next w:val="Tablaconcuadrcula5oscura-nfasis1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21">
    <w:name w:val="Grid Table 5 Dark - Accent 21"/>
    <w:basedOn w:val="TableNormal"/>
    <w:next w:val="Tablaconcuadrcula5oscura-nfasis2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31">
    <w:name w:val="Grid Table 5 Dark - Accent 31"/>
    <w:basedOn w:val="TableNormal"/>
    <w:next w:val="Tablaconcuadrcula5oscura-nfasis3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41">
    <w:name w:val="Grid Table 5 Dark - Accent 41"/>
    <w:basedOn w:val="TableNormal"/>
    <w:next w:val="Tablaconcuadrcula5oscura-nfasis4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">
    <w:name w:val="Grid Table 5 Dark - Accent 51"/>
    <w:basedOn w:val="TableNormal"/>
    <w:next w:val="Tablaconcuadrcula5oscura-nfasis5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61">
    <w:name w:val="Grid Table 5 Dark - Accent 61"/>
    <w:basedOn w:val="TableNormal"/>
    <w:next w:val="Tablaconcuadrcula5oscura-nfasis6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1">
    <w:name w:val="Grid Table 6 Colorful1"/>
    <w:basedOn w:val="TableNormal"/>
    <w:next w:val="Tablaconcuadrcula6concolores1"/>
    <w:uiPriority w:val="51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next w:val="Tablaconcuadrcula6concolores-nfasis11"/>
    <w:uiPriority w:val="51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21">
    <w:name w:val="Grid Table 6 Colorful - Accent 21"/>
    <w:basedOn w:val="TableNormal"/>
    <w:next w:val="Tablaconcuadrcula6concolores-nfasis21"/>
    <w:uiPriority w:val="51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31">
    <w:name w:val="Grid Table 6 Colorful - Accent 31"/>
    <w:basedOn w:val="TableNormal"/>
    <w:next w:val="Tablaconcuadrcula6concolores-nfasis31"/>
    <w:uiPriority w:val="51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41">
    <w:name w:val="Grid Table 6 Colorful - Accent 41"/>
    <w:basedOn w:val="TableNormal"/>
    <w:next w:val="Tablaconcuadrcula6concolores-nfasis41"/>
    <w:uiPriority w:val="51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-Accent51">
    <w:name w:val="Grid Table 6 Colorful - Accent 51"/>
    <w:basedOn w:val="TableNormal"/>
    <w:next w:val="Tablaconcuadrcula6concolores-nfasis51"/>
    <w:uiPriority w:val="51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61">
    <w:name w:val="Grid Table 6 Colorful - Accent 61"/>
    <w:basedOn w:val="TableNormal"/>
    <w:next w:val="Tablaconcuadrcula6concolores-nfasis61"/>
    <w:uiPriority w:val="51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1">
    <w:name w:val="Grid Table 7 Colorful1"/>
    <w:basedOn w:val="TableNormal"/>
    <w:next w:val="Tablaconcuadrcula7concolores1"/>
    <w:uiPriority w:val="52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next w:val="Tablaconcuadrcula7concolores-nfasis11"/>
    <w:uiPriority w:val="52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-Accent21">
    <w:name w:val="Grid Table 7 Colorful - Accent 21"/>
    <w:basedOn w:val="TableNormal"/>
    <w:next w:val="Tablaconcuadrcula7concolores-nfasis21"/>
    <w:uiPriority w:val="52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-Accent31">
    <w:name w:val="Grid Table 7 Colorful - Accent 31"/>
    <w:basedOn w:val="TableNormal"/>
    <w:next w:val="Tablaconcuadrcula7concolores-nfasis31"/>
    <w:uiPriority w:val="52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-Accent41">
    <w:name w:val="Grid Table 7 Colorful - Accent 41"/>
    <w:basedOn w:val="TableNormal"/>
    <w:next w:val="Tablaconcuadrcula7concolores-nfasis41"/>
    <w:uiPriority w:val="52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-Accent51">
    <w:name w:val="Grid Table 7 Colorful - Accent 51"/>
    <w:basedOn w:val="TableNormal"/>
    <w:next w:val="Tablaconcuadrcula7concolores-nfasis51"/>
    <w:uiPriority w:val="52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-Accent61">
    <w:name w:val="Grid Table 7 Colorful - Accent 61"/>
    <w:basedOn w:val="TableNormal"/>
    <w:next w:val="Tablaconcuadrcula7concolores-nfasis61"/>
    <w:uiPriority w:val="52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ListTable1Light1">
    <w:name w:val="List Table 1 Light1"/>
    <w:basedOn w:val="TableNormal"/>
    <w:next w:val="Tabladelista1clara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next w:val="Tabladelista1clara-nfasis1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-Accent21">
    <w:name w:val="List Table 1 Light - Accent 21"/>
    <w:basedOn w:val="TableNormal"/>
    <w:next w:val="Tabladelista1clara-nfasis2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-Accent31">
    <w:name w:val="List Table 1 Light - Accent 31"/>
    <w:basedOn w:val="TableNormal"/>
    <w:next w:val="Tabladelista1clara-nfasis3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-Accent41">
    <w:name w:val="List Table 1 Light - Accent 41"/>
    <w:basedOn w:val="TableNormal"/>
    <w:next w:val="Tabladelista1clara-nfasis4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-Accent51">
    <w:name w:val="List Table 1 Light - Accent 51"/>
    <w:basedOn w:val="TableNormal"/>
    <w:next w:val="Tabladelista1clara-nfasis5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-Accent61">
    <w:name w:val="List Table 1 Light - Accent 61"/>
    <w:basedOn w:val="TableNormal"/>
    <w:next w:val="Tabladelista1clara-nfasis6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1">
    <w:name w:val="List Table 21"/>
    <w:basedOn w:val="TableNormal"/>
    <w:next w:val="Tabladelista2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next w:val="Tabladelista2-nfasis1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21">
    <w:name w:val="List Table 2 - Accent 21"/>
    <w:basedOn w:val="TableNormal"/>
    <w:next w:val="Tabladelista2-nfasis2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-Accent31">
    <w:name w:val="List Table 2 - Accent 31"/>
    <w:basedOn w:val="TableNormal"/>
    <w:next w:val="Tabladelista2-nfasis3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-Accent41">
    <w:name w:val="List Table 2 - Accent 41"/>
    <w:basedOn w:val="TableNormal"/>
    <w:next w:val="Tabladelista2-nfasis4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51">
    <w:name w:val="List Table 2 - Accent 51"/>
    <w:basedOn w:val="TableNormal"/>
    <w:next w:val="Tabladelista2-nfasis5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-Accent61">
    <w:name w:val="List Table 2 - Accent 61"/>
    <w:basedOn w:val="TableNormal"/>
    <w:next w:val="Tabladelista2-nfasis6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1">
    <w:name w:val="List Table 31"/>
    <w:basedOn w:val="TableNormal"/>
    <w:next w:val="Tabladelista3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Tabladelista3-nfasis1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21">
    <w:name w:val="List Table 3 - Accent 21"/>
    <w:basedOn w:val="TableNormal"/>
    <w:next w:val="Tabladelista3-nfasis2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31">
    <w:name w:val="List Table 3 - Accent 31"/>
    <w:basedOn w:val="TableNormal"/>
    <w:next w:val="Tabladelista3-nfasis3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-Accent41">
    <w:name w:val="List Table 3 - Accent 41"/>
    <w:basedOn w:val="TableNormal"/>
    <w:next w:val="Tabladelista3-nfasis4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Tabladelista3-nfasis5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61">
    <w:name w:val="List Table 3 - Accent 61"/>
    <w:basedOn w:val="TableNormal"/>
    <w:next w:val="Tabladelista3-nfasis6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1">
    <w:name w:val="List Table 41"/>
    <w:basedOn w:val="TableNormal"/>
    <w:next w:val="Tabladelista4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next w:val="Tabladelista4-nfasis1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21">
    <w:name w:val="List Table 4 - Accent 21"/>
    <w:basedOn w:val="TableNormal"/>
    <w:next w:val="Tabladelista4-nfasis2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-Accent31">
    <w:name w:val="List Table 4 - Accent 31"/>
    <w:basedOn w:val="TableNormal"/>
    <w:next w:val="Tabladelista4-nfasis3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41">
    <w:name w:val="List Table 4 - Accent 41"/>
    <w:basedOn w:val="TableNormal"/>
    <w:next w:val="Tabladelista4-nfasis4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51">
    <w:name w:val="List Table 4 - Accent 51"/>
    <w:basedOn w:val="TableNormal"/>
    <w:next w:val="Tabladelista4-nfasis5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61">
    <w:name w:val="List Table 4 - Accent 61"/>
    <w:basedOn w:val="TableNormal"/>
    <w:next w:val="Tabladelista4-nfasis6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Dark1">
    <w:name w:val="List Table 5 Dark1"/>
    <w:basedOn w:val="TableNormal"/>
    <w:next w:val="Tabladelista5oscura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next w:val="Tabladelista5oscura-nfasis1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next w:val="Tabladelista5oscura-nfasis2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next w:val="Tabladelista5oscura-nfasis3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next w:val="Tabladelista5oscura-nfasis4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next w:val="Tabladelista5oscura-nfasis5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next w:val="Tabladelista5oscura-nfasis6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next w:val="Tabladelista6concolores1"/>
    <w:uiPriority w:val="51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next w:val="Tabladelista6concolores-nfasis11"/>
    <w:uiPriority w:val="51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-Accent21">
    <w:name w:val="List Table 6 Colorful - Accent 21"/>
    <w:basedOn w:val="TableNormal"/>
    <w:next w:val="Tabladelista6concolores-nfasis21"/>
    <w:uiPriority w:val="51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-Accent31">
    <w:name w:val="List Table 6 Colorful - Accent 31"/>
    <w:basedOn w:val="TableNormal"/>
    <w:next w:val="Tabladelista6concolores-nfasis31"/>
    <w:uiPriority w:val="51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41">
    <w:name w:val="List Table 6 Colorful - Accent 41"/>
    <w:basedOn w:val="TableNormal"/>
    <w:next w:val="Tabladelista6concolores-nfasis41"/>
    <w:uiPriority w:val="51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-Accent51">
    <w:name w:val="List Table 6 Colorful - Accent 51"/>
    <w:basedOn w:val="TableNormal"/>
    <w:next w:val="Tabladelista6concolores-nfasis51"/>
    <w:uiPriority w:val="51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-Accent61">
    <w:name w:val="List Table 6 Colorful - Accent 61"/>
    <w:basedOn w:val="TableNormal"/>
    <w:next w:val="Tabladelista6concolores-nfasis61"/>
    <w:uiPriority w:val="51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1">
    <w:name w:val="List Table 7 Colorful1"/>
    <w:basedOn w:val="TableNormal"/>
    <w:next w:val="Tabladelista7concolores1"/>
    <w:uiPriority w:val="52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next w:val="Tabladelista7concolores-nfasis11"/>
    <w:uiPriority w:val="52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next w:val="Tabladelista7concolores-nfasis21"/>
    <w:uiPriority w:val="52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next w:val="Tabladelista7concolores-nfasis31"/>
    <w:uiPriority w:val="52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next w:val="Tabladelista7concolores-nfasis41"/>
    <w:uiPriority w:val="52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next w:val="Tabladelista7concolores-nfasis51"/>
    <w:uiPriority w:val="52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next w:val="Tabladelista7concolores-nfasis61"/>
    <w:uiPriority w:val="52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next w:val="Tablanormal11"/>
    <w:uiPriority w:val="41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Tablanormal21"/>
    <w:uiPriority w:val="42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next w:val="Tablanormal31"/>
    <w:uiPriority w:val="43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Tablanormal41"/>
    <w:uiPriority w:val="44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next w:val="Tablanormal51"/>
    <w:uiPriority w:val="45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6C32D0"/>
    <w:pPr>
      <w:spacing w:before="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6C32D0"/>
    <w:pPr>
      <w:spacing w:before="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6C32D0"/>
    <w:pPr>
      <w:spacing w:before="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6C32D0"/>
    <w:pPr>
      <w:spacing w:before="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6C32D0"/>
    <w:pPr>
      <w:spacing w:before="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6C32D0"/>
    <w:pPr>
      <w:spacing w:before="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6C32D0"/>
    <w:pPr>
      <w:spacing w:before="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6C32D0"/>
    <w:pPr>
      <w:spacing w:before="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6C32D0"/>
    <w:pPr>
      <w:spacing w:before="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6C32D0"/>
    <w:pPr>
      <w:spacing w:before="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6C32D0"/>
    <w:pPr>
      <w:spacing w:before="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6C32D0"/>
    <w:pPr>
      <w:spacing w:before="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6C32D0"/>
    <w:pPr>
      <w:spacing w:before="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6C32D0"/>
    <w:pPr>
      <w:spacing w:before="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next w:val="Tablaconcuadrculaclara1"/>
    <w:uiPriority w:val="40"/>
    <w:rsid w:val="006C32D0"/>
    <w:pPr>
      <w:spacing w:before="0"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6C32D0"/>
    <w:pPr>
      <w:spacing w:before="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6C32D0"/>
    <w:pPr>
      <w:spacing w:before="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6C32D0"/>
    <w:pPr>
      <w:spacing w:before="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6C32D0"/>
    <w:pPr>
      <w:spacing w:before="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6C32D0"/>
    <w:pPr>
      <w:spacing w:before="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6C32D0"/>
    <w:pPr>
      <w:spacing w:before="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qFormat/>
    <w:rsid w:val="006C32D0"/>
    <w:pPr>
      <w:spacing w:before="0" w:after="0" w:line="260" w:lineRule="exact"/>
    </w:pPr>
    <w:rPr>
      <w:rFonts w:ascii="Georgia" w:eastAsia="Times New Roman" w:hAnsi="Georgia"/>
      <w:color w:val="595959"/>
      <w:szCs w:val="24"/>
    </w:rPr>
  </w:style>
  <w:style w:type="paragraph" w:customStyle="1" w:styleId="Head">
    <w:name w:val="Head"/>
    <w:qFormat/>
    <w:rsid w:val="006C32D0"/>
    <w:pPr>
      <w:numPr>
        <w:numId w:val="41"/>
      </w:numPr>
      <w:tabs>
        <w:tab w:val="num" w:pos="397"/>
      </w:tabs>
      <w:spacing w:before="0" w:after="0" w:line="340" w:lineRule="exact"/>
      <w:ind w:left="0" w:firstLine="0"/>
    </w:pPr>
    <w:rPr>
      <w:rFonts w:eastAsia="Times New Roman" w:cs="Times New Roman"/>
      <w:bCs/>
      <w:color w:val="000000"/>
      <w:sz w:val="28"/>
      <w:szCs w:val="28"/>
      <w:lang w:val="en-US"/>
    </w:rPr>
  </w:style>
  <w:style w:type="paragraph" w:customStyle="1" w:styleId="BodyLetter">
    <w:name w:val="Body Letter"/>
    <w:rsid w:val="006C32D0"/>
    <w:pPr>
      <w:spacing w:before="0" w:after="0" w:line="264" w:lineRule="exact"/>
    </w:pPr>
    <w:rPr>
      <w:rFonts w:ascii="Georgia" w:eastAsia="Times New Roman" w:hAnsi="Georgia"/>
      <w:color w:val="00000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6C32D0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Cs w:val="24"/>
    </w:rPr>
  </w:style>
  <w:style w:type="paragraph" w:customStyle="1" w:styleId="MFBody">
    <w:name w:val="MF Body"/>
    <w:basedOn w:val="Normal"/>
    <w:rsid w:val="006C32D0"/>
    <w:pPr>
      <w:spacing w:before="0" w:after="0" w:line="260" w:lineRule="exact"/>
    </w:pPr>
    <w:rPr>
      <w:rFonts w:ascii="Georgia" w:eastAsia="Times New Roman" w:hAnsi="Georgia"/>
      <w:color w:val="000000"/>
      <w:szCs w:val="24"/>
    </w:rPr>
  </w:style>
  <w:style w:type="paragraph" w:customStyle="1" w:styleId="MF">
    <w:name w:val="MF"/>
    <w:qFormat/>
    <w:rsid w:val="006C32D0"/>
    <w:pPr>
      <w:spacing w:before="0" w:after="0" w:line="500" w:lineRule="exact"/>
    </w:pPr>
    <w:rPr>
      <w:rFonts w:eastAsia="Times New Roman" w:cs="Times New Roman"/>
      <w:bCs/>
      <w:color w:val="7F7F7F"/>
      <w:sz w:val="48"/>
      <w:szCs w:val="28"/>
      <w:lang w:val="en-US"/>
    </w:rPr>
  </w:style>
  <w:style w:type="paragraph" w:customStyle="1" w:styleId="MFTitle">
    <w:name w:val="MF Title"/>
    <w:qFormat/>
    <w:rsid w:val="006C32D0"/>
    <w:pPr>
      <w:spacing w:before="0" w:after="0" w:line="400" w:lineRule="exact"/>
    </w:pPr>
    <w:rPr>
      <w:rFonts w:eastAsia="Times New Roman" w:cs="Times New Roman"/>
      <w:bCs/>
      <w:sz w:val="36"/>
      <w:szCs w:val="28"/>
      <w:lang w:val="en-US"/>
    </w:rPr>
  </w:style>
  <w:style w:type="paragraph" w:customStyle="1" w:styleId="MFDate">
    <w:name w:val="MF Date"/>
    <w:qFormat/>
    <w:rsid w:val="006C32D0"/>
    <w:pPr>
      <w:spacing w:before="0" w:after="0" w:line="260" w:lineRule="exact"/>
    </w:pPr>
    <w:rPr>
      <w:rFonts w:eastAsia="Times New Roman" w:cs="Times New Roman"/>
      <w:bCs/>
      <w:szCs w:val="28"/>
      <w:lang w:val="en-US"/>
    </w:rPr>
  </w:style>
  <w:style w:type="paragraph" w:customStyle="1" w:styleId="MFsectionheading">
    <w:name w:val="MF section heading"/>
    <w:qFormat/>
    <w:rsid w:val="006C32D0"/>
    <w:pPr>
      <w:numPr>
        <w:numId w:val="42"/>
      </w:numPr>
      <w:tabs>
        <w:tab w:val="num" w:pos="397"/>
      </w:tabs>
      <w:spacing w:before="0" w:after="0" w:line="340" w:lineRule="exact"/>
      <w:ind w:left="397" w:hanging="397"/>
    </w:pPr>
    <w:rPr>
      <w:rFonts w:ascii="Georgia" w:eastAsia="Times New Roman" w:hAnsi="Georgia"/>
      <w:color w:val="595959"/>
      <w:sz w:val="28"/>
      <w:szCs w:val="24"/>
      <w:lang w:val="en-US"/>
    </w:rPr>
  </w:style>
  <w:style w:type="paragraph" w:customStyle="1" w:styleId="MFnumberedbody">
    <w:name w:val="MF numbered body"/>
    <w:qFormat/>
    <w:rsid w:val="006C32D0"/>
    <w:pPr>
      <w:numPr>
        <w:numId w:val="43"/>
      </w:numPr>
      <w:tabs>
        <w:tab w:val="clear" w:pos="284"/>
        <w:tab w:val="num" w:pos="397"/>
      </w:tabs>
      <w:spacing w:before="0" w:after="0" w:line="260" w:lineRule="exact"/>
      <w:ind w:left="397" w:hanging="397"/>
    </w:pPr>
    <w:rPr>
      <w:rFonts w:ascii="Georgia" w:eastAsia="Times New Roman" w:hAnsi="Georgia"/>
      <w:b/>
      <w:szCs w:val="24"/>
      <w:lang w:val="en-US"/>
    </w:rPr>
  </w:style>
  <w:style w:type="paragraph" w:customStyle="1" w:styleId="BodyDispatch">
    <w:name w:val="Body Dispatch"/>
    <w:rsid w:val="006C32D0"/>
    <w:pPr>
      <w:spacing w:before="0" w:after="0" w:line="264" w:lineRule="exact"/>
      <w:contextualSpacing/>
    </w:pPr>
    <w:rPr>
      <w:rFonts w:ascii="Georgia" w:eastAsia="Times New Roman" w:hAnsi="Georgia"/>
      <w:szCs w:val="24"/>
      <w:lang w:val="en-US"/>
    </w:rPr>
  </w:style>
  <w:style w:type="paragraph" w:customStyle="1" w:styleId="DHead">
    <w:name w:val="DHead"/>
    <w:qFormat/>
    <w:rsid w:val="006C32D0"/>
    <w:pPr>
      <w:spacing w:before="0" w:after="0" w:line="240" w:lineRule="auto"/>
      <w:jc w:val="center"/>
    </w:pPr>
    <w:rPr>
      <w:rFonts w:ascii="Georgia" w:eastAsia="Times New Roman" w:hAnsi="Georgia"/>
      <w:b/>
      <w:szCs w:val="24"/>
      <w:lang w:val="en-US"/>
    </w:rPr>
  </w:style>
  <w:style w:type="paragraph" w:customStyle="1" w:styleId="Numberedbody">
    <w:name w:val="Numbered body"/>
    <w:basedOn w:val="Body"/>
    <w:qFormat/>
    <w:rsid w:val="006C32D0"/>
    <w:pPr>
      <w:ind w:left="369" w:hanging="369"/>
    </w:pPr>
  </w:style>
  <w:style w:type="paragraph" w:customStyle="1" w:styleId="Copies">
    <w:name w:val="Copies"/>
    <w:basedOn w:val="Normal"/>
    <w:next w:val="Normal"/>
    <w:rsid w:val="006C32D0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6C32D0"/>
    <w:pPr>
      <w:autoSpaceDE w:val="0"/>
      <w:autoSpaceDN w:val="0"/>
      <w:adjustRightInd w:val="0"/>
      <w:spacing w:before="0"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 w:eastAsia="en-IE"/>
    </w:rPr>
  </w:style>
  <w:style w:type="paragraph" w:customStyle="1" w:styleId="Text1">
    <w:name w:val="Text 1"/>
    <w:basedOn w:val="Normal"/>
    <w:rsid w:val="006C32D0"/>
    <w:pPr>
      <w:spacing w:before="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6C32D0"/>
  </w:style>
  <w:style w:type="numbering" w:customStyle="1" w:styleId="NoList2">
    <w:name w:val="No List2"/>
    <w:next w:val="NoList"/>
    <w:uiPriority w:val="99"/>
    <w:semiHidden/>
    <w:unhideWhenUsed/>
    <w:rsid w:val="006C32D0"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rsid w:val="006C32D0"/>
    <w:rPr>
      <w:rFonts w:ascii="Arial" w:hAnsi="Arial"/>
      <w:b/>
      <w:kern w:val="28"/>
      <w:sz w:val="28"/>
      <w:lang w:val="en-GB" w:eastAsia="en-GB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C32D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C2F94"/>
    <w:pPr>
      <w:spacing w:before="0"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aware\AppData\Roaming\Microsoft\Templates\GF%20Report%20Template%201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D274-BB6A-4B6D-8BC8-6E2A65E9D4A0}"/>
      </w:docPartPr>
      <w:docPartBody>
        <w:p w:rsidR="00404AF6" w:rsidRDefault="00073973">
          <w:r w:rsidRPr="00BB53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7A1"/>
    <w:rsid w:val="00046D04"/>
    <w:rsid w:val="00073973"/>
    <w:rsid w:val="00124A47"/>
    <w:rsid w:val="00234B8B"/>
    <w:rsid w:val="002A678E"/>
    <w:rsid w:val="002F0B52"/>
    <w:rsid w:val="003C5A28"/>
    <w:rsid w:val="00404AF6"/>
    <w:rsid w:val="0048798F"/>
    <w:rsid w:val="004A20E8"/>
    <w:rsid w:val="004C75D9"/>
    <w:rsid w:val="004F49A4"/>
    <w:rsid w:val="00523F6C"/>
    <w:rsid w:val="005E07A1"/>
    <w:rsid w:val="00606D85"/>
    <w:rsid w:val="0071250F"/>
    <w:rsid w:val="00727463"/>
    <w:rsid w:val="008046BC"/>
    <w:rsid w:val="0082456E"/>
    <w:rsid w:val="0083184D"/>
    <w:rsid w:val="008A6F9F"/>
    <w:rsid w:val="00A673C0"/>
    <w:rsid w:val="00A74E51"/>
    <w:rsid w:val="00AE43EB"/>
    <w:rsid w:val="00B24CA6"/>
    <w:rsid w:val="00CA18E7"/>
    <w:rsid w:val="00CC01A0"/>
    <w:rsid w:val="00D02792"/>
    <w:rsid w:val="00D176EB"/>
    <w:rsid w:val="00D80F42"/>
    <w:rsid w:val="00D87DB7"/>
    <w:rsid w:val="00E95F64"/>
    <w:rsid w:val="00F02102"/>
    <w:rsid w:val="00F83435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3C0"/>
    <w:rPr>
      <w:color w:val="808080"/>
    </w:rPr>
  </w:style>
  <w:style w:type="paragraph" w:customStyle="1" w:styleId="184E481C97614ACFA5029A0F885399E61">
    <w:name w:val="184E481C97614ACFA5029A0F885399E61"/>
    <w:rsid w:val="00046D04"/>
    <w:pPr>
      <w:tabs>
        <w:tab w:val="center" w:pos="4513"/>
        <w:tab w:val="right" w:pos="9026"/>
      </w:tabs>
      <w:spacing w:after="2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F Dark blue">
      <a:dk1>
        <a:srgbClr val="404040"/>
      </a:dk1>
      <a:lt1>
        <a:sysClr val="window" lastClr="FFFFFF"/>
      </a:lt1>
      <a:dk2>
        <a:srgbClr val="E6ECF1"/>
      </a:dk2>
      <a:lt2>
        <a:srgbClr val="003F72"/>
      </a:lt2>
      <a:accent1>
        <a:srgbClr val="A7BCCD"/>
      </a:accent1>
      <a:accent2>
        <a:srgbClr val="688CA9"/>
      </a:accent2>
      <a:accent3>
        <a:srgbClr val="36668D"/>
      </a:accent3>
      <a:accent4>
        <a:srgbClr val="69BE28"/>
      </a:accent4>
      <a:accent5>
        <a:srgbClr val="9A996E"/>
      </a:accent5>
      <a:accent6>
        <a:srgbClr val="C6AC0F"/>
      </a:accent6>
      <a:hlink>
        <a:srgbClr val="0563C1"/>
      </a:hlink>
      <a:folHlink>
        <a:srgbClr val="954F72"/>
      </a:folHlink>
    </a:clrScheme>
    <a:fontScheme name="Global Fund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b9af1be6-eaa6-461c-9afd-341c8386f6c1","elementConfiguration":{"format":"d MMMM yyyy","binding":"Form.ReportDate","removeAndKeepContent":false,"disableUpdates":false,"type":"date"}},{"type":"richTextContentControl","id":"ef9519b1-eb2f-4d35-a9ba-77480383d51d","elementConfiguration":{"binding":"Form.ReportLocation","removeAndKeepContent":false,"disableUpdates":false,"type":"text"}},{"type":"richTextContentControl","id":"9fe4f9ee-587b-496c-90fe-33d7988018fb","elementConfiguration":{"binding":"Form.ReportCountry","removeAndKeepContent":false,"disableUpdates":false,"type":"text"}},{"type":"richTextContentControl","id":"91484fc5-bac0-4c77-b22d-a577c12cab9e","elementConfiguration":{"binding":"Form.ReportLocation","removeAndKeepContent":false,"disableUpdates":false,"type":"text"}},{"type":"richTextContentControl","id":"c3409b28-1a25-4cee-9f48-643a6a10cc62","elementConfiguration":{"binding":"Form.ReportCountry","removeAndKeepContent":false,"disableUpdates":false,"type":"text"}},{"type":"richTextContentControl","id":"924076cf-9e0a-4faa-b22e-22248edfb818","elementConfiguration":{"format":"d MMMM yyyy","binding":"Form.ReportDate","removeAndKeepContent":false,"disableUpdates":false,"type":"date"}},{"type":"richTextContentControl","id":"4bb6cce9-0c09-4d3b-ac04-f1c246451952","elementConfiguration":{"binding":"Form.ReportLocation","removeAndKeepContent":false,"disableUpdates":false,"type":"text"}},{"type":"richTextContentControl","id":"2c5e731a-e295-4450-8bd4-c986aee8e349","elementConfiguration":{"binding":"Form.ReportCountry","removeAndKeepContent":false,"disableUpdates":false,"type":"text"}}],"transformationConfigurations":[{"colorTheme":"{{Form.ColourTheme.ThemeName}}","originalColorThemeXml":"<a:clrScheme name=\"GF Green\" xmlns:a=\"http://schemas.openxmlformats.org/drawingml/2006/main\"><a:dk1><a:srgbClr val=\"404040\" /></a:dk1><a:lt1><a:sysClr val=\"window\" lastClr=\"FFFFFF\" /></a:lt1><a:dk2><a:srgbClr val=\"F0F8EA\" /></a:dk2><a:lt2><a:srgbClr val=\"69BE28\" /></a:lt2><a:accent1><a:srgbClr val=\"D4EAC0\" /></a:accent1><a:accent2><a:srgbClr val=\"B7DD97\" /></a:accent2><a:accent3><a:srgbClr val=\"8CC95A\" /></a:accent3><a:accent4><a:srgbClr val=\"00B0CA\" /></a:accent4><a:accent5><a:srgbClr val=\"9A996E\" /></a:accent5><a:accent6><a:srgbClr val=\"9A996E\" /></a:accent6><a:hlink><a:srgbClr val=\"0563C1\" /></a:hlink><a:folHlink><a:srgbClr val=\"954F72\" /></a:folHlink></a:clrScheme>","disableUpdates":false,"type":"colorTheme"},{"propertyName":"Language","propertyValue":"en-US","disableUpdates":false,"type":"customDocumentProperty"},{"language":"en-US","disableUpdates":false,"type":"proofingLanguage"}],"isBaseTemplate":false,"templateName":"Report 1 Column","templateDescription":"","enableDocumentContentUpdater":true,"version":"1.3"}]]></TemplafyTemplateConfiguration>
</file>

<file path=customXml/item2.xml><?xml version="1.0" encoding="utf-8"?>
<TemplafyFormConfiguration><![CDATA[{"formFields":[{"dataSource":"ColourThemes","displayColumn":"displayName","hideIfNoUserInteractionRequired":false,"distinct":true,"required":true,"autoSelectFirstOption":false,"defaultValue":"3","type":"dropDown","name":"ColourTheme","label":"Colour theme","helpTexts":{"prefix":"","postfix":""},"spacing":{},"fullyQualifiedName":"ColourTheme"},{"type":"heading","name":"ReportHeadingA","label":"Items for title page and footer text","helpTexts":{"prefix":"","postfix":""},"spacing":{},"fullyQualifiedName":"ReportHeadingA"},{"type":"instructions","name":"ReportInstructionsA","label":"The date, location and country will appear on the front sheet and in the footer of the main part of the document.","helpTexts":{"prefix":"","postfix":""},"spacing":{},"fullyQualifiedName":"ReportInstructionsA"},{"required":true,"type":"datePicker","name":"ReportDate","label":"Document date","helpTexts":{"prefix":"","postfix":""},"spacing":{},"fullyQualifiedName":"ReportDate"},{"required":true,"placeholder":"","lines":0,"defaultValue":"Geneva","type":"textBox","name":"ReportLocation","label":"Location","helpTexts":{"prefix":"","postfix":"The entry on the title page will not be updatable through this form."},"spacing":{},"fullyQualifiedName":"ReportLocation"},{"required":true,"placeholder":"","lines":0,"defaultValue":"Switzerland","type":"textBox","name":"ReportCountry","label":"Country","helpTexts":{"prefix":"","postfix":"The entry on the title page will not be updatable through this form."},"spacing":{},"fullyQualifiedName":"ReportCountry"}],"formDataEntries":[{"name":"ColourTheme","value":"PHxKaO3dKTWBZQ8bFHvPTA=="},{"name":"ReportDate","value":"1fAuXsHsoiaRV3gJB7SNfg=="},{"name":"ReportLocation","value":"TWCzxzGaVv/noqKfmWFd3g=="},{"name":"ReportCountry","value":"nBoaWl++UMM5RwVrtZXUvg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4FFB-B547-437A-A56E-613A8F346671}">
  <ds:schemaRefs/>
</ds:datastoreItem>
</file>

<file path=customXml/itemProps2.xml><?xml version="1.0" encoding="utf-8"?>
<ds:datastoreItem xmlns:ds="http://schemas.openxmlformats.org/officeDocument/2006/customXml" ds:itemID="{AC9D8980-C987-48AF-BFD7-20D6444F7008}">
  <ds:schemaRefs/>
</ds:datastoreItem>
</file>

<file path=customXml/itemProps3.xml><?xml version="1.0" encoding="utf-8"?>
<ds:datastoreItem xmlns:ds="http://schemas.openxmlformats.org/officeDocument/2006/customXml" ds:itemID="{6E5E77EA-FC00-614F-AEFF-B6FF0D5A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368</TotalTime>
  <Pages>8</Pages>
  <Words>1715</Words>
  <Characters>9778</Characters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2019-02-06T16:49:00Z</cp:lastPrinted>
  <dcterms:created xsi:type="dcterms:W3CDTF">2020-07-21T11:59:00Z</dcterms:created>
  <dcterms:modified xsi:type="dcterms:W3CDTF">2022-05-24T11:41:00Z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theglobalfund</vt:lpwstr>
  </property>
  <property fmtid="{D5CDD505-2E9C-101B-9397-08002B2CF9AE}" pid="3" name="TemplafyTemplateId">
    <vt:lpwstr>636857370821766504</vt:lpwstr>
  </property>
  <property fmtid="{D5CDD505-2E9C-101B-9397-08002B2CF9AE}" pid="4" name="TemplafyUserProfileId">
    <vt:lpwstr>636942774347997658</vt:lpwstr>
  </property>
  <property fmtid="{D5CDD505-2E9C-101B-9397-08002B2CF9AE}" pid="5" name="TemplafyLanguageCode">
    <vt:lpwstr>en-US</vt:lpwstr>
  </property>
  <property fmtid="{D5CDD505-2E9C-101B-9397-08002B2CF9AE}" pid="6" name="Language">
    <vt:lpwstr>en-US</vt:lpwstr>
  </property>
</Properties>
</file>