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A16A" w14:textId="71EF0988" w:rsidR="098D99E0" w:rsidRDefault="098D99E0" w:rsidP="73DDDEA3">
      <w:pPr>
        <w:spacing w:after="120" w:line="240" w:lineRule="auto"/>
        <w:rPr>
          <w:rFonts w:asciiTheme="majorHAnsi" w:eastAsiaTheme="minorEastAsia" w:hAnsiTheme="majorHAnsi"/>
          <w:sz w:val="50"/>
          <w:szCs w:val="50"/>
        </w:rPr>
      </w:pPr>
      <w:r w:rsidRPr="73DDDEA3">
        <w:rPr>
          <w:rFonts w:asciiTheme="majorHAnsi" w:eastAsiaTheme="minorEastAsia" w:hAnsiTheme="majorHAnsi"/>
          <w:sz w:val="50"/>
          <w:szCs w:val="50"/>
        </w:rPr>
        <w:t>COVID-19 Response Mechanism</w:t>
      </w:r>
    </w:p>
    <w:p w14:paraId="39166B2B" w14:textId="739EDA97" w:rsidR="00E963C4" w:rsidRPr="00DA52A5" w:rsidRDefault="00E963C4" w:rsidP="00E963C4">
      <w:pPr>
        <w:spacing w:after="120" w:line="240" w:lineRule="auto"/>
        <w:rPr>
          <w:rFonts w:asciiTheme="majorHAnsi" w:eastAsiaTheme="minorEastAsia" w:hAnsiTheme="majorHAnsi"/>
          <w:sz w:val="32"/>
          <w:szCs w:val="32"/>
        </w:rPr>
      </w:pPr>
      <w:r w:rsidRPr="00DA52A5">
        <w:rPr>
          <w:rFonts w:asciiTheme="majorHAnsi" w:eastAsiaTheme="minorEastAsia" w:hAnsiTheme="majorHAnsi"/>
          <w:sz w:val="32"/>
          <w:szCs w:val="32"/>
        </w:rPr>
        <w:t xml:space="preserve">Funding Priorities of Civil Society and Communities </w:t>
      </w:r>
    </w:p>
    <w:p w14:paraId="2C1A1CAD" w14:textId="737469F6" w:rsidR="00E963C4" w:rsidRPr="00EA16F5" w:rsidRDefault="00E963C4" w:rsidP="00E963C4">
      <w:r w:rsidRPr="00EA16F5">
        <w:rPr>
          <w:b/>
          <w:bCs/>
        </w:rPr>
        <w:t>Date Published:</w:t>
      </w:r>
      <w:r w:rsidRPr="00EA16F5">
        <w:t xml:space="preserve"> </w:t>
      </w:r>
      <w:r w:rsidR="00223AB8">
        <w:t>15 March 2023</w:t>
      </w:r>
    </w:p>
    <w:p w14:paraId="00CADA57" w14:textId="2649D10D" w:rsidR="00E963C4" w:rsidRPr="00B41EE5" w:rsidRDefault="00E963C4" w:rsidP="00E963C4">
      <w:pPr>
        <w:spacing w:line="240" w:lineRule="auto"/>
        <w:jc w:val="both"/>
        <w:rPr>
          <w:rFonts w:eastAsia="Calibri" w:cs="Arial"/>
          <w:sz w:val="22"/>
        </w:rPr>
      </w:pPr>
      <w:r w:rsidRPr="00B41EE5">
        <w:rPr>
          <w:rFonts w:eastAsia="Calibri" w:cs="Arial"/>
          <w:sz w:val="22"/>
        </w:rPr>
        <w:t xml:space="preserve">This </w:t>
      </w:r>
      <w:r w:rsidR="00E0105C">
        <w:rPr>
          <w:rFonts w:eastAsia="Calibri" w:cs="Arial"/>
          <w:sz w:val="22"/>
        </w:rPr>
        <w:t xml:space="preserve">annex to the </w:t>
      </w:r>
      <w:r w:rsidR="004106B6">
        <w:rPr>
          <w:rFonts w:eastAsia="Calibri" w:cs="Arial"/>
          <w:sz w:val="22"/>
        </w:rPr>
        <w:t xml:space="preserve">C19RM </w:t>
      </w:r>
      <w:r>
        <w:rPr>
          <w:rFonts w:eastAsia="Calibri" w:cs="Arial"/>
          <w:sz w:val="22"/>
        </w:rPr>
        <w:t xml:space="preserve">funding request </w:t>
      </w:r>
      <w:r w:rsidR="00E0105C">
        <w:rPr>
          <w:rFonts w:eastAsia="Calibri" w:cs="Arial"/>
          <w:sz w:val="22"/>
        </w:rPr>
        <w:t>form</w:t>
      </w:r>
      <w:r w:rsidR="00E0105C" w:rsidRPr="00B41EE5">
        <w:rPr>
          <w:rFonts w:eastAsia="Calibri" w:cs="Arial"/>
          <w:sz w:val="22"/>
        </w:rPr>
        <w:t xml:space="preserve"> </w:t>
      </w:r>
      <w:r>
        <w:rPr>
          <w:rFonts w:eastAsia="Calibri" w:cs="Arial"/>
          <w:sz w:val="22"/>
        </w:rPr>
        <w:t xml:space="preserve">aims </w:t>
      </w:r>
      <w:r w:rsidRPr="00B41EE5">
        <w:rPr>
          <w:rFonts w:eastAsia="Calibri" w:cs="Arial"/>
          <w:sz w:val="22"/>
        </w:rPr>
        <w:t xml:space="preserve">to capture a list of interventions </w:t>
      </w:r>
      <w:r w:rsidR="00E0105C">
        <w:rPr>
          <w:rFonts w:eastAsia="Calibri" w:cs="Arial"/>
          <w:sz w:val="22"/>
        </w:rPr>
        <w:t xml:space="preserve">considered to be of the highest priority </w:t>
      </w:r>
      <w:r w:rsidRPr="00B41EE5">
        <w:rPr>
          <w:rFonts w:eastAsia="Calibri" w:cs="Arial"/>
          <w:sz w:val="22"/>
        </w:rPr>
        <w:t>from the perspective of civil society and</w:t>
      </w:r>
      <w:r w:rsidR="53887EEB" w:rsidRPr="4C4D4D13">
        <w:rPr>
          <w:rFonts w:eastAsia="Calibri" w:cs="Arial"/>
          <w:sz w:val="22"/>
        </w:rPr>
        <w:t xml:space="preserve"> communities</w:t>
      </w:r>
      <w:r w:rsidRPr="4C4D4D13">
        <w:rPr>
          <w:rFonts w:eastAsia="Calibri" w:cs="Arial"/>
          <w:sz w:val="22"/>
        </w:rPr>
        <w:t xml:space="preserve"> </w:t>
      </w:r>
      <w:r w:rsidR="00E0105C">
        <w:rPr>
          <w:rFonts w:eastAsia="Calibri" w:cs="Arial"/>
          <w:sz w:val="22"/>
        </w:rPr>
        <w:t>(regardless of whether they are prioritized</w:t>
      </w:r>
      <w:r w:rsidRPr="00B41EE5">
        <w:rPr>
          <w:rFonts w:eastAsia="Calibri" w:cs="Arial"/>
          <w:sz w:val="22"/>
        </w:rPr>
        <w:t xml:space="preserve"> in the final funding request </w:t>
      </w:r>
      <w:r w:rsidRPr="00841FDB">
        <w:rPr>
          <w:rFonts w:eastAsia="Calibri" w:cs="Arial"/>
          <w:sz w:val="22"/>
        </w:rPr>
        <w:t xml:space="preserve">submitted to the </w:t>
      </w:r>
      <w:r w:rsidRPr="00841FDB">
        <w:rPr>
          <w:rFonts w:cs="Arial"/>
          <w:sz w:val="22"/>
        </w:rPr>
        <w:t>Global Fund</w:t>
      </w:r>
      <w:r w:rsidR="00E0105C">
        <w:rPr>
          <w:rFonts w:cs="Arial"/>
          <w:sz w:val="22"/>
        </w:rPr>
        <w:t xml:space="preserve"> or not)</w:t>
      </w:r>
      <w:r w:rsidRPr="00C20772">
        <w:rPr>
          <w:rFonts w:cs="Arial"/>
        </w:rPr>
        <w:t>.</w:t>
      </w:r>
      <w:r w:rsidRPr="00B41EE5">
        <w:rPr>
          <w:rFonts w:eastAsia="Calibri" w:cs="Arial"/>
          <w:sz w:val="22"/>
        </w:rPr>
        <w:t xml:space="preserve"> This information will be used by the Global Fund to assess the effectiveness of country dialogue and to </w:t>
      </w:r>
      <w:r w:rsidR="00E0105C">
        <w:rPr>
          <w:rFonts w:eastAsia="Calibri" w:cs="Arial"/>
          <w:sz w:val="22"/>
        </w:rPr>
        <w:t>build a greater understanding</w:t>
      </w:r>
      <w:r w:rsidRPr="00B41EE5">
        <w:rPr>
          <w:rFonts w:eastAsia="Calibri" w:cs="Arial"/>
          <w:sz w:val="22"/>
        </w:rPr>
        <w:t xml:space="preserve"> of community needs.</w:t>
      </w:r>
    </w:p>
    <w:p w14:paraId="0126E5A5" w14:textId="5F2C65E8" w:rsidR="00E963C4" w:rsidRDefault="00E963C4" w:rsidP="41A5B503">
      <w:pPr>
        <w:spacing w:line="240" w:lineRule="auto"/>
        <w:jc w:val="both"/>
        <w:rPr>
          <w:rFonts w:eastAsia="Calibri" w:cs="Arial"/>
          <w:sz w:val="22"/>
        </w:rPr>
      </w:pPr>
      <w:r w:rsidRPr="41A5B503">
        <w:rPr>
          <w:rFonts w:eastAsia="Calibri" w:cs="Arial"/>
          <w:sz w:val="22"/>
        </w:rPr>
        <w:t xml:space="preserve">Civil society representatives on the Country Coordinating Mechanism (CCM) should coordinate the completion of this form with the support of the CCM Secretariat and submit it through the CCM as part of the formal funding request submission. Only one consolidated list with </w:t>
      </w:r>
      <w:r w:rsidRPr="41A5B503">
        <w:rPr>
          <w:rFonts w:eastAsia="Calibri" w:cs="Arial"/>
          <w:b/>
          <w:bCs/>
          <w:sz w:val="22"/>
        </w:rPr>
        <w:t xml:space="preserve">maximum </w:t>
      </w:r>
      <w:r w:rsidR="001806DC">
        <w:rPr>
          <w:rFonts w:eastAsia="Calibri" w:cs="Arial"/>
          <w:b/>
          <w:bCs/>
          <w:sz w:val="22"/>
        </w:rPr>
        <w:t>20</w:t>
      </w:r>
      <w:r w:rsidR="00C57C1F" w:rsidRPr="41A5B503">
        <w:rPr>
          <w:rFonts w:eastAsia="Calibri" w:cs="Arial"/>
          <w:b/>
          <w:bCs/>
          <w:sz w:val="22"/>
        </w:rPr>
        <w:t xml:space="preserve"> </w:t>
      </w:r>
      <w:r w:rsidRPr="41A5B503">
        <w:rPr>
          <w:rFonts w:eastAsia="Calibri" w:cs="Arial"/>
          <w:b/>
          <w:bCs/>
          <w:sz w:val="22"/>
        </w:rPr>
        <w:t>items</w:t>
      </w:r>
      <w:r w:rsidRPr="41A5B503">
        <w:rPr>
          <w:rFonts w:eastAsia="Calibri" w:cs="Arial"/>
          <w:sz w:val="22"/>
        </w:rPr>
        <w:t xml:space="preserve"> may be submitted. </w:t>
      </w:r>
    </w:p>
    <w:tbl>
      <w:tblPr>
        <w:tblStyle w:val="TableGrid30"/>
        <w:tblW w:w="10165" w:type="dxa"/>
        <w:tblLook w:val="04A0" w:firstRow="1" w:lastRow="0" w:firstColumn="1" w:lastColumn="0" w:noHBand="0" w:noVBand="1"/>
      </w:tblPr>
      <w:tblGrid>
        <w:gridCol w:w="3511"/>
        <w:gridCol w:w="6654"/>
      </w:tblGrid>
      <w:tr w:rsidR="00E963C4" w:rsidRPr="00F939B7" w14:paraId="3330FAA5" w14:textId="4BE17061">
        <w:trPr>
          <w:trHeight w:val="256"/>
        </w:trPr>
        <w:tc>
          <w:tcPr>
            <w:tcW w:w="3511" w:type="dxa"/>
            <w:shd w:val="clear" w:color="auto" w:fill="D1D3D4" w:themeFill="background2"/>
          </w:tcPr>
          <w:p w14:paraId="4C449A99" w14:textId="4EF9E35D" w:rsidR="00E963C4" w:rsidRPr="00976B12" w:rsidRDefault="00E963C4">
            <w:pPr>
              <w:spacing w:after="0" w:line="240" w:lineRule="auto"/>
              <w:rPr>
                <w:rFonts w:ascii="Arial" w:eastAsia="Calibri" w:hAnsi="Arial" w:cs="Arial"/>
                <w:b/>
                <w:bCs/>
                <w:sz w:val="20"/>
                <w:szCs w:val="20"/>
              </w:rPr>
            </w:pPr>
            <w:r w:rsidRPr="00976B12">
              <w:rPr>
                <w:rFonts w:ascii="Arial" w:eastAsia="Calibri" w:hAnsi="Arial" w:cs="Arial"/>
                <w:b/>
                <w:bCs/>
                <w:sz w:val="20"/>
                <w:szCs w:val="20"/>
              </w:rPr>
              <w:t xml:space="preserve">Country </w:t>
            </w:r>
          </w:p>
        </w:tc>
        <w:tc>
          <w:tcPr>
            <w:tcW w:w="6654" w:type="dxa"/>
          </w:tcPr>
          <w:p w14:paraId="7EEBB2A2" w14:textId="63945082" w:rsidR="00E963C4" w:rsidRPr="00976B12" w:rsidRDefault="00E963C4">
            <w:pPr>
              <w:spacing w:after="0" w:line="240" w:lineRule="auto"/>
              <w:rPr>
                <w:rFonts w:ascii="Arial" w:eastAsia="Calibri" w:hAnsi="Arial" w:cs="Arial"/>
                <w:sz w:val="20"/>
                <w:szCs w:val="20"/>
              </w:rPr>
            </w:pPr>
          </w:p>
        </w:tc>
      </w:tr>
      <w:tr w:rsidR="00E963C4" w:rsidRPr="00F939B7" w14:paraId="1B643376" w14:textId="6E80B14B">
        <w:trPr>
          <w:trHeight w:val="256"/>
        </w:trPr>
        <w:tc>
          <w:tcPr>
            <w:tcW w:w="3511" w:type="dxa"/>
            <w:shd w:val="clear" w:color="auto" w:fill="D1D3D4" w:themeFill="background2"/>
          </w:tcPr>
          <w:p w14:paraId="68C37C60" w14:textId="19A1E9B7" w:rsidR="00E963C4" w:rsidRPr="00976B12" w:rsidRDefault="00E963C4">
            <w:pPr>
              <w:spacing w:after="0" w:line="240" w:lineRule="auto"/>
              <w:rPr>
                <w:rFonts w:ascii="Arial" w:eastAsia="Calibri" w:hAnsi="Arial" w:cs="Arial"/>
                <w:b/>
                <w:bCs/>
                <w:sz w:val="20"/>
                <w:szCs w:val="20"/>
              </w:rPr>
            </w:pPr>
            <w:r w:rsidRPr="00976B12">
              <w:rPr>
                <w:rFonts w:ascii="Arial" w:eastAsia="Calibri" w:hAnsi="Arial" w:cs="Arial"/>
                <w:b/>
                <w:bCs/>
                <w:sz w:val="20"/>
                <w:szCs w:val="20"/>
              </w:rPr>
              <w:t>Civil Society Representative(s)</w:t>
            </w:r>
          </w:p>
        </w:tc>
        <w:tc>
          <w:tcPr>
            <w:tcW w:w="6654" w:type="dxa"/>
          </w:tcPr>
          <w:p w14:paraId="2E876616" w14:textId="738FCB8C" w:rsidR="00E963C4" w:rsidRPr="00976B12" w:rsidRDefault="00E963C4">
            <w:pPr>
              <w:spacing w:after="0" w:line="240" w:lineRule="auto"/>
              <w:rPr>
                <w:rFonts w:ascii="Arial" w:eastAsia="Calibri" w:hAnsi="Arial" w:cs="Arial"/>
                <w:sz w:val="20"/>
                <w:szCs w:val="20"/>
              </w:rPr>
            </w:pPr>
          </w:p>
        </w:tc>
      </w:tr>
    </w:tbl>
    <w:p w14:paraId="6E16E4B2" w14:textId="77777777" w:rsidR="00E963C4" w:rsidRDefault="00E963C4" w:rsidP="00E963C4">
      <w:pPr>
        <w:spacing w:after="0" w:line="240" w:lineRule="auto"/>
        <w:jc w:val="both"/>
        <w:rPr>
          <w:rFonts w:eastAsia="Calibri" w:cs="Arial"/>
          <w:sz w:val="22"/>
        </w:rPr>
      </w:pPr>
    </w:p>
    <w:tbl>
      <w:tblPr>
        <w:tblStyle w:val="TableGrid40"/>
        <w:tblW w:w="10165" w:type="dxa"/>
        <w:tblLook w:val="04A0" w:firstRow="1" w:lastRow="0" w:firstColumn="1" w:lastColumn="0" w:noHBand="0" w:noVBand="1"/>
      </w:tblPr>
      <w:tblGrid>
        <w:gridCol w:w="4106"/>
        <w:gridCol w:w="1829"/>
        <w:gridCol w:w="1800"/>
        <w:gridCol w:w="2430"/>
      </w:tblGrid>
      <w:tr w:rsidR="00E963C4" w:rsidRPr="00F939B7" w14:paraId="7340D129" w14:textId="77777777" w:rsidTr="41A5B503">
        <w:tc>
          <w:tcPr>
            <w:tcW w:w="4106" w:type="dxa"/>
            <w:shd w:val="clear" w:color="auto" w:fill="D1D3D4" w:themeFill="background2"/>
          </w:tcPr>
          <w:p w14:paraId="7F506EA8" w14:textId="77777777" w:rsidR="00E963C4" w:rsidRPr="009E1ACD" w:rsidRDefault="00E963C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Description of recommended intervention and expected impact or outcome</w:t>
            </w:r>
            <w:r w:rsidRPr="009E1ACD">
              <w:rPr>
                <w:rFonts w:asciiTheme="minorHAnsi" w:eastAsia="Calibri" w:hAnsiTheme="minorHAnsi" w:cstheme="minorHAnsi"/>
                <w:b/>
                <w:bCs/>
                <w:sz w:val="20"/>
                <w:szCs w:val="20"/>
                <w:vertAlign w:val="superscript"/>
              </w:rPr>
              <w:footnoteReference w:id="2"/>
            </w:r>
          </w:p>
        </w:tc>
        <w:tc>
          <w:tcPr>
            <w:tcW w:w="1829" w:type="dxa"/>
            <w:shd w:val="clear" w:color="auto" w:fill="D1D3D4" w:themeFill="background2"/>
          </w:tcPr>
          <w:p w14:paraId="4BB215BF" w14:textId="77777777" w:rsidR="00E963C4" w:rsidRPr="009E1ACD" w:rsidRDefault="00E963C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 xml:space="preserve">Activity included in the final funding request submitted to the Global Fund </w:t>
            </w:r>
          </w:p>
        </w:tc>
        <w:tc>
          <w:tcPr>
            <w:tcW w:w="1800" w:type="dxa"/>
            <w:shd w:val="clear" w:color="auto" w:fill="D1D3D4" w:themeFill="background2"/>
          </w:tcPr>
          <w:p w14:paraId="09F91DD3" w14:textId="37B920F1" w:rsidR="00E963C4" w:rsidRPr="009E1ACD" w:rsidRDefault="00E0105C">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rPr>
              <w:t>Estimated cost</w:t>
            </w:r>
          </w:p>
        </w:tc>
        <w:tc>
          <w:tcPr>
            <w:tcW w:w="2430" w:type="dxa"/>
            <w:shd w:val="clear" w:color="auto" w:fill="D1D3D4" w:themeFill="background2"/>
          </w:tcPr>
          <w:p w14:paraId="34F9EE89" w14:textId="77777777" w:rsidR="00E963C4" w:rsidRPr="009E1ACD" w:rsidRDefault="00E963C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Additional comments</w:t>
            </w:r>
          </w:p>
        </w:tc>
      </w:tr>
      <w:tr w:rsidR="00E963C4" w:rsidRPr="00F939B7" w14:paraId="6386E9D0" w14:textId="77777777" w:rsidTr="41A5B503">
        <w:tc>
          <w:tcPr>
            <w:tcW w:w="4106" w:type="dxa"/>
          </w:tcPr>
          <w:p w14:paraId="18A51878" w14:textId="77777777" w:rsidR="00E963C4" w:rsidRPr="009E1ACD" w:rsidRDefault="00E963C4">
            <w:pPr>
              <w:spacing w:after="0" w:line="240" w:lineRule="auto"/>
              <w:rPr>
                <w:rFonts w:asciiTheme="minorHAnsi" w:eastAsia="Calibri" w:hAnsiTheme="minorHAnsi" w:cstheme="minorHAnsi"/>
                <w:sz w:val="20"/>
                <w:szCs w:val="20"/>
              </w:rPr>
            </w:pPr>
          </w:p>
        </w:tc>
        <w:tc>
          <w:tcPr>
            <w:tcW w:w="1829" w:type="dxa"/>
          </w:tcPr>
          <w:p w14:paraId="10A86FC4" w14:textId="34037562" w:rsidR="00E963C4" w:rsidRPr="009E1ACD" w:rsidRDefault="00000000" w:rsidP="41A5B503">
            <w:pPr>
              <w:spacing w:after="0" w:line="240" w:lineRule="auto"/>
              <w:rPr>
                <w:rFonts w:asciiTheme="minorHAnsi" w:eastAsia="Calibri" w:hAnsiTheme="minorHAnsi"/>
                <w:sz w:val="20"/>
                <w:szCs w:val="20"/>
              </w:rPr>
            </w:pPr>
            <w:sdt>
              <w:sdtPr>
                <w:rPr>
                  <w:rFonts w:asciiTheme="minorHAnsi" w:eastAsia="Calibri" w:hAnsiTheme="minorHAnsi"/>
                  <w:sz w:val="20"/>
                  <w:szCs w:val="20"/>
                </w:rPr>
                <w:id w:val="-2101487476"/>
                <w14:checkbox>
                  <w14:checked w14:val="0"/>
                  <w14:checkedState w14:val="2612" w14:font="MS Gothic"/>
                  <w14:uncheckedState w14:val="2610" w14:font="MS Gothic"/>
                </w14:checkbox>
              </w:sdtPr>
              <w:sdtContent>
                <w:r w:rsidR="00E668D7">
                  <w:rPr>
                    <w:rFonts w:ascii="MS Gothic" w:eastAsia="MS Gothic" w:hAnsi="MS Gothic" w:hint="eastAsia"/>
                    <w:sz w:val="20"/>
                    <w:szCs w:val="20"/>
                  </w:rPr>
                  <w:t>☐</w:t>
                </w:r>
              </w:sdtContent>
            </w:sdt>
            <w:r w:rsidR="00E963C4" w:rsidRPr="41A5B503">
              <w:rPr>
                <w:rFonts w:asciiTheme="minorHAnsi" w:eastAsia="Calibri" w:hAnsiTheme="minorHAnsi"/>
                <w:sz w:val="20"/>
                <w:szCs w:val="20"/>
              </w:rPr>
              <w:t xml:space="preserve"> Yes</w:t>
            </w:r>
          </w:p>
          <w:p w14:paraId="28D46036" w14:textId="5BB6C764" w:rsidR="00E963C4" w:rsidRPr="009E1ACD" w:rsidRDefault="00000000" w:rsidP="41A5B503">
            <w:pPr>
              <w:tabs>
                <w:tab w:val="center" w:pos="864"/>
              </w:tabs>
              <w:spacing w:after="120"/>
              <w:rPr>
                <w:rFonts w:asciiTheme="minorHAnsi" w:eastAsia="Calibri" w:hAnsiTheme="minorHAnsi"/>
                <w:sz w:val="20"/>
                <w:szCs w:val="20"/>
              </w:rPr>
            </w:pPr>
            <w:sdt>
              <w:sdtPr>
                <w:rPr>
                  <w:rFonts w:asciiTheme="minorHAnsi" w:eastAsia="Calibri" w:hAnsiTheme="minorHAnsi"/>
                  <w:sz w:val="20"/>
                  <w:szCs w:val="20"/>
                </w:rPr>
                <w:id w:val="181027904"/>
                <w14:checkbox>
                  <w14:checked w14:val="0"/>
                  <w14:checkedState w14:val="2612" w14:font="MS Gothic"/>
                  <w14:uncheckedState w14:val="2610" w14:font="MS Gothic"/>
                </w14:checkbox>
              </w:sdtPr>
              <w:sdtContent>
                <w:r w:rsidR="00E963C4" w:rsidRPr="009E1ACD">
                  <w:rPr>
                    <w:rFonts w:ascii="Segoe UI Symbol" w:eastAsia="Calibri" w:hAnsi="Segoe UI Symbol" w:cs="Segoe UI Symbol"/>
                    <w:sz w:val="20"/>
                    <w:szCs w:val="20"/>
                  </w:rPr>
                  <w:t>☐</w:t>
                </w:r>
              </w:sdtContent>
            </w:sdt>
            <w:r w:rsidR="00E963C4" w:rsidRPr="41A5B503">
              <w:rPr>
                <w:rFonts w:asciiTheme="minorHAnsi" w:eastAsia="Calibri" w:hAnsiTheme="minorHAnsi"/>
                <w:sz w:val="20"/>
                <w:szCs w:val="20"/>
              </w:rPr>
              <w:t xml:space="preserve"> Partially            </w:t>
            </w:r>
            <w:sdt>
              <w:sdtPr>
                <w:rPr>
                  <w:rFonts w:asciiTheme="minorHAnsi" w:eastAsia="Calibri" w:hAnsiTheme="minorHAnsi"/>
                  <w:sz w:val="20"/>
                  <w:szCs w:val="20"/>
                </w:rPr>
                <w:id w:val="-837307064"/>
                <w14:checkbox>
                  <w14:checked w14:val="0"/>
                  <w14:checkedState w14:val="2612" w14:font="MS Gothic"/>
                  <w14:uncheckedState w14:val="2610" w14:font="MS Gothic"/>
                </w14:checkbox>
              </w:sdtPr>
              <w:sdtContent>
                <w:r w:rsidR="00E963C4" w:rsidRPr="009E1ACD">
                  <w:rPr>
                    <w:rFonts w:ascii="Segoe UI Symbol" w:eastAsia="Calibri" w:hAnsi="Segoe UI Symbol" w:cs="Segoe UI Symbol"/>
                    <w:sz w:val="20"/>
                    <w:szCs w:val="20"/>
                  </w:rPr>
                  <w:t>☐</w:t>
                </w:r>
              </w:sdtContent>
            </w:sdt>
            <w:r w:rsidR="00E963C4" w:rsidRPr="41A5B503">
              <w:rPr>
                <w:rFonts w:asciiTheme="minorHAnsi" w:eastAsia="Calibri" w:hAnsiTheme="minorHAnsi"/>
                <w:sz w:val="20"/>
                <w:szCs w:val="20"/>
              </w:rPr>
              <w:t xml:space="preserve"> No</w:t>
            </w:r>
          </w:p>
        </w:tc>
        <w:tc>
          <w:tcPr>
            <w:tcW w:w="1800" w:type="dxa"/>
          </w:tcPr>
          <w:p w14:paraId="0467A67A" w14:textId="2B4E8EBF" w:rsidR="00E963C4" w:rsidRPr="009E1ACD" w:rsidRDefault="00E963C4">
            <w:pPr>
              <w:spacing w:after="0" w:line="240" w:lineRule="auto"/>
              <w:rPr>
                <w:rFonts w:asciiTheme="minorHAnsi" w:eastAsia="Calibri" w:hAnsiTheme="minorHAnsi" w:cstheme="minorHAnsi"/>
                <w:sz w:val="20"/>
                <w:szCs w:val="20"/>
              </w:rPr>
            </w:pPr>
          </w:p>
        </w:tc>
        <w:tc>
          <w:tcPr>
            <w:tcW w:w="2430" w:type="dxa"/>
          </w:tcPr>
          <w:p w14:paraId="176A4933"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F939B7" w14:paraId="5F7FFBEE" w14:textId="77777777" w:rsidTr="41A5B503">
        <w:trPr>
          <w:trHeight w:val="71"/>
        </w:trPr>
        <w:tc>
          <w:tcPr>
            <w:tcW w:w="4106" w:type="dxa"/>
          </w:tcPr>
          <w:p w14:paraId="49C4CAEC" w14:textId="77777777" w:rsidR="00E963C4" w:rsidRPr="009E1ACD" w:rsidRDefault="00E963C4">
            <w:pPr>
              <w:spacing w:after="0" w:line="240" w:lineRule="auto"/>
              <w:rPr>
                <w:rFonts w:asciiTheme="minorHAnsi" w:eastAsia="Calibri" w:hAnsiTheme="minorHAnsi" w:cstheme="minorHAnsi"/>
                <w:sz w:val="20"/>
                <w:szCs w:val="20"/>
              </w:rPr>
            </w:pPr>
          </w:p>
        </w:tc>
        <w:tc>
          <w:tcPr>
            <w:tcW w:w="1829" w:type="dxa"/>
          </w:tcPr>
          <w:p w14:paraId="1DA98AF7" w14:textId="77777777" w:rsidR="00E963C4" w:rsidRPr="009E1ACD" w:rsidRDefault="00E963C4">
            <w:pPr>
              <w:spacing w:after="0" w:line="240" w:lineRule="auto"/>
              <w:rPr>
                <w:rFonts w:asciiTheme="minorHAnsi" w:eastAsia="Calibri" w:hAnsiTheme="minorHAnsi" w:cstheme="minorHAnsi"/>
                <w:sz w:val="20"/>
                <w:szCs w:val="20"/>
              </w:rPr>
            </w:pPr>
          </w:p>
        </w:tc>
        <w:tc>
          <w:tcPr>
            <w:tcW w:w="1800" w:type="dxa"/>
          </w:tcPr>
          <w:p w14:paraId="0C44E74C" w14:textId="77777777" w:rsidR="00E963C4" w:rsidRPr="009E1ACD" w:rsidRDefault="00E963C4">
            <w:pPr>
              <w:spacing w:after="0" w:line="240" w:lineRule="auto"/>
              <w:rPr>
                <w:rFonts w:asciiTheme="minorHAnsi" w:eastAsia="Calibri" w:hAnsiTheme="minorHAnsi" w:cstheme="minorHAnsi"/>
                <w:sz w:val="20"/>
                <w:szCs w:val="20"/>
              </w:rPr>
            </w:pPr>
          </w:p>
        </w:tc>
        <w:tc>
          <w:tcPr>
            <w:tcW w:w="2430" w:type="dxa"/>
          </w:tcPr>
          <w:p w14:paraId="4A69FF9D"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F939B7" w14:paraId="51A6170A" w14:textId="77777777" w:rsidTr="41A5B503">
        <w:tc>
          <w:tcPr>
            <w:tcW w:w="4106" w:type="dxa"/>
          </w:tcPr>
          <w:p w14:paraId="4BF0C7C1" w14:textId="77777777" w:rsidR="00E963C4" w:rsidRPr="009E1ACD" w:rsidRDefault="00E963C4">
            <w:pPr>
              <w:spacing w:after="0" w:line="240" w:lineRule="auto"/>
              <w:rPr>
                <w:rFonts w:asciiTheme="minorHAnsi" w:eastAsia="Calibri" w:hAnsiTheme="minorHAnsi" w:cstheme="minorHAnsi"/>
                <w:i/>
                <w:sz w:val="20"/>
                <w:szCs w:val="20"/>
              </w:rPr>
            </w:pPr>
            <w:r w:rsidRPr="009E1ACD">
              <w:rPr>
                <w:rFonts w:asciiTheme="minorHAnsi" w:eastAsia="Calibri" w:hAnsiTheme="minorHAnsi" w:cstheme="minorHAnsi"/>
                <w:i/>
                <w:iCs/>
                <w:sz w:val="20"/>
                <w:szCs w:val="20"/>
              </w:rPr>
              <w:t>(Add rows as needed)</w:t>
            </w:r>
          </w:p>
        </w:tc>
        <w:tc>
          <w:tcPr>
            <w:tcW w:w="1829" w:type="dxa"/>
          </w:tcPr>
          <w:p w14:paraId="6F2C1F56" w14:textId="77777777" w:rsidR="00E963C4" w:rsidRPr="009E1ACD" w:rsidRDefault="00E963C4">
            <w:pPr>
              <w:spacing w:after="0" w:line="240" w:lineRule="auto"/>
              <w:rPr>
                <w:rFonts w:asciiTheme="minorHAnsi" w:eastAsia="Calibri" w:hAnsiTheme="minorHAnsi" w:cstheme="minorHAnsi"/>
                <w:sz w:val="20"/>
                <w:szCs w:val="20"/>
              </w:rPr>
            </w:pPr>
          </w:p>
        </w:tc>
        <w:tc>
          <w:tcPr>
            <w:tcW w:w="1800" w:type="dxa"/>
          </w:tcPr>
          <w:p w14:paraId="0ABB197C" w14:textId="77777777" w:rsidR="00E963C4" w:rsidRPr="009E1ACD" w:rsidRDefault="00E963C4">
            <w:pPr>
              <w:spacing w:after="0" w:line="240" w:lineRule="auto"/>
              <w:rPr>
                <w:rFonts w:asciiTheme="minorHAnsi" w:eastAsia="Calibri" w:hAnsiTheme="minorHAnsi" w:cstheme="minorHAnsi"/>
                <w:sz w:val="20"/>
                <w:szCs w:val="20"/>
              </w:rPr>
            </w:pPr>
          </w:p>
        </w:tc>
        <w:tc>
          <w:tcPr>
            <w:tcW w:w="2430" w:type="dxa"/>
          </w:tcPr>
          <w:p w14:paraId="46CD6B9C" w14:textId="77777777" w:rsidR="00E963C4" w:rsidRPr="009E1ACD" w:rsidRDefault="00E963C4">
            <w:pPr>
              <w:spacing w:after="0" w:line="240" w:lineRule="auto"/>
              <w:rPr>
                <w:rFonts w:asciiTheme="minorHAnsi" w:eastAsia="Calibri" w:hAnsiTheme="minorHAnsi" w:cstheme="minorHAnsi"/>
                <w:sz w:val="20"/>
                <w:szCs w:val="20"/>
              </w:rPr>
            </w:pPr>
          </w:p>
        </w:tc>
      </w:tr>
    </w:tbl>
    <w:p w14:paraId="6BCEAC87" w14:textId="5DB02A22" w:rsidR="00E963C4" w:rsidRPr="000F6E01" w:rsidRDefault="00E963C4" w:rsidP="00E963C4">
      <w:pPr>
        <w:spacing w:before="120" w:after="120"/>
        <w:rPr>
          <w:rFonts w:cs="Arial"/>
          <w:sz w:val="22"/>
        </w:rPr>
      </w:pPr>
      <w:r w:rsidRPr="000F6E01">
        <w:rPr>
          <w:rFonts w:cs="Arial"/>
          <w:sz w:val="22"/>
        </w:rPr>
        <w:t xml:space="preserve">List of </w:t>
      </w:r>
      <w:r>
        <w:rPr>
          <w:rFonts w:cs="Arial"/>
          <w:sz w:val="22"/>
        </w:rPr>
        <w:t>civil society</w:t>
      </w:r>
      <w:r w:rsidRPr="000F6E01">
        <w:rPr>
          <w:rFonts w:cs="Arial"/>
          <w:sz w:val="22"/>
        </w:rPr>
        <w:t xml:space="preserve"> organizations and </w:t>
      </w:r>
      <w:r w:rsidR="00A3A8CC" w:rsidRPr="4C4D4D13">
        <w:rPr>
          <w:rFonts w:cs="Arial"/>
          <w:sz w:val="22"/>
        </w:rPr>
        <w:t xml:space="preserve">community </w:t>
      </w:r>
      <w:r w:rsidRPr="000F6E01">
        <w:rPr>
          <w:rFonts w:cs="Arial"/>
          <w:sz w:val="22"/>
        </w:rPr>
        <w:t>constituencies consulted and represented in the development of this list</w:t>
      </w:r>
      <w:r w:rsidR="00E0105C">
        <w:rPr>
          <w:rFonts w:cs="Arial"/>
          <w:sz w:val="22"/>
        </w:rPr>
        <w:t>:</w:t>
      </w:r>
      <w:r w:rsidRPr="000F6E01">
        <w:rPr>
          <w:rFonts w:cs="Arial"/>
          <w:sz w:val="22"/>
        </w:rPr>
        <w:t xml:space="preserve"> </w:t>
      </w:r>
    </w:p>
    <w:tbl>
      <w:tblPr>
        <w:tblStyle w:val="TableGrid50"/>
        <w:tblW w:w="10165" w:type="dxa"/>
        <w:tblLook w:val="04A0" w:firstRow="1" w:lastRow="0" w:firstColumn="1" w:lastColumn="0" w:noHBand="0" w:noVBand="1"/>
      </w:tblPr>
      <w:tblGrid>
        <w:gridCol w:w="10165"/>
      </w:tblGrid>
      <w:tr w:rsidR="00E963C4" w:rsidRPr="00F939B7" w14:paraId="707CBC77" w14:textId="77777777">
        <w:trPr>
          <w:trHeight w:val="256"/>
        </w:trPr>
        <w:tc>
          <w:tcPr>
            <w:tcW w:w="10165" w:type="dxa"/>
            <w:shd w:val="clear" w:color="auto" w:fill="D1D3D4" w:themeFill="background2"/>
          </w:tcPr>
          <w:p w14:paraId="72BDA556" w14:textId="77777777" w:rsidR="00E963C4" w:rsidRPr="009E1ACD" w:rsidRDefault="00E963C4">
            <w:pPr>
              <w:spacing w:after="0" w:line="240" w:lineRule="auto"/>
              <w:rPr>
                <w:rFonts w:asciiTheme="minorHAnsi" w:eastAsia="Calibri" w:hAnsiTheme="minorHAnsi" w:cstheme="minorHAnsi"/>
                <w:b/>
                <w:bCs/>
                <w:sz w:val="20"/>
                <w:szCs w:val="20"/>
              </w:rPr>
            </w:pPr>
            <w:r w:rsidRPr="009E1ACD">
              <w:rPr>
                <w:rFonts w:asciiTheme="minorHAnsi" w:hAnsiTheme="minorHAnsi" w:cstheme="minorHAnsi"/>
                <w:b/>
                <w:bCs/>
                <w:sz w:val="20"/>
                <w:szCs w:val="20"/>
              </w:rPr>
              <w:t>Organization, Constituency and Email</w:t>
            </w:r>
          </w:p>
        </w:tc>
      </w:tr>
      <w:tr w:rsidR="00E963C4" w:rsidRPr="00F939B7" w14:paraId="33BC0751" w14:textId="77777777">
        <w:trPr>
          <w:trHeight w:val="256"/>
        </w:trPr>
        <w:tc>
          <w:tcPr>
            <w:tcW w:w="10165" w:type="dxa"/>
          </w:tcPr>
          <w:p w14:paraId="7C57148B" w14:textId="77777777" w:rsidR="00E963C4" w:rsidRPr="009E1ACD" w:rsidRDefault="00E963C4">
            <w:pPr>
              <w:spacing w:after="0" w:line="240" w:lineRule="auto"/>
              <w:rPr>
                <w:rFonts w:eastAsia="Calibri" w:cs="Arial"/>
                <w:sz w:val="20"/>
                <w:szCs w:val="20"/>
              </w:rPr>
            </w:pPr>
          </w:p>
        </w:tc>
      </w:tr>
    </w:tbl>
    <w:p w14:paraId="23C59B07" w14:textId="0C953FD7" w:rsidR="00C83A25" w:rsidRPr="000631BB" w:rsidRDefault="00C83A25" w:rsidP="000631BB"/>
    <w:sectPr w:rsidR="00C83A25" w:rsidRPr="000631BB" w:rsidSect="003C6170">
      <w:headerReference w:type="even" r:id="rId8"/>
      <w:footerReference w:type="default" r:id="rId9"/>
      <w:headerReference w:type="first" r:id="rId10"/>
      <w:footerReference w:type="first" r:id="rId11"/>
      <w:endnotePr>
        <w:numFmt w:val="chicago"/>
      </w:endnotePr>
      <w:pgSz w:w="11906" w:h="16838" w:code="9"/>
      <w:pgMar w:top="851" w:right="1418" w:bottom="2552" w:left="85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10BB" w14:textId="77777777" w:rsidR="008D0746" w:rsidRDefault="008D0746" w:rsidP="0013691B">
      <w:pPr>
        <w:spacing w:after="0" w:line="240" w:lineRule="auto"/>
      </w:pPr>
      <w:r>
        <w:separator/>
      </w:r>
    </w:p>
  </w:endnote>
  <w:endnote w:type="continuationSeparator" w:id="0">
    <w:p w14:paraId="53A69667" w14:textId="77777777" w:rsidR="008D0746" w:rsidRDefault="008D0746" w:rsidP="0013691B">
      <w:pPr>
        <w:spacing w:after="0" w:line="240" w:lineRule="auto"/>
      </w:pPr>
      <w:r>
        <w:continuationSeparator/>
      </w:r>
    </w:p>
  </w:endnote>
  <w:endnote w:type="continuationNotice" w:id="1">
    <w:p w14:paraId="3F7755B6" w14:textId="77777777" w:rsidR="008D0746" w:rsidRDefault="008D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04284E7" w14:textId="77777777">
      <w:trPr>
        <w:trHeight w:val="283"/>
      </w:trPr>
      <w:tc>
        <w:tcPr>
          <w:tcW w:w="10204" w:type="dxa"/>
          <w:gridSpan w:val="2"/>
          <w:tcBorders>
            <w:top w:val="single" w:sz="4" w:space="0" w:color="auto"/>
          </w:tcBorders>
          <w:vAlign w:val="bottom"/>
        </w:tcPr>
        <w:p w14:paraId="2D9F3860" w14:textId="77777777" w:rsidR="00BD3250" w:rsidRPr="008F46F0" w:rsidRDefault="00BD3250" w:rsidP="00BD3250">
          <w:pPr>
            <w:pStyle w:val="PageNo"/>
          </w:pPr>
        </w:p>
      </w:tc>
    </w:tr>
    <w:tr w:rsidR="00BD3250" w14:paraId="5A980064" w14:textId="77777777">
      <w:sdt>
        <w:sdtPr>
          <w:alias w:val="Form.DocLang.Logo_horizontal"/>
          <w:tag w:val="{&quot;templafy&quot;:{&quot;id&quot;:&quot;19d3c23e-fc7d-44af-8523-236edddaab1d&quot;}}"/>
          <w:id w:val="-1947372600"/>
          <w:picture/>
        </w:sdtPr>
        <w:sdtContent>
          <w:tc>
            <w:tcPr>
              <w:tcW w:w="5102" w:type="dxa"/>
              <w:vAlign w:val="bottom"/>
            </w:tcPr>
            <w:p w14:paraId="22F17D71" w14:textId="77777777" w:rsidR="00BD3250" w:rsidRDefault="00A04A32" w:rsidP="00BD3250">
              <w:pPr>
                <w:pStyle w:val="Footer"/>
              </w:pPr>
              <w:r>
                <w:rPr>
                  <w:noProof/>
                </w:rPr>
                <w:drawing>
                  <wp:inline distT="0" distB="0" distL="0" distR="0" wp14:anchorId="5AC39445" wp14:editId="1C1BF150">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6624A1" w14:textId="77777777" w:rsidR="00BD3250" w:rsidRPr="008F46F0" w:rsidRDefault="00BD3250" w:rsidP="00BD3250">
          <w:pPr>
            <w:pStyle w:val="PageNo"/>
          </w:pPr>
          <w:r w:rsidRPr="008F46F0">
            <w:t xml:space="preserve">Page </w:t>
          </w:r>
          <w:r w:rsidRPr="008F46F0">
            <w:fldChar w:fldCharType="begin"/>
          </w:r>
          <w:r w:rsidRPr="008F46F0">
            <w:instrText xml:space="preserve"> PAGE  \* Arabic  \* MERGEFORMAT </w:instrText>
          </w:r>
          <w:r w:rsidRPr="008F46F0">
            <w:fldChar w:fldCharType="separate"/>
          </w:r>
          <w:r w:rsidRPr="008F46F0">
            <w:rPr>
              <w:noProof/>
            </w:rPr>
            <w:t>1</w:t>
          </w:r>
          <w:r w:rsidRPr="008F46F0">
            <w:fldChar w:fldCharType="end"/>
          </w:r>
          <w:r w:rsidRPr="008F46F0">
            <w:t xml:space="preserve"> of </w:t>
          </w:r>
          <w:fldSimple w:instr="NUMPAGES  \* Arabic  \* MERGEFORMAT">
            <w:r w:rsidRPr="008F46F0">
              <w:rPr>
                <w:noProof/>
              </w:rPr>
              <w:t>2</w:t>
            </w:r>
          </w:fldSimple>
        </w:p>
      </w:tc>
    </w:tr>
  </w:tbl>
  <w:p w14:paraId="1453D63F"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53B0" w14:textId="760B5B9A" w:rsidR="00351F3B" w:rsidRDefault="00351F3B">
    <w:pPr>
      <w:pStyle w:val="Footer"/>
    </w:pPr>
    <w:r>
      <w:rPr>
        <w:noProof/>
      </w:rPr>
      <w:drawing>
        <wp:inline distT="0" distB="0" distL="0" distR="0" wp14:anchorId="2CC62CE4" wp14:editId="49B4E9BD">
          <wp:extent cx="1620259" cy="15228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340626128" name="Picture 3"/>
                  <pic:cNvPicPr/>
                </pic:nvPicPr>
                <pic:blipFill>
                  <a:blip r:embed="rId1"/>
                  <a:srcRect/>
                  <a:stretch/>
                </pic:blipFill>
                <pic:spPr>
                  <a:xfrm>
                    <a:off x="0" y="0"/>
                    <a:ext cx="1620259" cy="152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FC7B" w14:textId="77777777" w:rsidR="008D0746" w:rsidRDefault="008D0746" w:rsidP="0013691B">
      <w:pPr>
        <w:spacing w:after="0" w:line="240" w:lineRule="auto"/>
      </w:pPr>
      <w:r>
        <w:separator/>
      </w:r>
    </w:p>
  </w:footnote>
  <w:footnote w:type="continuationSeparator" w:id="0">
    <w:p w14:paraId="2E9548BA" w14:textId="77777777" w:rsidR="008D0746" w:rsidRDefault="008D0746" w:rsidP="0013691B">
      <w:pPr>
        <w:spacing w:after="0" w:line="240" w:lineRule="auto"/>
      </w:pPr>
      <w:r>
        <w:continuationSeparator/>
      </w:r>
    </w:p>
  </w:footnote>
  <w:footnote w:type="continuationNotice" w:id="1">
    <w:p w14:paraId="061186F1" w14:textId="77777777" w:rsidR="008D0746" w:rsidRDefault="008D0746">
      <w:pPr>
        <w:spacing w:after="0" w:line="240" w:lineRule="auto"/>
      </w:pPr>
    </w:p>
  </w:footnote>
  <w:footnote w:id="2">
    <w:p w14:paraId="443DA06E" w14:textId="77777777" w:rsidR="00E963C4" w:rsidRPr="00C20772" w:rsidRDefault="00E963C4" w:rsidP="00E963C4">
      <w:pPr>
        <w:pStyle w:val="FootnoteText"/>
        <w:rPr>
          <w:rFonts w:cs="Arial"/>
        </w:rPr>
      </w:pPr>
      <w:r w:rsidRPr="002E5DC9">
        <w:rPr>
          <w:rStyle w:val="FootnoteReference"/>
          <w:rFonts w:cs="Arial"/>
          <w:sz w:val="18"/>
          <w:szCs w:val="18"/>
        </w:rPr>
        <w:footnoteRef/>
      </w:r>
      <w:r w:rsidRPr="002E5DC9">
        <w:rPr>
          <w:rFonts w:cs="Arial"/>
          <w:sz w:val="18"/>
          <w:szCs w:val="18"/>
        </w:rPr>
        <w:t xml:space="preserve"> If possible, interventions should be listed in priority order </w:t>
      </w:r>
      <w:r>
        <w:rPr>
          <w:rFonts w:cs="Arial"/>
          <w:sz w:val="18"/>
          <w:szCs w:val="18"/>
        </w:rPr>
        <w:t>with estimated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8AD" w14:textId="77777777" w:rsidR="00CD4965" w:rsidRDefault="00CD4965">
    <w:pPr>
      <w:pStyle w:val="Header"/>
    </w:pPr>
  </w:p>
  <w:p w14:paraId="035A9752" w14:textId="77777777" w:rsidR="00CD4965" w:rsidRDefault="00CD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D87" w14:textId="77777777" w:rsidR="003B542B" w:rsidRDefault="00B30C0D" w:rsidP="00B30C0D">
    <w:pPr>
      <w:pStyle w:val="Tiny"/>
    </w:pPr>
    <w: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40"/>
    </w:tblGrid>
    <w:tr w:rsidR="003B542B" w14:paraId="500A4301" w14:textId="77777777" w:rsidTr="005547FE">
      <w:trPr>
        <w:trHeight w:val="3402"/>
      </w:trPr>
      <w:tc>
        <w:tcPr>
          <w:tcW w:w="11906" w:type="dxa"/>
        </w:tcPr>
        <w:p w14:paraId="616DE580" w14:textId="49DAF43B" w:rsidR="003B542B" w:rsidRDefault="0014210B" w:rsidP="005547FE">
          <w:pPr>
            <w:pStyle w:val="Header"/>
          </w:pPr>
          <w:r>
            <w:rPr>
              <w:noProof/>
            </w:rPr>
            <w:drawing>
              <wp:inline distT="0" distB="0" distL="0" distR="0" wp14:anchorId="6FD85BDD" wp14:editId="217E09E2">
                <wp:extent cx="7580448" cy="1120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20973" cy="1141361"/>
                        </a:xfrm>
                        <a:prstGeom prst="rect">
                          <a:avLst/>
                        </a:prstGeom>
                      </pic:spPr>
                    </pic:pic>
                  </a:graphicData>
                </a:graphic>
              </wp:inline>
            </w:drawing>
          </w:r>
        </w:p>
      </w:tc>
    </w:tr>
  </w:tbl>
  <w:p w14:paraId="34B95F98"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2341184"/>
    <w:multiLevelType w:val="hybridMultilevel"/>
    <w:tmpl w:val="30BA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7F4"/>
    <w:multiLevelType w:val="hybridMultilevel"/>
    <w:tmpl w:val="6CEE68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7" w15:restartNumberingAfterBreak="0">
    <w:nsid w:val="56C80AAE"/>
    <w:multiLevelType w:val="hybridMultilevel"/>
    <w:tmpl w:val="4B6E15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61357FF7"/>
    <w:multiLevelType w:val="hybridMultilevel"/>
    <w:tmpl w:val="55C82E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71641"/>
    <w:multiLevelType w:val="hybridMultilevel"/>
    <w:tmpl w:val="DA4E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2D8"/>
    <w:multiLevelType w:val="hybridMultilevel"/>
    <w:tmpl w:val="0DC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06414">
    <w:abstractNumId w:val="18"/>
  </w:num>
  <w:num w:numId="2" w16cid:durableId="1064717496">
    <w:abstractNumId w:val="10"/>
  </w:num>
  <w:num w:numId="3" w16cid:durableId="1498885165">
    <w:abstractNumId w:val="16"/>
  </w:num>
  <w:num w:numId="4" w16cid:durableId="756824434">
    <w:abstractNumId w:val="15"/>
  </w:num>
  <w:num w:numId="5" w16cid:durableId="1375813734">
    <w:abstractNumId w:val="14"/>
  </w:num>
  <w:num w:numId="6" w16cid:durableId="470951717">
    <w:abstractNumId w:val="13"/>
  </w:num>
  <w:num w:numId="7" w16cid:durableId="1860772491">
    <w:abstractNumId w:val="9"/>
  </w:num>
  <w:num w:numId="8" w16cid:durableId="481850111">
    <w:abstractNumId w:val="7"/>
  </w:num>
  <w:num w:numId="9" w16cid:durableId="154033890">
    <w:abstractNumId w:val="6"/>
  </w:num>
  <w:num w:numId="10" w16cid:durableId="498619029">
    <w:abstractNumId w:val="5"/>
  </w:num>
  <w:num w:numId="11" w16cid:durableId="1641960319">
    <w:abstractNumId w:val="4"/>
  </w:num>
  <w:num w:numId="12" w16cid:durableId="854852693">
    <w:abstractNumId w:val="8"/>
  </w:num>
  <w:num w:numId="13" w16cid:durableId="1705907664">
    <w:abstractNumId w:val="3"/>
  </w:num>
  <w:num w:numId="14" w16cid:durableId="601105850">
    <w:abstractNumId w:val="2"/>
  </w:num>
  <w:num w:numId="15" w16cid:durableId="920914561">
    <w:abstractNumId w:val="1"/>
  </w:num>
  <w:num w:numId="16" w16cid:durableId="1786657939">
    <w:abstractNumId w:val="0"/>
  </w:num>
  <w:num w:numId="17" w16cid:durableId="1265654978">
    <w:abstractNumId w:val="16"/>
  </w:num>
  <w:num w:numId="18" w16cid:durableId="1594819159">
    <w:abstractNumId w:val="10"/>
  </w:num>
  <w:num w:numId="19" w16cid:durableId="772362875">
    <w:abstractNumId w:val="18"/>
  </w:num>
  <w:num w:numId="20" w16cid:durableId="1542277896">
    <w:abstractNumId w:val="20"/>
  </w:num>
  <w:num w:numId="21" w16cid:durableId="708798279">
    <w:abstractNumId w:val="11"/>
  </w:num>
  <w:num w:numId="22" w16cid:durableId="1641425537">
    <w:abstractNumId w:val="21"/>
  </w:num>
  <w:num w:numId="23" w16cid:durableId="1837500466">
    <w:abstractNumId w:val="17"/>
  </w:num>
  <w:num w:numId="24" w16cid:durableId="1807577850">
    <w:abstractNumId w:val="19"/>
  </w:num>
  <w:num w:numId="25" w16cid:durableId="78153751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275D"/>
    <w:rsid w:val="000067AC"/>
    <w:rsid w:val="0000756E"/>
    <w:rsid w:val="00024539"/>
    <w:rsid w:val="00027D89"/>
    <w:rsid w:val="00034984"/>
    <w:rsid w:val="00047C4F"/>
    <w:rsid w:val="00050558"/>
    <w:rsid w:val="00054E5F"/>
    <w:rsid w:val="0005635C"/>
    <w:rsid w:val="0006089F"/>
    <w:rsid w:val="000631BB"/>
    <w:rsid w:val="000636BC"/>
    <w:rsid w:val="00063A1B"/>
    <w:rsid w:val="00070839"/>
    <w:rsid w:val="0007104B"/>
    <w:rsid w:val="000715D8"/>
    <w:rsid w:val="00097C58"/>
    <w:rsid w:val="000A6CC7"/>
    <w:rsid w:val="000B3A33"/>
    <w:rsid w:val="000C2E87"/>
    <w:rsid w:val="000C315D"/>
    <w:rsid w:val="000C377B"/>
    <w:rsid w:val="000C647F"/>
    <w:rsid w:val="000D7AC8"/>
    <w:rsid w:val="000E0586"/>
    <w:rsid w:val="000E2442"/>
    <w:rsid w:val="000E4F70"/>
    <w:rsid w:val="000F146B"/>
    <w:rsid w:val="000F5044"/>
    <w:rsid w:val="000F7FF5"/>
    <w:rsid w:val="00110820"/>
    <w:rsid w:val="00125481"/>
    <w:rsid w:val="001262DC"/>
    <w:rsid w:val="001309EA"/>
    <w:rsid w:val="00133325"/>
    <w:rsid w:val="0013691B"/>
    <w:rsid w:val="00141922"/>
    <w:rsid w:val="0014210B"/>
    <w:rsid w:val="00150C93"/>
    <w:rsid w:val="001540E2"/>
    <w:rsid w:val="001738B3"/>
    <w:rsid w:val="00175F71"/>
    <w:rsid w:val="001806DC"/>
    <w:rsid w:val="00197D0F"/>
    <w:rsid w:val="001C0D6D"/>
    <w:rsid w:val="001C1F29"/>
    <w:rsid w:val="001C5343"/>
    <w:rsid w:val="001E102C"/>
    <w:rsid w:val="001E31FC"/>
    <w:rsid w:val="001E41D2"/>
    <w:rsid w:val="001F6215"/>
    <w:rsid w:val="001F6775"/>
    <w:rsid w:val="00203E46"/>
    <w:rsid w:val="00204E3E"/>
    <w:rsid w:val="00205C8F"/>
    <w:rsid w:val="00223AB8"/>
    <w:rsid w:val="002264B3"/>
    <w:rsid w:val="00236822"/>
    <w:rsid w:val="0024020E"/>
    <w:rsid w:val="0024258F"/>
    <w:rsid w:val="0025351E"/>
    <w:rsid w:val="00255A6C"/>
    <w:rsid w:val="00262521"/>
    <w:rsid w:val="0026531E"/>
    <w:rsid w:val="00266AEC"/>
    <w:rsid w:val="00276608"/>
    <w:rsid w:val="00284808"/>
    <w:rsid w:val="00290822"/>
    <w:rsid w:val="002A72DB"/>
    <w:rsid w:val="002A7377"/>
    <w:rsid w:val="002B07E9"/>
    <w:rsid w:val="002B0F35"/>
    <w:rsid w:val="002C35FE"/>
    <w:rsid w:val="002E5A14"/>
    <w:rsid w:val="002F2F7C"/>
    <w:rsid w:val="002F7B7E"/>
    <w:rsid w:val="00313FF6"/>
    <w:rsid w:val="00314800"/>
    <w:rsid w:val="00320820"/>
    <w:rsid w:val="00346BEB"/>
    <w:rsid w:val="003477D1"/>
    <w:rsid w:val="00351F3B"/>
    <w:rsid w:val="003550EA"/>
    <w:rsid w:val="00375700"/>
    <w:rsid w:val="0038486D"/>
    <w:rsid w:val="003939E3"/>
    <w:rsid w:val="003A5EB1"/>
    <w:rsid w:val="003A6D03"/>
    <w:rsid w:val="003B09C8"/>
    <w:rsid w:val="003B3B8A"/>
    <w:rsid w:val="003B542B"/>
    <w:rsid w:val="003C4A20"/>
    <w:rsid w:val="003C6170"/>
    <w:rsid w:val="003D0F4B"/>
    <w:rsid w:val="003D5773"/>
    <w:rsid w:val="003E56C3"/>
    <w:rsid w:val="003F167F"/>
    <w:rsid w:val="003F4048"/>
    <w:rsid w:val="003F4594"/>
    <w:rsid w:val="004106B6"/>
    <w:rsid w:val="004273E8"/>
    <w:rsid w:val="004345DC"/>
    <w:rsid w:val="00436093"/>
    <w:rsid w:val="00437DC3"/>
    <w:rsid w:val="004431F4"/>
    <w:rsid w:val="004438BA"/>
    <w:rsid w:val="004456B9"/>
    <w:rsid w:val="00464F55"/>
    <w:rsid w:val="00477290"/>
    <w:rsid w:val="004A3FC4"/>
    <w:rsid w:val="004C0103"/>
    <w:rsid w:val="004C0331"/>
    <w:rsid w:val="004C060B"/>
    <w:rsid w:val="004C4D04"/>
    <w:rsid w:val="004D4827"/>
    <w:rsid w:val="004E14F7"/>
    <w:rsid w:val="004E1E0A"/>
    <w:rsid w:val="004E72DC"/>
    <w:rsid w:val="004F3131"/>
    <w:rsid w:val="004F4850"/>
    <w:rsid w:val="0050031E"/>
    <w:rsid w:val="005012A4"/>
    <w:rsid w:val="005034DF"/>
    <w:rsid w:val="005232DE"/>
    <w:rsid w:val="005547FE"/>
    <w:rsid w:val="0055523F"/>
    <w:rsid w:val="005578E8"/>
    <w:rsid w:val="00560096"/>
    <w:rsid w:val="00560302"/>
    <w:rsid w:val="00560846"/>
    <w:rsid w:val="00560B57"/>
    <w:rsid w:val="00562B3D"/>
    <w:rsid w:val="0056625F"/>
    <w:rsid w:val="00567C64"/>
    <w:rsid w:val="00573106"/>
    <w:rsid w:val="00582C20"/>
    <w:rsid w:val="0058415B"/>
    <w:rsid w:val="0059721C"/>
    <w:rsid w:val="005A2B67"/>
    <w:rsid w:val="005A7DE2"/>
    <w:rsid w:val="005C414B"/>
    <w:rsid w:val="005C45F0"/>
    <w:rsid w:val="005E0753"/>
    <w:rsid w:val="005E0AB3"/>
    <w:rsid w:val="005E146D"/>
    <w:rsid w:val="005E219F"/>
    <w:rsid w:val="005F6D34"/>
    <w:rsid w:val="006037CD"/>
    <w:rsid w:val="00615AB5"/>
    <w:rsid w:val="00617820"/>
    <w:rsid w:val="00623679"/>
    <w:rsid w:val="00624388"/>
    <w:rsid w:val="0063467F"/>
    <w:rsid w:val="006349F2"/>
    <w:rsid w:val="00644ADF"/>
    <w:rsid w:val="00652EB5"/>
    <w:rsid w:val="006533BD"/>
    <w:rsid w:val="00654E31"/>
    <w:rsid w:val="00665850"/>
    <w:rsid w:val="00667DF0"/>
    <w:rsid w:val="00673D5D"/>
    <w:rsid w:val="00675C66"/>
    <w:rsid w:val="00677737"/>
    <w:rsid w:val="00681ABF"/>
    <w:rsid w:val="006A08A7"/>
    <w:rsid w:val="006B2CEC"/>
    <w:rsid w:val="006C1655"/>
    <w:rsid w:val="006C5FBF"/>
    <w:rsid w:val="006D7EAB"/>
    <w:rsid w:val="006E0942"/>
    <w:rsid w:val="006F658C"/>
    <w:rsid w:val="007074DE"/>
    <w:rsid w:val="00710A12"/>
    <w:rsid w:val="0072033A"/>
    <w:rsid w:val="00731696"/>
    <w:rsid w:val="00756FB5"/>
    <w:rsid w:val="00760AF4"/>
    <w:rsid w:val="007624D6"/>
    <w:rsid w:val="007653C7"/>
    <w:rsid w:val="00771891"/>
    <w:rsid w:val="0078662E"/>
    <w:rsid w:val="007961CF"/>
    <w:rsid w:val="00797DD2"/>
    <w:rsid w:val="007A59CE"/>
    <w:rsid w:val="007A59EF"/>
    <w:rsid w:val="007D7982"/>
    <w:rsid w:val="007E0E79"/>
    <w:rsid w:val="007F1274"/>
    <w:rsid w:val="00800E69"/>
    <w:rsid w:val="008034C9"/>
    <w:rsid w:val="00805279"/>
    <w:rsid w:val="008129C4"/>
    <w:rsid w:val="00813AEF"/>
    <w:rsid w:val="0082282C"/>
    <w:rsid w:val="00822D0E"/>
    <w:rsid w:val="00823A34"/>
    <w:rsid w:val="0083044C"/>
    <w:rsid w:val="00830CF8"/>
    <w:rsid w:val="0083111E"/>
    <w:rsid w:val="008346DA"/>
    <w:rsid w:val="008514B0"/>
    <w:rsid w:val="00851939"/>
    <w:rsid w:val="00851B9B"/>
    <w:rsid w:val="00863919"/>
    <w:rsid w:val="008664A6"/>
    <w:rsid w:val="00880C4B"/>
    <w:rsid w:val="0089636E"/>
    <w:rsid w:val="008B4CC6"/>
    <w:rsid w:val="008B7E01"/>
    <w:rsid w:val="008C5C84"/>
    <w:rsid w:val="008D0746"/>
    <w:rsid w:val="008D724C"/>
    <w:rsid w:val="008E11A3"/>
    <w:rsid w:val="008F46F0"/>
    <w:rsid w:val="0090102C"/>
    <w:rsid w:val="009026A1"/>
    <w:rsid w:val="00903904"/>
    <w:rsid w:val="00906555"/>
    <w:rsid w:val="00910C10"/>
    <w:rsid w:val="009203E3"/>
    <w:rsid w:val="00940386"/>
    <w:rsid w:val="0094147F"/>
    <w:rsid w:val="00957A4D"/>
    <w:rsid w:val="00964998"/>
    <w:rsid w:val="00967743"/>
    <w:rsid w:val="0097089E"/>
    <w:rsid w:val="009735A6"/>
    <w:rsid w:val="00986D4F"/>
    <w:rsid w:val="009901FA"/>
    <w:rsid w:val="00993F09"/>
    <w:rsid w:val="00993F0A"/>
    <w:rsid w:val="009956EE"/>
    <w:rsid w:val="009A1943"/>
    <w:rsid w:val="009B2536"/>
    <w:rsid w:val="009C5FB0"/>
    <w:rsid w:val="009C60C3"/>
    <w:rsid w:val="009D0C32"/>
    <w:rsid w:val="009D3232"/>
    <w:rsid w:val="009E67C6"/>
    <w:rsid w:val="009F0C9D"/>
    <w:rsid w:val="009F1F7D"/>
    <w:rsid w:val="009F304E"/>
    <w:rsid w:val="009F5B4C"/>
    <w:rsid w:val="00A0131B"/>
    <w:rsid w:val="00A04654"/>
    <w:rsid w:val="00A04A32"/>
    <w:rsid w:val="00A10DAE"/>
    <w:rsid w:val="00A13A2F"/>
    <w:rsid w:val="00A13C52"/>
    <w:rsid w:val="00A17BDC"/>
    <w:rsid w:val="00A24EE3"/>
    <w:rsid w:val="00A3033F"/>
    <w:rsid w:val="00A33760"/>
    <w:rsid w:val="00A372CB"/>
    <w:rsid w:val="00A3A8CC"/>
    <w:rsid w:val="00A43DBE"/>
    <w:rsid w:val="00A4492A"/>
    <w:rsid w:val="00A45274"/>
    <w:rsid w:val="00A46612"/>
    <w:rsid w:val="00A66D3F"/>
    <w:rsid w:val="00A70C41"/>
    <w:rsid w:val="00A77CCB"/>
    <w:rsid w:val="00A80BD5"/>
    <w:rsid w:val="00A84315"/>
    <w:rsid w:val="00A85FE7"/>
    <w:rsid w:val="00AB16AE"/>
    <w:rsid w:val="00AB43B4"/>
    <w:rsid w:val="00AC4896"/>
    <w:rsid w:val="00AD7D8D"/>
    <w:rsid w:val="00AE5970"/>
    <w:rsid w:val="00AF2832"/>
    <w:rsid w:val="00B05690"/>
    <w:rsid w:val="00B05A48"/>
    <w:rsid w:val="00B248B8"/>
    <w:rsid w:val="00B2555E"/>
    <w:rsid w:val="00B266D3"/>
    <w:rsid w:val="00B30C0D"/>
    <w:rsid w:val="00B33F84"/>
    <w:rsid w:val="00B37525"/>
    <w:rsid w:val="00B45357"/>
    <w:rsid w:val="00B501E9"/>
    <w:rsid w:val="00B5232B"/>
    <w:rsid w:val="00B56EC8"/>
    <w:rsid w:val="00B57683"/>
    <w:rsid w:val="00B62A30"/>
    <w:rsid w:val="00B64FBE"/>
    <w:rsid w:val="00B677ED"/>
    <w:rsid w:val="00B84AD3"/>
    <w:rsid w:val="00BB3E08"/>
    <w:rsid w:val="00BC19AC"/>
    <w:rsid w:val="00BC2F80"/>
    <w:rsid w:val="00BD19BF"/>
    <w:rsid w:val="00BD3250"/>
    <w:rsid w:val="00BD63BC"/>
    <w:rsid w:val="00BD6B50"/>
    <w:rsid w:val="00BE0E20"/>
    <w:rsid w:val="00BE29CD"/>
    <w:rsid w:val="00BE465E"/>
    <w:rsid w:val="00BF3FF2"/>
    <w:rsid w:val="00BF7B98"/>
    <w:rsid w:val="00C0414A"/>
    <w:rsid w:val="00C07252"/>
    <w:rsid w:val="00C14662"/>
    <w:rsid w:val="00C23982"/>
    <w:rsid w:val="00C25475"/>
    <w:rsid w:val="00C26026"/>
    <w:rsid w:val="00C32982"/>
    <w:rsid w:val="00C47397"/>
    <w:rsid w:val="00C551FC"/>
    <w:rsid w:val="00C57C1F"/>
    <w:rsid w:val="00C615CC"/>
    <w:rsid w:val="00C66623"/>
    <w:rsid w:val="00C712A1"/>
    <w:rsid w:val="00C83A25"/>
    <w:rsid w:val="00C92466"/>
    <w:rsid w:val="00CA1714"/>
    <w:rsid w:val="00CA4732"/>
    <w:rsid w:val="00CB1B8B"/>
    <w:rsid w:val="00CB302A"/>
    <w:rsid w:val="00CB3D16"/>
    <w:rsid w:val="00CB64B8"/>
    <w:rsid w:val="00CC25DE"/>
    <w:rsid w:val="00CD4965"/>
    <w:rsid w:val="00CF1792"/>
    <w:rsid w:val="00D06ADA"/>
    <w:rsid w:val="00D20A79"/>
    <w:rsid w:val="00D2167D"/>
    <w:rsid w:val="00D25123"/>
    <w:rsid w:val="00D41F3E"/>
    <w:rsid w:val="00D43E9F"/>
    <w:rsid w:val="00D462B0"/>
    <w:rsid w:val="00D55BAC"/>
    <w:rsid w:val="00D629AF"/>
    <w:rsid w:val="00D66BDA"/>
    <w:rsid w:val="00D77F72"/>
    <w:rsid w:val="00D81111"/>
    <w:rsid w:val="00D82ACB"/>
    <w:rsid w:val="00D840CF"/>
    <w:rsid w:val="00D872C3"/>
    <w:rsid w:val="00D93C42"/>
    <w:rsid w:val="00DA52A5"/>
    <w:rsid w:val="00DC5DDE"/>
    <w:rsid w:val="00DE7F3D"/>
    <w:rsid w:val="00DF075F"/>
    <w:rsid w:val="00DF455D"/>
    <w:rsid w:val="00E0105C"/>
    <w:rsid w:val="00E13897"/>
    <w:rsid w:val="00E1775B"/>
    <w:rsid w:val="00E21BE4"/>
    <w:rsid w:val="00E33F02"/>
    <w:rsid w:val="00E362B7"/>
    <w:rsid w:val="00E42F93"/>
    <w:rsid w:val="00E54334"/>
    <w:rsid w:val="00E630B6"/>
    <w:rsid w:val="00E668D7"/>
    <w:rsid w:val="00E83224"/>
    <w:rsid w:val="00E93071"/>
    <w:rsid w:val="00E963C4"/>
    <w:rsid w:val="00EA1625"/>
    <w:rsid w:val="00EA2920"/>
    <w:rsid w:val="00EA6E13"/>
    <w:rsid w:val="00EB0EA7"/>
    <w:rsid w:val="00EB0EFB"/>
    <w:rsid w:val="00EB51A7"/>
    <w:rsid w:val="00EC090C"/>
    <w:rsid w:val="00EC1C96"/>
    <w:rsid w:val="00EC6F6B"/>
    <w:rsid w:val="00EE2E56"/>
    <w:rsid w:val="00EE4B61"/>
    <w:rsid w:val="00EE56A8"/>
    <w:rsid w:val="00EF6FE0"/>
    <w:rsid w:val="00F1127F"/>
    <w:rsid w:val="00F11F8D"/>
    <w:rsid w:val="00F21DC8"/>
    <w:rsid w:val="00F253A4"/>
    <w:rsid w:val="00F27B88"/>
    <w:rsid w:val="00F533CD"/>
    <w:rsid w:val="00F6514B"/>
    <w:rsid w:val="00F700F9"/>
    <w:rsid w:val="00F81551"/>
    <w:rsid w:val="00F953D1"/>
    <w:rsid w:val="00F96CF1"/>
    <w:rsid w:val="00FA018D"/>
    <w:rsid w:val="00FA3D5E"/>
    <w:rsid w:val="00FB46E7"/>
    <w:rsid w:val="00FC3933"/>
    <w:rsid w:val="00FD4536"/>
    <w:rsid w:val="00FE75BD"/>
    <w:rsid w:val="00FF347A"/>
    <w:rsid w:val="00FF57B2"/>
    <w:rsid w:val="098D99E0"/>
    <w:rsid w:val="0B4F4C30"/>
    <w:rsid w:val="225E608E"/>
    <w:rsid w:val="253820D2"/>
    <w:rsid w:val="41A5B503"/>
    <w:rsid w:val="4AC8472F"/>
    <w:rsid w:val="4C4D4D13"/>
    <w:rsid w:val="53887EEB"/>
    <w:rsid w:val="655FE7D5"/>
    <w:rsid w:val="73DDDEA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1643"/>
  <w15:chartTrackingRefBased/>
  <w15:docId w15:val="{4D5AD238-DD2A-45CD-A3F9-98B9A496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18"/>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17"/>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18"/>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eop">
    <w:name w:val="eop"/>
    <w:basedOn w:val="DefaultParagraphFont"/>
    <w:rsid w:val="000631BB"/>
  </w:style>
  <w:style w:type="paragraph" w:customStyle="1" w:styleId="Default">
    <w:name w:val="Default"/>
    <w:rsid w:val="000631BB"/>
    <w:pPr>
      <w:autoSpaceDE w:val="0"/>
      <w:autoSpaceDN w:val="0"/>
      <w:adjustRightInd w:val="0"/>
      <w:spacing w:after="0" w:line="240" w:lineRule="auto"/>
    </w:pPr>
    <w:rPr>
      <w:rFonts w:cs="Arial"/>
      <w:color w:val="000000"/>
      <w:sz w:val="24"/>
      <w:szCs w:val="24"/>
      <w:lang w:val="en-US"/>
    </w:rPr>
  </w:style>
  <w:style w:type="character" w:styleId="Mention">
    <w:name w:val="Mention"/>
    <w:basedOn w:val="DefaultParagraphFont"/>
    <w:uiPriority w:val="99"/>
    <w:unhideWhenUsed/>
    <w:rsid w:val="000631BB"/>
    <w:rPr>
      <w:color w:val="2B579A"/>
      <w:shd w:val="clear" w:color="auto" w:fill="E1DFDD"/>
    </w:rPr>
  </w:style>
  <w:style w:type="paragraph" w:customStyle="1" w:styleId="NormalBodytext">
    <w:name w:val="Normal Body text"/>
    <w:basedOn w:val="Normal"/>
    <w:link w:val="NormalBodytextChar"/>
    <w:qFormat/>
    <w:rsid w:val="000631BB"/>
    <w:pPr>
      <w:spacing w:before="120" w:after="0"/>
      <w:jc w:val="both"/>
    </w:pPr>
    <w:rPr>
      <w:rFonts w:ascii="Georgia" w:eastAsiaTheme="majorEastAsia" w:hAnsi="Georgia" w:cstheme="majorBidi"/>
      <w:bCs/>
      <w:noProof/>
      <w:sz w:val="20"/>
      <w:szCs w:val="20"/>
      <w:lang w:val="en-GB" w:eastAsia="en-GB"/>
    </w:rPr>
  </w:style>
  <w:style w:type="character" w:customStyle="1" w:styleId="NormalBodytextChar">
    <w:name w:val="Normal Body text Char"/>
    <w:basedOn w:val="DefaultParagraphFont"/>
    <w:link w:val="NormalBodytext"/>
    <w:rsid w:val="000631BB"/>
    <w:rPr>
      <w:rFonts w:ascii="Georgia" w:eastAsiaTheme="majorEastAsia" w:hAnsi="Georgia" w:cstheme="majorBidi"/>
      <w:bCs/>
      <w:noProof/>
      <w:sz w:val="20"/>
      <w:szCs w:val="20"/>
      <w:lang w:eastAsia="en-GB"/>
    </w:rPr>
  </w:style>
  <w:style w:type="paragraph" w:customStyle="1" w:styleId="BodyLetter">
    <w:name w:val="Body Letter"/>
    <w:qFormat/>
    <w:rsid w:val="000631BB"/>
    <w:pPr>
      <w:spacing w:after="0" w:line="264" w:lineRule="exact"/>
    </w:pPr>
    <w:rPr>
      <w:rFonts w:ascii="Georgia" w:eastAsiaTheme="minorEastAsia" w:hAnsi="Georgia"/>
      <w:color w:val="000000" w:themeColor="text1"/>
      <w:szCs w:val="24"/>
      <w:lang w:val="en-US"/>
    </w:rPr>
  </w:style>
  <w:style w:type="paragraph" w:styleId="Revision">
    <w:name w:val="Revision"/>
    <w:hidden/>
    <w:uiPriority w:val="99"/>
    <w:semiHidden/>
    <w:rsid w:val="000631BB"/>
    <w:pPr>
      <w:spacing w:after="0" w:line="240" w:lineRule="auto"/>
    </w:pPr>
    <w:rPr>
      <w:sz w:val="24"/>
      <w:lang w:val="en-US"/>
    </w:rPr>
  </w:style>
  <w:style w:type="table" w:customStyle="1" w:styleId="TableGrid30">
    <w:name w:val="Table Grid3"/>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rbanova\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F627-A9FD-4A54-BE69-1071825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4</TotalTime>
  <Pages>1</Pages>
  <Words>199</Words>
  <Characters>1136</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2023-03-15T12:35:00Z</cp:lastPrinted>
  <dcterms:created xsi:type="dcterms:W3CDTF">2023-03-15T12:34:00Z</dcterms:created>
  <dcterms:modified xsi:type="dcterms:W3CDTF">2023-03-15T13:14:00Z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636917753402507066</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0x010100DB1926E75FE6D448A94BA4FC7E9CAC040087614E2211F2E849A61121FB2A895684</vt:lpwstr>
  </property>
  <property fmtid="{D5CDD505-2E9C-101B-9397-08002B2CF9AE}" pid="9" name="_dlc_DocId">
    <vt:lpwstr>2MX3P7Y5RS4X-61670648-3149</vt:lpwstr>
  </property>
  <property fmtid="{D5CDD505-2E9C-101B-9397-08002B2CF9AE}" pid="10" name="_dlc_DocIdItemGuid">
    <vt:lpwstr>392e5855-1d31-4e68-b339-68d1f7c7f732</vt:lpwstr>
  </property>
  <property fmtid="{D5CDD505-2E9C-101B-9397-08002B2CF9AE}" pid="11" name="_dlc_DocIdUrl">
    <vt:lpwstr>https://tgf.sharepoint.com/sites/TSCMS1/CMSS/_layouts/15/DocIdRedir.aspx?ID=2MX3P7Y5RS4X-61670648-3149, 2MX3P7Y5RS4X-61670648-3149</vt:lpwstr>
  </property>
  <property fmtid="{D5CDD505-2E9C-101B-9397-08002B2CF9AE}" pid="12" name="MediaServiceImageTags">
    <vt:lpwstr/>
  </property>
</Properties>
</file>