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2C" w:rsidRDefault="00BD242C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  <w:bookmarkStart w:id="0" w:name="_GoBack"/>
      <w:bookmarkEnd w:id="0"/>
    </w:p>
    <w:p w:rsidR="00BD242C" w:rsidRDefault="00B94291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930624" behindDoc="0" locked="0" layoutInCell="1" allowOverlap="1" wp14:anchorId="132C62BF" wp14:editId="28D4F33C">
            <wp:simplePos x="0" y="0"/>
            <wp:positionH relativeFrom="column">
              <wp:posOffset>3731260</wp:posOffset>
            </wp:positionH>
            <wp:positionV relativeFrom="paragraph">
              <wp:posOffset>690880</wp:posOffset>
            </wp:positionV>
            <wp:extent cx="2228850" cy="857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42C" w:rsidRPr="00BD242C">
        <w:rPr>
          <w:rFonts w:cs="Myriad Pro"/>
          <w:b/>
          <w:bCs/>
          <w:color w:val="000000"/>
          <w:spacing w:val="-2"/>
          <w:sz w:val="50"/>
          <w:szCs w:val="50"/>
        </w:rPr>
        <w:t>Interagency finished pharmaceutical product questionnaire</w:t>
      </w:r>
      <w:r w:rsidR="00435A39">
        <w:rPr>
          <w:rFonts w:cs="Myriad Pro"/>
          <w:b/>
          <w:bCs/>
          <w:color w:val="000000"/>
          <w:spacing w:val="-2"/>
          <w:sz w:val="28"/>
          <w:szCs w:val="28"/>
        </w:rPr>
        <w:t xml:space="preserve"> </w:t>
      </w:r>
    </w:p>
    <w:p w:rsidR="00BD242C" w:rsidRDefault="00BD242C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</w:p>
    <w:p w:rsidR="00435A39" w:rsidRPr="00BD242C" w:rsidRDefault="00347808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931648" behindDoc="0" locked="0" layoutInCell="1" allowOverlap="1" wp14:anchorId="5B12C614" wp14:editId="63EE37FB">
            <wp:simplePos x="0" y="0"/>
            <wp:positionH relativeFrom="column">
              <wp:posOffset>3696335</wp:posOffset>
            </wp:positionH>
            <wp:positionV relativeFrom="paragraph">
              <wp:posOffset>154305</wp:posOffset>
            </wp:positionV>
            <wp:extent cx="2360295" cy="291465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7EC">
        <w:rPr>
          <w:noProof/>
        </w:rPr>
        <w:object w:dxaOrig="1440" w:dyaOrig="1440" w14:anchorId="0C840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25pt;margin-top:369.7pt;width:90.75pt;height:107.25pt;z-index:251937792;mso-position-horizontal-relative:text;mso-position-vertical-relative:text;mso-width-relative:page;mso-height-relative:page">
            <v:imagedata r:id="rId10" o:title=""/>
          </v:shape>
          <o:OLEObject Type="Embed" ProgID="MSPhotoEd.3" ShapeID="_x0000_s1026" DrawAspect="Content" ObjectID="_1572337316" r:id="rId11"/>
        </w:object>
      </w:r>
      <w:r w:rsidR="00B94291">
        <w:rPr>
          <w:noProof/>
          <w:lang w:eastAsia="en-GB"/>
        </w:rPr>
        <w:drawing>
          <wp:anchor distT="0" distB="0" distL="114300" distR="114300" simplePos="0" relativeHeight="251935744" behindDoc="0" locked="0" layoutInCell="1" allowOverlap="1" wp14:anchorId="3F25D81A" wp14:editId="29E02527">
            <wp:simplePos x="0" y="0"/>
            <wp:positionH relativeFrom="column">
              <wp:posOffset>3864610</wp:posOffset>
            </wp:positionH>
            <wp:positionV relativeFrom="paragraph">
              <wp:posOffset>3783330</wp:posOffset>
            </wp:positionV>
            <wp:extent cx="2228850" cy="723358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7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91">
        <w:rPr>
          <w:noProof/>
          <w:lang w:eastAsia="en-GB"/>
        </w:rPr>
        <w:drawing>
          <wp:anchor distT="0" distB="0" distL="114300" distR="114300" simplePos="0" relativeHeight="251933696" behindDoc="0" locked="0" layoutInCell="1" allowOverlap="1" wp14:anchorId="16FE1C7E" wp14:editId="2D97C0A7">
            <wp:simplePos x="0" y="0"/>
            <wp:positionH relativeFrom="column">
              <wp:posOffset>3797935</wp:posOffset>
            </wp:positionH>
            <wp:positionV relativeFrom="paragraph">
              <wp:posOffset>1954530</wp:posOffset>
            </wp:positionV>
            <wp:extent cx="2257425" cy="742950"/>
            <wp:effectExtent l="0" t="0" r="9525" b="0"/>
            <wp:wrapNone/>
            <wp:docPr id="12" name="Picture 12" descr="C:\Users\kraghukumar\AppData\Local\Microsoft\Windows\Temporary Internet Files\Content.Outlook\RU71FFVT\UNFPA logo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ghukumar\AppData\Local\Microsoft\Windows\Temporary Internet Files\Content.Outlook\RU71FFVT\UNFPA logo on whi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91">
        <w:rPr>
          <w:noProof/>
          <w:lang w:eastAsia="en-GB"/>
        </w:rPr>
        <w:drawing>
          <wp:anchor distT="0" distB="0" distL="114300" distR="114300" simplePos="0" relativeHeight="251934720" behindDoc="0" locked="0" layoutInCell="1" allowOverlap="1" wp14:anchorId="31C686F5" wp14:editId="28343900">
            <wp:simplePos x="0" y="0"/>
            <wp:positionH relativeFrom="column">
              <wp:posOffset>3733800</wp:posOffset>
            </wp:positionH>
            <wp:positionV relativeFrom="paragraph">
              <wp:posOffset>2919730</wp:posOffset>
            </wp:positionV>
            <wp:extent cx="2359025" cy="533400"/>
            <wp:effectExtent l="0" t="0" r="3175" b="0"/>
            <wp:wrapNone/>
            <wp:docPr id="13" name="Picture 13" descr="\\prodmeteorfs.gf.theglobalfund.org\UserDesktops\kraghukumar\Desktop\logo cy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rodmeteorfs.gf.theglobalfund.org\UserDesktops\kraghukumar\Desktop\logo cya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91">
        <w:rPr>
          <w:noProof/>
          <w:lang w:eastAsia="en-GB"/>
        </w:rPr>
        <w:drawing>
          <wp:anchor distT="0" distB="0" distL="114300" distR="114300" simplePos="0" relativeHeight="251932672" behindDoc="0" locked="0" layoutInCell="1" allowOverlap="1" wp14:anchorId="767B803A" wp14:editId="4EA98456">
            <wp:simplePos x="0" y="0"/>
            <wp:positionH relativeFrom="column">
              <wp:posOffset>3797935</wp:posOffset>
            </wp:positionH>
            <wp:positionV relativeFrom="paragraph">
              <wp:posOffset>773430</wp:posOffset>
            </wp:positionV>
            <wp:extent cx="2205990" cy="962025"/>
            <wp:effectExtent l="0" t="0" r="3810" b="9525"/>
            <wp:wrapNone/>
            <wp:docPr id="11" name="Picture 11" descr="Description: Description: stoptb_GD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stoptb_GDF_logo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A39" w:rsidRPr="00BD242C">
        <w:rPr>
          <w:rFonts w:cs="Myriad Pro"/>
          <w:b/>
          <w:bCs/>
          <w:color w:val="000000"/>
          <w:spacing w:val="-2"/>
          <w:sz w:val="50"/>
          <w:szCs w:val="50"/>
        </w:rPr>
        <w:br w:type="page"/>
      </w:r>
    </w:p>
    <w:p w:rsidR="000E3E39" w:rsidRDefault="000E3E39">
      <w:pPr>
        <w:rPr>
          <w:rFonts w:cs="Myriad Pro"/>
          <w:b/>
          <w:bCs/>
          <w:color w:val="000000"/>
          <w:spacing w:val="-2"/>
          <w:sz w:val="28"/>
          <w:szCs w:val="28"/>
        </w:rPr>
      </w:pPr>
    </w:p>
    <w:p w:rsidR="00AD2BE4" w:rsidRPr="00063C2C" w:rsidRDefault="00597F34" w:rsidP="00597F34">
      <w:pPr>
        <w:ind w:left="720" w:hanging="436"/>
        <w:rPr>
          <w:b/>
          <w:sz w:val="34"/>
          <w:szCs w:val="34"/>
        </w:rPr>
      </w:pPr>
      <w:r w:rsidRPr="00063C2C">
        <w:rPr>
          <w:rFonts w:cs="Myriad Pro"/>
          <w:b/>
          <w:bCs/>
          <w:color w:val="000000"/>
          <w:spacing w:val="-2"/>
          <w:sz w:val="28"/>
          <w:szCs w:val="28"/>
        </w:rPr>
        <w:t xml:space="preserve">       Interagency finished pharmaceutical product questionnaire</w:t>
      </w:r>
      <w:r w:rsidRPr="00063C2C">
        <w:rPr>
          <w:rStyle w:val="FootnoteReference"/>
          <w:rFonts w:cs="Myriad Pro"/>
          <w:b/>
          <w:bCs/>
          <w:color w:val="000000"/>
          <w:w w:val="84"/>
          <w:sz w:val="34"/>
          <w:szCs w:val="34"/>
        </w:rPr>
        <w:footnoteReference w:id="1"/>
      </w:r>
    </w:p>
    <w:p w:rsidR="009F5F47" w:rsidRDefault="007B6272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92550253" w:history="1">
        <w:r w:rsidR="009F5F47" w:rsidRPr="006458A8">
          <w:rPr>
            <w:rStyle w:val="Hyperlink"/>
          </w:rPr>
          <w:t>Section 1: Administrative Section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_Toc392550253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4" w:history="1">
        <w:r w:rsidR="009F5F47" w:rsidRPr="006458A8">
          <w:rPr>
            <w:rStyle w:val="Hyperlink"/>
            <w:rFonts w:cs="Myriad Pro Light"/>
            <w:noProof/>
            <w:spacing w:val="-1"/>
          </w:rPr>
          <w:t>1.1 Product identifica</w:t>
        </w:r>
        <w:r w:rsidR="009F5F47" w:rsidRPr="006458A8">
          <w:rPr>
            <w:rStyle w:val="Hyperlink"/>
            <w:rFonts w:cs="Myriad Pro Light"/>
            <w:noProof/>
          </w:rPr>
          <w:t>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_Toc392550254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5" w:history="1">
        <w:r w:rsidR="009F5F47" w:rsidRPr="006458A8">
          <w:rPr>
            <w:rStyle w:val="Hyperlink"/>
            <w:rFonts w:cs="Myriad Pro Light"/>
            <w:noProof/>
            <w:spacing w:val="-1"/>
          </w:rPr>
          <w:t>1.2 Packaging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_Toc392550255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56" w:history="1">
        <w:r w:rsidR="009F5F47" w:rsidRPr="006458A8">
          <w:rPr>
            <w:rStyle w:val="Hyperlink"/>
          </w:rPr>
          <w:t>Contact details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_Toc392550256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7" w:history="1">
        <w:r w:rsidR="009F5F47" w:rsidRPr="006458A8">
          <w:rPr>
            <w:rStyle w:val="Hyperlink"/>
            <w:rFonts w:cs="Myriad Pro Light"/>
            <w:noProof/>
            <w:spacing w:val="-1"/>
          </w:rPr>
          <w:t>1.3 Manufacturer identification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_Toc392550257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8" w:history="1">
        <w:r w:rsidR="009F5F47" w:rsidRPr="006458A8">
          <w:rPr>
            <w:rStyle w:val="Hyperlink"/>
            <w:rFonts w:cs="Myriad Pro Light"/>
            <w:noProof/>
            <w:spacing w:val="-1"/>
          </w:rPr>
          <w:t>1.4</w:t>
        </w:r>
        <w:r w:rsidR="009F5F47">
          <w:rPr>
            <w:rFonts w:asciiTheme="minorHAnsi" w:eastAsiaTheme="minorEastAsia" w:hAnsiTheme="minorHAnsi"/>
            <w:noProof/>
            <w:lang w:eastAsia="en-GB"/>
          </w:rPr>
          <w:tab/>
        </w:r>
        <w:r w:rsidR="009F5F47" w:rsidRPr="006458A8">
          <w:rPr>
            <w:rStyle w:val="Hyperlink"/>
            <w:rFonts w:cs="Myriad Pro Light"/>
            <w:noProof/>
            <w:spacing w:val="-1"/>
          </w:rPr>
          <w:t>Supplier identification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_Toc392550258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9" w:history="1">
        <w:r w:rsidR="009F5F47" w:rsidRPr="006458A8">
          <w:rPr>
            <w:rStyle w:val="Hyperlink"/>
            <w:rFonts w:cs="Myriad Pro Light"/>
            <w:noProof/>
            <w:spacing w:val="-1"/>
          </w:rPr>
          <w:t>1.5 Note for the applicant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_Toc392550259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0" w:history="1">
        <w:r w:rsidR="009F5F47" w:rsidRPr="006458A8">
          <w:rPr>
            <w:rStyle w:val="Hyperlink"/>
            <w:rFonts w:cs="Myriad Pro Light"/>
            <w:noProof/>
            <w:spacing w:val="-1"/>
          </w:rPr>
          <w:t>1.6 Regulatory (licencing) status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_Toc392550260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1" w:history="1">
        <w:r w:rsidR="009F5F47" w:rsidRPr="006458A8">
          <w:rPr>
            <w:rStyle w:val="Hyperlink"/>
            <w:rFonts w:cs="Myriad Pro Light"/>
            <w:noProof/>
            <w:spacing w:val="-1"/>
          </w:rPr>
          <w:t>1.7 Samples for technical evaluation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_Toc392550261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62" w:history="1">
        <w:r w:rsidR="009F5F47" w:rsidRPr="006458A8">
          <w:rPr>
            <w:rStyle w:val="Hyperlink"/>
          </w:rPr>
          <w:t>Section 2: Active pharmaceutical ingredients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_Toc392550262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3" w:history="1">
        <w:r w:rsidR="009F5F47" w:rsidRPr="006458A8">
          <w:rPr>
            <w:rStyle w:val="Hyperlink"/>
            <w:rFonts w:cs="Myriad Pro Light"/>
            <w:noProof/>
            <w:spacing w:val="-1"/>
          </w:rPr>
          <w:t>2.1</w:t>
        </w:r>
        <w:r w:rsidR="009F5F47">
          <w:rPr>
            <w:rFonts w:asciiTheme="minorHAnsi" w:eastAsiaTheme="minorEastAsia" w:hAnsiTheme="minorHAnsi"/>
            <w:noProof/>
            <w:lang w:eastAsia="en-GB"/>
          </w:rPr>
          <w:tab/>
        </w:r>
        <w:r w:rsidR="009F5F47" w:rsidRPr="006458A8">
          <w:rPr>
            <w:rStyle w:val="Hyperlink"/>
            <w:rFonts w:cs="Myriad Pro Light"/>
            <w:noProof/>
            <w:spacing w:val="-1"/>
          </w:rPr>
          <w:t>Details of API used (INN if any)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_Toc392550263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64" w:history="1">
        <w:r w:rsidR="009F5F47" w:rsidRPr="006458A8">
          <w:rPr>
            <w:rStyle w:val="Hyperlink"/>
          </w:rPr>
          <w:t>Section 3: Finished pharmaceutical product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_Toc392550264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5" w:history="1">
        <w:r w:rsidR="009F5F47" w:rsidRPr="006458A8">
          <w:rPr>
            <w:rStyle w:val="Hyperlink"/>
            <w:rFonts w:cs="Myriad Pro Light"/>
            <w:noProof/>
            <w:spacing w:val="-1"/>
          </w:rPr>
          <w:t>3.1 Manufacturing site GMP status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_Toc392550265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6" w:history="1">
        <w:r w:rsidR="009F5F47" w:rsidRPr="006458A8">
          <w:rPr>
            <w:rStyle w:val="Hyperlink"/>
            <w:rFonts w:cs="Myriad Pro Light"/>
            <w:noProof/>
            <w:spacing w:val="-1"/>
          </w:rPr>
          <w:t>3.2 Finished pharmaceutical product specification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_Toc392550266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7" w:history="1">
        <w:r w:rsidR="009F5F47" w:rsidRPr="006458A8">
          <w:rPr>
            <w:rStyle w:val="Hyperlink"/>
            <w:rFonts w:cs="Myriad Pro Light"/>
            <w:noProof/>
            <w:spacing w:val="-1"/>
          </w:rPr>
          <w:t>3.3 Method of manufacture and process validation: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_Toc392550267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8" w:history="1">
        <w:r w:rsidR="009F5F47" w:rsidRPr="006458A8">
          <w:rPr>
            <w:rStyle w:val="Hyperlink"/>
            <w:rFonts w:cs="Myriad Pro Light"/>
            <w:noProof/>
            <w:spacing w:val="-1"/>
          </w:rPr>
          <w:t>3.4 Stability of finished product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_Toc392550268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69" w:history="1">
        <w:r w:rsidR="009F5F47" w:rsidRPr="006458A8">
          <w:rPr>
            <w:rStyle w:val="Hyperlink"/>
          </w:rPr>
          <w:t>Section 4: Safety/efficacy and/or therapeutic equivalence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_Toc392550269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0" w:history="1">
        <w:r w:rsidR="009F5F47" w:rsidRPr="006458A8">
          <w:rPr>
            <w:rStyle w:val="Hyperlink"/>
            <w:rFonts w:cs="Myriad Pro Light"/>
            <w:noProof/>
            <w:spacing w:val="-1"/>
          </w:rPr>
          <w:t>4.1 For innovator products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_Toc392550270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1" w:history="1">
        <w:r w:rsidR="009F5F47" w:rsidRPr="006458A8">
          <w:rPr>
            <w:rStyle w:val="Hyperlink"/>
            <w:rFonts w:cs="Myriad Pro Light"/>
            <w:noProof/>
            <w:spacing w:val="-1"/>
          </w:rPr>
          <w:t>4.2 For generic products: therapeutic equivalence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_Toc392550271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2" w:history="1">
        <w:r w:rsidR="009F5F47" w:rsidRPr="006458A8">
          <w:rPr>
            <w:rStyle w:val="Hyperlink"/>
            <w:rFonts w:cs="Myriad Pro Light"/>
            <w:noProof/>
            <w:spacing w:val="-1"/>
          </w:rPr>
          <w:t>4.3</w:t>
        </w:r>
        <w:r w:rsidR="009F5F47">
          <w:rPr>
            <w:rFonts w:asciiTheme="minorHAnsi" w:eastAsiaTheme="minorEastAsia" w:hAnsiTheme="minorHAnsi"/>
            <w:noProof/>
            <w:lang w:eastAsia="en-GB"/>
          </w:rPr>
          <w:tab/>
        </w:r>
        <w:r w:rsidR="009F5F47" w:rsidRPr="006458A8">
          <w:rPr>
            <w:rStyle w:val="Hyperlink"/>
            <w:rFonts w:cs="Myriad Pro Light"/>
            <w:noProof/>
            <w:spacing w:val="-1"/>
          </w:rPr>
          <w:t>Commitment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_Toc392550272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73" w:history="1">
        <w:r w:rsidR="009F5F47" w:rsidRPr="006458A8">
          <w:rPr>
            <w:rStyle w:val="Hyperlink"/>
          </w:rPr>
          <w:t>Section 5: Commitment and authorization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_Toc392550273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4" w:history="1">
        <w:r w:rsidR="009F5F47" w:rsidRPr="006458A8">
          <w:rPr>
            <w:rStyle w:val="Hyperlink"/>
            <w:rFonts w:cs="Myriad Pro Light"/>
            <w:noProof/>
            <w:spacing w:val="-1"/>
          </w:rPr>
          <w:t>5.1 Commitment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_Toc392550274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5" w:history="1">
        <w:r w:rsidR="009F5F47" w:rsidRPr="006458A8">
          <w:rPr>
            <w:rStyle w:val="Hyperlink"/>
            <w:rFonts w:cs="Minion Pro"/>
            <w:noProof/>
          </w:rPr>
          <w:t>5.2 Power of attorney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_Toc392550275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6" w:history="1">
        <w:r w:rsidR="009F5F47" w:rsidRPr="006458A8">
          <w:rPr>
            <w:rStyle w:val="Hyperlink"/>
            <w:rFonts w:cs="Minion Pro"/>
            <w:noProof/>
          </w:rPr>
          <w:t>5.3 Authorization for sharing information with other agency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_Toc392550276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6257E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77" w:history="1">
        <w:r w:rsidR="009F5F47" w:rsidRPr="006458A8">
          <w:rPr>
            <w:rStyle w:val="Hyperlink"/>
          </w:rPr>
          <w:t>Section 6: Attachments/annexes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_Toc392550277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AD2BE4" w:rsidRDefault="007B6272">
      <w:r>
        <w:fldChar w:fldCharType="end"/>
      </w:r>
    </w:p>
    <w:p w:rsidR="00AD2BE4" w:rsidRDefault="00AD2BE4"/>
    <w:p w:rsidR="00AD2BE4" w:rsidRDefault="00AD2BE4"/>
    <w:p w:rsidR="00FB1CF4" w:rsidRDefault="00FB1CF4"/>
    <w:p w:rsidR="00FB1CF4" w:rsidRDefault="00FB1CF4"/>
    <w:p w:rsidR="00923FA5" w:rsidRPr="00923FA5" w:rsidRDefault="00923FA5" w:rsidP="00923FA5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 SmBd"/>
          <w:b/>
          <w:color w:val="000000"/>
          <w:sz w:val="24"/>
          <w:szCs w:val="24"/>
        </w:rPr>
      </w:pPr>
      <w:r w:rsidRPr="00923FA5">
        <w:rPr>
          <w:rFonts w:cs="Minion Pro SmBd"/>
          <w:b/>
          <w:color w:val="000000"/>
          <w:spacing w:val="-1"/>
          <w:sz w:val="24"/>
          <w:szCs w:val="24"/>
        </w:rPr>
        <w:t>P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l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e</w:t>
      </w:r>
      <w:r w:rsidRPr="00923FA5">
        <w:rPr>
          <w:rFonts w:cs="Minion Pro SmBd"/>
          <w:b/>
          <w:color w:val="000000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s</w:t>
      </w:r>
      <w:r w:rsidRPr="00923FA5">
        <w:rPr>
          <w:rFonts w:cs="Minion Pro SmBd"/>
          <w:b/>
          <w:color w:val="000000"/>
          <w:sz w:val="24"/>
          <w:szCs w:val="24"/>
        </w:rPr>
        <w:t>e f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il</w:t>
      </w:r>
      <w:r w:rsidRPr="00923FA5">
        <w:rPr>
          <w:rFonts w:cs="Minion Pro SmBd"/>
          <w:b/>
          <w:color w:val="000000"/>
          <w:sz w:val="24"/>
          <w:szCs w:val="24"/>
        </w:rPr>
        <w:t>l</w:t>
      </w:r>
      <w:r w:rsidRPr="00923FA5">
        <w:rPr>
          <w:rFonts w:cs="Minion Pro SmBd"/>
          <w:b/>
          <w:color w:val="000000"/>
          <w:spacing w:val="-9"/>
          <w:sz w:val="24"/>
          <w:szCs w:val="24"/>
        </w:rPr>
        <w:t xml:space="preserve"> 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ou</w:t>
      </w:r>
      <w:r w:rsidRPr="00923FA5">
        <w:rPr>
          <w:rFonts w:cs="Minion Pro SmBd"/>
          <w:b/>
          <w:color w:val="000000"/>
          <w:sz w:val="24"/>
          <w:szCs w:val="24"/>
        </w:rPr>
        <w:t xml:space="preserve">t 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</w:t>
      </w:r>
      <w:r w:rsidRPr="00923FA5">
        <w:rPr>
          <w:rFonts w:cs="Minion Pro SmBd"/>
          <w:b/>
          <w:color w:val="000000"/>
          <w:sz w:val="24"/>
          <w:szCs w:val="24"/>
        </w:rPr>
        <w:t xml:space="preserve">ne 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s</w:t>
      </w:r>
      <w:r w:rsidRPr="00923FA5">
        <w:rPr>
          <w:rFonts w:cs="Minion Pro SmBd"/>
          <w:b/>
          <w:color w:val="000000"/>
          <w:sz w:val="24"/>
          <w:szCs w:val="24"/>
        </w:rPr>
        <w:t>e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p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r</w:t>
      </w:r>
      <w:r w:rsidRPr="00923FA5">
        <w:rPr>
          <w:rFonts w:cs="Minion Pro SmBd"/>
          <w:b/>
          <w:color w:val="000000"/>
          <w:spacing w:val="-4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t</w:t>
      </w:r>
      <w:r w:rsidRPr="00923FA5">
        <w:rPr>
          <w:rFonts w:cs="Minion Pro SmBd"/>
          <w:b/>
          <w:color w:val="000000"/>
          <w:sz w:val="24"/>
          <w:szCs w:val="24"/>
        </w:rPr>
        <w:t xml:space="preserve">e </w:t>
      </w:r>
      <w:r w:rsidRPr="00923FA5">
        <w:rPr>
          <w:rFonts w:cs="Minion Pro SmBd"/>
          <w:b/>
          <w:color w:val="000000"/>
          <w:spacing w:val="-3"/>
          <w:sz w:val="24"/>
          <w:szCs w:val="24"/>
        </w:rPr>
        <w:t>f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</w:t>
      </w:r>
      <w:r w:rsidRPr="00923FA5">
        <w:rPr>
          <w:rFonts w:cs="Minion Pro SmBd"/>
          <w:b/>
          <w:color w:val="000000"/>
          <w:sz w:val="24"/>
          <w:szCs w:val="24"/>
        </w:rPr>
        <w:t xml:space="preserve">rm </w:t>
      </w:r>
      <w:r w:rsidRPr="00923FA5">
        <w:rPr>
          <w:rFonts w:cs="Minion Pro SmBd"/>
          <w:b/>
          <w:color w:val="000000"/>
          <w:spacing w:val="-3"/>
          <w:sz w:val="24"/>
          <w:szCs w:val="24"/>
        </w:rPr>
        <w:t>f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</w:t>
      </w:r>
      <w:r w:rsidRPr="00923FA5">
        <w:rPr>
          <w:rFonts w:cs="Minion Pro SmBd"/>
          <w:b/>
          <w:color w:val="000000"/>
          <w:sz w:val="24"/>
          <w:szCs w:val="24"/>
        </w:rPr>
        <w:t xml:space="preserve">r 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e</w:t>
      </w:r>
      <w:r w:rsidRPr="00923FA5">
        <w:rPr>
          <w:rFonts w:cs="Minion Pro SmBd"/>
          <w:b/>
          <w:color w:val="000000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c</w:t>
      </w:r>
      <w:r w:rsidRPr="00923FA5">
        <w:rPr>
          <w:rFonts w:cs="Minion Pro SmBd"/>
          <w:b/>
          <w:color w:val="000000"/>
          <w:sz w:val="24"/>
          <w:szCs w:val="24"/>
        </w:rPr>
        <w:t xml:space="preserve">h 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p</w:t>
      </w:r>
      <w:r w:rsidRPr="00923FA5">
        <w:rPr>
          <w:rFonts w:cs="Minion Pro SmBd"/>
          <w:b/>
          <w:color w:val="000000"/>
          <w:sz w:val="24"/>
          <w:szCs w:val="24"/>
        </w:rPr>
        <w:t>h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a</w:t>
      </w:r>
      <w:r w:rsidRPr="00923FA5">
        <w:rPr>
          <w:rFonts w:cs="Minion Pro SmBd"/>
          <w:b/>
          <w:color w:val="000000"/>
          <w:sz w:val="24"/>
          <w:szCs w:val="24"/>
        </w:rPr>
        <w:t>rmace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u</w:t>
      </w:r>
      <w:r w:rsidRPr="00923FA5">
        <w:rPr>
          <w:rFonts w:cs="Minion Pro SmBd"/>
          <w:b/>
          <w:color w:val="000000"/>
          <w:sz w:val="24"/>
          <w:szCs w:val="24"/>
        </w:rPr>
        <w:t>t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i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c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a</w:t>
      </w:r>
      <w:r w:rsidRPr="00923FA5">
        <w:rPr>
          <w:rFonts w:cs="Minion Pro SmBd"/>
          <w:b/>
          <w:color w:val="000000"/>
          <w:sz w:val="24"/>
          <w:szCs w:val="24"/>
        </w:rPr>
        <w:t xml:space="preserve">l 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pr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o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d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u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c</w:t>
      </w:r>
      <w:r w:rsidRPr="00923FA5">
        <w:rPr>
          <w:rFonts w:cs="Minion Pro SmBd"/>
          <w:b/>
          <w:color w:val="000000"/>
          <w:sz w:val="24"/>
          <w:szCs w:val="24"/>
        </w:rPr>
        <w:t>t</w:t>
      </w:r>
    </w:p>
    <w:p w:rsidR="00923FA5" w:rsidRPr="00604BD0" w:rsidRDefault="00923FA5" w:rsidP="001A02C9">
      <w:pPr>
        <w:pStyle w:val="Heading1"/>
        <w:rPr>
          <w:rFonts w:ascii="Georgia" w:hAnsi="Georgia" w:cs="Myriad Pro Light"/>
          <w:color w:val="000000"/>
          <w:spacing w:val="-1"/>
        </w:rPr>
      </w:pPr>
      <w:bookmarkStart w:id="1" w:name="_Toc392550253"/>
      <w:r w:rsidRPr="00604BD0">
        <w:rPr>
          <w:rFonts w:ascii="Georgia" w:hAnsi="Georgia" w:cs="Myriad Pro Light"/>
          <w:color w:val="000000"/>
          <w:spacing w:val="-1"/>
        </w:rPr>
        <w:t xml:space="preserve">Section 1: Administrative </w:t>
      </w:r>
      <w:r w:rsidR="00640DC7">
        <w:rPr>
          <w:rFonts w:ascii="Georgia" w:hAnsi="Georgia" w:cs="Myriad Pro Light"/>
          <w:color w:val="000000"/>
          <w:spacing w:val="-1"/>
        </w:rPr>
        <w:t>Section</w:t>
      </w:r>
      <w:bookmarkEnd w:id="1"/>
    </w:p>
    <w:p w:rsidR="00923FA5" w:rsidRPr="00604BD0" w:rsidRDefault="00923FA5" w:rsidP="001A02C9">
      <w:pPr>
        <w:pStyle w:val="Heading2"/>
        <w:rPr>
          <w:rFonts w:ascii="Georgia" w:hAnsi="Georgia" w:cs="Myriad Pro Light"/>
          <w:color w:val="000000"/>
          <w:sz w:val="24"/>
          <w:szCs w:val="24"/>
        </w:rPr>
      </w:pPr>
      <w:bookmarkStart w:id="2" w:name="_Toc392550254"/>
      <w:r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>1.1</w:t>
      </w:r>
      <w:r w:rsidR="00604BD0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 </w:t>
      </w:r>
      <w:r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>Product identifica</w:t>
      </w:r>
      <w:r w:rsidRPr="00604BD0">
        <w:rPr>
          <w:rFonts w:ascii="Georgia" w:hAnsi="Georgia" w:cs="Myriad Pro Light"/>
          <w:color w:val="000000"/>
          <w:sz w:val="24"/>
          <w:szCs w:val="24"/>
        </w:rPr>
        <w:t>tion</w:t>
      </w:r>
      <w:bookmarkEnd w:id="2"/>
    </w:p>
    <w:p w:rsidR="00923FA5" w:rsidRPr="00FC2F93" w:rsidRDefault="003028B0" w:rsidP="001A02C9">
      <w:pPr>
        <w:widowControl w:val="0"/>
        <w:autoSpaceDE w:val="0"/>
        <w:autoSpaceDN w:val="0"/>
        <w:adjustRightInd w:val="0"/>
        <w:spacing w:before="39" w:after="0" w:line="276" w:lineRule="exact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1.1.1 </w:t>
      </w:r>
      <w:r w:rsidR="00923FA5" w:rsidRPr="00FC2F93">
        <w:rPr>
          <w:rFonts w:cs="Minion Pro"/>
          <w:color w:val="000000"/>
          <w:spacing w:val="-6"/>
        </w:rPr>
        <w:t>A</w:t>
      </w:r>
      <w:r w:rsidR="00923FA5" w:rsidRPr="00FC2F93">
        <w:rPr>
          <w:rFonts w:cs="Minion Pro"/>
          <w:color w:val="000000"/>
          <w:spacing w:val="2"/>
        </w:rPr>
        <w:t>c</w:t>
      </w:r>
      <w:r w:rsidR="00923FA5" w:rsidRPr="00FC2F93">
        <w:rPr>
          <w:rFonts w:cs="Minion Pro"/>
          <w:color w:val="000000"/>
          <w:spacing w:val="1"/>
        </w:rPr>
        <w:t>t</w:t>
      </w:r>
      <w:r w:rsidR="00923FA5" w:rsidRPr="00FC2F93">
        <w:rPr>
          <w:rFonts w:cs="Minion Pro"/>
          <w:color w:val="000000"/>
          <w:spacing w:val="-2"/>
        </w:rPr>
        <w:t>iv</w:t>
      </w:r>
      <w:r w:rsidR="00923FA5" w:rsidRPr="00FC2F93">
        <w:rPr>
          <w:rFonts w:cs="Minion Pro"/>
          <w:color w:val="000000"/>
        </w:rPr>
        <w:t xml:space="preserve">e </w:t>
      </w:r>
      <w:r w:rsidR="00923FA5" w:rsidRPr="00FC2F93">
        <w:rPr>
          <w:rFonts w:cs="Minion Pro"/>
          <w:color w:val="000000"/>
          <w:spacing w:val="-2"/>
        </w:rPr>
        <w:t>p</w:t>
      </w:r>
      <w:r w:rsidR="00923FA5" w:rsidRPr="00FC2F93">
        <w:rPr>
          <w:rFonts w:cs="Minion Pro"/>
          <w:color w:val="000000"/>
          <w:spacing w:val="-1"/>
        </w:rPr>
        <w:t>h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1"/>
        </w:rPr>
        <w:t>r</w:t>
      </w:r>
      <w:r w:rsidR="00923FA5" w:rsidRPr="00FC2F93">
        <w:rPr>
          <w:rFonts w:cs="Minion Pro"/>
          <w:color w:val="000000"/>
          <w:spacing w:val="-1"/>
        </w:rPr>
        <w:t>m</w:t>
      </w:r>
      <w:r w:rsidR="00923FA5" w:rsidRPr="00FC2F93">
        <w:rPr>
          <w:rFonts w:cs="Minion Pro"/>
          <w:color w:val="000000"/>
        </w:rPr>
        <w:t>ace</w:t>
      </w:r>
      <w:r w:rsidR="00923FA5" w:rsidRPr="00FC2F93">
        <w:rPr>
          <w:rFonts w:cs="Minion Pro"/>
          <w:color w:val="000000"/>
          <w:spacing w:val="-3"/>
        </w:rPr>
        <w:t>u</w:t>
      </w:r>
      <w:r w:rsidR="00923FA5" w:rsidRPr="00FC2F93">
        <w:rPr>
          <w:rFonts w:cs="Minion Pro"/>
          <w:color w:val="000000"/>
          <w:spacing w:val="1"/>
        </w:rPr>
        <w:t>t</w:t>
      </w:r>
      <w:r w:rsidR="00923FA5" w:rsidRPr="00FC2F93">
        <w:rPr>
          <w:rFonts w:cs="Minion Pro"/>
          <w:color w:val="000000"/>
        </w:rPr>
        <w:t>i</w:t>
      </w:r>
      <w:r w:rsidR="00923FA5" w:rsidRPr="00FC2F93">
        <w:rPr>
          <w:rFonts w:cs="Minion Pro"/>
          <w:color w:val="000000"/>
          <w:spacing w:val="1"/>
        </w:rPr>
        <w:t>ca</w:t>
      </w:r>
      <w:r w:rsidR="00923FA5" w:rsidRPr="00FC2F93">
        <w:rPr>
          <w:rFonts w:cs="Minion Pro"/>
          <w:color w:val="000000"/>
        </w:rPr>
        <w:t>l i</w:t>
      </w:r>
      <w:r w:rsidR="00923FA5" w:rsidRPr="00FC2F93">
        <w:rPr>
          <w:rFonts w:cs="Minion Pro"/>
          <w:color w:val="000000"/>
          <w:spacing w:val="-2"/>
        </w:rPr>
        <w:t>n</w:t>
      </w:r>
      <w:r w:rsidR="00923FA5" w:rsidRPr="00FC2F93">
        <w:rPr>
          <w:rFonts w:cs="Minion Pro"/>
          <w:color w:val="000000"/>
          <w:spacing w:val="1"/>
        </w:rPr>
        <w:t>g</w:t>
      </w:r>
      <w:r w:rsidR="00923FA5" w:rsidRPr="00FC2F93">
        <w:rPr>
          <w:rFonts w:cs="Minion Pro"/>
          <w:color w:val="000000"/>
          <w:spacing w:val="-3"/>
        </w:rPr>
        <w:t>r</w:t>
      </w:r>
      <w:r w:rsidR="00923FA5" w:rsidRPr="00FC2F93">
        <w:rPr>
          <w:rFonts w:cs="Minion Pro"/>
          <w:color w:val="000000"/>
          <w:spacing w:val="1"/>
        </w:rPr>
        <w:t>e</w:t>
      </w:r>
      <w:r w:rsidR="00923FA5" w:rsidRPr="00FC2F93">
        <w:rPr>
          <w:rFonts w:cs="Minion Pro"/>
          <w:color w:val="000000"/>
        </w:rPr>
        <w:t>die</w:t>
      </w:r>
      <w:r w:rsidR="00923FA5" w:rsidRPr="00FC2F93">
        <w:rPr>
          <w:rFonts w:cs="Minion Pro"/>
          <w:color w:val="000000"/>
          <w:spacing w:val="-4"/>
        </w:rPr>
        <w:t>n</w:t>
      </w:r>
      <w:r w:rsidR="00923FA5" w:rsidRPr="00FC2F93">
        <w:rPr>
          <w:rFonts w:cs="Minion Pro"/>
          <w:color w:val="000000"/>
        </w:rPr>
        <w:t>t(s) (</w:t>
      </w:r>
      <w:r w:rsidR="00923FA5" w:rsidRPr="00FC2F93">
        <w:rPr>
          <w:rFonts w:cs="Minion Pro"/>
          <w:color w:val="000000"/>
          <w:spacing w:val="-1"/>
        </w:rPr>
        <w:t>u</w:t>
      </w:r>
      <w:r w:rsidR="00923FA5" w:rsidRPr="00FC2F93">
        <w:rPr>
          <w:rFonts w:cs="Minion Pro"/>
          <w:color w:val="000000"/>
          <w:spacing w:val="2"/>
        </w:rPr>
        <w:t>s</w:t>
      </w:r>
      <w:r w:rsidR="00923FA5" w:rsidRPr="00FC2F93">
        <w:rPr>
          <w:rFonts w:cs="Minion Pro"/>
          <w:color w:val="000000"/>
        </w:rPr>
        <w:t xml:space="preserve">e INN if 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-5"/>
        </w:rPr>
        <w:t>n</w:t>
      </w:r>
      <w:r w:rsidR="00923FA5" w:rsidRPr="00FC2F93">
        <w:rPr>
          <w:rFonts w:cs="Minion Pro"/>
          <w:color w:val="000000"/>
        </w:rPr>
        <w:t>y):</w:t>
      </w:r>
      <w:r w:rsidR="00640DC7" w:rsidRPr="00640DC7">
        <w:rPr>
          <w:rFonts w:cs="Minion Pro"/>
          <w:color w:val="000000"/>
          <w:shd w:val="clear" w:color="auto" w:fill="A6A6A6" w:themeFill="background1" w:themeFillShade="A6"/>
        </w:rPr>
        <w:t xml:space="preserve"> </w:t>
      </w:r>
      <w:r w:rsidR="00F23774">
        <w:rPr>
          <w:rFonts w:cs="Minion Pro"/>
          <w:color w:val="000000"/>
          <w:shd w:val="clear" w:color="auto" w:fill="A6A6A6" w:themeFill="background1" w:themeFillShade="A6"/>
        </w:rPr>
        <w:t xml:space="preserve">  </w:t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color w:val="000000"/>
          <w:sz w:val="24"/>
          <w:szCs w:val="24"/>
        </w:rPr>
        <w:tab/>
      </w:r>
      <w:r>
        <w:rPr>
          <w:rFonts w:ascii="Myriad Pro" w:hAnsi="Myriad Pro" w:cs="Myriad Pro"/>
          <w:color w:val="000000"/>
          <w:sz w:val="24"/>
          <w:szCs w:val="24"/>
        </w:rPr>
        <w:tab/>
      </w:r>
      <w:r>
        <w:rPr>
          <w:rFonts w:ascii="Myriad Pro" w:hAnsi="Myriad Pro" w:cs="Myriad Pro"/>
          <w:color w:val="000000"/>
          <w:sz w:val="24"/>
          <w:szCs w:val="24"/>
        </w:rPr>
        <w:tab/>
      </w:r>
      <w:r>
        <w:rPr>
          <w:rFonts w:ascii="Myriad Pro" w:hAnsi="Myriad Pro" w:cs="Myriad Pro"/>
          <w:color w:val="000000"/>
          <w:sz w:val="24"/>
          <w:szCs w:val="24"/>
        </w:rPr>
        <w:tab/>
      </w:r>
      <w:r w:rsidR="00B94291">
        <w:rPr>
          <w:rFonts w:ascii="Myriad Pro" w:hAnsi="Myriad Pro" w:cs="Myriad Pro"/>
          <w:color w:val="000000"/>
          <w:sz w:val="24"/>
          <w:szCs w:val="24"/>
        </w:rPr>
        <w:tab/>
      </w:r>
      <w:r w:rsidR="00B94291">
        <w:rPr>
          <w:rFonts w:ascii="Myriad Pro" w:hAnsi="Myriad Pro" w:cs="Myriad Pro"/>
          <w:color w:val="000000"/>
          <w:sz w:val="24"/>
          <w:szCs w:val="24"/>
        </w:rPr>
        <w:tab/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923FA5" w:rsidP="001A02C9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>1</w:t>
      </w:r>
      <w:r w:rsidR="003028B0">
        <w:rPr>
          <w:rFonts w:cs="Minion Pro"/>
          <w:color w:val="000000"/>
        </w:rPr>
        <w:t xml:space="preserve">.1.2 </w:t>
      </w:r>
      <w:r w:rsidRPr="00FC2F93">
        <w:rPr>
          <w:rFonts w:cs="Minion Pro"/>
          <w:color w:val="000000"/>
          <w:spacing w:val="2"/>
        </w:rPr>
        <w:t>G</w:t>
      </w:r>
      <w:r w:rsidRPr="00FC2F93">
        <w:rPr>
          <w:rFonts w:cs="Minion Pro"/>
          <w:color w:val="000000"/>
        </w:rPr>
        <w:t>e</w:t>
      </w:r>
      <w:r w:rsidRPr="00FC2F93">
        <w:rPr>
          <w:rFonts w:cs="Minion Pro"/>
          <w:color w:val="000000"/>
          <w:spacing w:val="-1"/>
        </w:rPr>
        <w:t>n</w:t>
      </w:r>
      <w:r w:rsidRPr="00FC2F93">
        <w:rPr>
          <w:rFonts w:cs="Minion Pro"/>
          <w:color w:val="000000"/>
        </w:rPr>
        <w:t>e</w:t>
      </w:r>
      <w:r w:rsidRPr="00FC2F93">
        <w:rPr>
          <w:rFonts w:cs="Minion Pro"/>
          <w:color w:val="000000"/>
          <w:spacing w:val="1"/>
        </w:rPr>
        <w:t>r</w:t>
      </w:r>
      <w:r w:rsidRPr="00FC2F93">
        <w:rPr>
          <w:rFonts w:cs="Minion Pro"/>
          <w:color w:val="000000"/>
        </w:rPr>
        <w:t xml:space="preserve">ic </w:t>
      </w:r>
      <w:r w:rsidRPr="00FC2F93">
        <w:rPr>
          <w:rFonts w:cs="Minion Pro"/>
          <w:color w:val="000000"/>
          <w:spacing w:val="-1"/>
        </w:rPr>
        <w:t>n</w:t>
      </w:r>
      <w:r w:rsidRPr="00FC2F93">
        <w:rPr>
          <w:rFonts w:cs="Minion Pro"/>
          <w:color w:val="000000"/>
          <w:spacing w:val="-2"/>
        </w:rPr>
        <w:t>a</w:t>
      </w:r>
      <w:r w:rsidRPr="00FC2F93">
        <w:rPr>
          <w:rFonts w:cs="Minion Pro"/>
          <w:color w:val="000000"/>
          <w:spacing w:val="-1"/>
        </w:rPr>
        <w:t>m</w:t>
      </w:r>
      <w:r w:rsidRPr="00FC2F93">
        <w:rPr>
          <w:rFonts w:cs="Minion Pro"/>
          <w:color w:val="000000"/>
        </w:rPr>
        <w:t xml:space="preserve">e </w:t>
      </w:r>
      <w:r w:rsidRPr="00FC2F93">
        <w:rPr>
          <w:rFonts w:cs="Minion Pro"/>
          <w:color w:val="000000"/>
          <w:spacing w:val="-3"/>
        </w:rPr>
        <w:t>o</w:t>
      </w:r>
      <w:r w:rsidRPr="00FC2F93">
        <w:rPr>
          <w:rFonts w:cs="Minion Pro"/>
          <w:color w:val="000000"/>
        </w:rPr>
        <w:t xml:space="preserve">f 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  <w:spacing w:val="-1"/>
        </w:rPr>
        <w:t>h</w:t>
      </w:r>
      <w:r w:rsidRPr="00FC2F93">
        <w:rPr>
          <w:rFonts w:cs="Minion Pro"/>
          <w:color w:val="000000"/>
        </w:rPr>
        <w:t xml:space="preserve">e </w:t>
      </w:r>
      <w:r w:rsidRPr="00FC2F93">
        <w:rPr>
          <w:rFonts w:cs="Minion Pro"/>
          <w:color w:val="000000"/>
          <w:spacing w:val="-3"/>
        </w:rPr>
        <w:t>pr</w:t>
      </w:r>
      <w:r w:rsidRPr="00FC2F93">
        <w:rPr>
          <w:rFonts w:cs="Minion Pro"/>
          <w:color w:val="000000"/>
          <w:spacing w:val="2"/>
        </w:rPr>
        <w:t>o</w:t>
      </w:r>
      <w:r w:rsidRPr="00FC2F93">
        <w:rPr>
          <w:rFonts w:cs="Minion Pro"/>
          <w:color w:val="000000"/>
          <w:spacing w:val="-3"/>
        </w:rPr>
        <w:t>d</w:t>
      </w:r>
      <w:r w:rsidRPr="00FC2F93">
        <w:rPr>
          <w:rFonts w:cs="Minion Pro"/>
          <w:color w:val="000000"/>
        </w:rPr>
        <w:t>u</w:t>
      </w:r>
      <w:r w:rsidRPr="00FC2F93">
        <w:rPr>
          <w:rFonts w:cs="Minion Pro"/>
          <w:color w:val="000000"/>
          <w:spacing w:val="2"/>
        </w:rPr>
        <w:t>c</w:t>
      </w:r>
      <w:r w:rsidRPr="00FC2F93">
        <w:rPr>
          <w:rFonts w:cs="Minion Pro"/>
          <w:color w:val="000000"/>
        </w:rPr>
        <w:t>t:</w:t>
      </w:r>
      <w:r w:rsidR="00640DC7">
        <w:rPr>
          <w:rFonts w:cs="Minion Pro"/>
          <w:color w:val="000000"/>
        </w:rPr>
        <w:t xml:space="preserve">  </w:t>
      </w:r>
      <w:r w:rsidR="00A63C52">
        <w:rPr>
          <w:rFonts w:cs="Minion Pro"/>
          <w:color w:val="000000"/>
        </w:rPr>
        <w:t xml:space="preserve"> </w:t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3028B0" w:rsidP="001A02C9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1.1.3 </w:t>
      </w:r>
      <w:r w:rsidR="00923FA5" w:rsidRPr="00FC2F93">
        <w:rPr>
          <w:rFonts w:cs="Minion Pro"/>
          <w:color w:val="000000"/>
          <w:spacing w:val="-18"/>
        </w:rPr>
        <w:t>T</w:t>
      </w:r>
      <w:r w:rsidR="00923FA5" w:rsidRPr="00FC2F93">
        <w:rPr>
          <w:rFonts w:cs="Minion Pro"/>
          <w:color w:val="000000"/>
        </w:rPr>
        <w:t>rade (</w:t>
      </w:r>
      <w:r w:rsidR="00923FA5" w:rsidRPr="00FC2F93">
        <w:rPr>
          <w:rFonts w:cs="Minion Pro"/>
          <w:color w:val="000000"/>
          <w:spacing w:val="-3"/>
        </w:rPr>
        <w:t>pr</w:t>
      </w:r>
      <w:r w:rsidR="00923FA5" w:rsidRPr="00FC2F93">
        <w:rPr>
          <w:rFonts w:cs="Minion Pro"/>
          <w:color w:val="000000"/>
          <w:spacing w:val="-2"/>
        </w:rPr>
        <w:t>o</w:t>
      </w:r>
      <w:r w:rsidR="00923FA5" w:rsidRPr="00FC2F93">
        <w:rPr>
          <w:rFonts w:cs="Minion Pro"/>
          <w:color w:val="000000"/>
          <w:spacing w:val="-3"/>
        </w:rPr>
        <w:t>p</w:t>
      </w:r>
      <w:r w:rsidR="00923FA5" w:rsidRPr="00FC2F93">
        <w:rPr>
          <w:rFonts w:cs="Minion Pro"/>
          <w:color w:val="000000"/>
          <w:spacing w:val="1"/>
        </w:rPr>
        <w:t>r</w:t>
      </w:r>
      <w:r w:rsidR="00923FA5" w:rsidRPr="00FC2F93">
        <w:rPr>
          <w:rFonts w:cs="Minion Pro"/>
          <w:color w:val="000000"/>
        </w:rPr>
        <w:t>ie</w:t>
      </w:r>
      <w:r w:rsidR="00923FA5" w:rsidRPr="00FC2F93">
        <w:rPr>
          <w:rFonts w:cs="Minion Pro"/>
          <w:color w:val="000000"/>
          <w:spacing w:val="1"/>
        </w:rPr>
        <w:t>t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6"/>
        </w:rPr>
        <w:t>r</w:t>
      </w:r>
      <w:r w:rsidR="00923FA5" w:rsidRPr="00FC2F93">
        <w:rPr>
          <w:rFonts w:cs="Minion Pro"/>
          <w:color w:val="000000"/>
        </w:rPr>
        <w:t xml:space="preserve">y) </w:t>
      </w:r>
      <w:r w:rsidR="00923FA5" w:rsidRPr="00FC2F93">
        <w:rPr>
          <w:rFonts w:cs="Minion Pro"/>
          <w:color w:val="000000"/>
          <w:spacing w:val="-1"/>
        </w:rPr>
        <w:t>n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-1"/>
        </w:rPr>
        <w:t>m</w:t>
      </w:r>
      <w:r w:rsidR="00923FA5" w:rsidRPr="00FC2F93">
        <w:rPr>
          <w:rFonts w:cs="Minion Pro"/>
          <w:color w:val="000000"/>
        </w:rPr>
        <w:t xml:space="preserve">e (if 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-5"/>
        </w:rPr>
        <w:t>n</w:t>
      </w:r>
      <w:r w:rsidR="00923FA5" w:rsidRPr="00FC2F93">
        <w:rPr>
          <w:rFonts w:cs="Minion Pro"/>
          <w:color w:val="000000"/>
        </w:rPr>
        <w:t>y)</w:t>
      </w:r>
      <w:r w:rsidR="00923FA5">
        <w:rPr>
          <w:rFonts w:cs="Minion Pro"/>
          <w:color w:val="000000"/>
        </w:rPr>
        <w:t>:</w:t>
      </w:r>
      <w:r w:rsidR="00640DC7">
        <w:rPr>
          <w:rFonts w:cs="Minion Pro"/>
          <w:color w:val="000000"/>
        </w:rPr>
        <w:t xml:space="preserve">                 </w:t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Pr="00AD1020" w:rsidRDefault="00923FA5" w:rsidP="001A02C9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1020"/>
        <w:rPr>
          <w:rFonts w:cs="Minion Pro"/>
          <w:color w:val="000000"/>
        </w:rPr>
      </w:pPr>
      <w:r w:rsidRPr="00AD1020">
        <w:rPr>
          <w:rFonts w:cs="Minion Pro"/>
          <w:color w:val="000000"/>
        </w:rPr>
        <w:t xml:space="preserve">1.1.4 </w:t>
      </w:r>
      <w:r w:rsidRPr="00AD1020">
        <w:rPr>
          <w:rFonts w:cs="Minion Pro"/>
          <w:color w:val="000000"/>
          <w:spacing w:val="1"/>
        </w:rPr>
        <w:t>D</w:t>
      </w:r>
      <w:r w:rsidRPr="00AD1020">
        <w:rPr>
          <w:rFonts w:cs="Minion Pro"/>
          <w:color w:val="000000"/>
        </w:rPr>
        <w:t>o</w:t>
      </w:r>
      <w:r w:rsidRPr="00AD1020">
        <w:rPr>
          <w:rFonts w:cs="Minion Pro"/>
          <w:color w:val="000000"/>
          <w:spacing w:val="1"/>
        </w:rPr>
        <w:t>s</w:t>
      </w:r>
      <w:r w:rsidRPr="00AD1020">
        <w:rPr>
          <w:rFonts w:cs="Minion Pro"/>
          <w:color w:val="000000"/>
          <w:spacing w:val="-1"/>
        </w:rPr>
        <w:t>a</w:t>
      </w:r>
      <w:r w:rsidRPr="00AD1020">
        <w:rPr>
          <w:rFonts w:cs="Minion Pro"/>
          <w:color w:val="000000"/>
          <w:spacing w:val="-2"/>
        </w:rPr>
        <w:t>g</w:t>
      </w:r>
      <w:r w:rsidRPr="00AD1020">
        <w:rPr>
          <w:rFonts w:cs="Minion Pro"/>
          <w:color w:val="000000"/>
        </w:rPr>
        <w:t xml:space="preserve">e </w:t>
      </w:r>
      <w:r w:rsidRPr="00AD1020">
        <w:rPr>
          <w:rFonts w:cs="Minion Pro"/>
          <w:color w:val="000000"/>
          <w:spacing w:val="-2"/>
        </w:rPr>
        <w:t>f</w:t>
      </w:r>
      <w:r w:rsidRPr="00AD1020">
        <w:rPr>
          <w:rFonts w:cs="Minion Pro"/>
          <w:color w:val="000000"/>
          <w:spacing w:val="-3"/>
        </w:rPr>
        <w:t>o</w:t>
      </w:r>
      <w:r w:rsidRPr="00AD1020">
        <w:rPr>
          <w:rFonts w:cs="Minion Pro"/>
          <w:color w:val="000000"/>
          <w:spacing w:val="1"/>
        </w:rPr>
        <w:t>r</w:t>
      </w:r>
      <w:r w:rsidRPr="00AD1020">
        <w:rPr>
          <w:rFonts w:cs="Minion Pro"/>
          <w:color w:val="000000"/>
        </w:rPr>
        <w:t>m:</w:t>
      </w:r>
      <w:r w:rsidR="00A63C52" w:rsidRPr="00AD1020">
        <w:rPr>
          <w:rFonts w:cs="Minion Pro"/>
          <w:color w:val="000000"/>
        </w:rPr>
        <w:t xml:space="preserve">                                            </w:t>
      </w:r>
    </w:p>
    <w:p w:rsidR="00923FA5" w:rsidRPr="00AD1020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C94665" w:rsidRPr="00AD1020" w:rsidRDefault="00923FA5" w:rsidP="00923FA5">
      <w:pPr>
        <w:widowControl w:val="0"/>
        <w:tabs>
          <w:tab w:val="left" w:pos="2552"/>
          <w:tab w:val="left" w:pos="4395"/>
          <w:tab w:val="left" w:pos="5954"/>
        </w:tabs>
        <w:autoSpaceDE w:val="0"/>
        <w:autoSpaceDN w:val="0"/>
        <w:adjustRightInd w:val="0"/>
        <w:spacing w:before="18" w:after="0" w:line="240" w:lineRule="auto"/>
        <w:ind w:left="1347" w:right="-20" w:hanging="354"/>
        <w:rPr>
          <w:rFonts w:cs="Minion Pro"/>
          <w:color w:val="000000"/>
          <w:spacing w:val="-20"/>
        </w:rPr>
      </w:pPr>
      <w:r w:rsidRPr="00AD1020">
        <w:rPr>
          <w:rFonts w:ascii="Myriad Pro" w:hAnsi="Myriad Pro" w:cs="Myriad Pro"/>
          <w:color w:val="000000"/>
          <w:sz w:val="24"/>
          <w:szCs w:val="24"/>
        </w:rPr>
        <w:tab/>
      </w:r>
    </w:p>
    <w:p w:rsidR="00923FA5" w:rsidRPr="005C5C2D" w:rsidRDefault="006257EC" w:rsidP="000D6C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  <w:lang w:val="en-US"/>
        </w:rPr>
      </w:pPr>
      <w:sdt>
        <w:sdtPr>
          <w:rPr>
            <w:rFonts w:cs="Minion Pro"/>
            <w:color w:val="000000"/>
            <w:lang w:val="en-US"/>
          </w:rPr>
          <w:id w:val="-112854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500" w:rsidRPr="005C5C2D">
            <w:rPr>
              <w:rFonts w:ascii="MS Gothic" w:eastAsia="MS Gothic" w:hAnsi="MS Gothic" w:cs="Minion Pro" w:hint="eastAsia"/>
              <w:color w:val="000000"/>
              <w:lang w:val="en-US"/>
            </w:rPr>
            <w:t>☐</w:t>
          </w:r>
        </w:sdtContent>
      </w:sdt>
      <w:r w:rsidR="002D0DAC" w:rsidRPr="005C5C2D">
        <w:rPr>
          <w:rFonts w:cs="Minion Pro"/>
          <w:color w:val="000000"/>
          <w:lang w:val="en-US"/>
        </w:rPr>
        <w:t xml:space="preserve"> </w:t>
      </w:r>
      <w:r w:rsidR="00923FA5" w:rsidRPr="005C5C2D">
        <w:rPr>
          <w:rFonts w:cs="Minion Pro"/>
          <w:color w:val="000000"/>
          <w:lang w:val="en-US"/>
        </w:rPr>
        <w:t>Tablets</w:t>
      </w:r>
      <w:r w:rsidR="00923FA5" w:rsidRPr="005C5C2D">
        <w:rPr>
          <w:rFonts w:cs="Minion Pro"/>
          <w:color w:val="000000"/>
          <w:lang w:val="en-US"/>
        </w:rPr>
        <w:tab/>
      </w:r>
      <w:r w:rsidR="002D0DAC" w:rsidRPr="005C5C2D">
        <w:rPr>
          <w:rFonts w:cs="Minion Pro"/>
          <w:color w:val="000000"/>
          <w:lang w:val="en-US"/>
        </w:rPr>
        <w:t xml:space="preserve"> </w:t>
      </w:r>
      <w:sdt>
        <w:sdtPr>
          <w:rPr>
            <w:rFonts w:cs="Minion Pro"/>
            <w:color w:val="000000"/>
            <w:lang w:val="en-US"/>
          </w:rPr>
          <w:id w:val="-122312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BD" w:rsidRPr="005C5C2D">
            <w:rPr>
              <w:rFonts w:ascii="MS Gothic" w:eastAsia="MS Gothic" w:hAnsi="MS Gothic" w:cs="Minion Pro" w:hint="eastAsia"/>
              <w:color w:val="000000"/>
              <w:lang w:val="en-US"/>
            </w:rPr>
            <w:t>☐</w:t>
          </w:r>
        </w:sdtContent>
      </w:sdt>
      <w:r w:rsidR="00AE6ABD" w:rsidRPr="005C5C2D">
        <w:rPr>
          <w:rFonts w:cs="Minion Pro"/>
          <w:color w:val="000000"/>
          <w:lang w:val="en-US"/>
        </w:rPr>
        <w:t xml:space="preserve"> </w:t>
      </w:r>
      <w:r w:rsidR="00923FA5" w:rsidRPr="005C5C2D">
        <w:rPr>
          <w:rFonts w:cs="Minion Pro"/>
          <w:color w:val="000000"/>
          <w:lang w:val="en-US"/>
        </w:rPr>
        <w:t>Capsules</w:t>
      </w:r>
      <w:r w:rsidR="00923FA5" w:rsidRPr="005C5C2D">
        <w:rPr>
          <w:rFonts w:cs="Minion Pro"/>
          <w:color w:val="000000"/>
          <w:lang w:val="en-US"/>
        </w:rPr>
        <w:tab/>
      </w:r>
      <w:sdt>
        <w:sdtPr>
          <w:rPr>
            <w:rFonts w:cs="Minion Pro"/>
            <w:color w:val="000000"/>
            <w:lang w:val="en-US"/>
          </w:rPr>
          <w:id w:val="47411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 w:rsidRPr="005C5C2D">
            <w:rPr>
              <w:rFonts w:ascii="MS Gothic" w:eastAsia="MS Gothic" w:hAnsi="MS Gothic" w:cs="Minion Pro" w:hint="eastAsia"/>
              <w:color w:val="000000"/>
              <w:lang w:val="en-US"/>
            </w:rPr>
            <w:t>☐</w:t>
          </w:r>
        </w:sdtContent>
      </w:sdt>
      <w:r w:rsidR="002D0DAC" w:rsidRPr="005C5C2D">
        <w:rPr>
          <w:rFonts w:cs="Minion Pro"/>
          <w:color w:val="000000"/>
          <w:lang w:val="en-US"/>
        </w:rPr>
        <w:t xml:space="preserve"> </w:t>
      </w:r>
      <w:r w:rsidR="00923FA5" w:rsidRPr="005C5C2D">
        <w:rPr>
          <w:rFonts w:cs="Minion Pro"/>
          <w:color w:val="000000"/>
          <w:lang w:val="en-US"/>
        </w:rPr>
        <w:t>Injectable</w:t>
      </w:r>
      <w:r w:rsidR="00923FA5" w:rsidRPr="005C5C2D">
        <w:rPr>
          <w:rFonts w:cs="Minion Pro"/>
          <w:color w:val="000000"/>
          <w:lang w:val="en-US"/>
        </w:rPr>
        <w:tab/>
      </w:r>
      <w:sdt>
        <w:sdtPr>
          <w:rPr>
            <w:rFonts w:cs="Minion Pro"/>
            <w:color w:val="000000"/>
            <w:lang w:val="en-US"/>
          </w:rPr>
          <w:id w:val="137850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 w:rsidRPr="005C5C2D">
            <w:rPr>
              <w:rFonts w:ascii="MS Gothic" w:eastAsia="MS Gothic" w:hAnsi="MS Gothic" w:cs="Minion Pro" w:hint="eastAsia"/>
              <w:color w:val="000000"/>
              <w:lang w:val="en-US"/>
            </w:rPr>
            <w:t>☐</w:t>
          </w:r>
        </w:sdtContent>
      </w:sdt>
      <w:r w:rsidR="002D0DAC" w:rsidRPr="005C5C2D">
        <w:rPr>
          <w:rFonts w:cs="Minion Pro"/>
          <w:color w:val="000000"/>
          <w:lang w:val="en-US"/>
        </w:rPr>
        <w:t xml:space="preserve"> </w:t>
      </w:r>
      <w:r w:rsidR="00923FA5" w:rsidRPr="005C5C2D">
        <w:rPr>
          <w:rFonts w:cs="Minion Pro"/>
          <w:color w:val="000000"/>
          <w:lang w:val="en-US"/>
        </w:rPr>
        <w:t>Syrups/oral liquids</w:t>
      </w:r>
    </w:p>
    <w:p w:rsidR="00E324E9" w:rsidRPr="005C5C2D" w:rsidRDefault="00E324E9" w:rsidP="00923FA5">
      <w:pPr>
        <w:widowControl w:val="0"/>
        <w:autoSpaceDE w:val="0"/>
        <w:autoSpaceDN w:val="0"/>
        <w:adjustRightInd w:val="0"/>
        <w:spacing w:before="18" w:after="0" w:line="276" w:lineRule="exact"/>
        <w:ind w:left="1347" w:right="-20" w:hanging="354"/>
        <w:rPr>
          <w:rFonts w:cs="Minion Pro"/>
          <w:color w:val="000000"/>
          <w:spacing w:val="1"/>
          <w:lang w:val="en-US"/>
        </w:rPr>
      </w:pPr>
    </w:p>
    <w:p w:rsidR="00923FA5" w:rsidRPr="00FC2F93" w:rsidRDefault="006257EC" w:rsidP="00AE6A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</w:rPr>
      </w:pPr>
      <w:sdt>
        <w:sdtPr>
          <w:rPr>
            <w:rFonts w:cs="Minion Pro"/>
            <w:color w:val="000000"/>
          </w:rPr>
          <w:id w:val="7136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color w:val="000000"/>
            </w:rPr>
            <w:t>☐</w:t>
          </w:r>
        </w:sdtContent>
      </w:sdt>
      <w:r w:rsidR="002D0DAC" w:rsidRPr="00AE6ABD">
        <w:rPr>
          <w:rFonts w:cs="Minion Pro"/>
          <w:color w:val="000000"/>
        </w:rPr>
        <w:t xml:space="preserve"> </w:t>
      </w:r>
      <w:r w:rsidR="00923FA5" w:rsidRPr="00AE6ABD">
        <w:rPr>
          <w:rFonts w:cs="Minion Pro"/>
          <w:color w:val="000000"/>
        </w:rPr>
        <w:t>Oth</w:t>
      </w:r>
      <w:r w:rsidR="00923FA5" w:rsidRPr="00FC2F93">
        <w:rPr>
          <w:rFonts w:cs="Minion Pro"/>
          <w:color w:val="000000"/>
        </w:rPr>
        <w:t>e</w:t>
      </w:r>
      <w:r w:rsidR="00923FA5" w:rsidRPr="00AE6ABD">
        <w:rPr>
          <w:rFonts w:cs="Minion Pro"/>
          <w:color w:val="000000"/>
        </w:rPr>
        <w:t>r</w:t>
      </w:r>
      <w:r w:rsidR="00923FA5" w:rsidRPr="00FC2F93">
        <w:rPr>
          <w:rFonts w:cs="Minion Pro"/>
          <w:color w:val="000000"/>
        </w:rPr>
        <w:t>: (</w:t>
      </w:r>
      <w:r w:rsidR="00923FA5" w:rsidRPr="00AE6ABD">
        <w:rPr>
          <w:rFonts w:cs="Minion Pro"/>
          <w:color w:val="000000"/>
        </w:rPr>
        <w:t>P</w:t>
      </w:r>
      <w:r w:rsidR="00923FA5" w:rsidRPr="00FC2F93">
        <w:rPr>
          <w:rFonts w:cs="Minion Pro"/>
          <w:color w:val="000000"/>
        </w:rPr>
        <w:t>l</w:t>
      </w:r>
      <w:r w:rsidR="00923FA5" w:rsidRPr="00AE6ABD">
        <w:rPr>
          <w:rFonts w:cs="Minion Pro"/>
          <w:color w:val="000000"/>
        </w:rPr>
        <w:t>eas</w:t>
      </w:r>
      <w:r w:rsidR="00923FA5" w:rsidRPr="00FC2F93">
        <w:rPr>
          <w:rFonts w:cs="Minion Pro"/>
          <w:color w:val="000000"/>
        </w:rPr>
        <w:t xml:space="preserve">e </w:t>
      </w:r>
      <w:r w:rsidR="00923FA5" w:rsidRPr="00AE6ABD">
        <w:rPr>
          <w:rFonts w:cs="Minion Pro"/>
          <w:color w:val="000000"/>
        </w:rPr>
        <w:t>spe</w:t>
      </w:r>
      <w:r w:rsidR="00923FA5" w:rsidRPr="00FC2F93">
        <w:rPr>
          <w:rFonts w:cs="Minion Pro"/>
          <w:color w:val="000000"/>
        </w:rPr>
        <w:t>ci</w:t>
      </w:r>
      <w:r w:rsidR="00923FA5" w:rsidRPr="00AE6ABD">
        <w:rPr>
          <w:rFonts w:cs="Minion Pro"/>
          <w:color w:val="000000"/>
        </w:rPr>
        <w:t>f</w:t>
      </w:r>
      <w:r w:rsidR="00923FA5" w:rsidRPr="00FC2F93">
        <w:rPr>
          <w:rFonts w:cs="Minion Pro"/>
          <w:color w:val="000000"/>
        </w:rPr>
        <w:t>y)</w:t>
      </w:r>
      <w:r w:rsidR="00015931">
        <w:rPr>
          <w:rFonts w:cs="Minion Pro"/>
          <w:color w:val="000000"/>
        </w:rPr>
        <w:t xml:space="preserve">                                                                                                  </w:t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Myriad Pro" w:hAnsi="Myriad Pro" w:cs="Myriad Pro"/>
          <w:color w:val="000000"/>
          <w:sz w:val="24"/>
          <w:szCs w:val="24"/>
        </w:rPr>
      </w:pPr>
    </w:p>
    <w:p w:rsidR="000076E7" w:rsidRDefault="000076E7" w:rsidP="001329E3">
      <w:pPr>
        <w:widowControl w:val="0"/>
        <w:autoSpaceDE w:val="0"/>
        <w:autoSpaceDN w:val="0"/>
        <w:adjustRightInd w:val="0"/>
        <w:spacing w:before="13" w:after="0" w:line="240" w:lineRule="exact"/>
        <w:ind w:left="273" w:hanging="273"/>
        <w:rPr>
          <w:rFonts w:cs="Minion Pro"/>
          <w:color w:val="000000"/>
        </w:rPr>
      </w:pPr>
      <w:r w:rsidRPr="00FC2F93">
        <w:rPr>
          <w:rFonts w:cs="Minion Pro"/>
          <w:color w:val="000000"/>
        </w:rPr>
        <w:t xml:space="preserve">1.1.5 </w:t>
      </w:r>
      <w:r w:rsidRPr="00FC2F93">
        <w:rPr>
          <w:rFonts w:cs="Minion Pro"/>
          <w:color w:val="000000"/>
          <w:spacing w:val="-3"/>
        </w:rPr>
        <w:t>S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  <w:spacing w:val="-3"/>
        </w:rPr>
        <w:t>r</w:t>
      </w:r>
      <w:r w:rsidRPr="00FC2F93">
        <w:rPr>
          <w:rFonts w:cs="Minion Pro"/>
          <w:color w:val="000000"/>
        </w:rPr>
        <w:t>e</w:t>
      </w:r>
      <w:r w:rsidRPr="00FC2F93">
        <w:rPr>
          <w:rFonts w:cs="Minion Pro"/>
          <w:color w:val="000000"/>
          <w:spacing w:val="-2"/>
        </w:rPr>
        <w:t>n</w:t>
      </w:r>
      <w:r w:rsidRPr="00FC2F93">
        <w:rPr>
          <w:rFonts w:cs="Minion Pro"/>
          <w:color w:val="000000"/>
        </w:rPr>
        <w:t>g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</w:rPr>
        <w:t xml:space="preserve">h </w:t>
      </w:r>
      <w:r w:rsidRPr="00FC2F93">
        <w:rPr>
          <w:rFonts w:cs="Minion Pro"/>
          <w:color w:val="000000"/>
          <w:spacing w:val="2"/>
        </w:rPr>
        <w:t>p</w:t>
      </w:r>
      <w:r w:rsidRPr="00FC2F93">
        <w:rPr>
          <w:rFonts w:cs="Minion Pro"/>
          <w:color w:val="000000"/>
        </w:rPr>
        <w:t>er do</w:t>
      </w:r>
      <w:r w:rsidRPr="00FC2F93">
        <w:rPr>
          <w:rFonts w:cs="Minion Pro"/>
          <w:color w:val="000000"/>
          <w:spacing w:val="1"/>
        </w:rPr>
        <w:t>s</w:t>
      </w:r>
      <w:r w:rsidRPr="00FC2F93">
        <w:rPr>
          <w:rFonts w:cs="Minion Pro"/>
          <w:color w:val="000000"/>
          <w:spacing w:val="-1"/>
        </w:rPr>
        <w:t>a</w:t>
      </w:r>
      <w:r w:rsidRPr="00FC2F93">
        <w:rPr>
          <w:rFonts w:cs="Minion Pro"/>
          <w:color w:val="000000"/>
          <w:spacing w:val="-2"/>
        </w:rPr>
        <w:t>g</w:t>
      </w:r>
      <w:r w:rsidRPr="00FC2F93">
        <w:rPr>
          <w:rFonts w:cs="Minion Pro"/>
          <w:color w:val="000000"/>
        </w:rPr>
        <w:t>e un</w:t>
      </w:r>
      <w:r w:rsidRPr="00FC2F93">
        <w:rPr>
          <w:rFonts w:cs="Minion Pro"/>
          <w:color w:val="000000"/>
          <w:spacing w:val="-3"/>
        </w:rPr>
        <w:t>i</w:t>
      </w:r>
      <w:r w:rsidRPr="00FC2F93">
        <w:rPr>
          <w:rFonts w:cs="Minion Pro"/>
          <w:color w:val="000000"/>
        </w:rPr>
        <w:t>t</w:t>
      </w:r>
      <w:r w:rsidR="0045586A">
        <w:rPr>
          <w:rFonts w:cs="Minion Pro"/>
          <w:color w:val="000000"/>
        </w:rPr>
        <w:t>:</w:t>
      </w:r>
      <w:r w:rsidR="004D6ED1">
        <w:rPr>
          <w:rFonts w:cs="Minion Pro"/>
          <w:color w:val="000000"/>
        </w:rPr>
        <w:t xml:space="preserve">                                                            </w:t>
      </w:r>
    </w:p>
    <w:p w:rsidR="000076E7" w:rsidRDefault="000076E7" w:rsidP="000076E7">
      <w:pPr>
        <w:widowControl w:val="0"/>
        <w:autoSpaceDE w:val="0"/>
        <w:autoSpaceDN w:val="0"/>
        <w:adjustRightInd w:val="0"/>
        <w:spacing w:before="13" w:after="0" w:line="240" w:lineRule="exact"/>
        <w:ind w:left="273" w:firstLine="720"/>
        <w:rPr>
          <w:rFonts w:cs="Minion Pro"/>
          <w:color w:val="000000"/>
        </w:rPr>
      </w:pPr>
    </w:p>
    <w:p w:rsidR="000076E7" w:rsidRDefault="000076E7" w:rsidP="001329E3">
      <w:pPr>
        <w:widowControl w:val="0"/>
        <w:autoSpaceDE w:val="0"/>
        <w:autoSpaceDN w:val="0"/>
        <w:adjustRightInd w:val="0"/>
        <w:spacing w:after="0" w:line="240" w:lineRule="auto"/>
        <w:ind w:left="1134" w:right="-20" w:hanging="1134"/>
        <w:rPr>
          <w:rFonts w:cs="Minion Pro"/>
          <w:color w:val="000000"/>
        </w:rPr>
      </w:pPr>
      <w:r w:rsidRPr="00FC2F93">
        <w:rPr>
          <w:rFonts w:cs="Minion Pro"/>
          <w:color w:val="000000"/>
        </w:rPr>
        <w:t xml:space="preserve">1.1.6 </w:t>
      </w:r>
      <w:r w:rsidRPr="00FC2F93">
        <w:rPr>
          <w:rFonts w:cs="Minion Pro"/>
          <w:color w:val="000000"/>
          <w:spacing w:val="1"/>
        </w:rPr>
        <w:t>R</w:t>
      </w:r>
      <w:r w:rsidRPr="00FC2F93">
        <w:rPr>
          <w:rFonts w:cs="Minion Pro"/>
          <w:color w:val="000000"/>
          <w:spacing w:val="-2"/>
        </w:rPr>
        <w:t>o</w:t>
      </w:r>
      <w:r w:rsidRPr="00FC2F93">
        <w:rPr>
          <w:rFonts w:cs="Minion Pro"/>
          <w:color w:val="000000"/>
          <w:spacing w:val="-3"/>
        </w:rPr>
        <w:t>u</w:t>
      </w:r>
      <w:r w:rsidRPr="00FC2F93">
        <w:rPr>
          <w:rFonts w:cs="Minion Pro"/>
          <w:color w:val="000000"/>
          <w:spacing w:val="-1"/>
        </w:rPr>
        <w:t>t</w:t>
      </w:r>
      <w:r w:rsidRPr="00FC2F93">
        <w:rPr>
          <w:rFonts w:cs="Minion Pro"/>
          <w:color w:val="000000"/>
        </w:rPr>
        <w:t xml:space="preserve">e </w:t>
      </w:r>
      <w:r w:rsidRPr="00FC2F93">
        <w:rPr>
          <w:rFonts w:cs="Minion Pro"/>
          <w:color w:val="000000"/>
          <w:spacing w:val="-3"/>
        </w:rPr>
        <w:t>o</w:t>
      </w:r>
      <w:r w:rsidRPr="00FC2F93">
        <w:rPr>
          <w:rFonts w:cs="Minion Pro"/>
          <w:color w:val="000000"/>
        </w:rPr>
        <w:t>f admin</w:t>
      </w:r>
      <w:r w:rsidRPr="00FC2F93">
        <w:rPr>
          <w:rFonts w:cs="Minion Pro"/>
          <w:color w:val="000000"/>
          <w:spacing w:val="-1"/>
        </w:rPr>
        <w:t>is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</w:rPr>
        <w:t>r</w:t>
      </w:r>
      <w:r w:rsidRPr="00FC2F93">
        <w:rPr>
          <w:rFonts w:cs="Minion Pro"/>
          <w:color w:val="000000"/>
          <w:spacing w:val="-4"/>
        </w:rPr>
        <w:t>a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</w:rPr>
        <w:t>i</w:t>
      </w:r>
      <w:r w:rsidRPr="00FC2F93">
        <w:rPr>
          <w:rFonts w:cs="Minion Pro"/>
          <w:color w:val="000000"/>
          <w:spacing w:val="-3"/>
        </w:rPr>
        <w:t>o</w:t>
      </w:r>
      <w:r w:rsidRPr="00FC2F93">
        <w:rPr>
          <w:rFonts w:cs="Minion Pro"/>
          <w:color w:val="000000"/>
        </w:rPr>
        <w:t>n:</w:t>
      </w:r>
    </w:p>
    <w:p w:rsidR="000076E7" w:rsidRDefault="000076E7" w:rsidP="000076E7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5D04AB" w:rsidRDefault="006937CE" w:rsidP="006937C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79333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>
        <w:rPr>
          <w:rFonts w:cs="Minion Pro"/>
          <w:color w:val="000000"/>
        </w:rPr>
        <w:t xml:space="preserve"> </w:t>
      </w:r>
      <w:r w:rsidR="000076E7" w:rsidRPr="00FC2F93">
        <w:rPr>
          <w:rFonts w:cs="Minion Pro"/>
          <w:color w:val="000000"/>
        </w:rPr>
        <w:t>Or</w:t>
      </w:r>
      <w:r w:rsidR="000076E7" w:rsidRPr="00FC2F93">
        <w:rPr>
          <w:rFonts w:cs="Minion Pro"/>
          <w:color w:val="000000"/>
          <w:spacing w:val="1"/>
        </w:rPr>
        <w:t>a</w:t>
      </w:r>
      <w:r w:rsidR="000076E7" w:rsidRPr="00FC2F93">
        <w:rPr>
          <w:rFonts w:cs="Minion Pro"/>
          <w:color w:val="000000"/>
        </w:rPr>
        <w:t>l</w:t>
      </w:r>
      <w:r>
        <w:rPr>
          <w:rFonts w:cs="Minion Pro"/>
          <w:color w:val="000000"/>
        </w:rPr>
        <w:t xml:space="preserve">           </w:t>
      </w:r>
      <w:sdt>
        <w:sdtPr>
          <w:rPr>
            <w:rFonts w:cs="Minion Pro"/>
            <w:b/>
            <w:color w:val="000000"/>
          </w:rPr>
          <w:id w:val="-103173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95" w:rsidRP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>
        <w:rPr>
          <w:rFonts w:cs="Minion Pro"/>
          <w:color w:val="000000"/>
        </w:rPr>
        <w:t xml:space="preserve">  </w:t>
      </w:r>
      <w:r w:rsidR="000076E7" w:rsidRPr="00FC2F93">
        <w:rPr>
          <w:rFonts w:cs="Minion Pro"/>
          <w:color w:val="000000"/>
        </w:rPr>
        <w:t>I.M.</w:t>
      </w:r>
      <w:r w:rsidR="005D04AB">
        <w:rPr>
          <w:rFonts w:cs="Minion Pro"/>
          <w:color w:val="000000"/>
        </w:rPr>
        <w:tab/>
      </w:r>
      <w:r w:rsidR="005D04AB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9865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CE" w:rsidRP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0076E7" w:rsidRPr="00FC2F93">
        <w:rPr>
          <w:rFonts w:cs="Minion Pro"/>
          <w:color w:val="000000"/>
        </w:rPr>
        <w:t>I.</w:t>
      </w:r>
      <w:r w:rsidR="000076E7" w:rsidRPr="00FC2F93">
        <w:rPr>
          <w:rFonts w:cs="Minion Pro"/>
          <w:color w:val="000000"/>
          <w:spacing w:val="-32"/>
        </w:rPr>
        <w:t>V</w:t>
      </w:r>
      <w:r w:rsidR="000076E7" w:rsidRPr="00FC2F93">
        <w:rPr>
          <w:rFonts w:cs="Minion Pro"/>
          <w:color w:val="000000"/>
        </w:rPr>
        <w:t>.</w:t>
      </w:r>
      <w:r w:rsidR="005D04AB">
        <w:rPr>
          <w:rFonts w:cs="Minion Pro"/>
          <w:color w:val="000000"/>
        </w:rPr>
        <w:tab/>
      </w:r>
      <w:r w:rsidR="005D04AB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158706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5D04AB" w:rsidRPr="00FC2F93">
        <w:rPr>
          <w:rFonts w:cs="Minion Pro"/>
          <w:color w:val="000000"/>
        </w:rPr>
        <w:t>S.C.</w:t>
      </w:r>
      <w:r w:rsidR="005D04AB">
        <w:rPr>
          <w:rFonts w:cs="Minion Pro"/>
          <w:color w:val="000000"/>
        </w:rPr>
        <w:tab/>
      </w:r>
      <w:r w:rsidR="005D04AB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159400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5D04AB" w:rsidRPr="00FC2F93">
        <w:rPr>
          <w:rFonts w:cs="Minion Pro"/>
          <w:color w:val="000000"/>
          <w:spacing w:val="1"/>
        </w:rPr>
        <w:t>Ot</w:t>
      </w:r>
      <w:r w:rsidR="005D04AB" w:rsidRPr="00FC2F93">
        <w:rPr>
          <w:rFonts w:cs="Minion Pro"/>
          <w:color w:val="000000"/>
          <w:spacing w:val="-1"/>
        </w:rPr>
        <w:t>h</w:t>
      </w:r>
      <w:r w:rsidR="005D04AB" w:rsidRPr="00FC2F93">
        <w:rPr>
          <w:rFonts w:cs="Minion Pro"/>
          <w:color w:val="000000"/>
        </w:rPr>
        <w:t>er (</w:t>
      </w:r>
      <w:r w:rsidR="005D04AB" w:rsidRPr="00FC2F93">
        <w:rPr>
          <w:rFonts w:cs="Minion Pro"/>
          <w:color w:val="000000"/>
          <w:spacing w:val="-1"/>
        </w:rPr>
        <w:t>P</w:t>
      </w:r>
      <w:r w:rsidR="005D04AB" w:rsidRPr="00FC2F93">
        <w:rPr>
          <w:rFonts w:cs="Minion Pro"/>
          <w:color w:val="000000"/>
        </w:rPr>
        <w:t>l</w:t>
      </w:r>
      <w:r w:rsidR="005D04AB" w:rsidRPr="00FC2F93">
        <w:rPr>
          <w:rFonts w:cs="Minion Pro"/>
          <w:color w:val="000000"/>
          <w:spacing w:val="1"/>
        </w:rPr>
        <w:t>e</w:t>
      </w:r>
      <w:r w:rsidR="005D04AB" w:rsidRPr="00FC2F93">
        <w:rPr>
          <w:rFonts w:cs="Minion Pro"/>
          <w:color w:val="000000"/>
          <w:spacing w:val="-1"/>
        </w:rPr>
        <w:t>a</w:t>
      </w:r>
      <w:r w:rsidR="005D04AB" w:rsidRPr="00FC2F93">
        <w:rPr>
          <w:rFonts w:cs="Minion Pro"/>
          <w:color w:val="000000"/>
          <w:spacing w:val="2"/>
        </w:rPr>
        <w:t>s</w:t>
      </w:r>
      <w:r w:rsidR="005D04AB" w:rsidRPr="00FC2F93">
        <w:rPr>
          <w:rFonts w:cs="Minion Pro"/>
          <w:color w:val="000000"/>
        </w:rPr>
        <w:t xml:space="preserve">e </w:t>
      </w:r>
      <w:r w:rsidR="005D04AB" w:rsidRPr="00FC2F93">
        <w:rPr>
          <w:rFonts w:cs="Minion Pro"/>
          <w:color w:val="000000"/>
          <w:spacing w:val="-1"/>
        </w:rPr>
        <w:t>s</w:t>
      </w:r>
      <w:r w:rsidR="005D04AB" w:rsidRPr="00FC2F93">
        <w:rPr>
          <w:rFonts w:cs="Minion Pro"/>
          <w:color w:val="000000"/>
          <w:spacing w:val="2"/>
        </w:rPr>
        <w:t>p</w:t>
      </w:r>
      <w:r w:rsidR="005D04AB" w:rsidRPr="00FC2F93">
        <w:rPr>
          <w:rFonts w:cs="Minion Pro"/>
          <w:color w:val="000000"/>
          <w:spacing w:val="1"/>
        </w:rPr>
        <w:t>e</w:t>
      </w:r>
      <w:r w:rsidR="005D04AB" w:rsidRPr="00FC2F93">
        <w:rPr>
          <w:rFonts w:cs="Minion Pro"/>
          <w:color w:val="000000"/>
        </w:rPr>
        <w:t>ci</w:t>
      </w:r>
      <w:r w:rsidR="005D04AB" w:rsidRPr="00FC2F93">
        <w:rPr>
          <w:rFonts w:cs="Minion Pro"/>
          <w:color w:val="000000"/>
          <w:spacing w:val="4"/>
        </w:rPr>
        <w:t>f</w:t>
      </w:r>
      <w:r w:rsidR="005D04AB" w:rsidRPr="00FC2F93">
        <w:rPr>
          <w:rFonts w:cs="Minion Pro"/>
          <w:color w:val="000000"/>
        </w:rPr>
        <w:t>y)</w:t>
      </w:r>
      <w:r w:rsidR="00C21B19">
        <w:rPr>
          <w:rFonts w:cs="Minion Pro"/>
          <w:color w:val="000000"/>
        </w:rPr>
        <w:t>:</w:t>
      </w:r>
    </w:p>
    <w:p w:rsidR="000076E7" w:rsidRDefault="005D04AB" w:rsidP="005D04AB">
      <w:pPr>
        <w:tabs>
          <w:tab w:val="left" w:pos="1215"/>
        </w:tabs>
        <w:rPr>
          <w:rFonts w:cs="Minion Pro"/>
        </w:rPr>
      </w:pPr>
      <w:r>
        <w:rPr>
          <w:rFonts w:cs="Minion Pro"/>
        </w:rPr>
        <w:tab/>
      </w:r>
    </w:p>
    <w:p w:rsidR="00F834E7" w:rsidRDefault="003028B0" w:rsidP="001329E3">
      <w:pPr>
        <w:tabs>
          <w:tab w:val="left" w:pos="1276"/>
        </w:tabs>
        <w:ind w:left="426" w:hanging="426"/>
        <w:jc w:val="both"/>
        <w:rPr>
          <w:rFonts w:cs="Minion Pro"/>
          <w:b/>
          <w:color w:val="000000"/>
        </w:rPr>
      </w:pPr>
      <w:r>
        <w:rPr>
          <w:rFonts w:cs="Minion Pro"/>
          <w:color w:val="000000"/>
        </w:rPr>
        <w:t xml:space="preserve">1.1.7 </w:t>
      </w:r>
      <w:r w:rsidR="00F834E7" w:rsidRPr="00FC2F93">
        <w:rPr>
          <w:rFonts w:cs="Minion Pro"/>
          <w:color w:val="000000"/>
          <w:spacing w:val="-1"/>
        </w:rPr>
        <w:t>P</w:t>
      </w:r>
      <w:r w:rsidR="00F834E7" w:rsidRPr="00FC2F93">
        <w:rPr>
          <w:rFonts w:cs="Minion Pro"/>
          <w:color w:val="000000"/>
        </w:rPr>
        <w:t>l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pr</w:t>
      </w:r>
      <w:r w:rsidR="00F834E7" w:rsidRPr="00FC2F93">
        <w:rPr>
          <w:rFonts w:cs="Minion Pro"/>
          <w:color w:val="000000"/>
          <w:spacing w:val="-4"/>
        </w:rPr>
        <w:t>o</w:t>
      </w:r>
      <w:r w:rsidR="00F834E7" w:rsidRPr="00FC2F93">
        <w:rPr>
          <w:rFonts w:cs="Minion Pro"/>
          <w:color w:val="000000"/>
          <w:spacing w:val="1"/>
        </w:rPr>
        <w:t>v</w:t>
      </w:r>
      <w:r w:rsidR="00F834E7" w:rsidRPr="00FC2F93">
        <w:rPr>
          <w:rFonts w:cs="Minion Pro"/>
          <w:color w:val="000000"/>
        </w:rPr>
        <w:t>ide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2"/>
        </w:rPr>
        <w:t>f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1"/>
        </w:rPr>
        <w:t>r</w:t>
      </w:r>
      <w:r w:rsidR="00F834E7" w:rsidRPr="00FC2F93">
        <w:rPr>
          <w:rFonts w:cs="Minion Pro"/>
          <w:color w:val="000000"/>
          <w:spacing w:val="-4"/>
        </w:rPr>
        <w:t>m</w:t>
      </w:r>
      <w:r w:rsidR="00F834E7" w:rsidRPr="00FC2F93">
        <w:rPr>
          <w:rFonts w:cs="Minion Pro"/>
          <w:color w:val="000000"/>
          <w:spacing w:val="1"/>
        </w:rPr>
        <w:t>ul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f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pr</w:t>
      </w:r>
      <w:r w:rsidR="00F834E7" w:rsidRPr="00FC2F93">
        <w:rPr>
          <w:rFonts w:cs="Minion Pro"/>
          <w:color w:val="000000"/>
          <w:spacing w:val="2"/>
        </w:rPr>
        <w:t>o</w:t>
      </w:r>
      <w:r w:rsidR="00F834E7" w:rsidRPr="00FC2F93">
        <w:rPr>
          <w:rFonts w:cs="Minion Pro"/>
          <w:color w:val="000000"/>
          <w:spacing w:val="-3"/>
        </w:rPr>
        <w:t>d</w:t>
      </w:r>
      <w:r w:rsidR="00F834E7" w:rsidRPr="00FC2F93">
        <w:rPr>
          <w:rFonts w:cs="Minion Pro"/>
          <w:color w:val="000000"/>
        </w:rPr>
        <w:t>u</w:t>
      </w:r>
      <w:r w:rsidR="00F834E7" w:rsidRPr="00FC2F93">
        <w:rPr>
          <w:rFonts w:cs="Minion Pro"/>
          <w:color w:val="000000"/>
          <w:spacing w:val="2"/>
        </w:rPr>
        <w:t>c</w:t>
      </w:r>
      <w:r w:rsidR="00F834E7" w:rsidRPr="00FC2F93">
        <w:rPr>
          <w:rFonts w:cs="Minion Pro"/>
          <w:color w:val="000000"/>
        </w:rPr>
        <w:t>t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</w:rPr>
        <w:t>(c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-4"/>
        </w:rPr>
        <w:t>m</w:t>
      </w:r>
      <w:r w:rsidR="00F834E7" w:rsidRPr="00FC2F93">
        <w:rPr>
          <w:rFonts w:cs="Minion Pro"/>
          <w:color w:val="000000"/>
          <w:spacing w:val="-2"/>
        </w:rPr>
        <w:t>p</w:t>
      </w:r>
      <w:r w:rsidR="00F834E7" w:rsidRPr="00FC2F93">
        <w:rPr>
          <w:rFonts w:cs="Minion Pro"/>
          <w:color w:val="000000"/>
        </w:rPr>
        <w:t>le</w:t>
      </w:r>
      <w:r w:rsidR="00F834E7" w:rsidRPr="00FC2F93">
        <w:rPr>
          <w:rFonts w:cs="Minion Pro"/>
          <w:color w:val="000000"/>
          <w:spacing w:val="-1"/>
        </w:rPr>
        <w:t>t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2"/>
        </w:rPr>
        <w:t>q</w:t>
      </w:r>
      <w:r w:rsidR="00F834E7" w:rsidRPr="00FC2F93">
        <w:rPr>
          <w:rFonts w:cs="Minion Pro"/>
          <w:color w:val="000000"/>
          <w:spacing w:val="1"/>
        </w:rPr>
        <w:t>ua</w:t>
      </w:r>
      <w:r w:rsidR="00F834E7" w:rsidRPr="00FC2F93">
        <w:rPr>
          <w:rFonts w:cs="Minion Pro"/>
          <w:color w:val="000000"/>
        </w:rPr>
        <w:t>l</w:t>
      </w:r>
      <w:r w:rsidR="00F834E7" w:rsidRPr="00FC2F93">
        <w:rPr>
          <w:rFonts w:cs="Minion Pro"/>
          <w:color w:val="000000"/>
          <w:spacing w:val="-3"/>
        </w:rPr>
        <w:t>i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iv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</w:rPr>
        <w:t xml:space="preserve">d </w:t>
      </w:r>
      <w:r w:rsidR="00F834E7" w:rsidRPr="00FC2F93">
        <w:rPr>
          <w:rFonts w:cs="Minion Pro"/>
          <w:color w:val="000000"/>
          <w:spacing w:val="-2"/>
        </w:rPr>
        <w:t>q</w:t>
      </w:r>
      <w:r w:rsidR="00F834E7" w:rsidRPr="00FC2F93">
        <w:rPr>
          <w:rFonts w:cs="Minion Pro"/>
          <w:color w:val="000000"/>
          <w:spacing w:val="1"/>
        </w:rPr>
        <w:t>u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3"/>
        </w:rPr>
        <w:t>i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iv</w:t>
      </w:r>
      <w:r w:rsidR="00F834E7" w:rsidRPr="00FC2F93">
        <w:rPr>
          <w:rFonts w:cs="Minion Pro"/>
          <w:color w:val="000000"/>
        </w:rPr>
        <w:t>e c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-4"/>
        </w:rPr>
        <w:t>m</w:t>
      </w:r>
      <w:r w:rsidR="00F834E7" w:rsidRPr="00FC2F93">
        <w:rPr>
          <w:rFonts w:cs="Minion Pro"/>
          <w:color w:val="000000"/>
          <w:spacing w:val="2"/>
        </w:rPr>
        <w:t>p</w:t>
      </w:r>
      <w:r w:rsidR="00F834E7" w:rsidRPr="00FC2F93">
        <w:rPr>
          <w:rFonts w:cs="Minion Pro"/>
          <w:color w:val="000000"/>
        </w:rPr>
        <w:t>os</w:t>
      </w:r>
      <w:r w:rsidR="00F834E7" w:rsidRPr="00FC2F93">
        <w:rPr>
          <w:rFonts w:cs="Minion Pro"/>
          <w:color w:val="000000"/>
          <w:spacing w:val="-3"/>
        </w:rPr>
        <w:t>i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 i</w:t>
      </w:r>
      <w:r w:rsidR="00F834E7" w:rsidRPr="00FC2F93">
        <w:rPr>
          <w:rFonts w:cs="Minion Pro"/>
          <w:color w:val="000000"/>
          <w:spacing w:val="-1"/>
        </w:rPr>
        <w:t>nc</w:t>
      </w:r>
      <w:r w:rsidR="00F834E7" w:rsidRPr="00FC2F93">
        <w:rPr>
          <w:rFonts w:cs="Minion Pro"/>
          <w:color w:val="000000"/>
          <w:spacing w:val="-3"/>
        </w:rPr>
        <w:t>l</w:t>
      </w:r>
      <w:r w:rsidR="00F834E7" w:rsidRPr="00FC2F93">
        <w:rPr>
          <w:rFonts w:cs="Minion Pro"/>
          <w:color w:val="000000"/>
        </w:rPr>
        <w:t>udi</w:t>
      </w:r>
      <w:r w:rsidR="00F834E7" w:rsidRPr="00FC2F93">
        <w:rPr>
          <w:rFonts w:cs="Minion Pro"/>
          <w:color w:val="000000"/>
          <w:spacing w:val="-2"/>
        </w:rPr>
        <w:t>n</w:t>
      </w:r>
      <w:r w:rsidR="00F834E7" w:rsidRPr="00FC2F93">
        <w:rPr>
          <w:rFonts w:cs="Minion Pro"/>
          <w:color w:val="000000"/>
        </w:rPr>
        <w:t>g a</w:t>
      </w:r>
      <w:r w:rsidR="00F834E7" w:rsidRPr="00FC2F93">
        <w:rPr>
          <w:rFonts w:cs="Minion Pro"/>
          <w:color w:val="000000"/>
          <w:spacing w:val="2"/>
        </w:rPr>
        <w:t>c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iv</w:t>
      </w:r>
      <w:r w:rsidR="00F834E7" w:rsidRPr="00FC2F93">
        <w:rPr>
          <w:rFonts w:cs="Minion Pro"/>
          <w:color w:val="000000"/>
        </w:rPr>
        <w:t>e i</w:t>
      </w:r>
      <w:r w:rsidR="00F834E7" w:rsidRPr="00FC2F93">
        <w:rPr>
          <w:rFonts w:cs="Minion Pro"/>
          <w:color w:val="000000"/>
          <w:spacing w:val="-2"/>
        </w:rPr>
        <w:t>n</w:t>
      </w:r>
      <w:r w:rsidR="00F834E7" w:rsidRPr="00FC2F93">
        <w:rPr>
          <w:rFonts w:cs="Minion Pro"/>
          <w:color w:val="000000"/>
          <w:spacing w:val="1"/>
        </w:rPr>
        <w:t>g</w:t>
      </w:r>
      <w:r w:rsidR="00F834E7" w:rsidRPr="00FC2F93">
        <w:rPr>
          <w:rFonts w:cs="Minion Pro"/>
          <w:color w:val="000000"/>
          <w:spacing w:val="-3"/>
        </w:rPr>
        <w:t>r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die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</w:rPr>
        <w:t xml:space="preserve">t(s), </w:t>
      </w:r>
      <w:r w:rsidR="00F834E7" w:rsidRPr="00FC2F93">
        <w:rPr>
          <w:rFonts w:cs="Minion Pro"/>
          <w:color w:val="000000"/>
          <w:spacing w:val="-4"/>
        </w:rPr>
        <w:t>o</w:t>
      </w:r>
      <w:r w:rsidR="00F834E7" w:rsidRPr="00FC2F93">
        <w:rPr>
          <w:rFonts w:cs="Minion Pro"/>
          <w:color w:val="000000"/>
          <w:spacing w:val="-2"/>
        </w:rPr>
        <w:t>v</w:t>
      </w:r>
      <w:r w:rsidR="00F834E7" w:rsidRPr="00FC2F93">
        <w:rPr>
          <w:rFonts w:cs="Minion Pro"/>
          <w:color w:val="000000"/>
        </w:rPr>
        <w:t>er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-2"/>
        </w:rPr>
        <w:t>g</w:t>
      </w:r>
      <w:r w:rsidR="00F834E7" w:rsidRPr="00FC2F93">
        <w:rPr>
          <w:rFonts w:cs="Minion Pro"/>
          <w:color w:val="000000"/>
        </w:rPr>
        <w:t xml:space="preserve">es if 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5"/>
        </w:rPr>
        <w:t>n</w:t>
      </w:r>
      <w:r w:rsidR="00F834E7" w:rsidRPr="00FC2F93">
        <w:rPr>
          <w:rFonts w:cs="Minion Pro"/>
          <w:color w:val="000000"/>
        </w:rPr>
        <w:t xml:space="preserve">y 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</w:rPr>
        <w:t>d e</w:t>
      </w:r>
      <w:r w:rsidR="00F834E7" w:rsidRPr="00FC2F93">
        <w:rPr>
          <w:rFonts w:cs="Minion Pro"/>
          <w:color w:val="000000"/>
          <w:spacing w:val="-2"/>
        </w:rPr>
        <w:t>x</w:t>
      </w:r>
      <w:r w:rsidR="00F834E7" w:rsidRPr="00FC2F93">
        <w:rPr>
          <w:rFonts w:cs="Minion Pro"/>
          <w:color w:val="000000"/>
        </w:rPr>
        <w:t>c</w:t>
      </w:r>
      <w:r w:rsidR="00F834E7" w:rsidRPr="00FC2F93">
        <w:rPr>
          <w:rFonts w:cs="Minion Pro"/>
          <w:color w:val="000000"/>
          <w:spacing w:val="-3"/>
        </w:rPr>
        <w:t>ip</w:t>
      </w:r>
      <w:r w:rsidR="00F834E7" w:rsidRPr="00FC2F93">
        <w:rPr>
          <w:rFonts w:cs="Minion Pro"/>
          <w:color w:val="000000"/>
        </w:rPr>
        <w:t>ie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</w:rPr>
        <w:t xml:space="preserve">ts). </w:t>
      </w:r>
      <w:r w:rsidR="00F834E7" w:rsidRPr="00FC2F93">
        <w:rPr>
          <w:rFonts w:cs="Minion Pro"/>
          <w:color w:val="000000"/>
          <w:spacing w:val="-1"/>
        </w:rPr>
        <w:t>P</w:t>
      </w:r>
      <w:r w:rsidR="00F834E7" w:rsidRPr="00FC2F93">
        <w:rPr>
          <w:rFonts w:cs="Minion Pro"/>
          <w:color w:val="000000"/>
        </w:rPr>
        <w:t>l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 xml:space="preserve">e </w:t>
      </w:r>
      <w:r w:rsidR="00F834E7" w:rsidRPr="00FC2F93">
        <w:rPr>
          <w:rFonts w:cs="Minion Pro"/>
          <w:color w:val="000000"/>
          <w:spacing w:val="1"/>
        </w:rPr>
        <w:t>a</w:t>
      </w:r>
      <w:r w:rsidR="00F834E7" w:rsidRPr="00FC2F93">
        <w:rPr>
          <w:rFonts w:cs="Minion Pro"/>
          <w:color w:val="000000"/>
          <w:spacing w:val="-1"/>
        </w:rPr>
        <w:t>l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o i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</w:rPr>
        <w:t>di</w:t>
      </w:r>
      <w:r w:rsidR="00F834E7" w:rsidRPr="00FC2F93">
        <w:rPr>
          <w:rFonts w:cs="Minion Pro"/>
          <w:color w:val="000000"/>
          <w:spacing w:val="1"/>
        </w:rPr>
        <w:t>c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-1"/>
        </w:rPr>
        <w:t>t</w:t>
      </w:r>
      <w:r w:rsidR="00F834E7" w:rsidRPr="00FC2F93">
        <w:rPr>
          <w:rFonts w:cs="Minion Pro"/>
          <w:color w:val="000000"/>
        </w:rPr>
        <w:t xml:space="preserve">e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 xml:space="preserve">e </w:t>
      </w:r>
      <w:r w:rsidR="00F834E7" w:rsidRPr="00FC2F93">
        <w:rPr>
          <w:rFonts w:cs="Minion Pro"/>
          <w:color w:val="000000"/>
          <w:spacing w:val="-1"/>
        </w:rPr>
        <w:t>s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  <w:spacing w:val="1"/>
        </w:rPr>
        <w:t>d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3"/>
        </w:rPr>
        <w:t>r</w:t>
      </w:r>
      <w:r w:rsidR="00F834E7" w:rsidRPr="00FC2F93">
        <w:rPr>
          <w:rFonts w:cs="Minion Pro"/>
          <w:color w:val="000000"/>
        </w:rPr>
        <w:t xml:space="preserve">d </w:t>
      </w:r>
      <w:r w:rsidR="00F834E7" w:rsidRPr="00FC2F93">
        <w:rPr>
          <w:rFonts w:cs="Minion Pro"/>
          <w:color w:val="000000"/>
          <w:spacing w:val="-2"/>
        </w:rPr>
        <w:t>f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 xml:space="preserve">r 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a</w:t>
      </w:r>
      <w:r w:rsidR="00F834E7" w:rsidRPr="00FC2F93">
        <w:rPr>
          <w:rFonts w:cs="Minion Pro"/>
          <w:color w:val="000000"/>
          <w:spacing w:val="-1"/>
        </w:rPr>
        <w:t>c</w:t>
      </w:r>
      <w:r w:rsidR="00F834E7" w:rsidRPr="00FC2F93">
        <w:rPr>
          <w:rFonts w:cs="Minion Pro"/>
          <w:color w:val="000000"/>
        </w:rPr>
        <w:t>h i</w:t>
      </w:r>
      <w:r w:rsidR="00F834E7" w:rsidRPr="00FC2F93">
        <w:rPr>
          <w:rFonts w:cs="Minion Pro"/>
          <w:color w:val="000000"/>
          <w:spacing w:val="-2"/>
        </w:rPr>
        <w:t>n</w:t>
      </w:r>
      <w:r w:rsidR="00F834E7" w:rsidRPr="00FC2F93">
        <w:rPr>
          <w:rFonts w:cs="Minion Pro"/>
          <w:color w:val="000000"/>
          <w:spacing w:val="1"/>
        </w:rPr>
        <w:t>g</w:t>
      </w:r>
      <w:r w:rsidR="00F834E7" w:rsidRPr="00FC2F93">
        <w:rPr>
          <w:rFonts w:cs="Minion Pro"/>
          <w:color w:val="000000"/>
          <w:spacing w:val="-3"/>
        </w:rPr>
        <w:t>r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die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</w:rPr>
        <w:t>t (</w:t>
      </w:r>
      <w:r w:rsidR="00F834E7" w:rsidRPr="00FC2F93">
        <w:rPr>
          <w:rFonts w:cs="Minion Pro"/>
          <w:color w:val="000000"/>
          <w:spacing w:val="-1"/>
        </w:rPr>
        <w:t>e</w:t>
      </w:r>
      <w:r w:rsidR="00F834E7" w:rsidRPr="00FC2F93">
        <w:rPr>
          <w:rFonts w:cs="Minion Pro"/>
          <w:color w:val="000000"/>
        </w:rPr>
        <w:t>.</w:t>
      </w:r>
      <w:r w:rsidR="00F834E7" w:rsidRPr="00FC2F93">
        <w:rPr>
          <w:rFonts w:cs="Minion Pro"/>
          <w:color w:val="000000"/>
          <w:spacing w:val="1"/>
        </w:rPr>
        <w:t>g</w:t>
      </w:r>
      <w:r w:rsidR="00F834E7" w:rsidRPr="00FC2F93">
        <w:rPr>
          <w:rFonts w:cs="Minion Pro"/>
          <w:color w:val="000000"/>
        </w:rPr>
        <w:t xml:space="preserve">. </w:t>
      </w:r>
      <w:r w:rsidR="00F834E7" w:rsidRPr="00FC2F93">
        <w:rPr>
          <w:rFonts w:cs="Minion Pro"/>
          <w:color w:val="000000"/>
          <w:spacing w:val="-1"/>
        </w:rPr>
        <w:t>B</w:t>
      </w:r>
      <w:r w:rsidR="00F834E7" w:rsidRPr="00FC2F93">
        <w:rPr>
          <w:rFonts w:cs="Minion Pro"/>
          <w:color w:val="000000"/>
          <w:spacing w:val="-31"/>
        </w:rPr>
        <w:t>P</w:t>
      </w:r>
      <w:r w:rsidR="00F834E7" w:rsidRPr="00FC2F93">
        <w:rPr>
          <w:rFonts w:cs="Minion Pro"/>
          <w:color w:val="000000"/>
        </w:rPr>
        <w:t>,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U</w:t>
      </w:r>
      <w:r w:rsidR="00F834E7" w:rsidRPr="00FC2F93">
        <w:rPr>
          <w:rFonts w:cs="Minion Pro"/>
          <w:color w:val="000000"/>
          <w:spacing w:val="-3"/>
        </w:rPr>
        <w:t>S</w:t>
      </w:r>
      <w:r w:rsidR="00F834E7" w:rsidRPr="00FC2F93">
        <w:rPr>
          <w:rFonts w:cs="Minion Pro"/>
          <w:color w:val="000000"/>
          <w:spacing w:val="-31"/>
        </w:rPr>
        <w:t>P</w:t>
      </w:r>
      <w:r w:rsidR="00F834E7" w:rsidRPr="00FC2F93">
        <w:rPr>
          <w:rFonts w:cs="Minion Pro"/>
          <w:color w:val="000000"/>
        </w:rPr>
        <w:t>,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in-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  <w:spacing w:val="-2"/>
        </w:rPr>
        <w:t>o</w:t>
      </w:r>
      <w:r w:rsidR="00F834E7" w:rsidRPr="00FC2F93">
        <w:rPr>
          <w:rFonts w:cs="Minion Pro"/>
          <w:color w:val="000000"/>
          <w:spacing w:val="-1"/>
        </w:rPr>
        <w:t>u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e).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6"/>
        </w:rPr>
        <w:t>M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1"/>
        </w:rPr>
        <w:t>s</w:t>
      </w:r>
      <w:r w:rsidR="00F834E7" w:rsidRPr="00FC2F93">
        <w:rPr>
          <w:rFonts w:cs="Minion Pro"/>
          <w:color w:val="000000"/>
          <w:spacing w:val="2"/>
        </w:rPr>
        <w:t>p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cifi</w:t>
      </w:r>
      <w:r w:rsidR="00F834E7" w:rsidRPr="00FC2F93">
        <w:rPr>
          <w:rFonts w:cs="Minion Pro"/>
          <w:color w:val="000000"/>
          <w:spacing w:val="1"/>
        </w:rPr>
        <w:t>cal</w:t>
      </w:r>
      <w:r w:rsidR="00F834E7" w:rsidRPr="00FC2F93">
        <w:rPr>
          <w:rFonts w:cs="Minion Pro"/>
          <w:color w:val="000000"/>
          <w:spacing w:val="-2"/>
        </w:rPr>
        <w:t>l</w:t>
      </w:r>
      <w:r w:rsidR="00F834E7" w:rsidRPr="00FC2F93">
        <w:rPr>
          <w:rFonts w:cs="Minion Pro"/>
          <w:color w:val="000000"/>
        </w:rPr>
        <w:t>y if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pr</w:t>
      </w:r>
      <w:r w:rsidR="00F834E7" w:rsidRPr="00FC2F93">
        <w:rPr>
          <w:rFonts w:cs="Minion Pro"/>
          <w:color w:val="000000"/>
          <w:spacing w:val="2"/>
        </w:rPr>
        <w:t>o</w:t>
      </w:r>
      <w:r w:rsidR="00F834E7" w:rsidRPr="00FC2F93">
        <w:rPr>
          <w:rFonts w:cs="Minion Pro"/>
          <w:color w:val="000000"/>
          <w:spacing w:val="-3"/>
        </w:rPr>
        <w:t>d</w:t>
      </w:r>
      <w:r w:rsidR="00F834E7" w:rsidRPr="00FC2F93">
        <w:rPr>
          <w:rFonts w:cs="Minion Pro"/>
          <w:color w:val="000000"/>
        </w:rPr>
        <w:t>u</w:t>
      </w:r>
      <w:r w:rsidR="00F834E7" w:rsidRPr="00FC2F93">
        <w:rPr>
          <w:rFonts w:cs="Minion Pro"/>
          <w:color w:val="000000"/>
          <w:spacing w:val="2"/>
        </w:rPr>
        <w:t>c</w:t>
      </w:r>
      <w:r w:rsidR="00F834E7" w:rsidRPr="00FC2F93">
        <w:rPr>
          <w:rFonts w:cs="Minion Pro"/>
          <w:color w:val="000000"/>
        </w:rPr>
        <w:t>t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1"/>
        </w:rPr>
        <w:t>i</w:t>
      </w:r>
      <w:r w:rsidR="00F834E7" w:rsidRPr="00FC2F93">
        <w:rPr>
          <w:rFonts w:cs="Minion Pro"/>
          <w:color w:val="000000"/>
        </w:rPr>
        <w:t>s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a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fi</w:t>
      </w:r>
      <w:r w:rsidR="00F834E7" w:rsidRPr="00FC2F93">
        <w:rPr>
          <w:rFonts w:cs="Minion Pro"/>
          <w:color w:val="000000"/>
          <w:spacing w:val="-2"/>
        </w:rPr>
        <w:t>x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d-do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e c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-2"/>
        </w:rPr>
        <w:t>m</w:t>
      </w:r>
      <w:r w:rsidR="00F834E7" w:rsidRPr="00FC2F93">
        <w:rPr>
          <w:rFonts w:cs="Minion Pro"/>
          <w:color w:val="000000"/>
          <w:spacing w:val="-3"/>
        </w:rPr>
        <w:t>b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 (F</w:t>
      </w:r>
      <w:r w:rsidR="00F834E7" w:rsidRPr="00FC2F93">
        <w:rPr>
          <w:rFonts w:cs="Minion Pro"/>
          <w:color w:val="000000"/>
          <w:spacing w:val="4"/>
        </w:rPr>
        <w:t>D</w:t>
      </w:r>
      <w:r w:rsidR="00F834E7" w:rsidRPr="00FC2F93">
        <w:rPr>
          <w:rFonts w:cs="Minion Pro"/>
          <w:color w:val="000000"/>
        </w:rPr>
        <w:t xml:space="preserve">C) 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r co-</w:t>
      </w:r>
      <w:r w:rsidR="00F834E7" w:rsidRPr="00FC2F93">
        <w:rPr>
          <w:rFonts w:cs="Minion Pro"/>
          <w:color w:val="000000"/>
          <w:spacing w:val="1"/>
        </w:rPr>
        <w:t>p</w:t>
      </w:r>
      <w:r w:rsidR="00F834E7" w:rsidRPr="00FC2F93">
        <w:rPr>
          <w:rFonts w:cs="Minion Pro"/>
          <w:color w:val="000000"/>
        </w:rPr>
        <w:t>a</w:t>
      </w:r>
      <w:r w:rsidR="00F834E7" w:rsidRPr="00FC2F93">
        <w:rPr>
          <w:rFonts w:cs="Minion Pro"/>
          <w:color w:val="000000"/>
          <w:spacing w:val="-1"/>
        </w:rPr>
        <w:t>c</w:t>
      </w:r>
      <w:r w:rsidR="00F834E7" w:rsidRPr="00FC2F93">
        <w:rPr>
          <w:rFonts w:cs="Minion Pro"/>
          <w:color w:val="000000"/>
        </w:rPr>
        <w:t>k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-2"/>
        </w:rPr>
        <w:t>g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 xml:space="preserve">d: </w:t>
      </w:r>
      <w:r w:rsidR="00F834E7" w:rsidRPr="00A474ED">
        <w:rPr>
          <w:rFonts w:cs="Minion Pro"/>
          <w:b/>
          <w:color w:val="000000"/>
          <w:spacing w:val="-1"/>
        </w:rPr>
        <w:t>A</w:t>
      </w:r>
      <w:r w:rsidR="00F834E7" w:rsidRPr="00A474ED">
        <w:rPr>
          <w:rFonts w:cs="Minion Pro"/>
          <w:b/>
          <w:color w:val="000000"/>
        </w:rPr>
        <w:t>n</w:t>
      </w:r>
      <w:r w:rsidR="00F834E7" w:rsidRPr="00A474ED">
        <w:rPr>
          <w:rFonts w:cs="Minion Pro"/>
          <w:b/>
          <w:color w:val="000000"/>
          <w:spacing w:val="-1"/>
        </w:rPr>
        <w:t>n</w:t>
      </w:r>
      <w:r w:rsidR="00F834E7" w:rsidRPr="00A474ED">
        <w:rPr>
          <w:rFonts w:cs="Minion Pro"/>
          <w:b/>
          <w:color w:val="000000"/>
        </w:rPr>
        <w:t>ex A</w:t>
      </w:r>
    </w:p>
    <w:p w:rsidR="008C476F" w:rsidRDefault="003028B0" w:rsidP="001329E3">
      <w:pPr>
        <w:tabs>
          <w:tab w:val="left" w:pos="0"/>
        </w:tabs>
        <w:ind w:left="-142" w:firstLine="142"/>
        <w:jc w:val="both"/>
        <w:rPr>
          <w:rFonts w:cs="Minion Pro"/>
          <w:color w:val="000000"/>
          <w:position w:val="2"/>
        </w:rPr>
      </w:pPr>
      <w:r>
        <w:rPr>
          <w:rFonts w:cs="Minion Pro"/>
          <w:color w:val="000000"/>
        </w:rPr>
        <w:lastRenderedPageBreak/>
        <w:t xml:space="preserve">1.1.8 </w:t>
      </w:r>
      <w:r w:rsidR="008C476F" w:rsidRPr="00BE34A0">
        <w:rPr>
          <w:rFonts w:cs="Minion Pro"/>
          <w:color w:val="000000"/>
          <w:spacing w:val="-1"/>
        </w:rPr>
        <w:t>P</w:t>
      </w:r>
      <w:r w:rsidR="008C476F" w:rsidRPr="00BE34A0">
        <w:rPr>
          <w:rFonts w:cs="Minion Pro"/>
          <w:color w:val="000000"/>
        </w:rPr>
        <w:t>l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  <w:spacing w:val="-1"/>
        </w:rPr>
        <w:t>a</w:t>
      </w:r>
      <w:r w:rsidR="008C476F" w:rsidRPr="00BE34A0">
        <w:rPr>
          <w:rFonts w:cs="Minion Pro"/>
          <w:color w:val="000000"/>
          <w:spacing w:val="2"/>
        </w:rPr>
        <w:t>s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  <w:spacing w:val="-1"/>
        </w:rPr>
        <w:t>s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4"/>
        </w:rPr>
        <w:t>a</w:t>
      </w:r>
      <w:r w:rsidR="008C476F" w:rsidRPr="00BE34A0">
        <w:rPr>
          <w:rFonts w:cs="Minion Pro"/>
          <w:color w:val="000000"/>
          <w:spacing w:val="-1"/>
        </w:rPr>
        <w:t>t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-1"/>
        </w:rPr>
        <w:t>n</w:t>
      </w:r>
      <w:r w:rsidR="008C476F" w:rsidRPr="00BE34A0">
        <w:rPr>
          <w:rFonts w:cs="Minion Pro"/>
          <w:color w:val="000000"/>
        </w:rPr>
        <w:t>a</w:t>
      </w:r>
      <w:r w:rsidR="008C476F" w:rsidRPr="00BE34A0">
        <w:rPr>
          <w:rFonts w:cs="Minion Pro"/>
          <w:color w:val="000000"/>
          <w:spacing w:val="2"/>
        </w:rPr>
        <w:t>c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2"/>
        </w:rPr>
        <w:t>iv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-2"/>
        </w:rPr>
        <w:t>n</w:t>
      </w:r>
      <w:r w:rsidR="008C476F" w:rsidRPr="00BE34A0">
        <w:rPr>
          <w:rFonts w:cs="Minion Pro"/>
          <w:color w:val="000000"/>
          <w:spacing w:val="1"/>
        </w:rPr>
        <w:t>g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</w:rPr>
        <w:t>die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</w:rPr>
        <w:t>ts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</w:rPr>
        <w:t>(e</w:t>
      </w:r>
      <w:r w:rsidR="008C476F" w:rsidRPr="00BE34A0">
        <w:rPr>
          <w:rFonts w:cs="Minion Pro"/>
          <w:color w:val="000000"/>
          <w:spacing w:val="-2"/>
        </w:rPr>
        <w:t>x</w:t>
      </w:r>
      <w:r w:rsidR="008C476F" w:rsidRPr="00BE34A0">
        <w:rPr>
          <w:rFonts w:cs="Minion Pro"/>
          <w:color w:val="000000"/>
        </w:rPr>
        <w:t>c</w:t>
      </w:r>
      <w:r w:rsidR="008C476F" w:rsidRPr="00BE34A0">
        <w:rPr>
          <w:rFonts w:cs="Minion Pro"/>
          <w:color w:val="000000"/>
          <w:spacing w:val="-3"/>
        </w:rPr>
        <w:t>ip</w:t>
      </w:r>
      <w:r w:rsidR="008C476F" w:rsidRPr="00BE34A0">
        <w:rPr>
          <w:rFonts w:cs="Minion Pro"/>
          <w:color w:val="000000"/>
        </w:rPr>
        <w:t>ie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</w:rPr>
        <w:t>ts)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</w:rPr>
        <w:t>f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</w:rPr>
        <w:t>di</w:t>
      </w:r>
      <w:r w:rsidR="008C476F" w:rsidRPr="00BE34A0">
        <w:rPr>
          <w:rFonts w:cs="Minion Pro"/>
          <w:color w:val="000000"/>
          <w:spacing w:val="1"/>
        </w:rPr>
        <w:t>ca</w:t>
      </w:r>
      <w:r w:rsidR="008C476F" w:rsidRPr="00BE34A0">
        <w:rPr>
          <w:rFonts w:cs="Minion Pro"/>
          <w:color w:val="000000"/>
        </w:rPr>
        <w:t>l/</w:t>
      </w:r>
      <w:r w:rsidR="008C476F" w:rsidRPr="00BE34A0">
        <w:rPr>
          <w:rFonts w:cs="Minion Pro"/>
          <w:color w:val="000000"/>
          <w:spacing w:val="-2"/>
        </w:rPr>
        <w:t>p</w:t>
      </w:r>
      <w:r w:rsidR="008C476F" w:rsidRPr="00BE34A0">
        <w:rPr>
          <w:rFonts w:cs="Minion Pro"/>
          <w:color w:val="000000"/>
          <w:spacing w:val="-1"/>
        </w:rPr>
        <w:t>h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1"/>
        </w:rPr>
        <w:t>r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</w:rPr>
        <w:t>ace</w:t>
      </w:r>
      <w:r w:rsidR="008C476F" w:rsidRPr="00BE34A0">
        <w:rPr>
          <w:rFonts w:cs="Minion Pro"/>
          <w:color w:val="000000"/>
          <w:spacing w:val="-3"/>
        </w:rPr>
        <w:t>u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1"/>
        </w:rPr>
        <w:t>ca</w:t>
      </w:r>
      <w:r w:rsidR="008C476F" w:rsidRPr="00BE34A0">
        <w:rPr>
          <w:rFonts w:cs="Minion Pro"/>
          <w:color w:val="000000"/>
        </w:rPr>
        <w:t xml:space="preserve">l 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-1"/>
        </w:rPr>
        <w:t>e</w:t>
      </w:r>
      <w:r w:rsidR="008C476F" w:rsidRPr="00BE34A0">
        <w:rPr>
          <w:rFonts w:cs="Minion Pro"/>
          <w:color w:val="000000"/>
        </w:rPr>
        <w:t>l</w:t>
      </w:r>
      <w:r w:rsidR="008C476F" w:rsidRPr="00BE34A0">
        <w:rPr>
          <w:rFonts w:cs="Minion Pro"/>
          <w:color w:val="000000"/>
          <w:spacing w:val="2"/>
        </w:rPr>
        <w:t>e</w:t>
      </w:r>
      <w:r w:rsidR="008C476F" w:rsidRPr="00BE34A0">
        <w:rPr>
          <w:rFonts w:cs="Minion Pro"/>
          <w:color w:val="000000"/>
        </w:rPr>
        <w:t>v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1"/>
        </w:rPr>
        <w:t>n</w:t>
      </w:r>
      <w:r w:rsidR="008C476F" w:rsidRPr="00BE34A0">
        <w:rPr>
          <w:rFonts w:cs="Minion Pro"/>
          <w:color w:val="000000"/>
        </w:rPr>
        <w:t>c</w:t>
      </w:r>
      <w:r w:rsidR="008C476F" w:rsidRPr="00BE34A0">
        <w:rPr>
          <w:rFonts w:cs="Minion Pro"/>
          <w:color w:val="000000"/>
          <w:spacing w:val="-1"/>
        </w:rPr>
        <w:t>e</w:t>
      </w:r>
      <w:r w:rsidR="008C476F" w:rsidRPr="00BE34A0">
        <w:rPr>
          <w:rFonts w:cs="Minion Pro"/>
          <w:color w:val="000000"/>
        </w:rPr>
        <w:t>,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  <w:spacing w:val="-2"/>
        </w:rPr>
        <w:t>o</w:t>
      </w:r>
      <w:r w:rsidR="008C476F" w:rsidRPr="00BE34A0">
        <w:rPr>
          <w:rFonts w:cs="Minion Pro"/>
          <w:color w:val="000000"/>
        </w:rPr>
        <w:t>u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</w:rPr>
        <w:t>t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in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do</w:t>
      </w:r>
      <w:r w:rsidR="008C476F" w:rsidRPr="00BE34A0">
        <w:rPr>
          <w:rFonts w:cs="Minion Pro"/>
          <w:color w:val="000000"/>
          <w:spacing w:val="1"/>
        </w:rPr>
        <w:t>s</w:t>
      </w:r>
      <w:r w:rsidR="008C476F" w:rsidRPr="00BE34A0">
        <w:rPr>
          <w:rFonts w:cs="Minion Pro"/>
          <w:color w:val="000000"/>
          <w:spacing w:val="-1"/>
        </w:rPr>
        <w:t>a</w:t>
      </w:r>
      <w:r w:rsidR="008C476F" w:rsidRPr="00BE34A0">
        <w:rPr>
          <w:rFonts w:cs="Minion Pro"/>
          <w:color w:val="000000"/>
          <w:spacing w:val="-2"/>
        </w:rPr>
        <w:t>g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-2"/>
        </w:rPr>
        <w:t>f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1"/>
        </w:rPr>
        <w:t>r</w:t>
      </w:r>
      <w:r w:rsidR="008C476F" w:rsidRPr="00BE34A0">
        <w:rPr>
          <w:rFonts w:cs="Minion Pro"/>
          <w:color w:val="000000"/>
        </w:rPr>
        <w:t>m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</w:rPr>
        <w:t>r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2"/>
        </w:rPr>
        <w:t>p</w:t>
      </w:r>
      <w:r w:rsidR="008C476F" w:rsidRPr="00BE34A0">
        <w:rPr>
          <w:rFonts w:cs="Minion Pro"/>
          <w:color w:val="000000"/>
        </w:rPr>
        <w:t>er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do</w:t>
      </w:r>
      <w:r w:rsidR="008C476F" w:rsidRPr="00BE34A0">
        <w:rPr>
          <w:rFonts w:cs="Minion Pro"/>
          <w:color w:val="000000"/>
          <w:spacing w:val="1"/>
        </w:rPr>
        <w:t>s</w:t>
      </w:r>
      <w:r w:rsidR="008C476F" w:rsidRPr="00BE34A0">
        <w:rPr>
          <w:rFonts w:cs="Minion Pro"/>
          <w:color w:val="000000"/>
          <w:spacing w:val="-1"/>
        </w:rPr>
        <w:t>a</w:t>
      </w:r>
      <w:r w:rsidR="008C476F" w:rsidRPr="00BE34A0">
        <w:rPr>
          <w:rFonts w:cs="Minion Pro"/>
          <w:color w:val="000000"/>
          <w:spacing w:val="-2"/>
        </w:rPr>
        <w:t>g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un</w:t>
      </w:r>
      <w:r w:rsidR="008C476F" w:rsidRPr="00BE34A0">
        <w:rPr>
          <w:rFonts w:cs="Minion Pro"/>
          <w:color w:val="000000"/>
          <w:spacing w:val="-3"/>
        </w:rPr>
        <w:t>i</w:t>
      </w:r>
      <w:r w:rsidR="008C476F" w:rsidRPr="00BE34A0">
        <w:rPr>
          <w:rFonts w:cs="Minion Pro"/>
          <w:color w:val="000000"/>
        </w:rPr>
        <w:t>t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(</w:t>
      </w:r>
      <w:r w:rsidR="008C476F" w:rsidRPr="00BE34A0">
        <w:rPr>
          <w:rFonts w:cs="Minion Pro"/>
          <w:color w:val="000000"/>
          <w:spacing w:val="-1"/>
        </w:rPr>
        <w:t>e</w:t>
      </w:r>
      <w:r w:rsidR="008C476F" w:rsidRPr="00BE34A0">
        <w:rPr>
          <w:rFonts w:cs="Minion Pro"/>
          <w:color w:val="000000"/>
        </w:rPr>
        <w:t>.</w:t>
      </w:r>
      <w:r w:rsidR="008C476F" w:rsidRPr="00BE34A0">
        <w:rPr>
          <w:rFonts w:cs="Minion Pro"/>
          <w:color w:val="000000"/>
          <w:spacing w:val="1"/>
        </w:rPr>
        <w:t>g</w:t>
      </w:r>
      <w:r w:rsidR="008C476F" w:rsidRPr="00BE34A0">
        <w:rPr>
          <w:rFonts w:cs="Minion Pro"/>
          <w:color w:val="000000"/>
        </w:rPr>
        <w:t>.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c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-2"/>
        </w:rPr>
        <w:t>n</w:t>
      </w:r>
      <w:r w:rsidR="008C476F" w:rsidRPr="00BE34A0">
        <w:rPr>
          <w:rFonts w:cs="Minion Pro"/>
          <w:color w:val="000000"/>
        </w:rPr>
        <w:t>s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1"/>
        </w:rPr>
        <w:t>a</w:t>
      </w:r>
      <w:r w:rsidR="008C476F" w:rsidRPr="00BE34A0">
        <w:rPr>
          <w:rFonts w:cs="Minion Pro"/>
          <w:color w:val="000000"/>
        </w:rPr>
        <w:t>lc</w:t>
      </w:r>
      <w:r w:rsidR="008C476F" w:rsidRPr="00BE34A0">
        <w:rPr>
          <w:rFonts w:cs="Minion Pro"/>
          <w:color w:val="000000"/>
          <w:spacing w:val="-2"/>
        </w:rPr>
        <w:t>o</w:t>
      </w:r>
      <w:r w:rsidR="008C476F" w:rsidRPr="00BE34A0">
        <w:rPr>
          <w:rFonts w:cs="Minion Pro"/>
          <w:color w:val="000000"/>
          <w:spacing w:val="-1"/>
        </w:rPr>
        <w:t>h</w:t>
      </w:r>
      <w:r w:rsidR="008C476F" w:rsidRPr="00BE34A0">
        <w:rPr>
          <w:rFonts w:cs="Minion Pro"/>
          <w:color w:val="000000"/>
          <w:spacing w:val="-2"/>
        </w:rPr>
        <w:t>o</w:t>
      </w:r>
      <w:r w:rsidR="008C476F" w:rsidRPr="00BE34A0">
        <w:rPr>
          <w:rFonts w:cs="Minion Pro"/>
          <w:color w:val="000000"/>
        </w:rPr>
        <w:t>l</w:t>
      </w:r>
      <w:r w:rsidR="008C476F">
        <w:rPr>
          <w:rFonts w:cs="Minion Pro"/>
          <w:color w:val="000000"/>
        </w:rPr>
        <w:t xml:space="preserve"> </w:t>
      </w:r>
      <w:r w:rsidR="008C476F" w:rsidRPr="00BE34A0">
        <w:rPr>
          <w:rFonts w:cs="Minion Pro"/>
          <w:color w:val="000000"/>
          <w:position w:val="2"/>
        </w:rPr>
        <w:t xml:space="preserve">10%, </w:t>
      </w:r>
      <w:r w:rsidR="008C476F" w:rsidRPr="00BE34A0">
        <w:rPr>
          <w:rFonts w:cs="Minion Pro"/>
          <w:color w:val="000000"/>
          <w:spacing w:val="1"/>
          <w:position w:val="2"/>
        </w:rPr>
        <w:t>p</w:t>
      </w:r>
      <w:r w:rsidR="008C476F" w:rsidRPr="00BE34A0">
        <w:rPr>
          <w:rFonts w:cs="Minion Pro"/>
          <w:color w:val="000000"/>
          <w:spacing w:val="-2"/>
          <w:position w:val="2"/>
        </w:rPr>
        <w:t>a</w:t>
      </w:r>
      <w:r w:rsidR="008C476F" w:rsidRPr="00BE34A0">
        <w:rPr>
          <w:rFonts w:cs="Minion Pro"/>
          <w:color w:val="000000"/>
          <w:position w:val="2"/>
        </w:rPr>
        <w:t>r</w:t>
      </w:r>
      <w:r w:rsidR="008C476F" w:rsidRPr="00BE34A0">
        <w:rPr>
          <w:rFonts w:cs="Minion Pro"/>
          <w:color w:val="000000"/>
          <w:spacing w:val="-2"/>
          <w:position w:val="2"/>
        </w:rPr>
        <w:t>a</w:t>
      </w:r>
      <w:r w:rsidR="008C476F" w:rsidRPr="00BE34A0">
        <w:rPr>
          <w:rFonts w:cs="Minion Pro"/>
          <w:color w:val="000000"/>
          <w:spacing w:val="2"/>
          <w:position w:val="2"/>
        </w:rPr>
        <w:t>b</w:t>
      </w:r>
      <w:r w:rsidR="008C476F" w:rsidRPr="00BE34A0">
        <w:rPr>
          <w:rFonts w:cs="Minion Pro"/>
          <w:color w:val="000000"/>
          <w:position w:val="2"/>
        </w:rPr>
        <w:t>en…….)</w:t>
      </w:r>
    </w:p>
    <w:p w:rsidR="008C476F" w:rsidRPr="00604BD0" w:rsidRDefault="000B2F55" w:rsidP="001A02C9">
      <w:pPr>
        <w:pStyle w:val="Heading2"/>
        <w:tabs>
          <w:tab w:val="left" w:pos="567"/>
        </w:tabs>
        <w:ind w:hanging="1276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3" w:name="_Toc392550255"/>
      <w:r w:rsidR="008C476F"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>1.2 Packaging</w:t>
      </w:r>
      <w:bookmarkEnd w:id="3"/>
    </w:p>
    <w:p w:rsidR="00745763" w:rsidRDefault="008C476F" w:rsidP="00745763">
      <w:pPr>
        <w:widowControl w:val="0"/>
        <w:tabs>
          <w:tab w:val="left" w:pos="567"/>
        </w:tabs>
        <w:autoSpaceDE w:val="0"/>
        <w:autoSpaceDN w:val="0"/>
        <w:adjustRightInd w:val="0"/>
        <w:spacing w:before="39" w:after="0" w:line="240" w:lineRule="auto"/>
        <w:ind w:left="1020" w:right="-20" w:hanging="1020"/>
        <w:rPr>
          <w:rFonts w:cs="Minion Pro"/>
          <w:color w:val="000000"/>
          <w:position w:val="3"/>
        </w:rPr>
      </w:pPr>
      <w:r w:rsidRPr="00BE34A0">
        <w:rPr>
          <w:rFonts w:cs="Minion Pro"/>
          <w:color w:val="000000"/>
        </w:rPr>
        <w:t xml:space="preserve">1.2.1 </w:t>
      </w:r>
      <w:r w:rsidR="00745763">
        <w:rPr>
          <w:rFonts w:cs="Minion Pro"/>
          <w:color w:val="000000"/>
        </w:rPr>
        <w:tab/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3"/>
        </w:rPr>
        <w:t>p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7"/>
        </w:rPr>
        <w:t>g</w:t>
      </w:r>
      <w:r w:rsidR="00C55BEB">
        <w:rPr>
          <w:rStyle w:val="FootnoteReference"/>
          <w:rFonts w:cs="Minion Pro"/>
          <w:color w:val="000000"/>
          <w:spacing w:val="7"/>
        </w:rPr>
        <w:footnoteReference w:id="2"/>
      </w:r>
      <w:r w:rsidRPr="00BE34A0">
        <w:rPr>
          <w:rFonts w:cs="Minion Pro"/>
          <w:color w:val="000000"/>
          <w:position w:val="7"/>
        </w:rPr>
        <w:t xml:space="preserve">  </w:t>
      </w:r>
      <w:r w:rsidRPr="00BE34A0">
        <w:rPr>
          <w:rFonts w:cs="Minion Pro"/>
          <w:color w:val="000000"/>
          <w:spacing w:val="7"/>
          <w:position w:val="7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="00E25213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1"/>
        </w:rPr>
        <w:t>p</w:t>
      </w:r>
      <w:r w:rsidRPr="00AE6ABD">
        <w:rPr>
          <w:rFonts w:cs="Minion Pro"/>
          <w:color w:val="000000"/>
          <w:spacing w:val="1"/>
        </w:rPr>
        <w:t>ack size</w:t>
      </w:r>
      <w:r w:rsidR="002D0DAC">
        <w:rPr>
          <w:rFonts w:cs="Minion Pro"/>
          <w:color w:val="000000"/>
          <w:spacing w:val="1"/>
        </w:rPr>
        <w:t xml:space="preserve"> </w:t>
      </w:r>
      <w:r w:rsidRPr="00AE6ABD">
        <w:rPr>
          <w:rFonts w:cs="Minion Pro"/>
          <w:color w:val="000000"/>
          <w:spacing w:val="1"/>
        </w:rPr>
        <w:t>(quantity of</w:t>
      </w:r>
      <w:r w:rsidRPr="00BE34A0">
        <w:rPr>
          <w:rFonts w:cs="Minion Pro"/>
          <w:color w:val="000000"/>
          <w:position w:val="3"/>
        </w:rPr>
        <w:t xml:space="preserve"> </w:t>
      </w:r>
    </w:p>
    <w:p w:rsidR="008C476F" w:rsidRDefault="008C476F" w:rsidP="00745763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453"/>
        <w:rPr>
          <w:rFonts w:cs="Minion Pro"/>
          <w:b/>
          <w:color w:val="000000"/>
          <w:position w:val="3"/>
        </w:rPr>
      </w:pPr>
      <w:r w:rsidRPr="00AE6ABD">
        <w:rPr>
          <w:rFonts w:cs="Minion Pro"/>
          <w:color w:val="000000"/>
          <w:spacing w:val="1"/>
        </w:rPr>
        <w:t>dosage-form units per pack):</w:t>
      </w:r>
      <w:r w:rsidRPr="00AE6ABD">
        <w:rPr>
          <w:rFonts w:cs="Minion Pro"/>
          <w:b/>
          <w:color w:val="000000"/>
          <w:spacing w:val="1"/>
        </w:rPr>
        <w:t xml:space="preserve">  Annex B</w:t>
      </w:r>
    </w:p>
    <w:p w:rsidR="005332CF" w:rsidRPr="00A474ED" w:rsidRDefault="005332CF" w:rsidP="00745763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453"/>
        <w:rPr>
          <w:rFonts w:cs="Minion Pro"/>
          <w:b/>
          <w:color w:val="000000"/>
        </w:rPr>
      </w:pPr>
    </w:p>
    <w:p w:rsidR="008C476F" w:rsidRPr="00BE34A0" w:rsidRDefault="008C476F" w:rsidP="008C476F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8C476F" w:rsidRPr="00A474ED" w:rsidRDefault="008C476F" w:rsidP="00AE6ABD">
      <w:pPr>
        <w:widowControl w:val="0"/>
        <w:autoSpaceDE w:val="0"/>
        <w:autoSpaceDN w:val="0"/>
        <w:adjustRightInd w:val="0"/>
        <w:spacing w:after="0" w:line="260" w:lineRule="exact"/>
        <w:ind w:right="956"/>
        <w:rPr>
          <w:rFonts w:cs="Minion Pro"/>
          <w:b/>
          <w:color w:val="000000"/>
        </w:rPr>
      </w:pPr>
      <w:r w:rsidRPr="00BE34A0">
        <w:rPr>
          <w:rFonts w:cs="Minion Pro"/>
          <w:color w:val="000000"/>
        </w:rPr>
        <w:t xml:space="preserve">1.2.2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n,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 xml:space="preserve">k size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 xml:space="preserve">s: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C</w:t>
      </w:r>
    </w:p>
    <w:p w:rsidR="008C476F" w:rsidRPr="00895EA7" w:rsidRDefault="000B2F55" w:rsidP="001A02C9">
      <w:pPr>
        <w:pStyle w:val="Heading1"/>
        <w:tabs>
          <w:tab w:val="left" w:pos="567"/>
        </w:tabs>
        <w:ind w:hanging="1445"/>
        <w:rPr>
          <w:rFonts w:ascii="Georgia" w:hAnsi="Georgia" w:cs="Myriad Pro Light"/>
          <w:color w:val="000000"/>
          <w:spacing w:val="-1"/>
        </w:rPr>
      </w:pPr>
      <w:r w:rsidRPr="00895EA7">
        <w:rPr>
          <w:rFonts w:ascii="Georgia" w:hAnsi="Georgia" w:cs="Myriad Pro Light"/>
          <w:color w:val="000000"/>
          <w:spacing w:val="-1"/>
        </w:rPr>
        <w:tab/>
      </w:r>
      <w:bookmarkStart w:id="4" w:name="_Toc392550256"/>
      <w:r w:rsidR="008C476F" w:rsidRPr="00895EA7">
        <w:rPr>
          <w:rFonts w:ascii="Georgia" w:hAnsi="Georgia" w:cs="Myriad Pro Light"/>
          <w:color w:val="000000"/>
          <w:spacing w:val="-1"/>
        </w:rPr>
        <w:t>Contact details</w:t>
      </w:r>
      <w:bookmarkEnd w:id="4"/>
    </w:p>
    <w:p w:rsidR="008C476F" w:rsidRPr="00895EA7" w:rsidRDefault="000B2F55" w:rsidP="001A02C9">
      <w:pPr>
        <w:pStyle w:val="Heading2"/>
        <w:tabs>
          <w:tab w:val="left" w:pos="567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5" w:name="_Toc392550257"/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1.3</w:t>
      </w:r>
      <w:r w:rsidR="00895EA7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 </w:t>
      </w:r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Manufacturer identification</w:t>
      </w:r>
      <w:bookmarkEnd w:id="5"/>
    </w:p>
    <w:p w:rsidR="008C476F" w:rsidRPr="00BE34A0" w:rsidRDefault="008C476F" w:rsidP="001A02C9">
      <w:pPr>
        <w:widowControl w:val="0"/>
        <w:autoSpaceDE w:val="0"/>
        <w:autoSpaceDN w:val="0"/>
        <w:adjustRightInd w:val="0"/>
        <w:spacing w:before="48" w:after="0" w:line="260" w:lineRule="exact"/>
        <w:ind w:left="426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6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me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add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ies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e(s)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="0045586A" w:rsidRPr="00BE34A0">
        <w:rPr>
          <w:rFonts w:cs="Minion Pro"/>
          <w:color w:val="000000"/>
        </w:rPr>
        <w:t>c</w:t>
      </w:r>
      <w:r w:rsidR="0045586A" w:rsidRPr="00BE34A0">
        <w:rPr>
          <w:rFonts w:cs="Minion Pro"/>
          <w:color w:val="000000"/>
          <w:spacing w:val="-3"/>
        </w:rPr>
        <w:t>o</w:t>
      </w:r>
      <w:r w:rsidR="0045586A" w:rsidRPr="00BE34A0">
        <w:rPr>
          <w:rFonts w:cs="Minion Pro"/>
          <w:color w:val="000000"/>
          <w:spacing w:val="-4"/>
        </w:rPr>
        <w:t>n</w:t>
      </w:r>
      <w:r w:rsidR="0045586A">
        <w:rPr>
          <w:rFonts w:cs="Minion Pro"/>
          <w:color w:val="000000"/>
          <w:spacing w:val="-4"/>
        </w:rPr>
        <w:t>t</w:t>
      </w:r>
      <w:r w:rsidR="0045586A" w:rsidRPr="00BE34A0">
        <w:rPr>
          <w:rFonts w:cs="Minion Pro"/>
          <w:color w:val="000000"/>
          <w:spacing w:val="1"/>
        </w:rPr>
        <w:t>r</w:t>
      </w:r>
      <w:r w:rsidR="0045586A" w:rsidRPr="00BE34A0">
        <w:rPr>
          <w:rFonts w:cs="Minion Pro"/>
          <w:color w:val="000000"/>
        </w:rPr>
        <w:t>ac</w:t>
      </w:r>
      <w:r w:rsidR="0045586A" w:rsidRPr="00BE34A0">
        <w:rPr>
          <w:rFonts w:cs="Minion Pro"/>
          <w:color w:val="000000"/>
          <w:spacing w:val="2"/>
        </w:rPr>
        <w:t>t</w:t>
      </w:r>
      <w:r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er(s):</w:t>
      </w:r>
    </w:p>
    <w:p w:rsidR="008C476F" w:rsidRDefault="008C476F" w:rsidP="008C476F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Minion Pro"/>
          <w:color w:val="00000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480"/>
        <w:gridCol w:w="6715"/>
      </w:tblGrid>
      <w:tr w:rsidR="00A26DB6" w:rsidTr="00F4604A">
        <w:trPr>
          <w:trHeight w:val="669"/>
        </w:trPr>
        <w:tc>
          <w:tcPr>
            <w:tcW w:w="3510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 w:rsidRPr="00BE34A0">
              <w:rPr>
                <w:rFonts w:cs="Myriad Pro Light"/>
              </w:rPr>
              <w:t>Name of manufa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tu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</w:t>
            </w:r>
            <w:r w:rsidRPr="00BE34A0">
              <w:rPr>
                <w:rFonts w:cs="Myriad Pro Light"/>
                <w:spacing w:val="-11"/>
              </w:rPr>
              <w:t>r</w:t>
            </w:r>
            <w:r w:rsidRPr="00BE34A0">
              <w:rPr>
                <w:rFonts w:cs="Myriad Pro Light"/>
              </w:rPr>
              <w:t xml:space="preserve">, 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</w:t>
            </w:r>
            <w:r w:rsidRPr="00BE34A0">
              <w:rPr>
                <w:rFonts w:cs="Myriad Pro Light"/>
                <w:spacing w:val="-1"/>
              </w:rPr>
              <w:t>n</w:t>
            </w:r>
            <w:r w:rsidRPr="00BE34A0">
              <w:rPr>
                <w:rFonts w:cs="Myriad Pro Light"/>
              </w:rPr>
              <w:t>t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 manufa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tu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er if a</w:t>
            </w:r>
            <w:r w:rsidRPr="00BE34A0">
              <w:rPr>
                <w:rFonts w:cs="Myriad Pro Light"/>
                <w:spacing w:val="-3"/>
              </w:rPr>
              <w:t>n</w:t>
            </w:r>
            <w:r w:rsidRPr="00BE34A0">
              <w:rPr>
                <w:rFonts w:cs="Myriad Pro Light"/>
              </w:rPr>
              <w:t>y</w:t>
            </w:r>
          </w:p>
        </w:tc>
        <w:tc>
          <w:tcPr>
            <w:tcW w:w="6911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</w:t>
            </w:r>
          </w:p>
          <w:p w:rsidR="00A26DB6" w:rsidRDefault="00A26DB6" w:rsidP="00465E49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A26DB6" w:rsidTr="00F4604A">
        <w:trPr>
          <w:trHeight w:val="1110"/>
        </w:trPr>
        <w:tc>
          <w:tcPr>
            <w:tcW w:w="3510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 w:rsidRPr="00BE34A0">
              <w:rPr>
                <w:rFonts w:cs="Myriad Pro Light"/>
                <w:spacing w:val="1"/>
              </w:rPr>
              <w:t>R</w:t>
            </w:r>
            <w:r w:rsidRPr="00BE34A0">
              <w:rPr>
                <w:rFonts w:cs="Myriad Pro Light"/>
              </w:rPr>
              <w:t>e</w:t>
            </w:r>
            <w:r w:rsidRPr="00BE34A0">
              <w:rPr>
                <w:rFonts w:cs="Myriad Pro Light"/>
                <w:spacing w:val="-2"/>
              </w:rPr>
              <w:t>f</w:t>
            </w:r>
            <w:r w:rsidRPr="00BE34A0">
              <w:rPr>
                <w:rFonts w:cs="Myriad Pro Light"/>
              </w:rPr>
              <w:t>e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en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e of manufa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turing li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en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  <w:spacing w:val="-3"/>
              </w:rPr>
              <w:t>e</w:t>
            </w:r>
            <w:r w:rsidRPr="00BE34A0">
              <w:rPr>
                <w:rFonts w:cs="Myriad Pro Light"/>
              </w:rPr>
              <w:t>, d</w:t>
            </w:r>
            <w:r w:rsidRPr="00BE34A0">
              <w:rPr>
                <w:rFonts w:cs="Myriad Pro Light"/>
                <w:spacing w:val="-1"/>
              </w:rPr>
              <w:t>at</w:t>
            </w:r>
            <w:r w:rsidRPr="00BE34A0">
              <w:rPr>
                <w:rFonts w:cs="Myriad Pro Light"/>
              </w:rPr>
              <w:t xml:space="preserve">e and </w:t>
            </w:r>
            <w:r w:rsidRPr="00BE34A0">
              <w:rPr>
                <w:rFonts w:cs="Myriad Pro Light"/>
                <w:spacing w:val="-2"/>
              </w:rPr>
              <w:t>e</w:t>
            </w:r>
            <w:r w:rsidRPr="00BE34A0">
              <w:rPr>
                <w:rFonts w:cs="Myriad Pro Light"/>
              </w:rPr>
              <w:t>xpi</w:t>
            </w:r>
            <w:r w:rsidRPr="00BE34A0">
              <w:rPr>
                <w:rFonts w:cs="Myriad Pro Light"/>
                <w:spacing w:val="4"/>
              </w:rPr>
              <w:t>r</w:t>
            </w:r>
            <w:r w:rsidRPr="00BE34A0">
              <w:rPr>
                <w:rFonts w:cs="Myriad Pro Light"/>
              </w:rPr>
              <w:t>y d</w:t>
            </w:r>
            <w:r w:rsidRPr="00BE34A0">
              <w:rPr>
                <w:rFonts w:cs="Myriad Pro Light"/>
                <w:spacing w:val="-1"/>
              </w:rPr>
              <w:t>at</w:t>
            </w:r>
            <w:r w:rsidRPr="00BE34A0">
              <w:rPr>
                <w:rFonts w:cs="Myriad Pro Light"/>
                <w:spacing w:val="-3"/>
              </w:rPr>
              <w:t>e</w:t>
            </w:r>
            <w:r w:rsidRPr="00BE34A0">
              <w:rPr>
                <w:rFonts w:cs="Myriad Pro Light"/>
              </w:rPr>
              <w:t>, if a</w:t>
            </w:r>
            <w:r w:rsidRPr="00BE34A0">
              <w:rPr>
                <w:rFonts w:cs="Myriad Pro Light"/>
                <w:spacing w:val="-3"/>
              </w:rPr>
              <w:t>n</w:t>
            </w:r>
            <w:r w:rsidRPr="00BE34A0">
              <w:rPr>
                <w:rFonts w:cs="Myriad Pro Light"/>
              </w:rPr>
              <w:t>y</w:t>
            </w:r>
          </w:p>
        </w:tc>
        <w:tc>
          <w:tcPr>
            <w:tcW w:w="6911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FE0B5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</w:t>
            </w:r>
            <w:r w:rsidR="00A26DB6">
              <w:rPr>
                <w:rFonts w:cs="Minion Pro"/>
                <w:color w:val="000000"/>
              </w:rPr>
              <w:t xml:space="preserve">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A26DB6" w:rsidTr="00A26DB6">
        <w:trPr>
          <w:trHeight w:val="1799"/>
        </w:trPr>
        <w:tc>
          <w:tcPr>
            <w:tcW w:w="3510" w:type="dxa"/>
          </w:tcPr>
          <w:p w:rsidR="00A26DB6" w:rsidRPr="00BE34A0" w:rsidRDefault="00A26DB6" w:rsidP="00F4604A">
            <w:pPr>
              <w:widowControl w:val="0"/>
              <w:autoSpaceDE w:val="0"/>
              <w:autoSpaceDN w:val="0"/>
              <w:adjustRightInd w:val="0"/>
              <w:spacing w:before="70" w:line="230" w:lineRule="exact"/>
              <w:ind w:right="216"/>
              <w:rPr>
                <w:rFonts w:cs="Myriad Pro Light"/>
              </w:rPr>
            </w:pPr>
            <w:r w:rsidRPr="00BE34A0">
              <w:rPr>
                <w:rFonts w:cs="Myriad Pro Light"/>
                <w:spacing w:val="-1"/>
              </w:rPr>
              <w:t>P</w:t>
            </w:r>
            <w:r w:rsidRPr="00BE34A0">
              <w:rPr>
                <w:rFonts w:cs="Myriad Pro Light"/>
                <w:spacing w:val="-3"/>
              </w:rPr>
              <w:t>h</w:t>
            </w:r>
            <w:r w:rsidRPr="00BE34A0">
              <w:rPr>
                <w:rFonts w:cs="Myriad Pro Light"/>
                <w:spacing w:val="-2"/>
              </w:rPr>
              <w:t>y</w:t>
            </w:r>
            <w:r w:rsidRPr="00BE34A0">
              <w:rPr>
                <w:rFonts w:cs="Myriad Pro Light"/>
              </w:rPr>
              <w:t>sical add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es</w:t>
            </w:r>
            <w:r w:rsidRPr="00BE34A0">
              <w:rPr>
                <w:rFonts w:cs="Myriad Pro Light"/>
                <w:spacing w:val="-2"/>
              </w:rPr>
              <w:t>s</w:t>
            </w:r>
            <w:r w:rsidRPr="00BE34A0">
              <w:rPr>
                <w:rFonts w:cs="Myriad Pro Light"/>
              </w:rPr>
              <w:t xml:space="preserve">. </w:t>
            </w:r>
            <w:r w:rsidRPr="00BE34A0">
              <w:rPr>
                <w:rFonts w:cs="Myriad Pro Light"/>
                <w:spacing w:val="-1"/>
              </w:rPr>
              <w:t>P</w:t>
            </w:r>
            <w:r w:rsidRPr="00BE34A0">
              <w:rPr>
                <w:rFonts w:cs="Myriad Pro Light"/>
              </w:rPr>
              <w:t>lease specify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 w:rsidRPr="00BE34A0">
              <w:rPr>
                <w:rFonts w:cs="Myriad Pro Light"/>
              </w:rPr>
              <w:t>unit</w:t>
            </w:r>
            <w:r w:rsidRPr="00BE34A0">
              <w:rPr>
                <w:rFonts w:cs="Myriad Pro Light"/>
                <w:spacing w:val="-2"/>
              </w:rPr>
              <w:t>s</w:t>
            </w:r>
            <w:r w:rsidRPr="00BE34A0">
              <w:rPr>
                <w:rFonts w:cs="Myriad Pro Light"/>
              </w:rPr>
              <w:t xml:space="preserve">, and block if </w:t>
            </w:r>
            <w:r w:rsidRPr="00BE34A0">
              <w:rPr>
                <w:rFonts w:cs="Myriad Pro Light"/>
                <w:spacing w:val="-2"/>
              </w:rPr>
              <w:t>e</w:t>
            </w:r>
            <w:r w:rsidRPr="00BE34A0">
              <w:rPr>
                <w:rFonts w:cs="Myriad Pro Light"/>
              </w:rPr>
              <w:t>xisting</w:t>
            </w:r>
          </w:p>
        </w:tc>
        <w:tc>
          <w:tcPr>
            <w:tcW w:w="6911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</w:t>
            </w:r>
            <w:r w:rsidR="00FE0B56">
              <w:rPr>
                <w:rFonts w:cs="Minion Pro"/>
                <w:color w:val="000000"/>
              </w:rPr>
              <w:t xml:space="preserve">    </w:t>
            </w:r>
            <w:r>
              <w:rPr>
                <w:rFonts w:cs="Minion Pro"/>
                <w:color w:val="000000"/>
              </w:rPr>
              <w:t xml:space="preserve">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A26DB6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26DB6" w:rsidTr="00F4604A">
        <w:trPr>
          <w:trHeight w:val="1018"/>
        </w:trPr>
        <w:tc>
          <w:tcPr>
            <w:tcW w:w="3510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 w:rsidRPr="00BE34A0">
              <w:rPr>
                <w:rFonts w:cs="Myriad Pro Light"/>
                <w:spacing w:val="-15"/>
              </w:rPr>
              <w:t>T</w:t>
            </w:r>
            <w:r w:rsidRPr="00BE34A0">
              <w:rPr>
                <w:rFonts w:cs="Myriad Pro Light"/>
              </w:rPr>
              <w:t>elephone numbe</w:t>
            </w:r>
            <w:r w:rsidRPr="00BE34A0">
              <w:rPr>
                <w:rFonts w:cs="Myriad Pro Light"/>
                <w:spacing w:val="-11"/>
              </w:rPr>
              <w:t>r</w:t>
            </w:r>
            <w:r w:rsidRPr="00BE34A0">
              <w:rPr>
                <w:rFonts w:cs="Myriad Pro Light"/>
              </w:rPr>
              <w:t xml:space="preserve">, facsimile number and email 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</w:t>
            </w:r>
            <w:r w:rsidRPr="00BE34A0">
              <w:rPr>
                <w:rFonts w:cs="Myriad Pro Light"/>
                <w:spacing w:val="-1"/>
              </w:rPr>
              <w:t>n</w:t>
            </w:r>
            <w:r w:rsidRPr="00BE34A0">
              <w:rPr>
                <w:rFonts w:cs="Myriad Pro Light"/>
              </w:rPr>
              <w:t>ta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 details</w:t>
            </w:r>
          </w:p>
        </w:tc>
        <w:tc>
          <w:tcPr>
            <w:tcW w:w="6911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</w:t>
            </w:r>
            <w:r w:rsidR="00465E49">
              <w:rPr>
                <w:rFonts w:cs="Minion Pro"/>
                <w:color w:val="000000"/>
              </w:rPr>
              <w:t xml:space="preserve">                  </w:t>
            </w:r>
            <w:r w:rsidR="00FE0B56">
              <w:rPr>
                <w:rFonts w:cs="Minion Pro"/>
                <w:color w:val="000000"/>
              </w:rPr>
              <w:t xml:space="preserve"> </w:t>
            </w:r>
            <w:r>
              <w:rPr>
                <w:rFonts w:cs="Minion Pro"/>
                <w:color w:val="000000"/>
              </w:rPr>
              <w:t xml:space="preserve">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</w:t>
            </w:r>
            <w:r w:rsidR="00FE0B56">
              <w:rPr>
                <w:rFonts w:cs="Minion Pro"/>
                <w:color w:val="000000"/>
              </w:rPr>
              <w:t xml:space="preserve">                               </w:t>
            </w:r>
            <w:r>
              <w:rPr>
                <w:rFonts w:cs="Minion Pro"/>
                <w:color w:val="000000"/>
              </w:rPr>
              <w:t xml:space="preserve">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A26DB6" w:rsidTr="00F4604A">
        <w:tc>
          <w:tcPr>
            <w:tcW w:w="3510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yriad Pro Light"/>
              </w:rPr>
            </w:pPr>
            <w:r w:rsidRPr="00BE34A0">
              <w:rPr>
                <w:rFonts w:cs="Myriad Pro Light"/>
                <w:spacing w:val="-2"/>
              </w:rPr>
              <w:t>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tivi</w:t>
            </w:r>
            <w:r w:rsidRPr="00BE34A0">
              <w:rPr>
                <w:rFonts w:cs="Myriad Pro Light"/>
                <w:spacing w:val="1"/>
              </w:rPr>
              <w:t>t</w:t>
            </w:r>
            <w:r w:rsidRPr="00BE34A0">
              <w:rPr>
                <w:rFonts w:cs="Myriad Pro Light"/>
              </w:rPr>
              <w:t>y (</w:t>
            </w:r>
            <w:r w:rsidRPr="00BE34A0">
              <w:rPr>
                <w:rFonts w:cs="Myriad Pro Light"/>
                <w:spacing w:val="-3"/>
              </w:rPr>
              <w:t>e</w:t>
            </w:r>
            <w:r w:rsidRPr="00BE34A0">
              <w:rPr>
                <w:rFonts w:cs="Myriad Pro Light"/>
              </w:rPr>
              <w:t>.</w:t>
            </w:r>
            <w:r w:rsidRPr="00BE34A0">
              <w:rPr>
                <w:rFonts w:cs="Myriad Pro Light"/>
                <w:spacing w:val="-3"/>
              </w:rPr>
              <w:t>g</w:t>
            </w:r>
            <w:r w:rsidRPr="00BE34A0">
              <w:rPr>
                <w:rFonts w:cs="Myriad Pro Light"/>
              </w:rPr>
              <w:t>. pac</w:t>
            </w:r>
            <w:r w:rsidRPr="00BE34A0">
              <w:rPr>
                <w:rFonts w:cs="Myriad Pro Light"/>
                <w:spacing w:val="2"/>
              </w:rPr>
              <w:t>k</w:t>
            </w:r>
            <w:r w:rsidRPr="00BE34A0">
              <w:rPr>
                <w:rFonts w:cs="Myriad Pro Light"/>
              </w:rPr>
              <w:t>a</w:t>
            </w:r>
            <w:r w:rsidRPr="00BE34A0">
              <w:rPr>
                <w:rFonts w:cs="Myriad Pro Light"/>
                <w:spacing w:val="-1"/>
              </w:rPr>
              <w:t>g</w:t>
            </w:r>
            <w:r w:rsidRPr="00BE34A0">
              <w:rPr>
                <w:rFonts w:cs="Myriad Pro Light"/>
              </w:rPr>
              <w:t>ing)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yriad Pro Light"/>
              </w:rPr>
            </w:pP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</w:p>
        </w:tc>
        <w:tc>
          <w:tcPr>
            <w:tcW w:w="6911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</w:t>
            </w:r>
            <w:r w:rsidR="00FE0B56">
              <w:rPr>
                <w:rFonts w:cs="Minion Pro"/>
                <w:color w:val="000000"/>
              </w:rPr>
              <w:t xml:space="preserve">                         </w:t>
            </w: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A26DB6" w:rsidRDefault="00A26DB6" w:rsidP="008C476F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Minion Pro"/>
          <w:color w:val="000000"/>
        </w:rPr>
      </w:pPr>
    </w:p>
    <w:p w:rsidR="00A26DB6" w:rsidRDefault="00A26DB6" w:rsidP="008C476F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Minion Pro"/>
          <w:color w:val="000000"/>
        </w:rPr>
      </w:pPr>
    </w:p>
    <w:p w:rsidR="008C476F" w:rsidRPr="00895EA7" w:rsidRDefault="000B2F55" w:rsidP="001A02C9">
      <w:pPr>
        <w:pStyle w:val="Heading2"/>
        <w:tabs>
          <w:tab w:val="left" w:pos="567"/>
          <w:tab w:val="left" w:pos="851"/>
          <w:tab w:val="left" w:pos="1134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6" w:name="_Toc392550258"/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1.4</w:t>
      </w:r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  <w:t>Supplier identification</w:t>
      </w:r>
      <w:bookmarkEnd w:id="6"/>
    </w:p>
    <w:p w:rsidR="008C476F" w:rsidRPr="00BE34A0" w:rsidRDefault="008C476F" w:rsidP="001A02C9">
      <w:pPr>
        <w:widowControl w:val="0"/>
        <w:autoSpaceDE w:val="0"/>
        <w:autoSpaceDN w:val="0"/>
        <w:adjustRightInd w:val="0"/>
        <w:spacing w:before="36"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i/>
          <w:iCs/>
          <w:color w:val="000000"/>
        </w:rPr>
        <w:t>(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</w:rPr>
        <w:t xml:space="preserve">o </w:t>
      </w:r>
      <w:r w:rsidRPr="00BE34A0">
        <w:rPr>
          <w:rFonts w:cs="Minion Pro"/>
          <w:i/>
          <w:iCs/>
          <w:color w:val="000000"/>
          <w:spacing w:val="-1"/>
        </w:rPr>
        <w:t>b</w:t>
      </w:r>
      <w:r w:rsidRPr="00BE34A0">
        <w:rPr>
          <w:rFonts w:cs="Minion Pro"/>
          <w:i/>
          <w:iCs/>
          <w:color w:val="000000"/>
        </w:rPr>
        <w:t>e f</w:t>
      </w:r>
      <w:r w:rsidRPr="00BE34A0">
        <w:rPr>
          <w:rFonts w:cs="Minion Pro"/>
          <w:i/>
          <w:iCs/>
          <w:color w:val="000000"/>
          <w:spacing w:val="-1"/>
        </w:rPr>
        <w:t>ille</w:t>
      </w:r>
      <w:r w:rsidRPr="00BE34A0">
        <w:rPr>
          <w:rFonts w:cs="Minion Pro"/>
          <w:i/>
          <w:iCs/>
          <w:color w:val="000000"/>
        </w:rPr>
        <w:t>d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 xml:space="preserve">n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 xml:space="preserve">f 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3"/>
        </w:rPr>
        <w:t>o</w:t>
      </w:r>
      <w:r w:rsidRPr="00BE34A0">
        <w:rPr>
          <w:rFonts w:cs="Minion Pro"/>
          <w:i/>
          <w:iCs/>
          <w:color w:val="000000"/>
        </w:rPr>
        <w:t xml:space="preserve">t </w:t>
      </w:r>
      <w:r w:rsidRPr="00BE34A0">
        <w:rPr>
          <w:rFonts w:cs="Minion Pro"/>
          <w:i/>
          <w:iCs/>
          <w:color w:val="000000"/>
          <w:spacing w:val="-1"/>
        </w:rPr>
        <w:t>id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5"/>
        </w:rPr>
        <w:t>n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ca</w:t>
      </w:r>
      <w:r w:rsidRPr="00BE34A0">
        <w:rPr>
          <w:rFonts w:cs="Minion Pro"/>
          <w:i/>
          <w:iCs/>
          <w:color w:val="000000"/>
        </w:rPr>
        <w:t xml:space="preserve">l 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</w:rPr>
        <w:t xml:space="preserve">o </w:t>
      </w:r>
      <w:r w:rsidRPr="00BE34A0">
        <w:rPr>
          <w:rFonts w:cs="Minion Pro"/>
          <w:i/>
          <w:iCs/>
          <w:color w:val="000000"/>
          <w:spacing w:val="-2"/>
        </w:rPr>
        <w:t>th</w:t>
      </w:r>
      <w:r w:rsidRPr="00BE34A0">
        <w:rPr>
          <w:rFonts w:cs="Minion Pro"/>
          <w:i/>
          <w:iCs/>
          <w:color w:val="000000"/>
          <w:spacing w:val="-5"/>
        </w:rPr>
        <w:t>a</w:t>
      </w:r>
      <w:r w:rsidRPr="00BE34A0">
        <w:rPr>
          <w:rFonts w:cs="Minion Pro"/>
          <w:i/>
          <w:iCs/>
          <w:color w:val="000000"/>
        </w:rPr>
        <w:t xml:space="preserve">t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3"/>
        </w:rPr>
        <w:t>d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c</w:t>
      </w:r>
      <w:r w:rsidRPr="00BE34A0">
        <w:rPr>
          <w:rFonts w:cs="Minion Pro"/>
          <w:i/>
          <w:iCs/>
          <w:color w:val="000000"/>
          <w:spacing w:val="-5"/>
        </w:rPr>
        <w:t>a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  <w:spacing w:val="-1"/>
        </w:rPr>
        <w:t>e</w:t>
      </w:r>
      <w:r w:rsidRPr="00BE34A0">
        <w:rPr>
          <w:rFonts w:cs="Minion Pro"/>
          <w:i/>
          <w:iCs/>
          <w:color w:val="000000"/>
        </w:rPr>
        <w:t xml:space="preserve">d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>n 1.3)</w:t>
      </w:r>
    </w:p>
    <w:p w:rsidR="00267ACD" w:rsidRDefault="00267ACD" w:rsidP="004354EF">
      <w:pPr>
        <w:tabs>
          <w:tab w:val="left" w:pos="1215"/>
        </w:tabs>
        <w:jc w:val="both"/>
        <w:rPr>
          <w:rFonts w:cs="Minion Pro"/>
          <w:color w:val="000000"/>
          <w:spacing w:val="-6"/>
        </w:rPr>
      </w:pPr>
    </w:p>
    <w:p w:rsidR="008C476F" w:rsidRDefault="006C49B6" w:rsidP="001A02C9">
      <w:pPr>
        <w:tabs>
          <w:tab w:val="left" w:pos="1215"/>
        </w:tabs>
        <w:ind w:left="567" w:hanging="141"/>
        <w:jc w:val="both"/>
        <w:rPr>
          <w:rFonts w:cs="Minion Pro"/>
          <w:color w:val="000000"/>
        </w:rPr>
      </w:pPr>
      <w:r>
        <w:rPr>
          <w:rFonts w:cs="Minion Pro"/>
          <w:color w:val="000000"/>
          <w:spacing w:val="-6"/>
        </w:rPr>
        <w:tab/>
      </w:r>
      <w:r w:rsidR="008C476F" w:rsidRPr="00BE34A0">
        <w:rPr>
          <w:rFonts w:cs="Minion Pro"/>
          <w:color w:val="000000"/>
          <w:spacing w:val="-6"/>
        </w:rPr>
        <w:t>N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</w:rPr>
        <w:t xml:space="preserve">e 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</w:rPr>
        <w:t>f c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-4"/>
        </w:rPr>
        <w:t>m</w:t>
      </w:r>
      <w:r w:rsidR="008C476F" w:rsidRPr="00BE34A0">
        <w:rPr>
          <w:rFonts w:cs="Minion Pro"/>
          <w:color w:val="000000"/>
          <w:spacing w:val="1"/>
        </w:rPr>
        <w:t>p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5"/>
        </w:rPr>
        <w:t>n</w:t>
      </w:r>
      <w:r w:rsidR="008C476F" w:rsidRPr="00BE34A0">
        <w:rPr>
          <w:rFonts w:cs="Minion Pro"/>
          <w:color w:val="000000"/>
          <w:spacing w:val="7"/>
        </w:rPr>
        <w:t>y</w:t>
      </w:r>
      <w:r w:rsidR="008C476F" w:rsidRPr="00BE34A0">
        <w:rPr>
          <w:rFonts w:cs="Minion Pro"/>
          <w:color w:val="000000"/>
        </w:rPr>
        <w:t>:</w:t>
      </w:r>
      <w:r w:rsidR="00517063">
        <w:rPr>
          <w:rFonts w:cs="Minion Pro"/>
          <w:color w:val="000000"/>
        </w:rPr>
        <w:t xml:space="preserve">                                                                 </w:t>
      </w:r>
    </w:p>
    <w:p w:rsidR="008C476F" w:rsidRDefault="006C49B6" w:rsidP="001A02C9">
      <w:pPr>
        <w:tabs>
          <w:tab w:val="left" w:pos="1215"/>
        </w:tabs>
        <w:ind w:left="567" w:hanging="141"/>
        <w:jc w:val="both"/>
        <w:rPr>
          <w:rFonts w:cs="Minion Pro"/>
          <w:color w:val="000000"/>
        </w:rPr>
      </w:pPr>
      <w:r>
        <w:rPr>
          <w:rFonts w:cs="Minion Pro"/>
          <w:color w:val="000000"/>
          <w:spacing w:val="-1"/>
        </w:rPr>
        <w:lastRenderedPageBreak/>
        <w:tab/>
      </w:r>
      <w:r w:rsidR="008C476F" w:rsidRPr="00BE34A0">
        <w:rPr>
          <w:rFonts w:cs="Minion Pro"/>
          <w:color w:val="000000"/>
          <w:spacing w:val="-1"/>
        </w:rPr>
        <w:t>P</w:t>
      </w:r>
      <w:r w:rsidR="008C476F" w:rsidRPr="00BE34A0">
        <w:rPr>
          <w:rFonts w:cs="Minion Pro"/>
          <w:color w:val="000000"/>
          <w:spacing w:val="-5"/>
        </w:rPr>
        <w:t>h</w:t>
      </w:r>
      <w:r w:rsidR="008C476F" w:rsidRPr="00BE34A0">
        <w:rPr>
          <w:rFonts w:cs="Minion Pro"/>
          <w:color w:val="000000"/>
        </w:rPr>
        <w:t>ysi</w:t>
      </w:r>
      <w:r w:rsidR="008C476F" w:rsidRPr="00BE34A0">
        <w:rPr>
          <w:rFonts w:cs="Minion Pro"/>
          <w:color w:val="000000"/>
          <w:spacing w:val="1"/>
        </w:rPr>
        <w:t>ca</w:t>
      </w:r>
      <w:r w:rsidR="008C476F" w:rsidRPr="00BE34A0">
        <w:rPr>
          <w:rFonts w:cs="Minion Pro"/>
          <w:color w:val="000000"/>
        </w:rPr>
        <w:t>l add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-1"/>
        </w:rPr>
        <w:t>s</w:t>
      </w:r>
      <w:r w:rsidR="008C476F" w:rsidRPr="00BE34A0">
        <w:rPr>
          <w:rFonts w:cs="Minion Pro"/>
          <w:color w:val="000000"/>
        </w:rPr>
        <w:t>s (c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-4"/>
        </w:rPr>
        <w:t>m</w:t>
      </w:r>
      <w:r w:rsidR="008C476F" w:rsidRPr="00BE34A0">
        <w:rPr>
          <w:rFonts w:cs="Minion Pro"/>
          <w:color w:val="000000"/>
          <w:spacing w:val="-2"/>
        </w:rPr>
        <w:t>p</w:t>
      </w:r>
      <w:r w:rsidR="008C476F" w:rsidRPr="00BE34A0">
        <w:rPr>
          <w:rFonts w:cs="Minion Pro"/>
          <w:color w:val="000000"/>
        </w:rPr>
        <w:t>le</w:t>
      </w:r>
      <w:r w:rsidR="008C476F" w:rsidRPr="00BE34A0">
        <w:rPr>
          <w:rFonts w:cs="Minion Pro"/>
          <w:color w:val="000000"/>
          <w:spacing w:val="-1"/>
        </w:rPr>
        <w:t>t</w:t>
      </w:r>
      <w:r w:rsidR="008C476F" w:rsidRPr="00BE34A0">
        <w:rPr>
          <w:rFonts w:cs="Minion Pro"/>
          <w:color w:val="000000"/>
        </w:rPr>
        <w:t>e de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1"/>
        </w:rPr>
        <w:t>i</w:t>
      </w:r>
      <w:r w:rsidR="008C476F" w:rsidRPr="00BE34A0">
        <w:rPr>
          <w:rFonts w:cs="Minion Pro"/>
          <w:color w:val="000000"/>
          <w:spacing w:val="-1"/>
        </w:rPr>
        <w:t>l</w:t>
      </w:r>
      <w:r w:rsidR="008C476F" w:rsidRPr="00BE34A0">
        <w:rPr>
          <w:rFonts w:cs="Minion Pro"/>
          <w:color w:val="000000"/>
        </w:rPr>
        <w:t xml:space="preserve">s 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  <w:spacing w:val="-2"/>
        </w:rPr>
        <w:t>q</w:t>
      </w:r>
      <w:r w:rsidR="008C476F" w:rsidRPr="00BE34A0">
        <w:rPr>
          <w:rFonts w:cs="Minion Pro"/>
          <w:color w:val="000000"/>
        </w:rPr>
        <w:t>ui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</w:rPr>
        <w:t>d</w:t>
      </w:r>
      <w:r w:rsidR="008C476F">
        <w:rPr>
          <w:rFonts w:cs="Minion Pro"/>
          <w:color w:val="000000"/>
        </w:rPr>
        <w:t>):</w:t>
      </w:r>
      <w:r w:rsidR="00E85BB8" w:rsidRPr="00E85BB8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517063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             </w:t>
      </w:r>
    </w:p>
    <w:p w:rsidR="008C476F" w:rsidRDefault="008C476F" w:rsidP="00D25D85">
      <w:pPr>
        <w:tabs>
          <w:tab w:val="left" w:pos="1215"/>
        </w:tabs>
        <w:ind w:left="993" w:hanging="426"/>
        <w:jc w:val="both"/>
        <w:rPr>
          <w:rFonts w:cs="Minion Pro"/>
          <w:color w:val="000000"/>
          <w:spacing w:val="5"/>
        </w:rPr>
      </w:pPr>
      <w:r w:rsidRPr="00BE34A0">
        <w:rPr>
          <w:rFonts w:cs="Minion Pro"/>
          <w:color w:val="000000"/>
          <w:spacing w:val="-22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>r</w:t>
      </w:r>
      <w:r>
        <w:rPr>
          <w:rFonts w:cs="Minion Pro"/>
          <w:color w:val="000000"/>
          <w:spacing w:val="5"/>
        </w:rPr>
        <w:t>:</w:t>
      </w:r>
      <w:r w:rsidR="00517063">
        <w:rPr>
          <w:rFonts w:cs="Minion Pro"/>
          <w:color w:val="000000"/>
          <w:spacing w:val="5"/>
        </w:rPr>
        <w:t xml:space="preserve">                                       </w:t>
      </w:r>
    </w:p>
    <w:p w:rsidR="001A02C9" w:rsidRDefault="001A02C9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  <w:color w:val="000000"/>
          <w:spacing w:val="5"/>
        </w:rPr>
      </w:pPr>
    </w:p>
    <w:p w:rsidR="00C21B19" w:rsidRDefault="006C49B6" w:rsidP="00C21B1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ab/>
      </w:r>
      <w:r w:rsidR="008C476F">
        <w:rPr>
          <w:rFonts w:cs="Minion Pro"/>
        </w:rPr>
        <w:t>Fax:</w:t>
      </w:r>
      <w:r w:rsidR="00517063">
        <w:rPr>
          <w:rFonts w:cs="Minion Pro"/>
        </w:rPr>
        <w:t xml:space="preserve">                        </w:t>
      </w:r>
    </w:p>
    <w:p w:rsidR="001A02C9" w:rsidRDefault="00517063" w:rsidP="00C21B1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 xml:space="preserve">                </w:t>
      </w:r>
    </w:p>
    <w:p w:rsidR="008C476F" w:rsidRDefault="006C49B6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ab/>
      </w:r>
      <w:r w:rsidR="008C476F">
        <w:rPr>
          <w:rFonts w:cs="Minion Pro"/>
        </w:rPr>
        <w:t>Website:</w:t>
      </w:r>
      <w:r w:rsidR="00EE06AB" w:rsidRPr="00EE06AB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517063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</w:t>
      </w:r>
    </w:p>
    <w:p w:rsidR="001A02C9" w:rsidRDefault="001A02C9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</w:p>
    <w:p w:rsidR="008C476F" w:rsidRDefault="00871B08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ab/>
      </w:r>
      <w:r w:rsidR="008C476F">
        <w:rPr>
          <w:rFonts w:cs="Minion Pro"/>
        </w:rPr>
        <w:t>Email:</w:t>
      </w:r>
      <w:r w:rsidR="00EE06AB" w:rsidRPr="00EE06AB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517063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45586A" w:rsidRDefault="0045586A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Default="00871B08" w:rsidP="00EE06AB">
      <w:pPr>
        <w:widowControl w:val="0"/>
        <w:autoSpaceDE w:val="0"/>
        <w:autoSpaceDN w:val="0"/>
        <w:adjustRightInd w:val="0"/>
        <w:spacing w:before="17" w:after="0" w:line="240" w:lineRule="auto"/>
        <w:ind w:right="6093"/>
        <w:rPr>
          <w:rFonts w:cs="Minion Pro"/>
          <w:color w:val="000000"/>
          <w:spacing w:val="-4"/>
        </w:rPr>
      </w:pPr>
      <w:r w:rsidRPr="00E15166">
        <w:rPr>
          <w:rFonts w:cs="Minion Pro"/>
          <w:color w:val="000000"/>
          <w:spacing w:val="-4"/>
        </w:rPr>
        <w:t xml:space="preserve">Link with the </w:t>
      </w:r>
      <w:r>
        <w:rPr>
          <w:rFonts w:cs="Minion Pro"/>
          <w:color w:val="000000"/>
          <w:spacing w:val="-4"/>
        </w:rPr>
        <w:t xml:space="preserve">product   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Pr="00BE34A0" w:rsidRDefault="006257EC" w:rsidP="00871B08">
      <w:pPr>
        <w:widowControl w:val="0"/>
        <w:tabs>
          <w:tab w:val="left" w:pos="5040"/>
        </w:tabs>
        <w:autoSpaceDE w:val="0"/>
        <w:autoSpaceDN w:val="0"/>
        <w:adjustRightInd w:val="0"/>
        <w:spacing w:before="39" w:after="0" w:line="240" w:lineRule="auto"/>
        <w:ind w:left="1347" w:right="-2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4"/>
          </w:rPr>
          <w:id w:val="-182512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4"/>
            </w:rPr>
            <w:t>☐</w:t>
          </w:r>
        </w:sdtContent>
      </w:sdt>
      <w:r w:rsidR="002D0DAC">
        <w:rPr>
          <w:rFonts w:cs="Minion Pro"/>
          <w:b/>
          <w:color w:val="000000"/>
          <w:spacing w:val="-4"/>
        </w:rPr>
        <w:t xml:space="preserve"> </w:t>
      </w:r>
      <w:r w:rsidR="00871B08" w:rsidRPr="00BE34A0">
        <w:rPr>
          <w:rFonts w:cs="Minion Pro"/>
          <w:color w:val="000000"/>
          <w:spacing w:val="-4"/>
        </w:rPr>
        <w:t>M</w:t>
      </w:r>
      <w:r w:rsidR="00871B08" w:rsidRPr="00BE34A0">
        <w:rPr>
          <w:rFonts w:cs="Minion Pro"/>
          <w:color w:val="000000"/>
          <w:spacing w:val="-2"/>
        </w:rPr>
        <w:t>a</w:t>
      </w:r>
      <w:r w:rsidR="00871B08" w:rsidRPr="00BE34A0">
        <w:rPr>
          <w:rFonts w:cs="Minion Pro"/>
          <w:color w:val="000000"/>
          <w:spacing w:val="-1"/>
        </w:rPr>
        <w:t>r</w:t>
      </w:r>
      <w:r w:rsidR="00871B08" w:rsidRPr="00BE34A0">
        <w:rPr>
          <w:rFonts w:cs="Minion Pro"/>
          <w:color w:val="000000"/>
          <w:spacing w:val="-2"/>
        </w:rPr>
        <w:t>k</w:t>
      </w:r>
      <w:r w:rsidR="00871B08" w:rsidRPr="00BE34A0">
        <w:rPr>
          <w:rFonts w:cs="Minion Pro"/>
          <w:color w:val="000000"/>
        </w:rPr>
        <w:t>e</w:t>
      </w:r>
      <w:r w:rsidR="00871B08" w:rsidRPr="00BE34A0">
        <w:rPr>
          <w:rFonts w:cs="Minion Pro"/>
          <w:color w:val="000000"/>
          <w:spacing w:val="1"/>
        </w:rPr>
        <w:t>t</w:t>
      </w:r>
      <w:r w:rsidR="00871B08" w:rsidRPr="00BE34A0">
        <w:rPr>
          <w:rFonts w:cs="Minion Pro"/>
          <w:color w:val="000000"/>
        </w:rPr>
        <w:t>i</w:t>
      </w:r>
      <w:r w:rsidR="00871B08" w:rsidRPr="00BE34A0">
        <w:rPr>
          <w:rFonts w:cs="Minion Pro"/>
          <w:color w:val="000000"/>
          <w:spacing w:val="-2"/>
        </w:rPr>
        <w:t>n</w:t>
      </w:r>
      <w:r w:rsidR="00871B08" w:rsidRPr="00BE34A0">
        <w:rPr>
          <w:rFonts w:cs="Minion Pro"/>
          <w:color w:val="000000"/>
        </w:rPr>
        <w:t>g lice</w:t>
      </w:r>
      <w:r w:rsidR="00871B08" w:rsidRPr="00BE34A0">
        <w:rPr>
          <w:rFonts w:cs="Minion Pro"/>
          <w:color w:val="000000"/>
          <w:spacing w:val="-1"/>
        </w:rPr>
        <w:t>n</w:t>
      </w:r>
      <w:r w:rsidR="00871B08" w:rsidRPr="00BE34A0">
        <w:rPr>
          <w:rFonts w:cs="Minion Pro"/>
          <w:color w:val="000000"/>
        </w:rPr>
        <w:t xml:space="preserve">ce </w:t>
      </w:r>
      <w:r w:rsidR="00871B08" w:rsidRPr="00BE34A0">
        <w:rPr>
          <w:rFonts w:cs="Minion Pro"/>
          <w:color w:val="000000"/>
          <w:spacing w:val="-1"/>
        </w:rPr>
        <w:t>h</w:t>
      </w:r>
      <w:r w:rsidR="00871B08" w:rsidRPr="00BE34A0">
        <w:rPr>
          <w:rFonts w:cs="Minion Pro"/>
          <w:color w:val="000000"/>
          <w:spacing w:val="-2"/>
        </w:rPr>
        <w:t>o</w:t>
      </w:r>
      <w:r w:rsidR="00871B08" w:rsidRPr="00BE34A0">
        <w:rPr>
          <w:rFonts w:cs="Minion Pro"/>
          <w:color w:val="000000"/>
        </w:rPr>
        <w:t>lder</w:t>
      </w:r>
      <w:r w:rsidR="00871B08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2493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C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871B08" w:rsidRPr="00BE34A0">
        <w:rPr>
          <w:rFonts w:cs="Minion Pro"/>
          <w:color w:val="000000"/>
          <w:spacing w:val="-4"/>
        </w:rPr>
        <w:t>M</w:t>
      </w:r>
      <w:r w:rsidR="00871B08" w:rsidRPr="00BE34A0">
        <w:rPr>
          <w:rFonts w:cs="Minion Pro"/>
          <w:color w:val="000000"/>
          <w:spacing w:val="-2"/>
        </w:rPr>
        <w:t>a</w:t>
      </w:r>
      <w:r w:rsidR="00871B08" w:rsidRPr="00BE34A0">
        <w:rPr>
          <w:rFonts w:cs="Minion Pro"/>
          <w:color w:val="000000"/>
          <w:spacing w:val="-4"/>
        </w:rPr>
        <w:t>n</w:t>
      </w:r>
      <w:r w:rsidR="00871B08" w:rsidRPr="00BE34A0">
        <w:rPr>
          <w:rFonts w:cs="Minion Pro"/>
          <w:color w:val="000000"/>
        </w:rPr>
        <w:t>ufa</w:t>
      </w:r>
      <w:r w:rsidR="00871B08" w:rsidRPr="00BE34A0">
        <w:rPr>
          <w:rFonts w:cs="Minion Pro"/>
          <w:color w:val="000000"/>
          <w:spacing w:val="2"/>
        </w:rPr>
        <w:t>c</w:t>
      </w:r>
      <w:r w:rsidR="00871B08" w:rsidRPr="00BE34A0">
        <w:rPr>
          <w:rFonts w:cs="Minion Pro"/>
          <w:color w:val="000000"/>
          <w:spacing w:val="-2"/>
        </w:rPr>
        <w:t>t</w:t>
      </w:r>
      <w:r w:rsidR="00871B08" w:rsidRPr="00BE34A0">
        <w:rPr>
          <w:rFonts w:cs="Minion Pro"/>
          <w:color w:val="000000"/>
        </w:rPr>
        <w:t>u</w:t>
      </w:r>
      <w:r w:rsidR="00871B08" w:rsidRPr="00BE34A0">
        <w:rPr>
          <w:rFonts w:cs="Minion Pro"/>
          <w:color w:val="000000"/>
          <w:spacing w:val="-3"/>
        </w:rPr>
        <w:t>r</w:t>
      </w:r>
      <w:r w:rsidR="00871B08" w:rsidRPr="00BE34A0">
        <w:rPr>
          <w:rFonts w:cs="Minion Pro"/>
          <w:color w:val="000000"/>
        </w:rPr>
        <w:t>er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Pr="00BE34A0" w:rsidRDefault="006257EC" w:rsidP="00871B08">
      <w:pPr>
        <w:widowControl w:val="0"/>
        <w:tabs>
          <w:tab w:val="left" w:pos="5040"/>
        </w:tabs>
        <w:autoSpaceDE w:val="0"/>
        <w:autoSpaceDN w:val="0"/>
        <w:adjustRightInd w:val="0"/>
        <w:spacing w:before="20" w:after="0" w:line="240" w:lineRule="auto"/>
        <w:ind w:left="1347" w:right="-2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1481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871B08" w:rsidRPr="00BE34A0">
        <w:rPr>
          <w:rFonts w:cs="Minion Pro"/>
          <w:color w:val="000000"/>
        </w:rPr>
        <w:t>D</w:t>
      </w:r>
      <w:r w:rsidR="00871B08" w:rsidRPr="00BE34A0">
        <w:rPr>
          <w:rFonts w:cs="Minion Pro"/>
          <w:color w:val="000000"/>
          <w:spacing w:val="-1"/>
        </w:rPr>
        <w:t>is</w:t>
      </w:r>
      <w:r w:rsidR="00871B08" w:rsidRPr="00BE34A0">
        <w:rPr>
          <w:rFonts w:cs="Minion Pro"/>
          <w:color w:val="000000"/>
          <w:spacing w:val="1"/>
        </w:rPr>
        <w:t>tr</w:t>
      </w:r>
      <w:r w:rsidR="00871B08" w:rsidRPr="00BE34A0">
        <w:rPr>
          <w:rFonts w:cs="Minion Pro"/>
          <w:color w:val="000000"/>
          <w:spacing w:val="-1"/>
        </w:rPr>
        <w:t>i</w:t>
      </w:r>
      <w:r w:rsidR="00871B08" w:rsidRPr="00BE34A0">
        <w:rPr>
          <w:rFonts w:cs="Minion Pro"/>
          <w:color w:val="000000"/>
          <w:spacing w:val="-2"/>
        </w:rPr>
        <w:t>b</w:t>
      </w:r>
      <w:r w:rsidR="00871B08" w:rsidRPr="00BE34A0">
        <w:rPr>
          <w:rFonts w:cs="Minion Pro"/>
          <w:color w:val="000000"/>
          <w:spacing w:val="-3"/>
        </w:rPr>
        <w:t>u</w:t>
      </w:r>
      <w:r w:rsidR="00871B08" w:rsidRPr="00BE34A0">
        <w:rPr>
          <w:rFonts w:cs="Minion Pro"/>
          <w:color w:val="000000"/>
          <w:spacing w:val="-1"/>
        </w:rPr>
        <w:t>t</w:t>
      </w:r>
      <w:r w:rsidR="00871B08" w:rsidRPr="00BE34A0">
        <w:rPr>
          <w:rFonts w:cs="Minion Pro"/>
          <w:color w:val="000000"/>
          <w:spacing w:val="-3"/>
        </w:rPr>
        <w:t>o</w:t>
      </w:r>
      <w:r w:rsidR="00871B08" w:rsidRPr="00BE34A0">
        <w:rPr>
          <w:rFonts w:cs="Minion Pro"/>
          <w:color w:val="000000"/>
        </w:rPr>
        <w:t>r/</w:t>
      </w:r>
      <w:r w:rsidR="00871B08" w:rsidRPr="00BE34A0">
        <w:rPr>
          <w:rFonts w:cs="Minion Pro"/>
          <w:color w:val="000000"/>
          <w:spacing w:val="2"/>
        </w:rPr>
        <w:t>w</w:t>
      </w:r>
      <w:r w:rsidR="00871B08" w:rsidRPr="00BE34A0">
        <w:rPr>
          <w:rFonts w:cs="Minion Pro"/>
          <w:color w:val="000000"/>
          <w:spacing w:val="-1"/>
        </w:rPr>
        <w:t>h</w:t>
      </w:r>
      <w:r w:rsidR="00871B08" w:rsidRPr="00BE34A0">
        <w:rPr>
          <w:rFonts w:cs="Minion Pro"/>
          <w:color w:val="000000"/>
          <w:spacing w:val="-2"/>
        </w:rPr>
        <w:t>o</w:t>
      </w:r>
      <w:r w:rsidR="00871B08" w:rsidRPr="00BE34A0">
        <w:rPr>
          <w:rFonts w:cs="Minion Pro"/>
          <w:color w:val="000000"/>
        </w:rPr>
        <w:t>le</w:t>
      </w:r>
      <w:r w:rsidR="00871B08" w:rsidRPr="00BE34A0">
        <w:rPr>
          <w:rFonts w:cs="Minion Pro"/>
          <w:color w:val="000000"/>
          <w:spacing w:val="1"/>
        </w:rPr>
        <w:t>sa</w:t>
      </w:r>
      <w:r w:rsidR="00871B08" w:rsidRPr="00BE34A0">
        <w:rPr>
          <w:rFonts w:cs="Minion Pro"/>
          <w:color w:val="000000"/>
        </w:rPr>
        <w:t>ler</w:t>
      </w:r>
      <w:r w:rsidR="00871B08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8999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54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871B08" w:rsidRPr="00BE34A0">
        <w:rPr>
          <w:rFonts w:cs="Minion Pro"/>
          <w:color w:val="000000"/>
          <w:spacing w:val="1"/>
        </w:rPr>
        <w:t>Ot</w:t>
      </w:r>
      <w:r w:rsidR="00871B08" w:rsidRPr="00BE34A0">
        <w:rPr>
          <w:rFonts w:cs="Minion Pro"/>
          <w:color w:val="000000"/>
          <w:spacing w:val="-1"/>
        </w:rPr>
        <w:t>h</w:t>
      </w:r>
      <w:r w:rsidR="00871B08" w:rsidRPr="00BE34A0">
        <w:rPr>
          <w:rFonts w:cs="Minion Pro"/>
          <w:color w:val="000000"/>
        </w:rPr>
        <w:t>er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Pr="00895EA7" w:rsidRDefault="000B2F55" w:rsidP="001A02C9">
      <w:pPr>
        <w:pStyle w:val="Heading2"/>
        <w:tabs>
          <w:tab w:val="left" w:pos="567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7" w:name="_Toc392550259"/>
      <w:r w:rsidR="00871B08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1.5 Note for the applicant</w:t>
      </w:r>
      <w:bookmarkEnd w:id="7"/>
    </w:p>
    <w:p w:rsidR="0093113C" w:rsidRPr="00CE0E42" w:rsidRDefault="00CE0E42" w:rsidP="00CE0E42">
      <w:pPr>
        <w:pStyle w:val="CommentText"/>
        <w:jc w:val="both"/>
        <w:rPr>
          <w:sz w:val="22"/>
          <w:szCs w:val="22"/>
        </w:rPr>
      </w:pPr>
      <w:r w:rsidRPr="00CE0E42">
        <w:rPr>
          <w:rFonts w:cs="Minion Pro"/>
          <w:color w:val="000000"/>
          <w:sz w:val="22"/>
          <w:szCs w:val="22"/>
        </w:rPr>
        <w:t>Please note that the</w:t>
      </w:r>
      <w:r w:rsidR="0093113C" w:rsidRPr="00CE0E42">
        <w:rPr>
          <w:rFonts w:cs="Minion Pro"/>
          <w:color w:val="000000"/>
          <w:sz w:val="22"/>
          <w:szCs w:val="22"/>
        </w:rPr>
        <w:t xml:space="preserve"> information in this questionnaire, any of its annexes and/or the results of its review </w:t>
      </w:r>
      <w:r w:rsidRPr="00CE0E42">
        <w:rPr>
          <w:rFonts w:cs="Minion Pro"/>
          <w:color w:val="000000"/>
          <w:sz w:val="22"/>
          <w:szCs w:val="22"/>
        </w:rPr>
        <w:t xml:space="preserve">can be shared confidentially among </w:t>
      </w:r>
      <w:r w:rsidRPr="00CE0E42">
        <w:rPr>
          <w:sz w:val="22"/>
          <w:szCs w:val="22"/>
        </w:rPr>
        <w:t xml:space="preserve"> I</w:t>
      </w:r>
      <w:r w:rsidR="00CA16A0">
        <w:rPr>
          <w:sz w:val="22"/>
          <w:szCs w:val="22"/>
        </w:rPr>
        <w:t xml:space="preserve">CRC, MSF, </w:t>
      </w:r>
      <w:r w:rsidR="00B057F7">
        <w:rPr>
          <w:sz w:val="22"/>
          <w:szCs w:val="22"/>
        </w:rPr>
        <w:t xml:space="preserve">the Global Drug Facility, </w:t>
      </w:r>
      <w:r w:rsidR="00CA16A0">
        <w:rPr>
          <w:sz w:val="22"/>
          <w:szCs w:val="22"/>
        </w:rPr>
        <w:t>WHO procurement c</w:t>
      </w:r>
      <w:r w:rsidR="00FB6815">
        <w:rPr>
          <w:sz w:val="22"/>
          <w:szCs w:val="22"/>
        </w:rPr>
        <w:t>entre</w:t>
      </w:r>
      <w:r>
        <w:rPr>
          <w:sz w:val="22"/>
          <w:szCs w:val="22"/>
        </w:rPr>
        <w:t xml:space="preserve">, UNFPA and UNICEF for </w:t>
      </w:r>
      <w:r w:rsidR="0093113C" w:rsidRPr="00CE0E42">
        <w:rPr>
          <w:rFonts w:cs="Minion Pro"/>
          <w:color w:val="000000"/>
          <w:sz w:val="22"/>
          <w:szCs w:val="22"/>
        </w:rPr>
        <w:t>procurement purposes. If you have any objection, this should be clearly indicated at the bottom of the que</w:t>
      </w:r>
      <w:r w:rsidR="00F421FD">
        <w:rPr>
          <w:rFonts w:cs="Minion Pro"/>
          <w:color w:val="000000"/>
          <w:sz w:val="22"/>
          <w:szCs w:val="22"/>
        </w:rPr>
        <w:t xml:space="preserve">stionnaire under 5.3 </w:t>
      </w:r>
      <w:r w:rsidR="00407189" w:rsidRPr="00CE0E42">
        <w:rPr>
          <w:rFonts w:cs="Minion Pro"/>
          <w:color w:val="000000"/>
          <w:sz w:val="22"/>
          <w:szCs w:val="22"/>
        </w:rPr>
        <w:t xml:space="preserve"> </w:t>
      </w:r>
      <w:r w:rsidR="00FF774C" w:rsidRPr="00CE0E42">
        <w:rPr>
          <w:rFonts w:cs="Minion Pro"/>
          <w:color w:val="000000"/>
          <w:sz w:val="22"/>
          <w:szCs w:val="22"/>
        </w:rPr>
        <w:t>with your signature</w:t>
      </w:r>
      <w:r w:rsidR="0093113C" w:rsidRPr="00CE0E42">
        <w:rPr>
          <w:rFonts w:cs="Minion Pro"/>
          <w:color w:val="000000"/>
          <w:sz w:val="22"/>
          <w:szCs w:val="22"/>
        </w:rPr>
        <w:t>.</w:t>
      </w:r>
    </w:p>
    <w:p w:rsidR="00871B08" w:rsidRPr="00BE34A0" w:rsidRDefault="00871B08" w:rsidP="00EE06AB">
      <w:pPr>
        <w:widowControl w:val="0"/>
        <w:autoSpaceDE w:val="0"/>
        <w:autoSpaceDN w:val="0"/>
        <w:adjustRightInd w:val="0"/>
        <w:spacing w:before="47" w:after="0" w:line="254" w:lineRule="exact"/>
        <w:ind w:left="426" w:right="955"/>
        <w:jc w:val="both"/>
        <w:rPr>
          <w:rFonts w:cs="Minion Pro"/>
          <w:color w:val="000000"/>
        </w:rPr>
      </w:pPr>
    </w:p>
    <w:p w:rsidR="00871B08" w:rsidRPr="00BE34A0" w:rsidRDefault="00871B08" w:rsidP="00871B08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871B08" w:rsidRDefault="00871B08" w:rsidP="00EE06AB">
      <w:pPr>
        <w:widowControl w:val="0"/>
        <w:autoSpaceDE w:val="0"/>
        <w:autoSpaceDN w:val="0"/>
        <w:adjustRightInd w:val="0"/>
        <w:spacing w:after="0" w:line="254" w:lineRule="exact"/>
        <w:ind w:left="426" w:right="955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5"/>
        </w:rPr>
        <w:t>H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</w:rPr>
        <w:t>do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sier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en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2"/>
        </w:rPr>
        <w:t>fo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g: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-31"/>
        </w:rPr>
        <w:t>P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R</w:t>
      </w:r>
      <w:r w:rsidRPr="00BE34A0">
        <w:rPr>
          <w:rFonts w:cs="Minion Pro"/>
          <w:color w:val="000000"/>
        </w:rPr>
        <w:t>C,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24"/>
        </w:rPr>
        <w:t>F</w:t>
      </w:r>
      <w:r w:rsidRPr="00BE34A0">
        <w:rPr>
          <w:rFonts w:cs="Minion Pro"/>
          <w:color w:val="000000"/>
        </w:rPr>
        <w:t xml:space="preserve">, </w:t>
      </w:r>
      <w:r w:rsidR="00B057F7">
        <w:t>the Global Drug Facility,</w:t>
      </w:r>
      <w:r w:rsidR="00B057F7"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</w:rPr>
        <w:t>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 ce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 UNF</w:t>
      </w:r>
      <w:r w:rsidRPr="00BE34A0">
        <w:rPr>
          <w:rFonts w:cs="Minion Pro"/>
          <w:color w:val="000000"/>
          <w:spacing w:val="-19"/>
        </w:rPr>
        <w:t>P</w:t>
      </w:r>
      <w:r w:rsidRPr="00BE34A0">
        <w:rPr>
          <w:rFonts w:cs="Minion Pro"/>
          <w:color w:val="000000"/>
        </w:rPr>
        <w:t>A, UN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CEF?</w:t>
      </w:r>
    </w:p>
    <w:p w:rsidR="00EB3A62" w:rsidRDefault="00EB3A62" w:rsidP="00EB3A62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/>
        <w:rPr>
          <w:rFonts w:cs="Minion Pro"/>
          <w:color w:val="000000"/>
          <w:spacing w:val="-6"/>
        </w:rPr>
      </w:pPr>
      <w:r>
        <w:rPr>
          <w:rFonts w:cs="Minion Pro"/>
          <w:color w:val="000000"/>
          <w:spacing w:val="-27"/>
        </w:rPr>
        <w:t xml:space="preserve">  </w:t>
      </w:r>
      <w:sdt>
        <w:sdtPr>
          <w:rPr>
            <w:rFonts w:cs="Minion Pro"/>
            <w:b/>
            <w:color w:val="000000"/>
            <w:spacing w:val="-27"/>
          </w:rPr>
          <w:id w:val="-6069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</w:rPr>
        <w:tab/>
      </w:r>
      <w:r>
        <w:rPr>
          <w:rFonts w:cs="Minion Pro"/>
          <w:color w:val="000000"/>
        </w:rPr>
        <w:t xml:space="preserve">  </w:t>
      </w:r>
      <w:sdt>
        <w:sdtPr>
          <w:rPr>
            <w:rFonts w:cs="Minion Pro"/>
            <w:b/>
            <w:color w:val="000000"/>
          </w:rPr>
          <w:id w:val="9161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Pr="00BE34A0">
        <w:rPr>
          <w:rFonts w:cs="Minion Pro"/>
          <w:color w:val="000000"/>
          <w:spacing w:val="-6"/>
        </w:rPr>
        <w:t>No</w:t>
      </w:r>
    </w:p>
    <w:p w:rsidR="003D6247" w:rsidRPr="00BE34A0" w:rsidRDefault="003D6247" w:rsidP="00EB3A62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/>
        <w:rPr>
          <w:rFonts w:cs="Minion Pro"/>
          <w:color w:val="000000"/>
        </w:rPr>
      </w:pPr>
    </w:p>
    <w:p w:rsidR="00871B08" w:rsidRPr="00BE34A0" w:rsidRDefault="00871B08" w:rsidP="00871B08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Minion Pro"/>
          <w:color w:val="000000"/>
        </w:rPr>
      </w:pPr>
    </w:p>
    <w:p w:rsidR="003D6247" w:rsidRPr="00BE34A0" w:rsidRDefault="003D6247" w:rsidP="003D6247">
      <w:pPr>
        <w:widowControl w:val="0"/>
        <w:autoSpaceDE w:val="0"/>
        <w:autoSpaceDN w:val="0"/>
        <w:adjustRightInd w:val="0"/>
        <w:spacing w:after="0" w:line="254" w:lineRule="exact"/>
        <w:ind w:left="426" w:right="955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>Please indicate to which one:</w:t>
      </w:r>
      <w:r w:rsidRPr="00BE34A0">
        <w:rPr>
          <w:rFonts w:cs="Minion Pro"/>
          <w:color w:val="000000"/>
        </w:rPr>
        <w:t xml:space="preserve"> </w:t>
      </w:r>
      <w:r>
        <w:rPr>
          <w:rFonts w:cs="Minion Pro"/>
          <w:color w:val="000000"/>
        </w:rPr>
        <w:t xml:space="preserve">                                             </w:t>
      </w:r>
    </w:p>
    <w:p w:rsidR="003D6247" w:rsidRDefault="003D6247" w:rsidP="00EE06AB">
      <w:pPr>
        <w:widowControl w:val="0"/>
        <w:autoSpaceDE w:val="0"/>
        <w:autoSpaceDN w:val="0"/>
        <w:adjustRightInd w:val="0"/>
        <w:spacing w:after="0" w:line="276" w:lineRule="exact"/>
        <w:ind w:left="1134" w:right="967" w:hanging="708"/>
        <w:jc w:val="both"/>
        <w:rPr>
          <w:rFonts w:cs="Minion Pro"/>
          <w:color w:val="000000"/>
          <w:spacing w:val="-1"/>
        </w:rPr>
      </w:pPr>
    </w:p>
    <w:p w:rsidR="00871B08" w:rsidRPr="00BE34A0" w:rsidRDefault="00871B08" w:rsidP="00EE06AB">
      <w:pPr>
        <w:widowControl w:val="0"/>
        <w:autoSpaceDE w:val="0"/>
        <w:autoSpaceDN w:val="0"/>
        <w:adjustRightInd w:val="0"/>
        <w:spacing w:after="0" w:line="276" w:lineRule="exact"/>
        <w:ind w:left="1134" w:right="967" w:hanging="708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 xml:space="preserve">ide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n: </w:t>
      </w:r>
      <w:r w:rsidR="00517063">
        <w:rPr>
          <w:rFonts w:cs="Minion Pro"/>
          <w:color w:val="000000"/>
        </w:rPr>
        <w:t xml:space="preserve">                                                           </w:t>
      </w:r>
      <w:r w:rsidRPr="00BE34A0">
        <w:rPr>
          <w:rFonts w:cs="Minion Pro"/>
          <w:color w:val="000000"/>
          <w:u w:val="single"/>
        </w:rPr>
        <w:t xml:space="preserve">                                                                </w:t>
      </w:r>
      <w:r w:rsidRPr="00BE34A0">
        <w:rPr>
          <w:rFonts w:cs="Minion Pro"/>
          <w:color w:val="000000"/>
          <w:spacing w:val="-25"/>
          <w:u w:val="single"/>
        </w:rPr>
        <w:t xml:space="preserve"> </w:t>
      </w:r>
    </w:p>
    <w:p w:rsidR="00871B08" w:rsidRPr="00BE34A0" w:rsidRDefault="00871B08" w:rsidP="00871B08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Minion Pro"/>
          <w:color w:val="000000"/>
        </w:rPr>
      </w:pPr>
    </w:p>
    <w:p w:rsidR="00871B08" w:rsidRPr="00895EA7" w:rsidRDefault="000B2F55" w:rsidP="001A02C9">
      <w:pPr>
        <w:pStyle w:val="Heading2"/>
        <w:tabs>
          <w:tab w:val="left" w:pos="567"/>
          <w:tab w:val="left" w:pos="709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8" w:name="_Toc392550260"/>
      <w:r w:rsidR="003028B0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1.6 </w:t>
      </w:r>
      <w:r w:rsidR="00871B08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Regulatory (licencing) status</w:t>
      </w:r>
      <w:bookmarkEnd w:id="8"/>
    </w:p>
    <w:p w:rsidR="00A714EA" w:rsidRDefault="00871B08" w:rsidP="008C5105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1020"/>
        <w:rPr>
          <w:rFonts w:cs="Minion Pro"/>
          <w:color w:val="000000"/>
          <w:spacing w:val="-1"/>
        </w:rPr>
      </w:pPr>
      <w:r w:rsidRPr="00BE34A0">
        <w:rPr>
          <w:rFonts w:cs="Minion Pro"/>
          <w:color w:val="000000"/>
        </w:rPr>
        <w:t xml:space="preserve">1.6.1 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="008C5105">
        <w:rPr>
          <w:rFonts w:cs="Minion Pro"/>
          <w:color w:val="000000"/>
        </w:rPr>
        <w:t xml:space="preserve">. </w:t>
      </w:r>
      <w:r w:rsidR="002D0DAC" w:rsidRPr="00AE6ABD">
        <w:rPr>
          <w:rFonts w:cs="Minion Pro"/>
          <w:color w:val="000000"/>
          <w:spacing w:val="-1"/>
        </w:rPr>
        <w:t>Provide a copy</w:t>
      </w:r>
      <w:r w:rsidR="008C5105">
        <w:rPr>
          <w:rFonts w:cs="Minion Pro"/>
          <w:color w:val="000000"/>
          <w:spacing w:val="-1"/>
        </w:rPr>
        <w:t xml:space="preserve"> of the licence</w:t>
      </w:r>
      <w:r w:rsidR="002D0DAC" w:rsidRPr="00AE6ABD">
        <w:rPr>
          <w:rFonts w:cs="Minion Pro"/>
          <w:color w:val="000000"/>
          <w:spacing w:val="-1"/>
        </w:rPr>
        <w:t xml:space="preserve"> in </w:t>
      </w:r>
      <w:r w:rsidR="002D0DAC" w:rsidRPr="008C5105">
        <w:rPr>
          <w:rFonts w:cs="Minion Pro"/>
          <w:b/>
          <w:color w:val="000000"/>
          <w:spacing w:val="-1"/>
        </w:rPr>
        <w:t>Annex D</w:t>
      </w:r>
      <w:r w:rsidR="002D0DAC">
        <w:rPr>
          <w:rFonts w:cs="Minion Pro"/>
          <w:color w:val="000000"/>
          <w:spacing w:val="-1"/>
        </w:rPr>
        <w:tab/>
      </w:r>
    </w:p>
    <w:p w:rsidR="002D0DAC" w:rsidRPr="00AE6ABD" w:rsidRDefault="002D0DAC" w:rsidP="00AE6ABD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76" w:lineRule="exact"/>
        <w:ind w:left="1134" w:right="967" w:hanging="708"/>
        <w:jc w:val="both"/>
        <w:rPr>
          <w:rFonts w:cs="Minion Pro"/>
          <w:color w:val="000000"/>
          <w:spacing w:val="-1"/>
        </w:rPr>
      </w:pPr>
    </w:p>
    <w:p w:rsidR="00A714EA" w:rsidRDefault="006257EC" w:rsidP="00D25D85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594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"/>
          </w:rPr>
          <w:id w:val="-178110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P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2"/>
        </w:rPr>
        <w:t>o</w:t>
      </w:r>
      <w:r w:rsidR="00A714EA" w:rsidRPr="00BE34A0">
        <w:rPr>
          <w:rFonts w:cs="Minion Pro"/>
          <w:color w:val="000000"/>
          <w:spacing w:val="-3"/>
        </w:rPr>
        <w:t>d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 xml:space="preserve">t 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g</w:t>
      </w:r>
      <w:r w:rsidR="00A714EA" w:rsidRPr="00BE34A0">
        <w:rPr>
          <w:rFonts w:cs="Minion Pro"/>
          <w:color w:val="000000"/>
          <w:spacing w:val="-1"/>
        </w:rPr>
        <w:t>ist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 xml:space="preserve">d 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n</w:t>
      </w:r>
      <w:r w:rsidR="00A714EA" w:rsidRPr="00BE34A0">
        <w:rPr>
          <w:rFonts w:cs="Minion Pro"/>
          <w:color w:val="000000"/>
        </w:rPr>
        <w:t xml:space="preserve">d 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1"/>
        </w:rPr>
        <w:t>r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-2"/>
        </w:rPr>
        <w:t>l</w:t>
      </w:r>
      <w:r w:rsidR="00A714EA" w:rsidRPr="00BE34A0">
        <w:rPr>
          <w:rFonts w:cs="Minion Pro"/>
          <w:color w:val="000000"/>
        </w:rPr>
        <w:t xml:space="preserve">y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r</w:t>
      </w:r>
      <w:r w:rsidR="00A714EA" w:rsidRPr="00BE34A0">
        <w:rPr>
          <w:rFonts w:cs="Minion Pro"/>
          <w:color w:val="000000"/>
          <w:spacing w:val="-2"/>
        </w:rPr>
        <w:t>k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1"/>
        </w:rPr>
        <w:t>t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>d</w:t>
      </w:r>
    </w:p>
    <w:p w:rsidR="00A714EA" w:rsidRDefault="00A714EA" w:rsidP="00D25D85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311"/>
        <w:rPr>
          <w:rFonts w:cs="Minion Pro"/>
          <w:b/>
          <w:color w:val="000000"/>
        </w:rPr>
      </w:pP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ice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ce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>
        <w:rPr>
          <w:rFonts w:cs="Minion Pro"/>
          <w:color w:val="000000"/>
          <w:spacing w:val="-6"/>
        </w:rPr>
        <w:t>:</w:t>
      </w:r>
      <w:r w:rsidR="00A63C52">
        <w:rPr>
          <w:rFonts w:cs="Minion Pro"/>
          <w:color w:val="000000"/>
          <w:spacing w:val="-6"/>
        </w:rPr>
        <w:t xml:space="preserve">                                                 </w:t>
      </w:r>
      <w:r>
        <w:rPr>
          <w:rFonts w:cs="Minion Pro"/>
          <w:color w:val="000000"/>
          <w:spacing w:val="-6"/>
        </w:rPr>
        <w:t xml:space="preserve"> </w:t>
      </w:r>
      <w:r w:rsidR="00517063">
        <w:rPr>
          <w:rFonts w:cs="Minion Pro"/>
          <w:color w:val="000000"/>
          <w:spacing w:val="-6"/>
        </w:rPr>
        <w:t xml:space="preserve">                                           </w:t>
      </w:r>
      <w:r w:rsidR="00EC4022">
        <w:rPr>
          <w:rFonts w:cs="Minion Pro"/>
        </w:rPr>
        <w:tab/>
      </w:r>
    </w:p>
    <w:p w:rsidR="00A714EA" w:rsidRDefault="00A714EA" w:rsidP="00A714EA">
      <w:pPr>
        <w:tabs>
          <w:tab w:val="left" w:pos="993"/>
        </w:tabs>
        <w:spacing w:after="0" w:line="240" w:lineRule="auto"/>
        <w:ind w:left="567" w:hanging="567"/>
        <w:jc w:val="both"/>
        <w:rPr>
          <w:rFonts w:cs="Minion Pro"/>
          <w:b/>
          <w:color w:val="000000"/>
        </w:rPr>
      </w:pPr>
    </w:p>
    <w:p w:rsidR="00A714EA" w:rsidRPr="00BE34A0" w:rsidRDefault="006257EC" w:rsidP="00D25D85">
      <w:pPr>
        <w:widowControl w:val="0"/>
        <w:autoSpaceDE w:val="0"/>
        <w:autoSpaceDN w:val="0"/>
        <w:adjustRightInd w:val="0"/>
        <w:spacing w:after="0" w:line="260" w:lineRule="exact"/>
        <w:ind w:left="709" w:right="955" w:hanging="283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"/>
          </w:rPr>
          <w:id w:val="-13558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P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2"/>
        </w:rPr>
        <w:t>o</w:t>
      </w:r>
      <w:r w:rsidR="00A714EA" w:rsidRPr="00BE34A0">
        <w:rPr>
          <w:rFonts w:cs="Minion Pro"/>
          <w:color w:val="000000"/>
          <w:spacing w:val="-3"/>
        </w:rPr>
        <w:t>d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>t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g</w:t>
      </w:r>
      <w:r w:rsidR="00A714EA" w:rsidRPr="00BE34A0">
        <w:rPr>
          <w:rFonts w:cs="Minion Pro"/>
          <w:color w:val="000000"/>
          <w:spacing w:val="-1"/>
        </w:rPr>
        <w:t>ist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>d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f</w:t>
      </w:r>
      <w:r w:rsidR="00A714EA" w:rsidRPr="00BE34A0">
        <w:rPr>
          <w:rFonts w:cs="Minion Pro"/>
          <w:color w:val="000000"/>
          <w:spacing w:val="-3"/>
        </w:rPr>
        <w:t>o</w:t>
      </w:r>
      <w:r w:rsidR="00A714EA" w:rsidRPr="00BE34A0">
        <w:rPr>
          <w:rFonts w:cs="Minion Pro"/>
          <w:color w:val="000000"/>
        </w:rPr>
        <w:t>r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r</w:t>
      </w:r>
      <w:r w:rsidR="00A714EA" w:rsidRPr="00BE34A0">
        <w:rPr>
          <w:rFonts w:cs="Minion Pro"/>
          <w:color w:val="000000"/>
          <w:spacing w:val="-2"/>
        </w:rPr>
        <w:t>k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</w:rPr>
        <w:t>i</w:t>
      </w:r>
      <w:r w:rsidR="00A714EA" w:rsidRPr="00BE34A0">
        <w:rPr>
          <w:rFonts w:cs="Minion Pro"/>
          <w:color w:val="000000"/>
          <w:spacing w:val="-2"/>
        </w:rPr>
        <w:t>n</w:t>
      </w:r>
      <w:r w:rsidR="00A714EA" w:rsidRPr="00BE34A0">
        <w:rPr>
          <w:rFonts w:cs="Minion Pro"/>
          <w:color w:val="000000"/>
        </w:rPr>
        <w:t>g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</w:rPr>
        <w:t>in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-1"/>
        </w:rPr>
        <w:t>h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</w:rPr>
        <w:t>c</w:t>
      </w:r>
      <w:r w:rsidR="00A714EA" w:rsidRPr="00BE34A0">
        <w:rPr>
          <w:rFonts w:cs="Minion Pro"/>
          <w:color w:val="000000"/>
          <w:spacing w:val="-2"/>
        </w:rPr>
        <w:t>o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6"/>
        </w:rPr>
        <w:t>r</w:t>
      </w:r>
      <w:r w:rsidR="00A714EA" w:rsidRPr="00BE34A0">
        <w:rPr>
          <w:rFonts w:cs="Minion Pro"/>
          <w:color w:val="000000"/>
        </w:rPr>
        <w:t>y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3"/>
        </w:rPr>
        <w:t>o</w:t>
      </w:r>
      <w:r w:rsidR="00A714EA" w:rsidRPr="00BE34A0">
        <w:rPr>
          <w:rFonts w:cs="Minion Pro"/>
          <w:color w:val="000000"/>
        </w:rPr>
        <w:t>f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</w:rPr>
        <w:t>ufa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  <w:spacing w:val="-2"/>
        </w:rPr>
        <w:t>t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1"/>
        </w:rPr>
        <w:t>r</w:t>
      </w:r>
      <w:r w:rsidR="00A714EA" w:rsidRPr="00BE34A0">
        <w:rPr>
          <w:rFonts w:cs="Minion Pro"/>
          <w:color w:val="000000"/>
        </w:rPr>
        <w:t>i</w:t>
      </w:r>
      <w:r w:rsidR="00A714EA" w:rsidRPr="00BE34A0">
        <w:rPr>
          <w:rFonts w:cs="Minion Pro"/>
          <w:color w:val="000000"/>
          <w:spacing w:val="-2"/>
        </w:rPr>
        <w:t>n</w:t>
      </w:r>
      <w:r w:rsidR="00A714EA" w:rsidRPr="00BE34A0">
        <w:rPr>
          <w:rFonts w:cs="Minion Pro"/>
          <w:color w:val="000000"/>
        </w:rPr>
        <w:t>g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b</w:t>
      </w:r>
      <w:r w:rsidR="00A714EA" w:rsidRPr="00BE34A0">
        <w:rPr>
          <w:rFonts w:cs="Minion Pro"/>
          <w:color w:val="000000"/>
          <w:spacing w:val="-3"/>
        </w:rPr>
        <w:t>u</w:t>
      </w:r>
      <w:r w:rsidR="00A714EA" w:rsidRPr="00BE34A0">
        <w:rPr>
          <w:rFonts w:cs="Minion Pro"/>
          <w:color w:val="000000"/>
        </w:rPr>
        <w:t>t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1"/>
        </w:rPr>
        <w:t>r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-2"/>
        </w:rPr>
        <w:t>l</w:t>
      </w:r>
      <w:r w:rsidR="00A714EA" w:rsidRPr="00BE34A0">
        <w:rPr>
          <w:rFonts w:cs="Minion Pro"/>
          <w:color w:val="000000"/>
        </w:rPr>
        <w:t xml:space="preserve">y </w:t>
      </w:r>
      <w:r w:rsidR="00EB3A62">
        <w:rPr>
          <w:rFonts w:cs="Minion Pro"/>
          <w:color w:val="000000"/>
        </w:rPr>
        <w:t xml:space="preserve">not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r</w:t>
      </w:r>
      <w:r w:rsidR="00A714EA" w:rsidRPr="00BE34A0">
        <w:rPr>
          <w:rFonts w:cs="Minion Pro"/>
          <w:color w:val="000000"/>
          <w:spacing w:val="-2"/>
        </w:rPr>
        <w:t>k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1"/>
        </w:rPr>
        <w:t>t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>d</w:t>
      </w:r>
    </w:p>
    <w:p w:rsidR="00A714EA" w:rsidRPr="00BE34A0" w:rsidRDefault="00A714EA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47" w:after="0" w:line="240" w:lineRule="auto"/>
        <w:ind w:left="1347" w:right="-20" w:hanging="638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ice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ce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 w:rsidRPr="00BE34A0">
        <w:rPr>
          <w:rFonts w:cs="Minion Pro"/>
          <w:color w:val="000000"/>
        </w:rPr>
        <w:t>.:</w:t>
      </w:r>
      <w:r w:rsidR="00A63C52">
        <w:rPr>
          <w:rFonts w:cs="Minion Pro"/>
          <w:color w:val="000000"/>
        </w:rPr>
        <w:t xml:space="preserve">                                        </w:t>
      </w:r>
      <w:r w:rsidRPr="00BE34A0">
        <w:rPr>
          <w:rFonts w:cs="Minion Pro"/>
          <w:color w:val="000000"/>
        </w:rPr>
        <w:t xml:space="preserve">  </w:t>
      </w:r>
      <w:r w:rsidR="00A63C52">
        <w:rPr>
          <w:rFonts w:cs="Minion Pro"/>
          <w:color w:val="000000"/>
        </w:rPr>
        <w:t xml:space="preserve">     </w:t>
      </w:r>
      <w:r w:rsidR="00517063">
        <w:rPr>
          <w:rFonts w:cs="Minion Pro"/>
          <w:color w:val="000000"/>
        </w:rPr>
        <w:t xml:space="preserve">                                            </w:t>
      </w:r>
    </w:p>
    <w:p w:rsidR="00A714EA" w:rsidRPr="00BE34A0" w:rsidRDefault="00A714EA" w:rsidP="00A714EA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A714EA" w:rsidRDefault="006257EC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345" w:lineRule="auto"/>
        <w:ind w:left="1347" w:right="956" w:hanging="921"/>
        <w:rPr>
          <w:rFonts w:cs="Minion Pro"/>
          <w:color w:val="000000"/>
          <w:u w:val="single"/>
        </w:rPr>
      </w:pPr>
      <w:sdt>
        <w:sdtPr>
          <w:rPr>
            <w:rFonts w:cs="Minion Pro"/>
            <w:b/>
            <w:color w:val="000000"/>
            <w:spacing w:val="-2"/>
          </w:rPr>
          <w:id w:val="-2895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P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2"/>
        </w:rPr>
        <w:t>o</w:t>
      </w:r>
      <w:r w:rsidR="00A714EA" w:rsidRPr="00BE34A0">
        <w:rPr>
          <w:rFonts w:cs="Minion Pro"/>
          <w:color w:val="000000"/>
          <w:spacing w:val="-3"/>
        </w:rPr>
        <w:t>d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 xml:space="preserve">t </w:t>
      </w:r>
      <w:r w:rsidR="00A714EA" w:rsidRPr="00BE34A0">
        <w:rPr>
          <w:rFonts w:cs="Minion Pro"/>
          <w:color w:val="000000"/>
          <w:spacing w:val="-1"/>
        </w:rPr>
        <w:t>n</w:t>
      </w:r>
      <w:r w:rsidR="00A714EA" w:rsidRPr="00BE34A0">
        <w:rPr>
          <w:rFonts w:cs="Minion Pro"/>
          <w:color w:val="000000"/>
          <w:spacing w:val="-2"/>
        </w:rPr>
        <w:t>o</w:t>
      </w:r>
      <w:r w:rsidR="00A714EA" w:rsidRPr="00BE34A0">
        <w:rPr>
          <w:rFonts w:cs="Minion Pro"/>
          <w:color w:val="000000"/>
        </w:rPr>
        <w:t xml:space="preserve">t 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g</w:t>
      </w:r>
      <w:r w:rsidR="00A714EA" w:rsidRPr="00BE34A0">
        <w:rPr>
          <w:rFonts w:cs="Minion Pro"/>
          <w:color w:val="000000"/>
          <w:spacing w:val="-1"/>
        </w:rPr>
        <w:t>ist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 xml:space="preserve">d </w:t>
      </w:r>
      <w:r w:rsidR="00A714EA" w:rsidRPr="00BE34A0">
        <w:rPr>
          <w:rFonts w:cs="Minion Pro"/>
          <w:i/>
          <w:iCs/>
          <w:color w:val="000000"/>
        </w:rPr>
        <w:t>(</w:t>
      </w:r>
      <w:r w:rsidR="00A714EA" w:rsidRPr="00BE34A0">
        <w:rPr>
          <w:rFonts w:cs="Minion Pro"/>
          <w:i/>
          <w:iCs/>
          <w:color w:val="000000"/>
          <w:spacing w:val="-2"/>
        </w:rPr>
        <w:t>p</w:t>
      </w:r>
      <w:r w:rsidR="00A714EA" w:rsidRPr="00BE34A0">
        <w:rPr>
          <w:rFonts w:cs="Minion Pro"/>
          <w:i/>
          <w:iCs/>
          <w:color w:val="000000"/>
          <w:spacing w:val="-1"/>
        </w:rPr>
        <w:t>le</w:t>
      </w:r>
      <w:r w:rsidR="00A714EA" w:rsidRPr="00BE34A0">
        <w:rPr>
          <w:rFonts w:cs="Minion Pro"/>
          <w:i/>
          <w:iCs/>
          <w:color w:val="000000"/>
        </w:rPr>
        <w:t>a</w:t>
      </w:r>
      <w:r w:rsidR="00A714EA" w:rsidRPr="00BE34A0">
        <w:rPr>
          <w:rFonts w:cs="Minion Pro"/>
          <w:i/>
          <w:iCs/>
          <w:color w:val="000000"/>
          <w:spacing w:val="1"/>
        </w:rPr>
        <w:t>s</w:t>
      </w:r>
      <w:r w:rsidR="00A714EA" w:rsidRPr="00BE34A0">
        <w:rPr>
          <w:rFonts w:cs="Minion Pro"/>
          <w:i/>
          <w:iCs/>
          <w:color w:val="000000"/>
        </w:rPr>
        <w:t xml:space="preserve">e </w:t>
      </w:r>
      <w:r w:rsidR="00A714EA" w:rsidRPr="00BE34A0">
        <w:rPr>
          <w:rFonts w:cs="Minion Pro"/>
          <w:i/>
          <w:iCs/>
          <w:color w:val="000000"/>
          <w:spacing w:val="-3"/>
        </w:rPr>
        <w:t>c</w:t>
      </w:r>
      <w:r w:rsidR="00A714EA" w:rsidRPr="00BE34A0">
        <w:rPr>
          <w:rFonts w:cs="Minion Pro"/>
          <w:i/>
          <w:iCs/>
          <w:color w:val="000000"/>
          <w:spacing w:val="-1"/>
        </w:rPr>
        <w:t>l</w:t>
      </w:r>
      <w:r w:rsidR="00A714EA" w:rsidRPr="00BE34A0">
        <w:rPr>
          <w:rFonts w:cs="Minion Pro"/>
          <w:i/>
          <w:iCs/>
          <w:color w:val="000000"/>
          <w:spacing w:val="-4"/>
        </w:rPr>
        <w:t>a</w:t>
      </w:r>
      <w:r w:rsidR="00A714EA" w:rsidRPr="00BE34A0">
        <w:rPr>
          <w:rFonts w:cs="Minion Pro"/>
          <w:i/>
          <w:iCs/>
          <w:color w:val="000000"/>
          <w:spacing w:val="2"/>
        </w:rPr>
        <w:t>r</w:t>
      </w:r>
      <w:r w:rsidR="00A714EA" w:rsidRPr="00BE34A0">
        <w:rPr>
          <w:rFonts w:cs="Minion Pro"/>
          <w:i/>
          <w:iCs/>
          <w:color w:val="000000"/>
          <w:spacing w:val="-3"/>
        </w:rPr>
        <w:t>i</w:t>
      </w:r>
      <w:r w:rsidR="00A714EA" w:rsidRPr="00BE34A0">
        <w:rPr>
          <w:rFonts w:cs="Minion Pro"/>
          <w:i/>
          <w:iCs/>
          <w:color w:val="000000"/>
          <w:spacing w:val="5"/>
        </w:rPr>
        <w:t>f</w:t>
      </w:r>
      <w:r w:rsidR="00A714EA" w:rsidRPr="00BE34A0">
        <w:rPr>
          <w:rFonts w:cs="Minion Pro"/>
          <w:i/>
          <w:iCs/>
          <w:color w:val="000000"/>
        </w:rPr>
        <w:t>y)</w:t>
      </w:r>
      <w:r w:rsidR="00A714EA" w:rsidRPr="00BE34A0">
        <w:rPr>
          <w:rFonts w:cs="Minion Pro"/>
          <w:i/>
          <w:iCs/>
          <w:color w:val="000000"/>
          <w:spacing w:val="-37"/>
        </w:rPr>
        <w:t xml:space="preserve"> </w:t>
      </w:r>
      <w:r w:rsidR="00A714EA" w:rsidRPr="00BE34A0">
        <w:rPr>
          <w:rFonts w:cs="Minion Pro"/>
          <w:color w:val="000000"/>
        </w:rPr>
        <w:t xml:space="preserve">: </w:t>
      </w:r>
      <w:r w:rsidR="00A63C52">
        <w:rPr>
          <w:rFonts w:cs="Minion Pro"/>
          <w:color w:val="000000"/>
        </w:rPr>
        <w:t xml:space="preserve">                                              </w:t>
      </w:r>
    </w:p>
    <w:p w:rsidR="00EC4022" w:rsidRPr="00BE34A0" w:rsidRDefault="00EC4022" w:rsidP="00A714EA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345" w:lineRule="auto"/>
        <w:ind w:left="1347" w:right="956"/>
        <w:rPr>
          <w:rFonts w:cs="Minion Pro"/>
          <w:color w:val="000000"/>
        </w:rPr>
      </w:pPr>
    </w:p>
    <w:p w:rsidR="00A714EA" w:rsidRPr="00D66905" w:rsidRDefault="00A714EA" w:rsidP="00EE0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54" w:lineRule="exact"/>
        <w:ind w:left="709" w:right="957" w:hanging="283"/>
        <w:jc w:val="both"/>
        <w:rPr>
          <w:rFonts w:cs="Minion Pro"/>
          <w:color w:val="000000"/>
        </w:rPr>
      </w:pPr>
      <w:r w:rsidRPr="00D66905">
        <w:rPr>
          <w:rFonts w:cs="Times New Roman"/>
          <w:color w:val="000000"/>
          <w:spacing w:val="42"/>
        </w:rPr>
        <w:t>Please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1"/>
        </w:rPr>
        <w:t>c</w:t>
      </w:r>
      <w:r w:rsidRPr="00D66905">
        <w:rPr>
          <w:rFonts w:cs="Minion Pro"/>
          <w:color w:val="000000"/>
        </w:rPr>
        <w:t>h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ce</w:t>
      </w:r>
      <w:r w:rsidRPr="00D66905">
        <w:rPr>
          <w:rFonts w:cs="Minion Pro"/>
          <w:color w:val="000000"/>
          <w:spacing w:val="2"/>
        </w:rPr>
        <w:t>r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ifi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1"/>
        </w:rPr>
        <w:t xml:space="preserve"> 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ace</w:t>
      </w:r>
      <w:r w:rsidRPr="00D66905">
        <w:rPr>
          <w:rFonts w:cs="Minion Pro"/>
          <w:color w:val="000000"/>
          <w:spacing w:val="-3"/>
        </w:rPr>
        <w:t>u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3"/>
        </w:rPr>
        <w:t>pr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  <w:spacing w:val="-3"/>
        </w:rPr>
        <w:t>d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2"/>
        </w:rPr>
        <w:t>c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(C</w:t>
      </w:r>
      <w:r w:rsidRPr="00D66905">
        <w:rPr>
          <w:rFonts w:cs="Minion Pro"/>
          <w:color w:val="000000"/>
          <w:spacing w:val="-1"/>
        </w:rPr>
        <w:t>P</w:t>
      </w:r>
      <w:r w:rsidRPr="00D66905">
        <w:rPr>
          <w:rFonts w:cs="Minion Pro"/>
          <w:color w:val="000000"/>
        </w:rPr>
        <w:t>P)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acc</w:t>
      </w:r>
      <w:r w:rsidRPr="00D66905">
        <w:rPr>
          <w:rFonts w:cs="Minion Pro"/>
          <w:color w:val="000000"/>
          <w:spacing w:val="-3"/>
        </w:rPr>
        <w:t>or</w:t>
      </w:r>
      <w:r w:rsidRPr="00D66905">
        <w:rPr>
          <w:rFonts w:cs="Minion Pro"/>
          <w:color w:val="000000"/>
        </w:rPr>
        <w:t>di</w:t>
      </w:r>
      <w:r w:rsidRPr="00D66905">
        <w:rPr>
          <w:rFonts w:cs="Minion Pro"/>
          <w:color w:val="000000"/>
          <w:spacing w:val="-2"/>
        </w:rPr>
        <w:t>n</w:t>
      </w:r>
      <w:r w:rsidRPr="00D66905">
        <w:rPr>
          <w:rFonts w:cs="Minion Pro"/>
          <w:color w:val="000000"/>
        </w:rPr>
        <w:t>g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 W</w:t>
      </w:r>
      <w:r w:rsidRPr="00D66905">
        <w:rPr>
          <w:rFonts w:cs="Minion Pro"/>
          <w:color w:val="000000"/>
          <w:spacing w:val="-3"/>
        </w:rPr>
        <w:t>H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3"/>
        </w:rPr>
        <w:t>C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2"/>
        </w:rPr>
        <w:t>r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ifi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 xml:space="preserve">n </w:t>
      </w:r>
      <w:r w:rsidRPr="00D66905">
        <w:rPr>
          <w:rFonts w:cs="Minion Pro"/>
          <w:color w:val="000000"/>
          <w:spacing w:val="3"/>
        </w:rPr>
        <w:t>S</w:t>
      </w:r>
      <w:r w:rsidRPr="00D66905">
        <w:rPr>
          <w:rFonts w:cs="Minion Pro"/>
          <w:color w:val="000000"/>
          <w:spacing w:val="-1"/>
        </w:rPr>
        <w:t>ch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</w:rPr>
        <w:t>(W</w:t>
      </w:r>
      <w:r w:rsidRPr="00D66905">
        <w:rPr>
          <w:rFonts w:cs="Minion Pro"/>
          <w:color w:val="000000"/>
          <w:spacing w:val="-3"/>
        </w:rPr>
        <w:t>H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-22"/>
        </w:rPr>
        <w:t>T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  <w:spacing w:val="-1"/>
        </w:rPr>
        <w:t>c</w:t>
      </w:r>
      <w:r w:rsidRPr="00D66905">
        <w:rPr>
          <w:rFonts w:cs="Minion Pro"/>
          <w:color w:val="000000"/>
        </w:rPr>
        <w:t>hni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2"/>
        </w:rPr>
        <w:t>p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2"/>
        </w:rPr>
        <w:t>r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3"/>
        </w:rPr>
        <w:t>S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ies,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-5"/>
        </w:rPr>
        <w:t>N</w:t>
      </w:r>
      <w:r w:rsidRPr="00D66905">
        <w:rPr>
          <w:rFonts w:cs="Minion Pro"/>
          <w:color w:val="000000"/>
          <w:spacing w:val="-6"/>
        </w:rPr>
        <w:t>o</w:t>
      </w:r>
      <w:r w:rsidRPr="00D66905">
        <w:rPr>
          <w:rFonts w:cs="Minion Pro"/>
          <w:color w:val="000000"/>
        </w:rPr>
        <w:t>.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</w:rPr>
        <w:t>863</w:t>
      </w:r>
      <w:r w:rsidR="002D0DAC">
        <w:rPr>
          <w:rFonts w:cs="Minion Pro"/>
          <w:color w:val="000000"/>
        </w:rPr>
        <w:t xml:space="preserve">; </w:t>
      </w:r>
      <w:r w:rsidR="002D0DAC">
        <w:rPr>
          <w:rFonts w:cs="Minion Pro"/>
          <w:color w:val="000000"/>
          <w:spacing w:val="-1"/>
        </w:rPr>
        <w:t>a</w:t>
      </w:r>
      <w:r w:rsidR="002D0DAC" w:rsidRPr="00D66905">
        <w:rPr>
          <w:rFonts w:cs="Minion Pro"/>
          <w:color w:val="000000"/>
        </w:rPr>
        <w:t xml:space="preserve">n </w:t>
      </w:r>
      <w:r w:rsidR="002D0DAC" w:rsidRPr="00D66905">
        <w:rPr>
          <w:rFonts w:cs="Minion Pro"/>
          <w:color w:val="000000"/>
          <w:spacing w:val="1"/>
        </w:rPr>
        <w:t>e</w:t>
      </w:r>
      <w:r w:rsidR="002D0DAC" w:rsidRPr="00D66905">
        <w:rPr>
          <w:rFonts w:cs="Minion Pro"/>
          <w:color w:val="000000"/>
          <w:spacing w:val="-2"/>
        </w:rPr>
        <w:t>a</w:t>
      </w:r>
      <w:r w:rsidR="002D0DAC" w:rsidRPr="00D66905">
        <w:rPr>
          <w:rFonts w:cs="Minion Pro"/>
          <w:color w:val="000000"/>
          <w:spacing w:val="-1"/>
        </w:rPr>
        <w:t>r</w:t>
      </w:r>
      <w:r w:rsidR="002D0DAC" w:rsidRPr="00D66905">
        <w:rPr>
          <w:rFonts w:cs="Minion Pro"/>
          <w:color w:val="000000"/>
        </w:rPr>
        <w:t xml:space="preserve">lier </w:t>
      </w:r>
      <w:r w:rsidR="002D0DAC" w:rsidRPr="00D66905">
        <w:rPr>
          <w:rFonts w:cs="Minion Pro"/>
          <w:color w:val="000000"/>
          <w:spacing w:val="-2"/>
        </w:rPr>
        <w:t>v</w:t>
      </w:r>
      <w:r w:rsidR="002D0DAC" w:rsidRPr="00D66905">
        <w:rPr>
          <w:rFonts w:cs="Minion Pro"/>
          <w:color w:val="000000"/>
        </w:rPr>
        <w:t>e</w:t>
      </w:r>
      <w:r w:rsidR="002D0DAC" w:rsidRPr="00D66905">
        <w:rPr>
          <w:rFonts w:cs="Minion Pro"/>
          <w:color w:val="000000"/>
          <w:spacing w:val="-1"/>
        </w:rPr>
        <w:t>r</w:t>
      </w:r>
      <w:r w:rsidR="002D0DAC" w:rsidRPr="00D66905">
        <w:rPr>
          <w:rFonts w:cs="Minion Pro"/>
          <w:color w:val="000000"/>
        </w:rPr>
        <w:t>si</w:t>
      </w:r>
      <w:r w:rsidR="002D0DAC" w:rsidRPr="00D66905">
        <w:rPr>
          <w:rFonts w:cs="Minion Pro"/>
          <w:color w:val="000000"/>
          <w:spacing w:val="-3"/>
        </w:rPr>
        <w:t>o</w:t>
      </w:r>
      <w:r w:rsidR="002D0DAC" w:rsidRPr="00D66905">
        <w:rPr>
          <w:rFonts w:cs="Minion Pro"/>
          <w:color w:val="000000"/>
        </w:rPr>
        <w:t xml:space="preserve">n </w:t>
      </w:r>
      <w:r w:rsidR="002D0DAC" w:rsidRPr="00D66905">
        <w:rPr>
          <w:rFonts w:cs="Minion Pro"/>
          <w:color w:val="000000"/>
          <w:spacing w:val="-1"/>
        </w:rPr>
        <w:t>i</w:t>
      </w:r>
      <w:r w:rsidR="002D0DAC" w:rsidRPr="00D66905">
        <w:rPr>
          <w:rFonts w:cs="Minion Pro"/>
          <w:color w:val="000000"/>
        </w:rPr>
        <w:t xml:space="preserve">s </w:t>
      </w:r>
      <w:r w:rsidR="002D0DAC" w:rsidRPr="00D66905">
        <w:rPr>
          <w:rFonts w:cs="Minion Pro"/>
          <w:color w:val="000000"/>
          <w:spacing w:val="-1"/>
        </w:rPr>
        <w:t>n</w:t>
      </w:r>
      <w:r w:rsidR="002D0DAC" w:rsidRPr="00D66905">
        <w:rPr>
          <w:rFonts w:cs="Minion Pro"/>
          <w:color w:val="000000"/>
          <w:spacing w:val="-2"/>
        </w:rPr>
        <w:t>o</w:t>
      </w:r>
      <w:r w:rsidR="002D0DAC" w:rsidRPr="00D66905">
        <w:rPr>
          <w:rFonts w:cs="Minion Pro"/>
          <w:color w:val="000000"/>
        </w:rPr>
        <w:t>t acce</w:t>
      </w:r>
      <w:r w:rsidR="002D0DAC" w:rsidRPr="00D66905">
        <w:rPr>
          <w:rFonts w:cs="Minion Pro"/>
          <w:color w:val="000000"/>
          <w:spacing w:val="-2"/>
        </w:rPr>
        <w:t>p</w:t>
      </w:r>
      <w:r w:rsidR="002D0DAC" w:rsidRPr="00D66905">
        <w:rPr>
          <w:rFonts w:cs="Minion Pro"/>
          <w:color w:val="000000"/>
          <w:spacing w:val="1"/>
        </w:rPr>
        <w:t>t</w:t>
      </w:r>
      <w:r w:rsidR="002D0DAC" w:rsidRPr="00D66905">
        <w:rPr>
          <w:rFonts w:cs="Minion Pro"/>
          <w:color w:val="000000"/>
          <w:spacing w:val="-2"/>
        </w:rPr>
        <w:t>ab</w:t>
      </w:r>
      <w:r w:rsidR="002D0DAC" w:rsidRPr="00D66905">
        <w:rPr>
          <w:rFonts w:cs="Minion Pro"/>
          <w:color w:val="000000"/>
        </w:rPr>
        <w:t>le</w:t>
      </w:r>
      <w:r w:rsidRPr="00D66905">
        <w:rPr>
          <w:rFonts w:cs="Minion Pro"/>
          <w:color w:val="000000"/>
        </w:rPr>
        <w:t>)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</w:rPr>
        <w:t xml:space="preserve">in </w:t>
      </w:r>
      <w:r w:rsidRPr="00D66905">
        <w:rPr>
          <w:rFonts w:cs="Minion Pro"/>
          <w:b/>
          <w:color w:val="000000"/>
          <w:spacing w:val="-1"/>
        </w:rPr>
        <w:t>A</w:t>
      </w:r>
      <w:r w:rsidRPr="00D66905">
        <w:rPr>
          <w:rFonts w:cs="Minion Pro"/>
          <w:b/>
          <w:color w:val="000000"/>
        </w:rPr>
        <w:t>n</w:t>
      </w:r>
      <w:r w:rsidRPr="00D66905">
        <w:rPr>
          <w:rFonts w:cs="Minion Pro"/>
          <w:b/>
          <w:color w:val="000000"/>
          <w:spacing w:val="-1"/>
        </w:rPr>
        <w:t>n</w:t>
      </w:r>
      <w:r w:rsidRPr="00D66905">
        <w:rPr>
          <w:rFonts w:cs="Minion Pro"/>
          <w:b/>
          <w:color w:val="000000"/>
        </w:rPr>
        <w:t>ex E.</w:t>
      </w:r>
    </w:p>
    <w:p w:rsidR="00A714EA" w:rsidRPr="00BE34A0" w:rsidRDefault="00A714EA" w:rsidP="00A714EA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Minion Pro"/>
          <w:color w:val="000000"/>
        </w:rPr>
      </w:pPr>
    </w:p>
    <w:p w:rsidR="00EC4022" w:rsidRDefault="00A714EA" w:rsidP="00A714EA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Times New Roman"/>
          <w:color w:val="000000"/>
        </w:rPr>
      </w:pPr>
      <w:r w:rsidRPr="00BE34A0">
        <w:rPr>
          <w:rFonts w:cs="Times New Roman"/>
          <w:color w:val="000000"/>
        </w:rPr>
        <w:t xml:space="preserve"> </w:t>
      </w:r>
      <w:r w:rsidR="00EC4022">
        <w:rPr>
          <w:rFonts w:cs="Times New Roman"/>
          <w:color w:val="000000"/>
        </w:rPr>
        <w:tab/>
      </w:r>
    </w:p>
    <w:p w:rsidR="00745763" w:rsidRPr="00745763" w:rsidRDefault="00A714EA" w:rsidP="00745763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4" w:lineRule="exact"/>
        <w:ind w:left="709" w:right="-20" w:hanging="283"/>
        <w:rPr>
          <w:rFonts w:cs="Minion Pro"/>
          <w:color w:val="000000"/>
        </w:rPr>
      </w:pPr>
      <w:r w:rsidRPr="00745763">
        <w:rPr>
          <w:rFonts w:cs="Times New Roman"/>
          <w:color w:val="000000"/>
          <w:spacing w:val="42"/>
        </w:rPr>
        <w:t>If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</w:rPr>
        <w:t>a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</w:rPr>
        <w:t>C</w:t>
      </w:r>
      <w:r w:rsidRPr="00745763">
        <w:rPr>
          <w:rFonts w:cs="Minion Pro"/>
          <w:color w:val="000000"/>
          <w:spacing w:val="-1"/>
        </w:rPr>
        <w:t>P</w:t>
      </w:r>
      <w:r w:rsidRPr="00745763">
        <w:rPr>
          <w:rFonts w:cs="Minion Pro"/>
          <w:color w:val="000000"/>
        </w:rPr>
        <w:t>P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1"/>
        </w:rPr>
        <w:t>c</w:t>
      </w:r>
      <w:r w:rsidRPr="00745763">
        <w:rPr>
          <w:rFonts w:cs="Minion Pro"/>
          <w:color w:val="000000"/>
          <w:spacing w:val="-2"/>
        </w:rPr>
        <w:t>a</w:t>
      </w:r>
      <w:r w:rsidRPr="00745763">
        <w:rPr>
          <w:rFonts w:cs="Minion Pro"/>
          <w:color w:val="000000"/>
        </w:rPr>
        <w:t>n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-2"/>
        </w:rPr>
        <w:t>o</w:t>
      </w:r>
      <w:r w:rsidRPr="00745763">
        <w:rPr>
          <w:rFonts w:cs="Minion Pro"/>
          <w:color w:val="000000"/>
        </w:rPr>
        <w:t>t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2"/>
        </w:rPr>
        <w:t>b</w:t>
      </w:r>
      <w:r w:rsidRPr="00745763">
        <w:rPr>
          <w:rFonts w:cs="Minion Pro"/>
          <w:color w:val="000000"/>
        </w:rPr>
        <w:t>e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1"/>
        </w:rPr>
        <w:t>o</w:t>
      </w:r>
      <w:r w:rsidRPr="00745763">
        <w:rPr>
          <w:rFonts w:cs="Minion Pro"/>
          <w:color w:val="000000"/>
          <w:spacing w:val="-2"/>
        </w:rPr>
        <w:t>b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  <w:spacing w:val="-2"/>
        </w:rPr>
        <w:t>a</w:t>
      </w:r>
      <w:r w:rsidRPr="00745763">
        <w:rPr>
          <w:rFonts w:cs="Minion Pro"/>
          <w:color w:val="000000"/>
        </w:rPr>
        <w:t>i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1"/>
        </w:rPr>
        <w:t>e</w:t>
      </w:r>
      <w:r w:rsidRPr="00745763">
        <w:rPr>
          <w:rFonts w:cs="Minion Pro"/>
          <w:color w:val="000000"/>
        </w:rPr>
        <w:t>d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2"/>
        </w:rPr>
        <w:t>f</w:t>
      </w:r>
      <w:r w:rsidRPr="00745763">
        <w:rPr>
          <w:rFonts w:cs="Minion Pro"/>
          <w:color w:val="000000"/>
          <w:spacing w:val="-3"/>
        </w:rPr>
        <w:t>ro</w:t>
      </w:r>
      <w:r w:rsidRPr="00745763">
        <w:rPr>
          <w:rFonts w:cs="Minion Pro"/>
          <w:color w:val="000000"/>
        </w:rPr>
        <w:t>m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  <w:spacing w:val="-1"/>
        </w:rPr>
        <w:t>h</w:t>
      </w:r>
      <w:r w:rsidRPr="00745763">
        <w:rPr>
          <w:rFonts w:cs="Minion Pro"/>
          <w:color w:val="000000"/>
        </w:rPr>
        <w:t>e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-4"/>
        </w:rPr>
        <w:t>a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</w:rPr>
        <w:t>i</w:t>
      </w:r>
      <w:r w:rsidRPr="00745763">
        <w:rPr>
          <w:rFonts w:cs="Minion Pro"/>
          <w:color w:val="000000"/>
          <w:spacing w:val="-3"/>
        </w:rPr>
        <w:t>o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1"/>
        </w:rPr>
        <w:t>a</w:t>
      </w:r>
      <w:r w:rsidRPr="00745763">
        <w:rPr>
          <w:rFonts w:cs="Minion Pro"/>
          <w:color w:val="000000"/>
        </w:rPr>
        <w:t>l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1"/>
        </w:rPr>
        <w:t>m</w:t>
      </w:r>
      <w:r w:rsidRPr="00745763">
        <w:rPr>
          <w:rFonts w:cs="Minion Pro"/>
          <w:color w:val="000000"/>
          <w:spacing w:val="1"/>
        </w:rPr>
        <w:t>e</w:t>
      </w:r>
      <w:r w:rsidRPr="00745763">
        <w:rPr>
          <w:rFonts w:cs="Minion Pro"/>
          <w:color w:val="000000"/>
        </w:rPr>
        <w:t>dici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</w:rPr>
        <w:t>es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3"/>
        </w:rPr>
        <w:t>r</w:t>
      </w:r>
      <w:r w:rsidRPr="00745763">
        <w:rPr>
          <w:rFonts w:cs="Minion Pro"/>
          <w:color w:val="000000"/>
        </w:rPr>
        <w:t>eg</w:t>
      </w:r>
      <w:r w:rsidRPr="00745763">
        <w:rPr>
          <w:rFonts w:cs="Minion Pro"/>
          <w:color w:val="000000"/>
          <w:spacing w:val="1"/>
        </w:rPr>
        <w:t>ul</w:t>
      </w:r>
      <w:r w:rsidRPr="00745763">
        <w:rPr>
          <w:rFonts w:cs="Minion Pro"/>
          <w:color w:val="000000"/>
          <w:spacing w:val="-4"/>
        </w:rPr>
        <w:t>a</w:t>
      </w:r>
      <w:r w:rsidRPr="00745763">
        <w:rPr>
          <w:rFonts w:cs="Minion Pro"/>
          <w:color w:val="000000"/>
          <w:spacing w:val="-1"/>
        </w:rPr>
        <w:t>t</w:t>
      </w:r>
      <w:r w:rsidRPr="00745763">
        <w:rPr>
          <w:rFonts w:cs="Minion Pro"/>
          <w:color w:val="000000"/>
          <w:spacing w:val="-3"/>
        </w:rPr>
        <w:t>o</w:t>
      </w:r>
      <w:r w:rsidRPr="00745763">
        <w:rPr>
          <w:rFonts w:cs="Minion Pro"/>
          <w:color w:val="000000"/>
          <w:spacing w:val="6"/>
        </w:rPr>
        <w:t>r</w:t>
      </w:r>
      <w:r w:rsidRPr="00745763">
        <w:rPr>
          <w:rFonts w:cs="Minion Pro"/>
          <w:color w:val="000000"/>
        </w:rPr>
        <w:t>y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4"/>
        </w:rPr>
        <w:t>a</w:t>
      </w:r>
      <w:r w:rsidRPr="00745763">
        <w:rPr>
          <w:rFonts w:cs="Minion Pro"/>
          <w:color w:val="000000"/>
          <w:spacing w:val="-3"/>
        </w:rPr>
        <w:t>u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  <w:spacing w:val="-1"/>
        </w:rPr>
        <w:t>h</w:t>
      </w:r>
      <w:r w:rsidRPr="00745763">
        <w:rPr>
          <w:rFonts w:cs="Minion Pro"/>
          <w:color w:val="000000"/>
          <w:spacing w:val="-3"/>
        </w:rPr>
        <w:t>o</w:t>
      </w:r>
      <w:r w:rsidRPr="00745763">
        <w:rPr>
          <w:rFonts w:cs="Minion Pro"/>
          <w:color w:val="000000"/>
          <w:spacing w:val="1"/>
        </w:rPr>
        <w:t>r</w:t>
      </w:r>
      <w:r w:rsidRPr="00745763">
        <w:rPr>
          <w:rFonts w:cs="Minion Pro"/>
          <w:color w:val="000000"/>
          <w:spacing w:val="-3"/>
        </w:rPr>
        <w:t>i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</w:rPr>
        <w:t>y</w:t>
      </w:r>
      <w:r w:rsidR="00745763">
        <w:rPr>
          <w:rFonts w:cs="Minion Pro"/>
          <w:color w:val="000000"/>
        </w:rPr>
        <w:t xml:space="preserve"> </w:t>
      </w:r>
      <w:r w:rsidRPr="00745763">
        <w:rPr>
          <w:rFonts w:cs="Minion Pro"/>
          <w:color w:val="000000"/>
          <w:position w:val="3"/>
        </w:rPr>
        <w:t>(NM</w:t>
      </w:r>
      <w:r w:rsidRPr="00745763">
        <w:rPr>
          <w:rFonts w:cs="Minion Pro"/>
          <w:color w:val="000000"/>
          <w:spacing w:val="1"/>
          <w:position w:val="3"/>
        </w:rPr>
        <w:t>R</w:t>
      </w:r>
      <w:r w:rsidRPr="00745763">
        <w:rPr>
          <w:rFonts w:cs="Minion Pro"/>
          <w:color w:val="000000"/>
          <w:position w:val="3"/>
        </w:rPr>
        <w:t xml:space="preserve">A), </w:t>
      </w:r>
    </w:p>
    <w:p w:rsidR="00A714EA" w:rsidRPr="00745763" w:rsidRDefault="00A714EA" w:rsidP="00745763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254" w:lineRule="exact"/>
        <w:ind w:left="709" w:right="-20"/>
        <w:rPr>
          <w:rFonts w:cs="Minion Pro"/>
          <w:color w:val="000000"/>
        </w:rPr>
      </w:pPr>
      <w:r w:rsidRPr="00745763">
        <w:rPr>
          <w:rFonts w:cs="Minion Pro"/>
          <w:color w:val="000000"/>
          <w:spacing w:val="-2"/>
          <w:position w:val="3"/>
        </w:rPr>
        <w:lastRenderedPageBreak/>
        <w:t>p</w:t>
      </w:r>
      <w:r w:rsidRPr="00745763">
        <w:rPr>
          <w:rFonts w:cs="Minion Pro"/>
          <w:color w:val="000000"/>
          <w:position w:val="3"/>
        </w:rPr>
        <w:t>l</w:t>
      </w:r>
      <w:r w:rsidRPr="00745763">
        <w:rPr>
          <w:rFonts w:cs="Minion Pro"/>
          <w:color w:val="000000"/>
          <w:spacing w:val="1"/>
          <w:position w:val="3"/>
        </w:rPr>
        <w:t>e</w:t>
      </w:r>
      <w:r w:rsidRPr="00745763">
        <w:rPr>
          <w:rFonts w:cs="Minion Pro"/>
          <w:color w:val="000000"/>
          <w:spacing w:val="-1"/>
          <w:position w:val="3"/>
        </w:rPr>
        <w:t>a</w:t>
      </w:r>
      <w:r w:rsidRPr="00745763">
        <w:rPr>
          <w:rFonts w:cs="Minion Pro"/>
          <w:color w:val="000000"/>
          <w:spacing w:val="2"/>
          <w:position w:val="3"/>
        </w:rPr>
        <w:t>s</w:t>
      </w:r>
      <w:r w:rsidRPr="00745763">
        <w:rPr>
          <w:rFonts w:cs="Minion Pro"/>
          <w:color w:val="000000"/>
          <w:position w:val="3"/>
        </w:rPr>
        <w:t xml:space="preserve">e </w:t>
      </w:r>
      <w:r w:rsidRPr="00745763">
        <w:rPr>
          <w:rFonts w:cs="Minion Pro"/>
          <w:color w:val="000000"/>
          <w:spacing w:val="-1"/>
          <w:position w:val="3"/>
        </w:rPr>
        <w:t>s</w:t>
      </w:r>
      <w:r w:rsidRPr="00745763">
        <w:rPr>
          <w:rFonts w:cs="Minion Pro"/>
          <w:color w:val="000000"/>
          <w:spacing w:val="1"/>
          <w:position w:val="3"/>
        </w:rPr>
        <w:t>t</w:t>
      </w:r>
      <w:r w:rsidRPr="00745763">
        <w:rPr>
          <w:rFonts w:cs="Minion Pro"/>
          <w:color w:val="000000"/>
          <w:spacing w:val="-4"/>
          <w:position w:val="3"/>
        </w:rPr>
        <w:t>a</w:t>
      </w:r>
      <w:r w:rsidRPr="00745763">
        <w:rPr>
          <w:rFonts w:cs="Minion Pro"/>
          <w:color w:val="000000"/>
          <w:spacing w:val="-1"/>
          <w:position w:val="3"/>
        </w:rPr>
        <w:t>t</w:t>
      </w:r>
      <w:r w:rsidRPr="00745763">
        <w:rPr>
          <w:rFonts w:cs="Minion Pro"/>
          <w:color w:val="000000"/>
          <w:position w:val="3"/>
        </w:rPr>
        <w:t xml:space="preserve">e </w:t>
      </w:r>
      <w:r w:rsidRPr="00745763">
        <w:rPr>
          <w:rFonts w:cs="Minion Pro"/>
          <w:color w:val="000000"/>
          <w:spacing w:val="1"/>
          <w:position w:val="3"/>
        </w:rPr>
        <w:t>t</w:t>
      </w:r>
      <w:r w:rsidRPr="00745763">
        <w:rPr>
          <w:rFonts w:cs="Minion Pro"/>
          <w:color w:val="000000"/>
          <w:spacing w:val="-1"/>
          <w:position w:val="3"/>
        </w:rPr>
        <w:t>h</w:t>
      </w:r>
      <w:r w:rsidRPr="00745763">
        <w:rPr>
          <w:rFonts w:cs="Minion Pro"/>
          <w:color w:val="000000"/>
          <w:position w:val="3"/>
        </w:rPr>
        <w:t xml:space="preserve">e </w:t>
      </w:r>
      <w:r w:rsidRPr="00745763">
        <w:rPr>
          <w:rFonts w:cs="Minion Pro"/>
          <w:color w:val="000000"/>
          <w:spacing w:val="-3"/>
          <w:position w:val="3"/>
        </w:rPr>
        <w:t>r</w:t>
      </w:r>
      <w:r w:rsidRPr="00745763">
        <w:rPr>
          <w:rFonts w:cs="Minion Pro"/>
          <w:color w:val="000000"/>
          <w:spacing w:val="1"/>
          <w:position w:val="3"/>
        </w:rPr>
        <w:t>e</w:t>
      </w:r>
      <w:r w:rsidRPr="00745763">
        <w:rPr>
          <w:rFonts w:cs="Minion Pro"/>
          <w:color w:val="000000"/>
          <w:spacing w:val="-1"/>
          <w:position w:val="3"/>
        </w:rPr>
        <w:t>a</w:t>
      </w:r>
      <w:r w:rsidRPr="00745763">
        <w:rPr>
          <w:rFonts w:cs="Minion Pro"/>
          <w:color w:val="000000"/>
          <w:spacing w:val="2"/>
          <w:position w:val="3"/>
        </w:rPr>
        <w:t>s</w:t>
      </w:r>
      <w:r w:rsidRPr="00745763">
        <w:rPr>
          <w:rFonts w:cs="Minion Pro"/>
          <w:color w:val="000000"/>
          <w:spacing w:val="-3"/>
          <w:position w:val="3"/>
        </w:rPr>
        <w:t>o</w:t>
      </w:r>
      <w:r w:rsidRPr="00745763">
        <w:rPr>
          <w:rFonts w:cs="Minion Pro"/>
          <w:color w:val="000000"/>
          <w:position w:val="3"/>
        </w:rPr>
        <w:t xml:space="preserve">n </w:t>
      </w:r>
      <w:r w:rsidRPr="00745763">
        <w:rPr>
          <w:rFonts w:cs="Minion Pro"/>
          <w:color w:val="000000"/>
          <w:spacing w:val="-2"/>
          <w:position w:val="3"/>
        </w:rPr>
        <w:t>a</w:t>
      </w:r>
      <w:r w:rsidRPr="00745763">
        <w:rPr>
          <w:rFonts w:cs="Minion Pro"/>
          <w:color w:val="000000"/>
          <w:spacing w:val="-1"/>
          <w:position w:val="3"/>
        </w:rPr>
        <w:t>n</w:t>
      </w:r>
      <w:r w:rsidRPr="00745763">
        <w:rPr>
          <w:rFonts w:cs="Minion Pro"/>
          <w:color w:val="000000"/>
          <w:position w:val="3"/>
        </w:rPr>
        <w:t xml:space="preserve">d </w:t>
      </w:r>
      <w:r w:rsidRPr="00745763">
        <w:rPr>
          <w:rFonts w:cs="Minion Pro"/>
          <w:color w:val="000000"/>
          <w:spacing w:val="2"/>
          <w:position w:val="3"/>
        </w:rPr>
        <w:t>s</w:t>
      </w:r>
      <w:r w:rsidRPr="00745763">
        <w:rPr>
          <w:rFonts w:cs="Minion Pro"/>
          <w:color w:val="000000"/>
          <w:position w:val="3"/>
        </w:rPr>
        <w:t>e</w:t>
      </w:r>
      <w:r w:rsidRPr="00745763">
        <w:rPr>
          <w:rFonts w:cs="Minion Pro"/>
          <w:color w:val="000000"/>
          <w:spacing w:val="-1"/>
          <w:position w:val="3"/>
        </w:rPr>
        <w:t>n</w:t>
      </w:r>
      <w:r w:rsidRPr="00745763">
        <w:rPr>
          <w:rFonts w:cs="Minion Pro"/>
          <w:color w:val="000000"/>
          <w:position w:val="3"/>
        </w:rPr>
        <w:t xml:space="preserve">d </w:t>
      </w:r>
      <w:r w:rsidRPr="00745763">
        <w:rPr>
          <w:rFonts w:cs="Minion Pro"/>
          <w:color w:val="000000"/>
          <w:spacing w:val="-2"/>
          <w:position w:val="3"/>
        </w:rPr>
        <w:t>a</w:t>
      </w:r>
      <w:r w:rsidRPr="00745763">
        <w:rPr>
          <w:rFonts w:cs="Minion Pro"/>
          <w:color w:val="000000"/>
          <w:position w:val="3"/>
        </w:rPr>
        <w:t xml:space="preserve">n </w:t>
      </w:r>
      <w:r w:rsidRPr="00745763">
        <w:rPr>
          <w:rFonts w:cs="Minion Pro"/>
          <w:color w:val="000000"/>
          <w:spacing w:val="1"/>
          <w:position w:val="3"/>
        </w:rPr>
        <w:t>e</w:t>
      </w:r>
      <w:r w:rsidRPr="00745763">
        <w:rPr>
          <w:rFonts w:cs="Minion Pro"/>
          <w:color w:val="000000"/>
          <w:spacing w:val="-2"/>
          <w:position w:val="3"/>
        </w:rPr>
        <w:t>q</w:t>
      </w:r>
      <w:r w:rsidRPr="00745763">
        <w:rPr>
          <w:rFonts w:cs="Minion Pro"/>
          <w:color w:val="000000"/>
          <w:position w:val="3"/>
        </w:rPr>
        <w:t>u</w:t>
      </w:r>
      <w:r w:rsidRPr="00745763">
        <w:rPr>
          <w:rFonts w:cs="Minion Pro"/>
          <w:color w:val="000000"/>
          <w:spacing w:val="-2"/>
          <w:position w:val="3"/>
        </w:rPr>
        <w:t>i</w:t>
      </w:r>
      <w:r w:rsidRPr="00745763">
        <w:rPr>
          <w:rFonts w:cs="Minion Pro"/>
          <w:color w:val="000000"/>
          <w:position w:val="3"/>
        </w:rPr>
        <w:t>v</w:t>
      </w:r>
      <w:r w:rsidRPr="00745763">
        <w:rPr>
          <w:rFonts w:cs="Minion Pro"/>
          <w:color w:val="000000"/>
          <w:spacing w:val="1"/>
          <w:position w:val="3"/>
        </w:rPr>
        <w:t>a</w:t>
      </w:r>
      <w:r w:rsidRPr="00745763">
        <w:rPr>
          <w:rFonts w:cs="Minion Pro"/>
          <w:color w:val="000000"/>
          <w:position w:val="3"/>
        </w:rPr>
        <w:t>le</w:t>
      </w:r>
      <w:r w:rsidRPr="00745763">
        <w:rPr>
          <w:rFonts w:cs="Minion Pro"/>
          <w:color w:val="000000"/>
          <w:spacing w:val="-4"/>
          <w:position w:val="3"/>
        </w:rPr>
        <w:t>n</w:t>
      </w:r>
      <w:r w:rsidRPr="00745763">
        <w:rPr>
          <w:rFonts w:cs="Minion Pro"/>
          <w:color w:val="000000"/>
          <w:position w:val="3"/>
        </w:rPr>
        <w:t>t d</w:t>
      </w:r>
      <w:r w:rsidRPr="00745763">
        <w:rPr>
          <w:rFonts w:cs="Minion Pro"/>
          <w:color w:val="000000"/>
          <w:spacing w:val="2"/>
          <w:position w:val="3"/>
        </w:rPr>
        <w:t>oc</w:t>
      </w:r>
      <w:r w:rsidRPr="00745763">
        <w:rPr>
          <w:rFonts w:cs="Minion Pro"/>
          <w:color w:val="000000"/>
          <w:position w:val="3"/>
        </w:rPr>
        <w:t>u</w:t>
      </w:r>
      <w:r w:rsidRPr="00745763">
        <w:rPr>
          <w:rFonts w:cs="Minion Pro"/>
          <w:color w:val="000000"/>
          <w:spacing w:val="-1"/>
          <w:position w:val="3"/>
        </w:rPr>
        <w:t>m</w:t>
      </w:r>
      <w:r w:rsidRPr="00745763">
        <w:rPr>
          <w:rFonts w:cs="Minion Pro"/>
          <w:color w:val="000000"/>
          <w:position w:val="3"/>
        </w:rPr>
        <w:t>e</w:t>
      </w:r>
      <w:r w:rsidRPr="00745763">
        <w:rPr>
          <w:rFonts w:cs="Minion Pro"/>
          <w:color w:val="000000"/>
          <w:spacing w:val="-4"/>
          <w:position w:val="3"/>
        </w:rPr>
        <w:t>n</w:t>
      </w:r>
      <w:r w:rsidRPr="00745763">
        <w:rPr>
          <w:rFonts w:cs="Minion Pro"/>
          <w:color w:val="000000"/>
          <w:position w:val="3"/>
        </w:rPr>
        <w:t xml:space="preserve">t if </w:t>
      </w:r>
      <w:r w:rsidRPr="00745763">
        <w:rPr>
          <w:rFonts w:cs="Minion Pro"/>
          <w:color w:val="000000"/>
          <w:spacing w:val="-2"/>
          <w:position w:val="3"/>
        </w:rPr>
        <w:t>a</w:t>
      </w:r>
      <w:r w:rsidRPr="00745763">
        <w:rPr>
          <w:rFonts w:cs="Minion Pro"/>
          <w:color w:val="000000"/>
          <w:spacing w:val="-5"/>
          <w:position w:val="3"/>
        </w:rPr>
        <w:t>n</w:t>
      </w:r>
      <w:r w:rsidRPr="00745763">
        <w:rPr>
          <w:rFonts w:cs="Minion Pro"/>
          <w:color w:val="000000"/>
          <w:spacing w:val="-16"/>
          <w:position w:val="3"/>
        </w:rPr>
        <w:t>y</w:t>
      </w:r>
      <w:r w:rsidRPr="00745763">
        <w:rPr>
          <w:rFonts w:cs="Minion Pro"/>
          <w:color w:val="000000"/>
          <w:position w:val="3"/>
        </w:rPr>
        <w:t>.</w:t>
      </w:r>
      <w:r w:rsidR="009A0A6B">
        <w:rPr>
          <w:rFonts w:cs="Minion Pro"/>
          <w:color w:val="000000"/>
          <w:position w:val="3"/>
        </w:rPr>
        <w:t xml:space="preserve">                                           </w:t>
      </w:r>
    </w:p>
    <w:p w:rsidR="00EC4022" w:rsidRDefault="00A714EA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Times New Roman"/>
          <w:color w:val="000000"/>
        </w:rPr>
      </w:pPr>
      <w:r w:rsidRPr="00BE34A0">
        <w:rPr>
          <w:rFonts w:cs="Times New Roman"/>
          <w:color w:val="000000"/>
        </w:rPr>
        <w:t xml:space="preserve"> </w:t>
      </w:r>
      <w:r w:rsidR="00EC4022">
        <w:rPr>
          <w:rFonts w:cs="Times New Roman"/>
          <w:color w:val="000000"/>
        </w:rPr>
        <w:tab/>
      </w:r>
    </w:p>
    <w:p w:rsidR="00A714EA" w:rsidRPr="00D66905" w:rsidRDefault="00A714EA" w:rsidP="00EE06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0" w:line="254" w:lineRule="exact"/>
        <w:ind w:left="709" w:right="956" w:hanging="283"/>
        <w:jc w:val="both"/>
        <w:rPr>
          <w:rFonts w:cs="Minion Pro"/>
          <w:color w:val="000000"/>
        </w:rPr>
      </w:pPr>
      <w:r w:rsidRPr="00D66905">
        <w:rPr>
          <w:rFonts w:cs="Times New Roman"/>
          <w:color w:val="000000"/>
          <w:spacing w:val="8"/>
        </w:rPr>
        <w:t>Submit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>ce</w:t>
      </w:r>
      <w:r w:rsidRPr="00D66905">
        <w:rPr>
          <w:rFonts w:cs="Minion Pro"/>
          <w:color w:val="000000"/>
          <w:spacing w:val="-4"/>
        </w:rPr>
        <w:t>n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a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2"/>
        </w:rPr>
        <w:t>w</w:t>
      </w:r>
      <w:r w:rsidRPr="00D66905">
        <w:rPr>
          <w:rFonts w:cs="Minion Pro"/>
          <w:color w:val="000000"/>
          <w:spacing w:val="-1"/>
        </w:rPr>
        <w:t>e</w:t>
      </w:r>
      <w:r w:rsidRPr="00D66905">
        <w:rPr>
          <w:rFonts w:cs="Minion Pro"/>
          <w:color w:val="000000"/>
          <w:spacing w:val="1"/>
        </w:rPr>
        <w:t>l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a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h</w:t>
      </w:r>
      <w:r w:rsidRPr="00D66905">
        <w:rPr>
          <w:rFonts w:cs="Minion Pro"/>
          <w:color w:val="000000"/>
          <w:spacing w:val="-1"/>
        </w:rPr>
        <w:t>ist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deficie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4"/>
        </w:rPr>
        <w:t>c</w:t>
      </w:r>
      <w:r w:rsidRPr="00D66905">
        <w:rPr>
          <w:rFonts w:cs="Minion Pro"/>
          <w:color w:val="000000"/>
        </w:rPr>
        <w:t>y le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1"/>
        </w:rPr>
        <w:t>r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iss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>d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4"/>
        </w:rPr>
        <w:t>b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W</w:t>
      </w:r>
      <w:r w:rsidRPr="00D66905">
        <w:rPr>
          <w:rFonts w:cs="Minion Pro"/>
          <w:color w:val="000000"/>
          <w:spacing w:val="-3"/>
        </w:rPr>
        <w:t>H</w:t>
      </w:r>
      <w:r w:rsidRPr="00D66905">
        <w:rPr>
          <w:rFonts w:cs="Minion Pro"/>
          <w:color w:val="000000"/>
        </w:rPr>
        <w:t xml:space="preserve">O 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  <w:spacing w:val="-2"/>
        </w:rPr>
        <w:t>q</w:t>
      </w:r>
      <w:r w:rsidRPr="00D66905">
        <w:rPr>
          <w:rFonts w:cs="Minion Pro"/>
          <w:color w:val="000000"/>
          <w:spacing w:val="1"/>
        </w:rPr>
        <w:t>ua</w:t>
      </w:r>
      <w:r w:rsidRPr="00D66905">
        <w:rPr>
          <w:rFonts w:cs="Minion Pro"/>
          <w:color w:val="000000"/>
        </w:rPr>
        <w:t>lifi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n</w:t>
      </w:r>
      <w:r w:rsidRPr="00D66905">
        <w:rPr>
          <w:rFonts w:cs="Minion Pro"/>
          <w:color w:val="000000"/>
          <w:spacing w:val="1"/>
        </w:rPr>
        <w:t xml:space="preserve"> 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1"/>
        </w:rPr>
        <w:t>g</w:t>
      </w:r>
      <w:r w:rsidRPr="00D66905">
        <w:rPr>
          <w:rFonts w:cs="Minion Pro"/>
          <w:color w:val="000000"/>
        </w:rPr>
        <w:t>r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</w:rPr>
        <w:t>m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(P</w:t>
      </w:r>
      <w:r w:rsidRPr="00D66905">
        <w:rPr>
          <w:rFonts w:cs="Minion Pro"/>
          <w:color w:val="000000"/>
          <w:spacing w:val="-2"/>
        </w:rPr>
        <w:t>Q</w:t>
      </w:r>
      <w:r w:rsidRPr="00D66905">
        <w:rPr>
          <w:rFonts w:cs="Minion Pro"/>
          <w:color w:val="000000"/>
        </w:rPr>
        <w:t>P)/</w:t>
      </w:r>
      <w:r w:rsidRPr="00D66905">
        <w:rPr>
          <w:rFonts w:cs="Minion Pro"/>
          <w:color w:val="000000"/>
          <w:spacing w:val="-3"/>
        </w:rPr>
        <w:t>S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in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  <w:spacing w:val="-1"/>
        </w:rPr>
        <w:t>e</w:t>
      </w:r>
      <w:r w:rsidRPr="00D66905">
        <w:rPr>
          <w:rFonts w:cs="Minion Pro"/>
          <w:color w:val="000000"/>
          <w:spacing w:val="1"/>
        </w:rPr>
        <w:t>l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n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s</w:t>
      </w:r>
      <w:r w:rsidRPr="00D66905">
        <w:rPr>
          <w:rFonts w:cs="Minion Pro"/>
          <w:color w:val="000000"/>
          <w:spacing w:val="2"/>
        </w:rPr>
        <w:t>p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 xml:space="preserve">cific </w:t>
      </w:r>
      <w:r w:rsidRPr="00D66905">
        <w:rPr>
          <w:rFonts w:cs="Minion Pro"/>
          <w:color w:val="000000"/>
          <w:spacing w:val="-3"/>
        </w:rPr>
        <w:t>pr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  <w:spacing w:val="-3"/>
        </w:rPr>
        <w:t>d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2"/>
        </w:rPr>
        <w:t>c</w:t>
      </w:r>
      <w:r w:rsidRPr="00D66905">
        <w:rPr>
          <w:rFonts w:cs="Minion Pro"/>
          <w:color w:val="000000"/>
        </w:rPr>
        <w:t>t do</w:t>
      </w:r>
      <w:r w:rsidRPr="00D66905">
        <w:rPr>
          <w:rFonts w:cs="Minion Pro"/>
          <w:color w:val="000000"/>
          <w:spacing w:val="-1"/>
        </w:rPr>
        <w:t>s</w:t>
      </w:r>
      <w:r w:rsidRPr="00D66905">
        <w:rPr>
          <w:rFonts w:cs="Minion Pro"/>
          <w:color w:val="000000"/>
        </w:rPr>
        <w:t xml:space="preserve">sier in </w:t>
      </w:r>
      <w:r w:rsidRPr="00D66905">
        <w:rPr>
          <w:rFonts w:cs="Minion Pro"/>
          <w:b/>
          <w:color w:val="000000"/>
          <w:spacing w:val="-1"/>
        </w:rPr>
        <w:t>A</w:t>
      </w:r>
      <w:r w:rsidRPr="00D66905">
        <w:rPr>
          <w:rFonts w:cs="Minion Pro"/>
          <w:b/>
          <w:color w:val="000000"/>
        </w:rPr>
        <w:t>n</w:t>
      </w:r>
      <w:r w:rsidRPr="00D66905">
        <w:rPr>
          <w:rFonts w:cs="Minion Pro"/>
          <w:b/>
          <w:color w:val="000000"/>
          <w:spacing w:val="-1"/>
        </w:rPr>
        <w:t>n</w:t>
      </w:r>
      <w:r w:rsidRPr="00D66905">
        <w:rPr>
          <w:rFonts w:cs="Minion Pro"/>
          <w:b/>
          <w:color w:val="000000"/>
        </w:rPr>
        <w:t xml:space="preserve">ex </w:t>
      </w:r>
      <w:r w:rsidRPr="00D66905">
        <w:rPr>
          <w:rFonts w:cs="Minion Pro"/>
          <w:b/>
          <w:color w:val="000000"/>
          <w:spacing w:val="-24"/>
        </w:rPr>
        <w:t>F</w:t>
      </w:r>
      <w:r w:rsidRPr="00D66905">
        <w:rPr>
          <w:rFonts w:cs="Minion Pro"/>
          <w:color w:val="000000"/>
        </w:rPr>
        <w:t>.</w:t>
      </w:r>
    </w:p>
    <w:p w:rsidR="003028B0" w:rsidRDefault="003028B0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Minion Pro"/>
          <w:color w:val="000000"/>
        </w:rPr>
      </w:pPr>
    </w:p>
    <w:p w:rsidR="00EC4022" w:rsidRPr="00BE34A0" w:rsidRDefault="003028B0" w:rsidP="001A02C9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1.6.2 </w:t>
      </w:r>
      <w:r w:rsidR="00EC4022" w:rsidRPr="00BE34A0">
        <w:rPr>
          <w:rFonts w:cs="Minion Pro"/>
          <w:color w:val="000000"/>
          <w:spacing w:val="-4"/>
        </w:rPr>
        <w:t>I</w:t>
      </w:r>
      <w:r w:rsidR="00EC4022" w:rsidRPr="00BE34A0">
        <w:rPr>
          <w:rFonts w:cs="Minion Pro"/>
          <w:color w:val="000000"/>
        </w:rPr>
        <w:t xml:space="preserve">n </w:t>
      </w:r>
      <w:r w:rsidR="00EC4022" w:rsidRPr="00BE34A0">
        <w:rPr>
          <w:rFonts w:cs="Minion Pro"/>
          <w:color w:val="000000"/>
          <w:spacing w:val="-2"/>
        </w:rPr>
        <w:t>o</w:t>
      </w:r>
      <w:r w:rsidR="00EC4022" w:rsidRPr="00BE34A0">
        <w:rPr>
          <w:rFonts w:cs="Minion Pro"/>
          <w:color w:val="000000"/>
          <w:spacing w:val="1"/>
        </w:rPr>
        <w:t>t</w:t>
      </w:r>
      <w:r w:rsidR="00EC4022" w:rsidRPr="00BE34A0">
        <w:rPr>
          <w:rFonts w:cs="Minion Pro"/>
          <w:color w:val="000000"/>
          <w:spacing w:val="-1"/>
        </w:rPr>
        <w:t>h</w:t>
      </w:r>
      <w:r w:rsidR="00EC4022" w:rsidRPr="00BE34A0">
        <w:rPr>
          <w:rFonts w:cs="Minion Pro"/>
          <w:color w:val="000000"/>
        </w:rPr>
        <w:t>er c</w:t>
      </w:r>
      <w:r w:rsidR="00EC4022" w:rsidRPr="00BE34A0">
        <w:rPr>
          <w:rFonts w:cs="Minion Pro"/>
          <w:color w:val="000000"/>
          <w:spacing w:val="-2"/>
        </w:rPr>
        <w:t>o</w:t>
      </w:r>
      <w:r w:rsidR="00EC4022" w:rsidRPr="00BE34A0">
        <w:rPr>
          <w:rFonts w:cs="Minion Pro"/>
          <w:color w:val="000000"/>
        </w:rPr>
        <w:t>u</w:t>
      </w:r>
      <w:r w:rsidR="00EC4022" w:rsidRPr="00BE34A0">
        <w:rPr>
          <w:rFonts w:cs="Minion Pro"/>
          <w:color w:val="000000"/>
          <w:spacing w:val="-4"/>
        </w:rPr>
        <w:t>n</w:t>
      </w:r>
      <w:r w:rsidR="00EC4022" w:rsidRPr="00BE34A0">
        <w:rPr>
          <w:rFonts w:cs="Minion Pro"/>
          <w:color w:val="000000"/>
          <w:spacing w:val="1"/>
        </w:rPr>
        <w:t>tr</w:t>
      </w:r>
      <w:r w:rsidR="00EC4022" w:rsidRPr="00BE34A0">
        <w:rPr>
          <w:rFonts w:cs="Minion Pro"/>
          <w:color w:val="000000"/>
        </w:rPr>
        <w:t>ies</w:t>
      </w: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tr</w:t>
      </w:r>
      <w:r w:rsidRPr="00BE34A0">
        <w:rPr>
          <w:rFonts w:cs="Minion Pro"/>
          <w:color w:val="000000"/>
        </w:rPr>
        <w:t>ies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ist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l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</w:p>
    <w:p w:rsidR="00EC4022" w:rsidRPr="008C5105" w:rsidRDefault="00EC4022" w:rsidP="00EE06AB">
      <w:pPr>
        <w:widowControl w:val="0"/>
        <w:autoSpaceDE w:val="0"/>
        <w:autoSpaceDN w:val="0"/>
        <w:adjustRightInd w:val="0"/>
        <w:spacing w:after="0" w:line="239" w:lineRule="exact"/>
        <w:ind w:left="1020" w:right="-20" w:hanging="453"/>
        <w:rPr>
          <w:rFonts w:cs="Minion Pro"/>
          <w:b/>
          <w:color w:val="000000"/>
        </w:rPr>
      </w:pPr>
      <w:r w:rsidRPr="00BE34A0">
        <w:rPr>
          <w:rFonts w:cs="Minion Pro"/>
          <w:i/>
          <w:iCs/>
          <w:color w:val="000000"/>
          <w:position w:val="1"/>
        </w:rPr>
        <w:t>(</w:t>
      </w:r>
      <w:r w:rsidRPr="00BE34A0">
        <w:rPr>
          <w:rFonts w:cs="Minion Pro"/>
          <w:i/>
          <w:iCs/>
          <w:color w:val="000000"/>
          <w:spacing w:val="-2"/>
          <w:position w:val="1"/>
        </w:rPr>
        <w:t>p</w:t>
      </w:r>
      <w:r w:rsidRPr="00BE34A0">
        <w:rPr>
          <w:rFonts w:cs="Minion Pro"/>
          <w:i/>
          <w:iCs/>
          <w:color w:val="000000"/>
          <w:spacing w:val="-1"/>
          <w:position w:val="1"/>
        </w:rPr>
        <w:t>le</w:t>
      </w:r>
      <w:r w:rsidRPr="00BE34A0">
        <w:rPr>
          <w:rFonts w:cs="Minion Pro"/>
          <w:i/>
          <w:iCs/>
          <w:color w:val="000000"/>
          <w:position w:val="1"/>
        </w:rPr>
        <w:t>a</w:t>
      </w:r>
      <w:r w:rsidRPr="00BE34A0">
        <w:rPr>
          <w:rFonts w:cs="Minion Pro"/>
          <w:i/>
          <w:iCs/>
          <w:color w:val="000000"/>
          <w:spacing w:val="1"/>
          <w:position w:val="1"/>
        </w:rPr>
        <w:t>s</w:t>
      </w:r>
      <w:r w:rsidRPr="00BE34A0">
        <w:rPr>
          <w:rFonts w:cs="Minion Pro"/>
          <w:i/>
          <w:iCs/>
          <w:color w:val="000000"/>
          <w:position w:val="1"/>
        </w:rPr>
        <w:t xml:space="preserve">e </w:t>
      </w:r>
      <w:r w:rsidRPr="00BE34A0">
        <w:rPr>
          <w:rFonts w:cs="Minion Pro"/>
          <w:i/>
          <w:iCs/>
          <w:color w:val="000000"/>
          <w:spacing w:val="-2"/>
          <w:position w:val="1"/>
        </w:rPr>
        <w:t>p</w:t>
      </w:r>
      <w:r w:rsidRPr="00BE34A0">
        <w:rPr>
          <w:rFonts w:cs="Minion Pro"/>
          <w:i/>
          <w:iCs/>
          <w:color w:val="000000"/>
          <w:spacing w:val="-4"/>
          <w:position w:val="1"/>
        </w:rPr>
        <w:t>r</w:t>
      </w:r>
      <w:r w:rsidRPr="00BE34A0">
        <w:rPr>
          <w:rFonts w:cs="Minion Pro"/>
          <w:i/>
          <w:iCs/>
          <w:color w:val="000000"/>
          <w:spacing w:val="-3"/>
          <w:position w:val="1"/>
        </w:rPr>
        <w:t>o</w:t>
      </w:r>
      <w:r w:rsidRPr="00BE34A0">
        <w:rPr>
          <w:rFonts w:cs="Minion Pro"/>
          <w:i/>
          <w:iCs/>
          <w:color w:val="000000"/>
          <w:spacing w:val="3"/>
          <w:position w:val="1"/>
        </w:rPr>
        <w:t>v</w:t>
      </w:r>
      <w:r w:rsidRPr="00BE34A0">
        <w:rPr>
          <w:rFonts w:cs="Minion Pro"/>
          <w:i/>
          <w:iCs/>
          <w:color w:val="000000"/>
          <w:spacing w:val="-1"/>
          <w:position w:val="1"/>
        </w:rPr>
        <w:t>id</w:t>
      </w:r>
      <w:r w:rsidRPr="00BE34A0">
        <w:rPr>
          <w:rFonts w:cs="Minion Pro"/>
          <w:i/>
          <w:iCs/>
          <w:color w:val="000000"/>
          <w:position w:val="1"/>
        </w:rPr>
        <w:t xml:space="preserve">e </w:t>
      </w:r>
      <w:r w:rsidRPr="00BE34A0">
        <w:rPr>
          <w:rFonts w:cs="Minion Pro"/>
          <w:i/>
          <w:iCs/>
          <w:color w:val="000000"/>
          <w:spacing w:val="-4"/>
          <w:position w:val="1"/>
        </w:rPr>
        <w:t>r</w:t>
      </w:r>
      <w:r w:rsidRPr="00BE34A0">
        <w:rPr>
          <w:rFonts w:cs="Minion Pro"/>
          <w:i/>
          <w:iCs/>
          <w:color w:val="000000"/>
          <w:spacing w:val="-2"/>
          <w:position w:val="1"/>
        </w:rPr>
        <w:t>e</w:t>
      </w:r>
      <w:r w:rsidRPr="00BE34A0">
        <w:rPr>
          <w:rFonts w:cs="Minion Pro"/>
          <w:i/>
          <w:iCs/>
          <w:color w:val="000000"/>
          <w:spacing w:val="1"/>
          <w:position w:val="1"/>
        </w:rPr>
        <w:t>gi</w:t>
      </w:r>
      <w:r w:rsidRPr="00BE34A0">
        <w:rPr>
          <w:rFonts w:cs="Minion Pro"/>
          <w:i/>
          <w:iCs/>
          <w:color w:val="000000"/>
          <w:spacing w:val="-2"/>
          <w:position w:val="1"/>
        </w:rPr>
        <w:t>st</w:t>
      </w:r>
      <w:r w:rsidRPr="00BE34A0">
        <w:rPr>
          <w:rFonts w:cs="Minion Pro"/>
          <w:i/>
          <w:iCs/>
          <w:color w:val="000000"/>
          <w:spacing w:val="-4"/>
          <w:position w:val="1"/>
        </w:rPr>
        <w:t>r</w:t>
      </w:r>
      <w:r w:rsidRPr="00BE34A0">
        <w:rPr>
          <w:rFonts w:cs="Minion Pro"/>
          <w:i/>
          <w:iCs/>
          <w:color w:val="000000"/>
          <w:spacing w:val="-5"/>
          <w:position w:val="1"/>
        </w:rPr>
        <w:t>a</w:t>
      </w:r>
      <w:r w:rsidRPr="00BE34A0">
        <w:rPr>
          <w:rFonts w:cs="Minion Pro"/>
          <w:i/>
          <w:iCs/>
          <w:color w:val="000000"/>
          <w:spacing w:val="-2"/>
          <w:position w:val="1"/>
        </w:rPr>
        <w:t>t</w:t>
      </w:r>
      <w:r w:rsidRPr="00BE34A0">
        <w:rPr>
          <w:rFonts w:cs="Minion Pro"/>
          <w:i/>
          <w:iCs/>
          <w:color w:val="000000"/>
          <w:spacing w:val="-1"/>
          <w:position w:val="1"/>
        </w:rPr>
        <w:t>i</w:t>
      </w:r>
      <w:r w:rsidRPr="00BE34A0">
        <w:rPr>
          <w:rFonts w:cs="Minion Pro"/>
          <w:i/>
          <w:iCs/>
          <w:color w:val="000000"/>
          <w:spacing w:val="-2"/>
          <w:position w:val="1"/>
        </w:rPr>
        <w:t>o</w:t>
      </w:r>
      <w:r w:rsidRPr="00BE34A0">
        <w:rPr>
          <w:rFonts w:cs="Minion Pro"/>
          <w:i/>
          <w:iCs/>
          <w:color w:val="000000"/>
          <w:position w:val="1"/>
        </w:rPr>
        <w:t xml:space="preserve">n </w:t>
      </w:r>
      <w:r w:rsidRPr="00BE34A0">
        <w:rPr>
          <w:rFonts w:cs="Minion Pro"/>
          <w:i/>
          <w:iCs/>
          <w:color w:val="000000"/>
          <w:spacing w:val="-4"/>
          <w:position w:val="1"/>
        </w:rPr>
        <w:t>n</w:t>
      </w:r>
      <w:r w:rsidRPr="00BE34A0">
        <w:rPr>
          <w:rFonts w:cs="Minion Pro"/>
          <w:i/>
          <w:iCs/>
          <w:color w:val="000000"/>
          <w:spacing w:val="-3"/>
          <w:position w:val="1"/>
        </w:rPr>
        <w:t>u</w:t>
      </w:r>
      <w:r w:rsidRPr="00BE34A0">
        <w:rPr>
          <w:rFonts w:cs="Minion Pro"/>
          <w:i/>
          <w:iCs/>
          <w:color w:val="000000"/>
          <w:spacing w:val="-4"/>
          <w:position w:val="1"/>
        </w:rPr>
        <w:t>m</w:t>
      </w:r>
      <w:r w:rsidRPr="00BE34A0">
        <w:rPr>
          <w:rFonts w:cs="Minion Pro"/>
          <w:i/>
          <w:iCs/>
          <w:color w:val="000000"/>
          <w:spacing w:val="-1"/>
          <w:position w:val="1"/>
        </w:rPr>
        <w:t>b</w:t>
      </w:r>
      <w:r w:rsidRPr="00BE34A0">
        <w:rPr>
          <w:rFonts w:cs="Minion Pro"/>
          <w:i/>
          <w:iCs/>
          <w:color w:val="000000"/>
          <w:position w:val="1"/>
        </w:rPr>
        <w:t>er)</w:t>
      </w:r>
      <w:r w:rsidR="008C5105">
        <w:rPr>
          <w:rFonts w:cs="Minion Pro"/>
          <w:i/>
          <w:iCs/>
          <w:color w:val="000000"/>
          <w:position w:val="1"/>
        </w:rPr>
        <w:t>-</w:t>
      </w:r>
      <w:r w:rsidR="008C5105" w:rsidRPr="008C5105">
        <w:rPr>
          <w:rFonts w:cs="Minion Pro"/>
          <w:iCs/>
          <w:color w:val="000000"/>
          <w:position w:val="1"/>
        </w:rPr>
        <w:t>Provide a copy of the lice</w:t>
      </w:r>
      <w:r w:rsidR="008C5105">
        <w:rPr>
          <w:rFonts w:cs="Minion Pro"/>
          <w:iCs/>
          <w:color w:val="000000"/>
          <w:position w:val="1"/>
        </w:rPr>
        <w:t>n</w:t>
      </w:r>
      <w:r w:rsidR="008C5105" w:rsidRPr="008C5105">
        <w:rPr>
          <w:rFonts w:cs="Minion Pro"/>
          <w:iCs/>
          <w:color w:val="000000"/>
          <w:position w:val="1"/>
        </w:rPr>
        <w:t>ce-</w:t>
      </w:r>
      <w:r w:rsidR="008C5105" w:rsidRPr="008C5105">
        <w:rPr>
          <w:rFonts w:cs="Minion Pro"/>
          <w:b/>
          <w:iCs/>
          <w:color w:val="000000"/>
          <w:position w:val="1"/>
        </w:rPr>
        <w:t>Annex-D</w:t>
      </w:r>
    </w:p>
    <w:p w:rsidR="00EC4022" w:rsidRDefault="009A0A6B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                                </w:t>
      </w:r>
    </w:p>
    <w:p w:rsidR="00D66905" w:rsidRPr="00BE34A0" w:rsidRDefault="00D66905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Minion Pro"/>
          <w:color w:val="000000"/>
        </w:rPr>
      </w:pPr>
    </w:p>
    <w:p w:rsidR="00EC4022" w:rsidRPr="00BE34A0" w:rsidRDefault="00EC4022" w:rsidP="001A02C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1.6.3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s, if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</w:t>
      </w:r>
    </w:p>
    <w:p w:rsidR="00745763" w:rsidRDefault="00745763" w:rsidP="00EE06AB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hanging="453"/>
        <w:rPr>
          <w:rFonts w:cs="Minion Pro"/>
          <w:color w:val="000000"/>
        </w:rPr>
      </w:pPr>
    </w:p>
    <w:p w:rsidR="00EC4022" w:rsidRDefault="00EC4022" w:rsidP="00EE06AB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hanging="453"/>
        <w:rPr>
          <w:rFonts w:cs="Minion Pro"/>
          <w:color w:val="000000"/>
          <w:position w:val="7"/>
        </w:rPr>
      </w:pPr>
      <w:r w:rsidRPr="00BE34A0">
        <w:rPr>
          <w:rFonts w:cs="Minion Pro"/>
          <w:color w:val="000000"/>
        </w:rPr>
        <w:t>Th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9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y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O/P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-31"/>
        </w:rPr>
        <w:t>P</w:t>
      </w:r>
      <w:r w:rsidRPr="00BE34A0">
        <w:rPr>
          <w:rFonts w:cs="Minion Pro"/>
          <w:color w:val="000000"/>
        </w:rPr>
        <w:t>.</w:t>
      </w:r>
      <w:r>
        <w:rPr>
          <w:rStyle w:val="FootnoteReference"/>
          <w:rFonts w:cs="Minion Pro"/>
          <w:color w:val="000000"/>
        </w:rPr>
        <w:footnoteReference w:id="3"/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firstLine="327"/>
        <w:rPr>
          <w:rFonts w:cs="Minion Pro"/>
          <w:color w:val="000000"/>
        </w:rPr>
      </w:pPr>
    </w:p>
    <w:p w:rsidR="00EC4022" w:rsidRPr="00BE34A0" w:rsidRDefault="00EC4022" w:rsidP="00EC4022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</w:t>
      </w:r>
      <w:sdt>
        <w:sdtPr>
          <w:rPr>
            <w:rFonts w:cs="Minion Pro"/>
            <w:b/>
            <w:color w:val="000000"/>
            <w:spacing w:val="-27"/>
          </w:rPr>
          <w:id w:val="189646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2D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EB3A62">
        <w:rPr>
          <w:rFonts w:cs="Minion Pro"/>
          <w:b/>
          <w:color w:val="000000"/>
          <w:spacing w:val="-27"/>
        </w:rPr>
        <w:t xml:space="preserve">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</w:rPr>
        <w:tab/>
      </w:r>
      <w:r>
        <w:rPr>
          <w:rFonts w:cs="Minion Pro"/>
          <w:color w:val="000000"/>
        </w:rPr>
        <w:t xml:space="preserve">  </w:t>
      </w:r>
      <w:sdt>
        <w:sdtPr>
          <w:rPr>
            <w:rFonts w:cs="Minion Pro"/>
            <w:b/>
            <w:color w:val="000000"/>
          </w:rPr>
          <w:id w:val="21266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  <w:spacing w:val="-6"/>
        </w:rPr>
        <w:t>No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D25D85" w:rsidRDefault="00D25D85" w:rsidP="00EE06AB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  <w:color w:val="000000"/>
          <w:spacing w:val="-2"/>
        </w:rPr>
      </w:pP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"/>
        </w:rPr>
        <w:t>es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3"/>
        </w:rPr>
        <w:t>e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3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3"/>
        </w:rPr>
        <w:t>t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ch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3"/>
        </w:rPr>
        <w:t>t</w:t>
      </w:r>
      <w:r w:rsidRPr="00BE34A0">
        <w:rPr>
          <w:rFonts w:cs="Minion Pro"/>
          <w:color w:val="000000"/>
        </w:rPr>
        <w:t>he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2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3"/>
        </w:rPr>
        <w:t>e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1"/>
        </w:rPr>
        <w:t>O/P</w:t>
      </w:r>
      <w:r w:rsidRPr="00BE34A0">
        <w:rPr>
          <w:rFonts w:cs="Minion Pro"/>
          <w:color w:val="000000"/>
          <w:spacing w:val="-1"/>
        </w:rPr>
        <w:t>Q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acce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  <w:spacing w:val="3"/>
        </w:rPr>
        <w:t>t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le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si</w:t>
      </w:r>
      <w:r w:rsidRPr="00BE34A0">
        <w:rPr>
          <w:rFonts w:cs="Minion Pro"/>
          <w:color w:val="000000"/>
          <w:spacing w:val="2"/>
        </w:rPr>
        <w:t>g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>ur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>
        <w:rPr>
          <w:rFonts w:cs="Minion Pro"/>
          <w:color w:val="000000"/>
        </w:rPr>
        <w:t xml:space="preserve">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G</w:t>
      </w:r>
      <w:r w:rsidRPr="00BE34A0">
        <w:rPr>
          <w:rFonts w:cs="Minion Pro"/>
          <w:color w:val="000000"/>
        </w:rPr>
        <w:t>.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Minion Pro"/>
          <w:color w:val="000000"/>
        </w:rPr>
      </w:pP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after="0" w:line="264" w:lineRule="exact"/>
        <w:ind w:left="567" w:right="955" w:hanging="5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1.6.4</w:t>
      </w:r>
      <w:r w:rsidRPr="00BE34A0">
        <w:rPr>
          <w:rFonts w:cs="Minion Pro"/>
          <w:color w:val="000000"/>
          <w:spacing w:val="8"/>
        </w:rPr>
        <w:t xml:space="preserve"> </w:t>
      </w:r>
      <w:r w:rsidR="002D7E1B">
        <w:rPr>
          <w:rFonts w:cs="Minion Pro"/>
          <w:color w:val="000000"/>
          <w:spacing w:val="8"/>
        </w:rPr>
        <w:t>If s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n: 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n,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</w:rPr>
        <w:t>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 acce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ce le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 do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 xml:space="preserve">sier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 xml:space="preserve">w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ce 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1"/>
        </w:rPr>
        <w:t>as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y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cific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>
        <w:rPr>
          <w:rFonts w:cs="Minion Pro"/>
          <w:color w:val="000000"/>
        </w:rPr>
        <w:t xml:space="preserve">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H</w:t>
      </w:r>
    </w:p>
    <w:p w:rsidR="00A714EA" w:rsidRDefault="009A0A6B" w:rsidP="00A714EA">
      <w:pPr>
        <w:tabs>
          <w:tab w:val="left" w:pos="993"/>
        </w:tabs>
        <w:spacing w:after="0" w:line="240" w:lineRule="auto"/>
        <w:ind w:left="567" w:hanging="567"/>
        <w:jc w:val="both"/>
        <w:rPr>
          <w:rFonts w:cs="Minion Pro"/>
        </w:rPr>
      </w:pPr>
      <w:r>
        <w:rPr>
          <w:rFonts w:cs="Minion Pro"/>
        </w:rPr>
        <w:tab/>
        <w:t xml:space="preserve">                                                </w:t>
      </w:r>
    </w:p>
    <w:p w:rsidR="00EC4022" w:rsidRPr="00F06F04" w:rsidRDefault="00EC4022" w:rsidP="00F06F04">
      <w:pPr>
        <w:pStyle w:val="Heading2"/>
        <w:tabs>
          <w:tab w:val="left" w:pos="567"/>
          <w:tab w:val="left" w:pos="709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9" w:name="_Toc392550261"/>
      <w:r w:rsidRPr="00F06F04">
        <w:rPr>
          <w:rFonts w:ascii="Georgia" w:hAnsi="Georgia" w:cs="Myriad Pro Light"/>
          <w:color w:val="000000"/>
          <w:spacing w:val="-1"/>
          <w:sz w:val="24"/>
          <w:szCs w:val="24"/>
        </w:rPr>
        <w:t>1.7 Samples for technical evaluation</w:t>
      </w:r>
      <w:bookmarkEnd w:id="9"/>
    </w:p>
    <w:p w:rsidR="00EC4022" w:rsidRPr="00EC4022" w:rsidRDefault="00EC4022" w:rsidP="00EC4022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left="1020" w:right="-20" w:hanging="169"/>
        <w:rPr>
          <w:rFonts w:cs="Myriad Pro Light"/>
          <w:b/>
          <w:color w:val="000000"/>
          <w:spacing w:val="-1"/>
          <w:sz w:val="28"/>
          <w:szCs w:val="28"/>
        </w:rPr>
      </w:pPr>
    </w:p>
    <w:p w:rsidR="00EC4022" w:rsidRPr="00BE34A0" w:rsidRDefault="00EC4022" w:rsidP="001A02C9">
      <w:pPr>
        <w:widowControl w:val="0"/>
        <w:tabs>
          <w:tab w:val="left" w:pos="7513"/>
        </w:tabs>
        <w:autoSpaceDE w:val="0"/>
        <w:autoSpaceDN w:val="0"/>
        <w:adjustRightInd w:val="0"/>
        <w:spacing w:before="39" w:after="0" w:line="240" w:lineRule="auto"/>
        <w:ind w:left="1020" w:right="1142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1.7.1 S</w:t>
      </w:r>
      <w:r w:rsidRPr="00E877D4">
        <w:rPr>
          <w:rFonts w:cs="Minion Pro"/>
          <w:color w:val="000000"/>
        </w:rPr>
        <w:t>amp</w:t>
      </w:r>
      <w:r w:rsidRPr="00BE34A0">
        <w:rPr>
          <w:rFonts w:cs="Minion Pro"/>
          <w:color w:val="000000"/>
        </w:rPr>
        <w:t xml:space="preserve">les </w:t>
      </w:r>
      <w:r w:rsidRPr="00E877D4">
        <w:rPr>
          <w:rFonts w:cs="Minion Pro"/>
          <w:color w:val="000000"/>
        </w:rPr>
        <w:t>o</w:t>
      </w:r>
      <w:r w:rsidRPr="00BE34A0">
        <w:rPr>
          <w:rFonts w:cs="Minion Pro"/>
          <w:color w:val="000000"/>
        </w:rPr>
        <w:t>f fin</w:t>
      </w:r>
      <w:r w:rsidRPr="00E877D4">
        <w:rPr>
          <w:rFonts w:cs="Minion Pro"/>
          <w:color w:val="000000"/>
        </w:rPr>
        <w:t>ishe</w:t>
      </w:r>
      <w:r w:rsidRPr="00BE34A0">
        <w:rPr>
          <w:rFonts w:cs="Minion Pro"/>
          <w:color w:val="000000"/>
        </w:rPr>
        <w:t>d</w:t>
      </w:r>
      <w:r w:rsidRPr="00E877D4">
        <w:rPr>
          <w:rFonts w:cs="Minion Pro"/>
          <w:color w:val="000000"/>
        </w:rPr>
        <w:t xml:space="preserve"> prod</w:t>
      </w:r>
      <w:r w:rsidRPr="00BE34A0">
        <w:rPr>
          <w:rFonts w:cs="Minion Pro"/>
          <w:color w:val="000000"/>
        </w:rPr>
        <w:t>u</w:t>
      </w:r>
      <w:r w:rsidRPr="00E877D4">
        <w:rPr>
          <w:rFonts w:cs="Minion Pro"/>
          <w:color w:val="000000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 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>t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</w:p>
    <w:p w:rsidR="00EB3A62" w:rsidRDefault="003D6247" w:rsidP="00EB3A62">
      <w:pPr>
        <w:tabs>
          <w:tab w:val="left" w:pos="993"/>
        </w:tabs>
        <w:spacing w:after="0" w:line="240" w:lineRule="auto"/>
        <w:ind w:left="567" w:hanging="567"/>
        <w:jc w:val="both"/>
        <w:rPr>
          <w:rFonts w:cs="Minion Pro"/>
        </w:rPr>
      </w:pPr>
      <w:r>
        <w:rPr>
          <w:rFonts w:cs="Minion Pro"/>
          <w:i/>
          <w:iCs/>
          <w:color w:val="000000"/>
          <w:spacing w:val="-23"/>
        </w:rPr>
        <w:tab/>
      </w:r>
      <w:r w:rsidR="00EC4022" w:rsidRPr="00D66905">
        <w:rPr>
          <w:rFonts w:cs="Minion Pro"/>
          <w:i/>
          <w:iCs/>
          <w:color w:val="000000"/>
          <w:spacing w:val="-23"/>
        </w:rPr>
        <w:t>Y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>u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4"/>
        </w:rPr>
        <w:t>ar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  <w:spacing w:val="-3"/>
        </w:rPr>
        <w:t>qui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</w:rPr>
        <w:t>d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t</w:t>
      </w:r>
      <w:r w:rsidR="00EC4022" w:rsidRPr="00D66905">
        <w:rPr>
          <w:rFonts w:cs="Minion Pro"/>
          <w:i/>
          <w:iCs/>
          <w:color w:val="000000"/>
        </w:rPr>
        <w:t>o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3"/>
        </w:rPr>
        <w:t>o</w:t>
      </w:r>
      <w:r w:rsidR="00EC4022" w:rsidRPr="00D66905">
        <w:rPr>
          <w:rFonts w:cs="Minion Pro"/>
          <w:i/>
          <w:iCs/>
          <w:color w:val="000000"/>
          <w:spacing w:val="3"/>
        </w:rPr>
        <w:t>v</w:t>
      </w:r>
      <w:r w:rsidR="00EC4022" w:rsidRPr="00D66905">
        <w:rPr>
          <w:rFonts w:cs="Minion Pro"/>
          <w:i/>
          <w:iCs/>
          <w:color w:val="000000"/>
          <w:spacing w:val="-1"/>
        </w:rPr>
        <w:t>id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</w:rPr>
        <w:t>a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1"/>
        </w:rPr>
        <w:t>s</w:t>
      </w:r>
      <w:r w:rsidR="00EC4022" w:rsidRPr="00D66905">
        <w:rPr>
          <w:rFonts w:cs="Minion Pro"/>
          <w:i/>
          <w:iCs/>
          <w:color w:val="000000"/>
          <w:spacing w:val="-4"/>
        </w:rPr>
        <w:t>am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1"/>
        </w:rPr>
        <w:t>l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>f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th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</w:rPr>
        <w:t>f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  <w:spacing w:val="-4"/>
        </w:rPr>
        <w:t>n</w:t>
      </w:r>
      <w:r w:rsidR="00EC4022" w:rsidRPr="00D66905">
        <w:rPr>
          <w:rFonts w:cs="Minion Pro"/>
          <w:i/>
          <w:iCs/>
          <w:color w:val="000000"/>
          <w:spacing w:val="1"/>
        </w:rPr>
        <w:t>i</w:t>
      </w:r>
      <w:r w:rsidR="00EC4022" w:rsidRPr="00D66905">
        <w:rPr>
          <w:rFonts w:cs="Minion Pro"/>
          <w:i/>
          <w:iCs/>
          <w:color w:val="000000"/>
          <w:spacing w:val="-3"/>
        </w:rPr>
        <w:t>s</w:t>
      </w:r>
      <w:r w:rsidR="00EC4022" w:rsidRPr="00D66905">
        <w:rPr>
          <w:rFonts w:cs="Minion Pro"/>
          <w:i/>
          <w:iCs/>
          <w:color w:val="000000"/>
          <w:spacing w:val="-2"/>
        </w:rPr>
        <w:t>h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</w:rPr>
        <w:t>d</w:t>
      </w:r>
      <w:r w:rsidR="00EC4022" w:rsidRPr="00D66905">
        <w:rPr>
          <w:rFonts w:cs="Minion Pro"/>
          <w:i/>
          <w:iCs/>
          <w:color w:val="000000"/>
          <w:spacing w:val="36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o</w:t>
      </w:r>
      <w:r w:rsidR="00EC4022" w:rsidRPr="00D66905">
        <w:rPr>
          <w:rFonts w:cs="Minion Pro"/>
          <w:i/>
          <w:iCs/>
          <w:color w:val="000000"/>
          <w:spacing w:val="-3"/>
        </w:rPr>
        <w:t>d</w:t>
      </w:r>
      <w:r w:rsidR="00EC4022" w:rsidRPr="00D66905">
        <w:rPr>
          <w:rFonts w:cs="Minion Pro"/>
          <w:i/>
          <w:iCs/>
          <w:color w:val="000000"/>
          <w:spacing w:val="-1"/>
        </w:rPr>
        <w:t>u</w:t>
      </w:r>
      <w:r w:rsidR="00EC4022" w:rsidRPr="00D66905">
        <w:rPr>
          <w:rFonts w:cs="Minion Pro"/>
          <w:i/>
          <w:iCs/>
          <w:color w:val="000000"/>
          <w:spacing w:val="1"/>
        </w:rPr>
        <w:t>c</w:t>
      </w:r>
      <w:r w:rsidR="00EC4022" w:rsidRPr="00D66905">
        <w:rPr>
          <w:rFonts w:cs="Minion Pro"/>
          <w:i/>
          <w:iCs/>
          <w:color w:val="000000"/>
        </w:rPr>
        <w:t>t(s)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>f</w:t>
      </w:r>
      <w:r w:rsidR="00EC4022" w:rsidRPr="00D66905">
        <w:rPr>
          <w:rFonts w:cs="Minion Pro"/>
          <w:i/>
          <w:iCs/>
          <w:color w:val="000000"/>
          <w:spacing w:val="-2"/>
        </w:rPr>
        <w:t>f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</w:rPr>
        <w:t>d</w:t>
      </w:r>
      <w:r w:rsidR="00EB3A62">
        <w:rPr>
          <w:rFonts w:cs="Minion Pro"/>
          <w:i/>
          <w:iCs/>
          <w:color w:val="000000"/>
        </w:rPr>
        <w:t xml:space="preserve">. </w:t>
      </w:r>
      <w:r w:rsidR="00EC4022" w:rsidRPr="00D66905">
        <w:rPr>
          <w:rFonts w:cs="Minion Pro"/>
          <w:i/>
          <w:iCs/>
          <w:color w:val="000000"/>
          <w:spacing w:val="-5"/>
        </w:rPr>
        <w:t>I</w:t>
      </w:r>
      <w:r w:rsidR="00EC4022" w:rsidRPr="00D66905">
        <w:rPr>
          <w:rFonts w:cs="Minion Pro"/>
          <w:i/>
          <w:iCs/>
          <w:color w:val="000000"/>
        </w:rPr>
        <w:t xml:space="preserve">f </w:t>
      </w:r>
      <w:r w:rsidR="00EC4022" w:rsidRPr="00D66905">
        <w:rPr>
          <w:rFonts w:cs="Minion Pro"/>
          <w:i/>
          <w:iCs/>
          <w:color w:val="000000"/>
          <w:spacing w:val="-1"/>
        </w:rPr>
        <w:t>y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 xml:space="preserve">u </w:t>
      </w:r>
      <w:r w:rsidR="00EC4022" w:rsidRPr="00D66905">
        <w:rPr>
          <w:rFonts w:cs="Minion Pro"/>
          <w:i/>
          <w:iCs/>
          <w:color w:val="000000"/>
          <w:spacing w:val="-2"/>
        </w:rPr>
        <w:t>c</w:t>
      </w:r>
      <w:r w:rsidR="00EC4022" w:rsidRPr="00D66905">
        <w:rPr>
          <w:rFonts w:cs="Minion Pro"/>
          <w:i/>
          <w:iCs/>
          <w:color w:val="000000"/>
          <w:spacing w:val="-4"/>
        </w:rPr>
        <w:t>an</w:t>
      </w:r>
      <w:r w:rsidR="00EC4022" w:rsidRPr="00D66905">
        <w:rPr>
          <w:rFonts w:cs="Minion Pro"/>
          <w:i/>
          <w:iCs/>
          <w:color w:val="000000"/>
          <w:spacing w:val="-2"/>
        </w:rPr>
        <w:t>n</w:t>
      </w:r>
      <w:r w:rsidR="00EC4022" w:rsidRPr="00D66905">
        <w:rPr>
          <w:rFonts w:cs="Minion Pro"/>
          <w:i/>
          <w:iCs/>
          <w:color w:val="000000"/>
          <w:spacing w:val="-3"/>
        </w:rPr>
        <w:t>o</w:t>
      </w:r>
      <w:r w:rsidR="00EC4022" w:rsidRPr="00D66905">
        <w:rPr>
          <w:rFonts w:cs="Minion Pro"/>
          <w:i/>
          <w:iCs/>
          <w:color w:val="000000"/>
        </w:rPr>
        <w:t xml:space="preserve">t </w:t>
      </w:r>
      <w:r w:rsidR="00EC4022" w:rsidRPr="00D66905">
        <w:rPr>
          <w:rFonts w:cs="Minion Pro"/>
          <w:i/>
          <w:iCs/>
          <w:color w:val="000000"/>
          <w:spacing w:val="-2"/>
        </w:rPr>
        <w:t>s</w:t>
      </w:r>
      <w:r w:rsidR="00EC4022" w:rsidRPr="00D66905">
        <w:rPr>
          <w:rFonts w:cs="Minion Pro"/>
          <w:i/>
          <w:iCs/>
          <w:color w:val="000000"/>
          <w:spacing w:val="-3"/>
        </w:rPr>
        <w:t>u</w:t>
      </w:r>
      <w:r w:rsidR="00EC4022" w:rsidRPr="00D66905">
        <w:rPr>
          <w:rFonts w:cs="Minion Pro"/>
          <w:i/>
          <w:iCs/>
          <w:color w:val="000000"/>
          <w:spacing w:val="-2"/>
        </w:rPr>
        <w:t>b</w:t>
      </w:r>
      <w:r w:rsidR="00EC4022" w:rsidRPr="00D66905">
        <w:rPr>
          <w:rFonts w:cs="Minion Pro"/>
          <w:i/>
          <w:iCs/>
          <w:color w:val="000000"/>
          <w:spacing w:val="-4"/>
        </w:rPr>
        <w:t>m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</w:rPr>
        <w:t xml:space="preserve">t </w:t>
      </w:r>
      <w:r w:rsidR="00EC4022" w:rsidRPr="00D66905">
        <w:rPr>
          <w:rFonts w:cs="Minion Pro"/>
          <w:i/>
          <w:iCs/>
          <w:color w:val="000000"/>
          <w:spacing w:val="3"/>
        </w:rPr>
        <w:t>w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  <w:spacing w:val="-2"/>
        </w:rPr>
        <w:t>t</w:t>
      </w:r>
      <w:r w:rsidR="00EC4022" w:rsidRPr="00D66905">
        <w:rPr>
          <w:rFonts w:cs="Minion Pro"/>
          <w:i/>
          <w:iCs/>
          <w:color w:val="000000"/>
        </w:rPr>
        <w:t xml:space="preserve">h </w:t>
      </w:r>
      <w:r w:rsidR="00EC4022" w:rsidRPr="00D66905">
        <w:rPr>
          <w:rFonts w:cs="Minion Pro"/>
          <w:i/>
          <w:iCs/>
          <w:color w:val="000000"/>
          <w:spacing w:val="-2"/>
        </w:rPr>
        <w:t>th</w:t>
      </w:r>
      <w:r w:rsidR="00EC4022" w:rsidRPr="00D66905">
        <w:rPr>
          <w:rFonts w:cs="Minion Pro"/>
          <w:i/>
          <w:iCs/>
          <w:color w:val="000000"/>
        </w:rPr>
        <w:t xml:space="preserve">e </w:t>
      </w:r>
      <w:r w:rsidR="00EC4022" w:rsidRPr="00D66905">
        <w:rPr>
          <w:rFonts w:cs="Minion Pro"/>
          <w:i/>
          <w:iCs/>
          <w:color w:val="000000"/>
          <w:spacing w:val="-3"/>
        </w:rPr>
        <w:t>q</w:t>
      </w:r>
      <w:r w:rsidR="00EC4022" w:rsidRPr="00D66905">
        <w:rPr>
          <w:rFonts w:cs="Minion Pro"/>
          <w:i/>
          <w:iCs/>
          <w:color w:val="000000"/>
          <w:spacing w:val="-1"/>
        </w:rPr>
        <w:t>u</w:t>
      </w:r>
      <w:r w:rsidR="00EC4022" w:rsidRPr="00D66905">
        <w:rPr>
          <w:rFonts w:cs="Minion Pro"/>
          <w:i/>
          <w:iCs/>
          <w:color w:val="000000"/>
          <w:spacing w:val="-2"/>
        </w:rPr>
        <w:t>est</w:t>
      </w:r>
      <w:r w:rsidR="00EC4022" w:rsidRPr="00D66905">
        <w:rPr>
          <w:rFonts w:cs="Minion Pro"/>
          <w:i/>
          <w:iCs/>
          <w:color w:val="000000"/>
          <w:spacing w:val="-1"/>
        </w:rPr>
        <w:t>i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  <w:spacing w:val="-4"/>
        </w:rPr>
        <w:t>n</w:t>
      </w:r>
      <w:r w:rsidR="00EC4022" w:rsidRPr="00D66905">
        <w:rPr>
          <w:rFonts w:cs="Minion Pro"/>
          <w:i/>
          <w:iCs/>
          <w:color w:val="000000"/>
          <w:spacing w:val="-2"/>
        </w:rPr>
        <w:t>n</w:t>
      </w:r>
      <w:r w:rsidR="00EC4022" w:rsidRPr="00D66905">
        <w:rPr>
          <w:rFonts w:cs="Minion Pro"/>
          <w:i/>
          <w:iCs/>
          <w:color w:val="000000"/>
          <w:spacing w:val="-4"/>
        </w:rPr>
        <w:t>a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</w:rPr>
        <w:t xml:space="preserve">e, 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1"/>
        </w:rPr>
        <w:t>le</w:t>
      </w:r>
      <w:r w:rsidR="00EC4022" w:rsidRPr="00D66905">
        <w:rPr>
          <w:rFonts w:cs="Minion Pro"/>
          <w:i/>
          <w:iCs/>
          <w:color w:val="000000"/>
        </w:rPr>
        <w:t>a</w:t>
      </w:r>
      <w:r w:rsidR="00EC4022" w:rsidRPr="00D66905">
        <w:rPr>
          <w:rFonts w:cs="Minion Pro"/>
          <w:i/>
          <w:iCs/>
          <w:color w:val="000000"/>
          <w:spacing w:val="1"/>
        </w:rPr>
        <w:t>s</w:t>
      </w:r>
      <w:r w:rsidR="00EC4022" w:rsidRPr="00D66905">
        <w:rPr>
          <w:rFonts w:cs="Minion Pro"/>
          <w:i/>
          <w:iCs/>
          <w:color w:val="000000"/>
        </w:rPr>
        <w:t xml:space="preserve">e </w:t>
      </w:r>
      <w:r w:rsidR="00EC4022" w:rsidRPr="00D66905">
        <w:rPr>
          <w:rFonts w:cs="Minion Pro"/>
          <w:i/>
          <w:iCs/>
          <w:color w:val="000000"/>
          <w:spacing w:val="-2"/>
        </w:rPr>
        <w:t>st</w:t>
      </w:r>
      <w:r w:rsidR="00EC4022" w:rsidRPr="00D66905">
        <w:rPr>
          <w:rFonts w:cs="Minion Pro"/>
          <w:i/>
          <w:iCs/>
          <w:color w:val="000000"/>
          <w:spacing w:val="-5"/>
        </w:rPr>
        <w:t>a</w:t>
      </w:r>
      <w:r w:rsidR="00EC4022" w:rsidRPr="00D66905">
        <w:rPr>
          <w:rFonts w:cs="Minion Pro"/>
          <w:i/>
          <w:iCs/>
          <w:color w:val="000000"/>
          <w:spacing w:val="-2"/>
        </w:rPr>
        <w:t>t</w:t>
      </w:r>
      <w:r w:rsidR="00EC4022" w:rsidRPr="00D66905">
        <w:rPr>
          <w:rFonts w:cs="Minion Pro"/>
          <w:i/>
          <w:iCs/>
          <w:color w:val="000000"/>
        </w:rPr>
        <w:t xml:space="preserve">e </w:t>
      </w:r>
      <w:r w:rsidR="002D7E1B">
        <w:rPr>
          <w:rFonts w:cs="Minion Pro"/>
          <w:i/>
          <w:iCs/>
          <w:color w:val="000000"/>
        </w:rPr>
        <w:t>the reason</w:t>
      </w:r>
      <w:r w:rsidR="00EC4022" w:rsidRPr="00D66905">
        <w:rPr>
          <w:rFonts w:cs="Minion Pro"/>
          <w:i/>
          <w:iCs/>
          <w:color w:val="000000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4"/>
        </w:rPr>
        <w:t>a</w:t>
      </w:r>
      <w:r w:rsidR="00EC4022" w:rsidRPr="00D66905">
        <w:rPr>
          <w:rFonts w:cs="Minion Pro"/>
          <w:i/>
          <w:iCs/>
          <w:color w:val="000000"/>
          <w:spacing w:val="-2"/>
        </w:rPr>
        <w:t>n</w:t>
      </w:r>
      <w:r w:rsidR="00EC4022" w:rsidRPr="00D66905">
        <w:rPr>
          <w:rFonts w:cs="Minion Pro"/>
          <w:i/>
          <w:iCs/>
          <w:color w:val="000000"/>
        </w:rPr>
        <w:t xml:space="preserve">d </w:t>
      </w:r>
      <w:r w:rsidR="00EC4022" w:rsidRPr="00D66905">
        <w:rPr>
          <w:rFonts w:cs="Minion Pro"/>
          <w:i/>
          <w:iCs/>
          <w:color w:val="000000"/>
          <w:spacing w:val="-1"/>
        </w:rPr>
        <w:t>w</w:t>
      </w:r>
      <w:r w:rsidR="00EC4022" w:rsidRPr="00D66905">
        <w:rPr>
          <w:rFonts w:cs="Minion Pro"/>
          <w:i/>
          <w:iCs/>
          <w:color w:val="000000"/>
          <w:spacing w:val="-2"/>
        </w:rPr>
        <w:t>h</w:t>
      </w:r>
      <w:r w:rsidR="00EC4022" w:rsidRPr="00D66905">
        <w:rPr>
          <w:rFonts w:cs="Minion Pro"/>
          <w:i/>
          <w:iCs/>
          <w:color w:val="000000"/>
        </w:rPr>
        <w:t xml:space="preserve">en </w:t>
      </w:r>
      <w:r w:rsidR="00EC4022" w:rsidRPr="00D66905">
        <w:rPr>
          <w:rFonts w:cs="Minion Pro"/>
          <w:i/>
          <w:iCs/>
          <w:color w:val="000000"/>
          <w:spacing w:val="-1"/>
        </w:rPr>
        <w:t>y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 xml:space="preserve">u </w:t>
      </w:r>
      <w:r w:rsidR="00EC4022" w:rsidRPr="00D66905">
        <w:rPr>
          <w:rFonts w:cs="Minion Pro"/>
          <w:i/>
          <w:iCs/>
          <w:color w:val="000000"/>
          <w:spacing w:val="3"/>
        </w:rPr>
        <w:t>w</w:t>
      </w:r>
      <w:r w:rsidR="00EC4022" w:rsidRPr="00D66905">
        <w:rPr>
          <w:rFonts w:cs="Minion Pro"/>
          <w:i/>
          <w:iCs/>
          <w:color w:val="000000"/>
          <w:spacing w:val="-1"/>
        </w:rPr>
        <w:t>il</w:t>
      </w:r>
      <w:r w:rsidR="00EC4022" w:rsidRPr="00D66905">
        <w:rPr>
          <w:rFonts w:cs="Minion Pro"/>
          <w:i/>
          <w:iCs/>
          <w:color w:val="000000"/>
        </w:rPr>
        <w:t xml:space="preserve">l </w:t>
      </w:r>
      <w:r w:rsidR="00EC4022" w:rsidRPr="00D66905">
        <w:rPr>
          <w:rFonts w:cs="Minion Pro"/>
          <w:i/>
          <w:iCs/>
          <w:color w:val="000000"/>
          <w:spacing w:val="-1"/>
        </w:rPr>
        <w:t>d</w:t>
      </w:r>
      <w:r w:rsidR="00EC4022" w:rsidRPr="00D66905">
        <w:rPr>
          <w:rFonts w:cs="Minion Pro"/>
          <w:i/>
          <w:iCs/>
          <w:color w:val="000000"/>
        </w:rPr>
        <w:t xml:space="preserve">o </w:t>
      </w:r>
      <w:r w:rsidR="00EC4022" w:rsidRPr="00D66905">
        <w:rPr>
          <w:rFonts w:cs="Minion Pro"/>
          <w:i/>
          <w:iCs/>
          <w:color w:val="000000"/>
          <w:spacing w:val="1"/>
        </w:rPr>
        <w:t>s</w:t>
      </w:r>
      <w:r w:rsidR="00EC4022" w:rsidRPr="00D66905">
        <w:rPr>
          <w:rFonts w:cs="Minion Pro"/>
          <w:i/>
          <w:iCs/>
          <w:color w:val="000000"/>
          <w:spacing w:val="-9"/>
        </w:rPr>
        <w:t>o</w:t>
      </w:r>
      <w:r w:rsidR="00EB3A62">
        <w:rPr>
          <w:rFonts w:cs="Minion Pro"/>
          <w:i/>
          <w:iCs/>
          <w:color w:val="000000"/>
          <w:spacing w:val="-9"/>
        </w:rPr>
        <w:t>:</w:t>
      </w:r>
      <w:r w:rsidR="00EC4022" w:rsidRPr="00D66905">
        <w:rPr>
          <w:rFonts w:cs="Minion Pro"/>
          <w:i/>
          <w:iCs/>
          <w:color w:val="000000"/>
        </w:rPr>
        <w:t xml:space="preserve"> </w:t>
      </w:r>
      <w:r w:rsidR="00EB3A62">
        <w:rPr>
          <w:rFonts w:cs="Minion Pro"/>
        </w:rPr>
        <w:tab/>
        <w:t xml:space="preserve">                                                </w:t>
      </w: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before="30" w:after="0" w:line="264" w:lineRule="exact"/>
        <w:ind w:left="567" w:right="956"/>
        <w:jc w:val="both"/>
        <w:rPr>
          <w:rFonts w:cs="Minion Pro"/>
          <w:color w:val="000000"/>
        </w:rPr>
      </w:pP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Minion Pro"/>
          <w:color w:val="000000"/>
        </w:rPr>
      </w:pPr>
    </w:p>
    <w:p w:rsidR="00EC4022" w:rsidRPr="00BE34A0" w:rsidRDefault="00EC4022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1709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1.7.2 </w:t>
      </w:r>
      <w:r w:rsidR="002D7E1B">
        <w:rPr>
          <w:rFonts w:cs="Minion Pro"/>
          <w:color w:val="000000"/>
        </w:rPr>
        <w:t>Primary packaging 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 (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a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="00EB3A62">
        <w:rPr>
          <w:rFonts w:cs="Minion Pro"/>
          <w:color w:val="000000"/>
        </w:rPr>
        <w:t xml:space="preserve"> in </w:t>
      </w:r>
      <w:r w:rsidR="00EB3A62" w:rsidRPr="00FD19CB">
        <w:rPr>
          <w:rFonts w:cs="Minion Pro"/>
          <w:b/>
          <w:color w:val="000000"/>
        </w:rPr>
        <w:t>Annex I</w:t>
      </w:r>
      <w:r w:rsidRPr="00BE34A0">
        <w:rPr>
          <w:rFonts w:cs="Minion Pro"/>
          <w:color w:val="000000"/>
        </w:rPr>
        <w:t>):</w:t>
      </w:r>
    </w:p>
    <w:p w:rsidR="00DC72E0" w:rsidRDefault="00DC72E0" w:rsidP="00DC72E0">
      <w:pPr>
        <w:widowControl w:val="0"/>
        <w:tabs>
          <w:tab w:val="left" w:pos="4380"/>
        </w:tabs>
        <w:autoSpaceDE w:val="0"/>
        <w:autoSpaceDN w:val="0"/>
        <w:adjustRightInd w:val="0"/>
        <w:spacing w:before="76" w:after="0" w:line="240" w:lineRule="auto"/>
        <w:ind w:left="1347" w:right="-20" w:firstLine="213"/>
        <w:rPr>
          <w:rFonts w:cs="Minion Pro"/>
          <w:color w:val="000000"/>
          <w:spacing w:val="-2"/>
        </w:rPr>
      </w:pPr>
    </w:p>
    <w:p w:rsidR="00EC4022" w:rsidRPr="00BE34A0" w:rsidRDefault="006257EC" w:rsidP="00D25D85">
      <w:pPr>
        <w:widowControl w:val="0"/>
        <w:tabs>
          <w:tab w:val="left" w:pos="4380"/>
        </w:tabs>
        <w:autoSpaceDE w:val="0"/>
        <w:autoSpaceDN w:val="0"/>
        <w:adjustRightInd w:val="0"/>
        <w:spacing w:before="76"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"/>
          </w:rPr>
          <w:id w:val="-152478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EC4022" w:rsidRPr="00BE34A0">
        <w:rPr>
          <w:rFonts w:cs="Minion Pro"/>
          <w:color w:val="000000"/>
          <w:spacing w:val="-2"/>
        </w:rPr>
        <w:t>B</w:t>
      </w:r>
      <w:r w:rsidR="00EC4022" w:rsidRPr="00BE34A0">
        <w:rPr>
          <w:rFonts w:cs="Minion Pro"/>
          <w:color w:val="000000"/>
          <w:spacing w:val="1"/>
        </w:rPr>
        <w:t>i</w:t>
      </w:r>
      <w:r w:rsidR="00EC4022" w:rsidRPr="00BE34A0">
        <w:rPr>
          <w:rFonts w:cs="Minion Pro"/>
          <w:color w:val="000000"/>
        </w:rPr>
        <w:t>li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</w:rPr>
        <w:t>g</w:t>
      </w:r>
      <w:r w:rsidR="00EC4022" w:rsidRPr="00BE34A0">
        <w:rPr>
          <w:rFonts w:cs="Minion Pro"/>
          <w:color w:val="000000"/>
          <w:spacing w:val="1"/>
        </w:rPr>
        <w:t>ua</w:t>
      </w:r>
      <w:r w:rsidR="00EC4022" w:rsidRPr="00BE34A0">
        <w:rPr>
          <w:rFonts w:cs="Minion Pro"/>
          <w:color w:val="000000"/>
        </w:rPr>
        <w:t>l 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h/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  <w:r w:rsidR="00D25D85">
        <w:rPr>
          <w:rFonts w:cs="Minion Pro"/>
          <w:color w:val="000000"/>
        </w:rPr>
        <w:t xml:space="preserve">  </w:t>
      </w:r>
      <w:sdt>
        <w:sdtPr>
          <w:rPr>
            <w:rFonts w:cs="Minion Pro"/>
            <w:b/>
            <w:color w:val="000000"/>
          </w:rPr>
          <w:id w:val="6972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</w:t>
      </w:r>
      <w:r w:rsidR="00EC4022" w:rsidRPr="00BE34A0">
        <w:rPr>
          <w:rFonts w:cs="Minion Pro"/>
          <w:color w:val="000000"/>
        </w:rPr>
        <w:tab/>
      </w:r>
      <w:r w:rsidR="008D5658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18108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2D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8D5658">
        <w:rPr>
          <w:rFonts w:cs="Minion Pro"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</w:p>
    <w:p w:rsidR="00DC72E0" w:rsidRDefault="00DC72E0" w:rsidP="00DC72E0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firstLine="213"/>
        <w:rPr>
          <w:rFonts w:cs="Minion Pro"/>
          <w:color w:val="000000"/>
          <w:spacing w:val="1"/>
        </w:rPr>
      </w:pPr>
    </w:p>
    <w:p w:rsidR="00EC4022" w:rsidRPr="00BE34A0" w:rsidRDefault="006257EC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1"/>
          </w:rPr>
          <w:id w:val="152498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r w:rsidR="00EC4022" w:rsidRPr="00BE34A0">
        <w:rPr>
          <w:rFonts w:cs="Minion Pro"/>
          <w:color w:val="000000"/>
          <w:spacing w:val="1"/>
        </w:rPr>
        <w:t>Ot</w:t>
      </w:r>
      <w:r w:rsidR="00EC4022" w:rsidRPr="00BE34A0">
        <w:rPr>
          <w:rFonts w:cs="Minion Pro"/>
          <w:color w:val="000000"/>
          <w:spacing w:val="-1"/>
        </w:rPr>
        <w:t>h</w:t>
      </w:r>
      <w:r w:rsidR="00EC4022" w:rsidRPr="00BE34A0">
        <w:rPr>
          <w:rFonts w:cs="Minion Pro"/>
          <w:color w:val="000000"/>
        </w:rPr>
        <w:t>er (</w:t>
      </w:r>
      <w:r w:rsidR="00EC4022" w:rsidRPr="00BE34A0">
        <w:rPr>
          <w:rFonts w:cs="Minion Pro"/>
          <w:color w:val="000000"/>
          <w:spacing w:val="-1"/>
        </w:rPr>
        <w:t>s</w:t>
      </w:r>
      <w:r w:rsidR="00EC4022" w:rsidRPr="00BE34A0">
        <w:rPr>
          <w:rFonts w:cs="Minion Pro"/>
          <w:color w:val="000000"/>
          <w:spacing w:val="2"/>
        </w:rPr>
        <w:t>p</w:t>
      </w:r>
      <w:r w:rsidR="00EC4022" w:rsidRPr="00BE34A0">
        <w:rPr>
          <w:rFonts w:cs="Minion Pro"/>
          <w:color w:val="000000"/>
          <w:spacing w:val="1"/>
        </w:rPr>
        <w:t>e</w:t>
      </w:r>
      <w:r w:rsidR="00EC4022" w:rsidRPr="00BE34A0">
        <w:rPr>
          <w:rFonts w:cs="Minion Pro"/>
          <w:color w:val="000000"/>
        </w:rPr>
        <w:t>ci</w:t>
      </w:r>
      <w:r w:rsidR="00EC4022" w:rsidRPr="00BE34A0">
        <w:rPr>
          <w:rFonts w:cs="Minion Pro"/>
          <w:color w:val="000000"/>
          <w:spacing w:val="4"/>
        </w:rPr>
        <w:t>f</w:t>
      </w:r>
      <w:r w:rsidR="00EC4022" w:rsidRPr="00BE34A0">
        <w:rPr>
          <w:rFonts w:cs="Minion Pro"/>
          <w:color w:val="000000"/>
        </w:rPr>
        <w:t xml:space="preserve">y)  </w:t>
      </w:r>
      <w:r w:rsidR="00EC4022" w:rsidRPr="00BE34A0">
        <w:rPr>
          <w:rFonts w:cs="Minion Pro"/>
          <w:color w:val="000000"/>
          <w:u w:val="single"/>
        </w:rPr>
        <w:t xml:space="preserve"> </w:t>
      </w:r>
      <w:r w:rsidR="009A0A6B">
        <w:rPr>
          <w:rFonts w:cs="Minion Pro"/>
          <w:color w:val="000000"/>
          <w:u w:val="single"/>
        </w:rPr>
        <w:t xml:space="preserve">                                                                  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DC72E0" w:rsidRDefault="00DC72E0" w:rsidP="00EC4022">
      <w:pPr>
        <w:widowControl w:val="0"/>
        <w:autoSpaceDE w:val="0"/>
        <w:autoSpaceDN w:val="0"/>
        <w:adjustRightInd w:val="0"/>
        <w:spacing w:after="0" w:line="240" w:lineRule="auto"/>
        <w:ind w:left="1020" w:right="1709"/>
        <w:jc w:val="both"/>
        <w:rPr>
          <w:rFonts w:cs="Minion Pro"/>
          <w:color w:val="000000"/>
        </w:rPr>
      </w:pPr>
    </w:p>
    <w:p w:rsidR="00EC4022" w:rsidRPr="00BE34A0" w:rsidRDefault="00EC4022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1709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1.7.3 </w:t>
      </w:r>
      <w:r w:rsidR="002D7E1B">
        <w:rPr>
          <w:rFonts w:cs="Minion Pro"/>
          <w:color w:val="000000"/>
        </w:rPr>
        <w:t>Secondary packaging 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 (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a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="00EB3A62">
        <w:rPr>
          <w:rFonts w:cs="Minion Pro"/>
          <w:color w:val="000000"/>
        </w:rPr>
        <w:t xml:space="preserve"> in </w:t>
      </w:r>
      <w:r w:rsidR="00EB3A62" w:rsidRPr="00FD19CB">
        <w:rPr>
          <w:rFonts w:cs="Minion Pro"/>
          <w:b/>
          <w:color w:val="000000"/>
        </w:rPr>
        <w:t>Annex I</w:t>
      </w:r>
      <w:r w:rsidRPr="00BE34A0">
        <w:rPr>
          <w:rFonts w:cs="Minion Pro"/>
          <w:color w:val="000000"/>
        </w:rPr>
        <w:t xml:space="preserve">): </w:t>
      </w:r>
    </w:p>
    <w:p w:rsidR="00DC72E0" w:rsidRDefault="00DC72E0" w:rsidP="00DC72E0">
      <w:pPr>
        <w:widowControl w:val="0"/>
        <w:tabs>
          <w:tab w:val="left" w:pos="4380"/>
          <w:tab w:val="left" w:pos="5900"/>
        </w:tabs>
        <w:autoSpaceDE w:val="0"/>
        <w:autoSpaceDN w:val="0"/>
        <w:adjustRightInd w:val="0"/>
        <w:spacing w:before="76" w:after="0" w:line="240" w:lineRule="auto"/>
        <w:ind w:left="1347" w:right="-20" w:firstLine="213"/>
        <w:rPr>
          <w:rFonts w:cs="Minion Pro"/>
          <w:color w:val="000000"/>
          <w:spacing w:val="-2"/>
        </w:rPr>
      </w:pPr>
    </w:p>
    <w:p w:rsidR="00EC4022" w:rsidRPr="00BE34A0" w:rsidRDefault="00AF76AC" w:rsidP="00D25D85">
      <w:pPr>
        <w:widowControl w:val="0"/>
        <w:tabs>
          <w:tab w:val="left" w:pos="3828"/>
          <w:tab w:val="left" w:pos="5900"/>
        </w:tabs>
        <w:autoSpaceDE w:val="0"/>
        <w:autoSpaceDN w:val="0"/>
        <w:adjustRightInd w:val="0"/>
        <w:spacing w:before="76" w:after="0" w:line="240" w:lineRule="auto"/>
        <w:ind w:left="567" w:right="-20"/>
        <w:rPr>
          <w:rFonts w:cs="Minion Pro"/>
          <w:color w:val="000000"/>
        </w:rPr>
      </w:pPr>
      <w:r>
        <w:rPr>
          <w:rFonts w:cs="Minion Pro"/>
          <w:color w:val="000000"/>
          <w:spacing w:val="-2"/>
        </w:rPr>
        <w:t xml:space="preserve">  </w:t>
      </w:r>
      <w:sdt>
        <w:sdtPr>
          <w:rPr>
            <w:rFonts w:cs="Minion Pro"/>
            <w:b/>
            <w:color w:val="000000"/>
            <w:spacing w:val="-2"/>
          </w:rPr>
          <w:id w:val="-207612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EC4022" w:rsidRPr="00BE34A0">
        <w:rPr>
          <w:rFonts w:cs="Minion Pro"/>
          <w:color w:val="000000"/>
          <w:spacing w:val="-2"/>
        </w:rPr>
        <w:t>B</w:t>
      </w:r>
      <w:r w:rsidR="00EC4022" w:rsidRPr="00BE34A0">
        <w:rPr>
          <w:rFonts w:cs="Minion Pro"/>
          <w:color w:val="000000"/>
          <w:spacing w:val="1"/>
        </w:rPr>
        <w:t>i</w:t>
      </w:r>
      <w:r w:rsidR="00EC4022" w:rsidRPr="00BE34A0">
        <w:rPr>
          <w:rFonts w:cs="Minion Pro"/>
          <w:color w:val="000000"/>
        </w:rPr>
        <w:t>li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</w:rPr>
        <w:t>g</w:t>
      </w:r>
      <w:r w:rsidR="00EC4022" w:rsidRPr="00BE34A0">
        <w:rPr>
          <w:rFonts w:cs="Minion Pro"/>
          <w:color w:val="000000"/>
          <w:spacing w:val="1"/>
        </w:rPr>
        <w:t>ua</w:t>
      </w:r>
      <w:r w:rsidR="00EC4022" w:rsidRPr="00BE34A0">
        <w:rPr>
          <w:rFonts w:cs="Minion Pro"/>
          <w:color w:val="000000"/>
        </w:rPr>
        <w:t>l 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h/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  <w:r w:rsidR="00EC4022" w:rsidRPr="00BE34A0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28527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2D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</w:t>
      </w:r>
      <w:r w:rsidR="008D5658">
        <w:rPr>
          <w:rFonts w:cs="Minion Pro"/>
          <w:color w:val="000000"/>
        </w:rPr>
        <w:t xml:space="preserve">     </w:t>
      </w:r>
      <w:sdt>
        <w:sdtPr>
          <w:rPr>
            <w:rFonts w:cs="Minion Pro"/>
            <w:b/>
            <w:color w:val="000000"/>
          </w:rPr>
          <w:id w:val="-6644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2D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</w:p>
    <w:p w:rsidR="00DC72E0" w:rsidRDefault="00DC72E0" w:rsidP="00DC72E0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firstLine="213"/>
        <w:rPr>
          <w:rFonts w:cs="Minion Pro"/>
          <w:color w:val="000000"/>
          <w:spacing w:val="1"/>
        </w:rPr>
      </w:pPr>
    </w:p>
    <w:p w:rsidR="00397FDC" w:rsidRPr="00BE34A0" w:rsidRDefault="006257EC" w:rsidP="00397FDC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1"/>
          </w:rPr>
          <w:id w:val="69188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r w:rsidR="00EC4022" w:rsidRPr="00BE34A0">
        <w:rPr>
          <w:rFonts w:cs="Minion Pro"/>
          <w:color w:val="000000"/>
          <w:spacing w:val="1"/>
        </w:rPr>
        <w:t>Ot</w:t>
      </w:r>
      <w:r w:rsidR="00EC4022" w:rsidRPr="00BE34A0">
        <w:rPr>
          <w:rFonts w:cs="Minion Pro"/>
          <w:color w:val="000000"/>
          <w:spacing w:val="-1"/>
        </w:rPr>
        <w:t>h</w:t>
      </w:r>
      <w:r w:rsidR="00EC4022" w:rsidRPr="00BE34A0">
        <w:rPr>
          <w:rFonts w:cs="Minion Pro"/>
          <w:color w:val="000000"/>
        </w:rPr>
        <w:t>er (</w:t>
      </w:r>
      <w:r w:rsidR="00EC4022" w:rsidRPr="00BE34A0">
        <w:rPr>
          <w:rFonts w:cs="Minion Pro"/>
          <w:color w:val="000000"/>
          <w:spacing w:val="-1"/>
        </w:rPr>
        <w:t>s</w:t>
      </w:r>
      <w:r w:rsidR="00EC4022" w:rsidRPr="00BE34A0">
        <w:rPr>
          <w:rFonts w:cs="Minion Pro"/>
          <w:color w:val="000000"/>
          <w:spacing w:val="2"/>
        </w:rPr>
        <w:t>p</w:t>
      </w:r>
      <w:r w:rsidR="00EC4022" w:rsidRPr="00BE34A0">
        <w:rPr>
          <w:rFonts w:cs="Minion Pro"/>
          <w:color w:val="000000"/>
          <w:spacing w:val="1"/>
        </w:rPr>
        <w:t>e</w:t>
      </w:r>
      <w:r w:rsidR="00EC4022" w:rsidRPr="00BE34A0">
        <w:rPr>
          <w:rFonts w:cs="Minion Pro"/>
          <w:color w:val="000000"/>
        </w:rPr>
        <w:t>ci</w:t>
      </w:r>
      <w:r w:rsidR="00EC4022" w:rsidRPr="00BE34A0">
        <w:rPr>
          <w:rFonts w:cs="Minion Pro"/>
          <w:color w:val="000000"/>
          <w:spacing w:val="4"/>
        </w:rPr>
        <w:t>f</w:t>
      </w:r>
      <w:r w:rsidR="00EC4022" w:rsidRPr="00BE34A0">
        <w:rPr>
          <w:rFonts w:cs="Minion Pro"/>
          <w:color w:val="000000"/>
        </w:rPr>
        <w:t xml:space="preserve">y)  </w:t>
      </w:r>
      <w:r w:rsidR="009A0A6B">
        <w:rPr>
          <w:rFonts w:cs="Minion Pro"/>
          <w:color w:val="000000"/>
        </w:rPr>
        <w:t xml:space="preserve">  </w:t>
      </w:r>
      <w:r w:rsidR="00397FDC" w:rsidRPr="008F385F">
        <w:rPr>
          <w:rFonts w:ascii="MS Mincho" w:eastAsia="MS Mincho" w:hAnsi="MS Mincho" w:cs="MS Mincho" w:hint="eastAsia"/>
          <w:color w:val="000000"/>
          <w:u w:val="single"/>
        </w:rPr>
        <w:t>☐</w:t>
      </w:r>
      <w:r w:rsidR="00397FDC" w:rsidRPr="008F385F">
        <w:rPr>
          <w:rFonts w:cs="Minion Pro"/>
          <w:color w:val="000000"/>
          <w:u w:val="single"/>
        </w:rPr>
        <w:t xml:space="preserve"> </w:t>
      </w:r>
      <w:r w:rsidR="00397FDC">
        <w:rPr>
          <w:rFonts w:cs="Minion Pro"/>
          <w:color w:val="000000"/>
          <w:u w:val="single"/>
        </w:rPr>
        <w:t>Mult</w:t>
      </w:r>
      <w:r w:rsidR="00397FDC" w:rsidRPr="008F385F">
        <w:rPr>
          <w:rFonts w:cs="Minion Pro"/>
          <w:color w:val="000000"/>
          <w:u w:val="single"/>
        </w:rPr>
        <w:t>ilingual English/French</w:t>
      </w:r>
      <w:r w:rsidR="00397FDC">
        <w:rPr>
          <w:rFonts w:cs="Minion Pro"/>
          <w:color w:val="000000"/>
          <w:u w:val="single"/>
        </w:rPr>
        <w:t>/Spanish</w:t>
      </w:r>
      <w:r w:rsidR="00397FDC" w:rsidRPr="008F385F">
        <w:rPr>
          <w:rFonts w:cs="Minion Pro"/>
          <w:color w:val="000000"/>
          <w:u w:val="single"/>
        </w:rPr>
        <w:t xml:space="preserve">   </w:t>
      </w:r>
      <w:r w:rsidR="00397FDC">
        <w:rPr>
          <w:rFonts w:cs="Minion Pro"/>
          <w:color w:val="000000"/>
          <w:u w:val="single"/>
        </w:rPr>
        <w:t xml:space="preserve">                                                    </w:t>
      </w:r>
      <w:r w:rsidR="00397FDC">
        <w:rPr>
          <w:rFonts w:cs="Minion Pro"/>
          <w:color w:val="000000"/>
        </w:rPr>
        <w:t xml:space="preserve">                            </w:t>
      </w:r>
    </w:p>
    <w:p w:rsidR="00EC4022" w:rsidRPr="00BE34A0" w:rsidRDefault="009A0A6B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hanging="78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                                        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Minion Pro"/>
          <w:color w:val="000000"/>
        </w:rPr>
      </w:pPr>
    </w:p>
    <w:p w:rsidR="00EC4022" w:rsidRDefault="00EC4022" w:rsidP="00EE06AB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>der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1"/>
        </w:rPr>
        <w:t>sus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>der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je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n,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</w:rPr>
        <w:t>in-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sh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</w:rPr>
        <w:t xml:space="preserve">ld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el</w:t>
      </w:r>
      <w:r w:rsidR="002D7E1B">
        <w:rPr>
          <w:rFonts w:cs="Minion Pro"/>
          <w:color w:val="000000"/>
          <w:spacing w:val="-1"/>
        </w:rPr>
        <w:t>/leaflet</w:t>
      </w:r>
      <w:r w:rsidRPr="00BE34A0">
        <w:rPr>
          <w:rFonts w:cs="Minion Pro"/>
          <w:color w:val="000000"/>
        </w:rPr>
        <w:t>.</w:t>
      </w:r>
    </w:p>
    <w:p w:rsidR="00AA39AE" w:rsidRPr="00BE34A0" w:rsidRDefault="00AA39AE" w:rsidP="00EE06AB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</w:rPr>
      </w:pPr>
    </w:p>
    <w:p w:rsidR="00DC72E0" w:rsidRDefault="00EC4022" w:rsidP="001A02C9">
      <w:pPr>
        <w:widowControl w:val="0"/>
        <w:tabs>
          <w:tab w:val="left" w:pos="3820"/>
          <w:tab w:val="left" w:pos="8222"/>
        </w:tabs>
        <w:autoSpaceDE w:val="0"/>
        <w:autoSpaceDN w:val="0"/>
        <w:adjustRightInd w:val="0"/>
        <w:spacing w:before="86" w:after="0" w:line="370" w:lineRule="atLeast"/>
        <w:ind w:left="1347" w:right="2267" w:hanging="134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1.7.4 </w:t>
      </w:r>
      <w:r w:rsidRPr="00BE34A0">
        <w:rPr>
          <w:rFonts w:cs="Minion Pro"/>
          <w:color w:val="000000"/>
          <w:spacing w:val="-5"/>
        </w:rPr>
        <w:t>P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 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flet</w:t>
      </w:r>
      <w:r w:rsidR="00EB3A62">
        <w:rPr>
          <w:rFonts w:cs="Minion Pro"/>
          <w:color w:val="000000"/>
        </w:rPr>
        <w:t xml:space="preserve">/Package insert (attach a copy </w:t>
      </w:r>
      <w:r w:rsidRPr="00BE34A0">
        <w:rPr>
          <w:rFonts w:cs="Minion Pro"/>
          <w:color w:val="000000"/>
          <w:spacing w:val="-6"/>
        </w:rPr>
        <w:t xml:space="preserve"> </w:t>
      </w:r>
      <w:r>
        <w:rPr>
          <w:rFonts w:cs="Minion Pro"/>
          <w:color w:val="000000"/>
          <w:spacing w:val="-6"/>
        </w:rPr>
        <w:t xml:space="preserve">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J</w:t>
      </w:r>
      <w:r w:rsidR="00EB3A62">
        <w:rPr>
          <w:rFonts w:cs="Minion Pro"/>
          <w:color w:val="000000"/>
        </w:rPr>
        <w:t>)</w:t>
      </w:r>
    </w:p>
    <w:p w:rsidR="00EC4022" w:rsidRPr="00BE34A0" w:rsidRDefault="006257EC" w:rsidP="00D25D85">
      <w:pPr>
        <w:widowControl w:val="0"/>
        <w:tabs>
          <w:tab w:val="left" w:pos="3820"/>
          <w:tab w:val="left" w:pos="8222"/>
        </w:tabs>
        <w:autoSpaceDE w:val="0"/>
        <w:autoSpaceDN w:val="0"/>
        <w:adjustRightInd w:val="0"/>
        <w:spacing w:before="86" w:after="0" w:line="370" w:lineRule="atLeast"/>
        <w:ind w:left="709" w:right="2267" w:hanging="14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74286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27"/>
        </w:rPr>
        <w:t>Y</w:t>
      </w:r>
      <w:r w:rsidR="00EC4022" w:rsidRPr="00BE34A0">
        <w:rPr>
          <w:rFonts w:cs="Minion Pro"/>
          <w:color w:val="000000"/>
        </w:rPr>
        <w:t>es</w:t>
      </w:r>
      <w:r w:rsidR="000D62DD">
        <w:rPr>
          <w:rFonts w:cs="Minion Pro"/>
          <w:color w:val="000000"/>
        </w:rPr>
        <w:t xml:space="preserve">         </w:t>
      </w:r>
      <w:sdt>
        <w:sdtPr>
          <w:rPr>
            <w:rFonts w:cs="Minion Pro"/>
            <w:b/>
            <w:color w:val="000000"/>
          </w:rPr>
          <w:id w:val="-13641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6"/>
        </w:rPr>
        <w:t>No</w:t>
      </w:r>
    </w:p>
    <w:p w:rsidR="00AF76AC" w:rsidRPr="00895EA7" w:rsidRDefault="00AF76AC" w:rsidP="001329E3">
      <w:pPr>
        <w:pStyle w:val="Heading1"/>
        <w:tabs>
          <w:tab w:val="left" w:pos="567"/>
          <w:tab w:val="left" w:pos="993"/>
        </w:tabs>
        <w:ind w:left="300" w:hanging="300"/>
        <w:rPr>
          <w:rFonts w:ascii="Georgia" w:hAnsi="Georgia" w:cs="Myriad Pro Light"/>
          <w:color w:val="000000"/>
          <w:spacing w:val="-1"/>
        </w:rPr>
      </w:pPr>
      <w:bookmarkStart w:id="10" w:name="_Toc392550262"/>
      <w:r w:rsidRPr="00895EA7">
        <w:rPr>
          <w:rFonts w:ascii="Georgia" w:hAnsi="Georgia" w:cs="Myriad Pro Light"/>
          <w:color w:val="000000"/>
          <w:spacing w:val="-1"/>
        </w:rPr>
        <w:t>Section 2: Active pharmaceutical ingredients</w:t>
      </w:r>
      <w:bookmarkEnd w:id="10"/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before="39" w:after="0" w:line="264" w:lineRule="exact"/>
        <w:ind w:left="567" w:right="95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3"/>
        </w:rPr>
        <w:t>or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>e</w:t>
      </w:r>
      <w:r w:rsidR="002D7E1B">
        <w:rPr>
          <w:rFonts w:cs="Minion Pro"/>
          <w:color w:val="000000"/>
        </w:rPr>
        <w:t xml:space="preserve"> pharmaceutical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die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3"/>
        </w:rPr>
        <w:t>or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="002D7E1B">
        <w:rPr>
          <w:rFonts w:cs="Minion Pro"/>
          <w:color w:val="000000"/>
          <w:spacing w:val="20"/>
        </w:rPr>
        <w:t xml:space="preserve">API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n.)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Minion Pro"/>
          <w:color w:val="000000"/>
        </w:rPr>
      </w:pPr>
    </w:p>
    <w:p w:rsidR="00AF76AC" w:rsidRPr="00895EA7" w:rsidRDefault="000B2F55" w:rsidP="001A02C9">
      <w:pPr>
        <w:pStyle w:val="Heading2"/>
        <w:tabs>
          <w:tab w:val="left" w:pos="709"/>
          <w:tab w:val="left" w:pos="1134"/>
        </w:tabs>
        <w:ind w:hanging="442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11" w:name="_Toc392550263"/>
      <w:r w:rsidR="00AF76AC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2.1</w:t>
      </w:r>
      <w:r w:rsidR="00AF76AC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  <w:t>Details of API used (INN if any)</w:t>
      </w:r>
      <w:bookmarkEnd w:id="11"/>
    </w:p>
    <w:p w:rsidR="00AF76AC" w:rsidRPr="00A53BD8" w:rsidRDefault="009A0A6B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  <w:spacing w:val="1"/>
        </w:rPr>
      </w:pPr>
      <w:r>
        <w:rPr>
          <w:rFonts w:cs="Minion Pro"/>
          <w:color w:val="000000"/>
          <w:spacing w:val="1"/>
        </w:rPr>
        <w:tab/>
        <w:t xml:space="preserve">                                                   </w:t>
      </w:r>
    </w:p>
    <w:p w:rsidR="00AF76AC" w:rsidRDefault="00AF76AC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yriad Pro Light"/>
          <w:color w:val="000000"/>
        </w:rPr>
      </w:pPr>
      <w:r>
        <w:rPr>
          <w:rFonts w:cs="Myriad Pro Light"/>
          <w:color w:val="000000"/>
        </w:rPr>
        <w:tab/>
      </w:r>
      <w:r>
        <w:rPr>
          <w:rFonts w:cs="Myriad Pro Light"/>
          <w:color w:val="000000"/>
        </w:rPr>
        <w:tab/>
      </w:r>
    </w:p>
    <w:p w:rsidR="00AF76AC" w:rsidRDefault="00AF76AC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yriad Pro Light"/>
          <w:color w:val="000000"/>
        </w:rPr>
      </w:pPr>
    </w:p>
    <w:p w:rsidR="00AF76AC" w:rsidRPr="00BE34A0" w:rsidRDefault="00AF76AC" w:rsidP="00C21B19">
      <w:pPr>
        <w:widowControl w:val="0"/>
        <w:tabs>
          <w:tab w:val="left" w:pos="0"/>
          <w:tab w:val="left" w:pos="8659"/>
        </w:tabs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2.1.1 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before="30" w:after="0" w:line="264" w:lineRule="exact"/>
        <w:ind w:left="567" w:right="955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me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5"/>
        </w:rPr>
        <w:t>h</w:t>
      </w:r>
      <w:r w:rsidRPr="00BE34A0">
        <w:rPr>
          <w:rFonts w:cs="Minion Pro"/>
          <w:color w:val="000000"/>
        </w:rPr>
        <w:t>ysi</w:t>
      </w:r>
      <w:r w:rsidRPr="00BE34A0">
        <w:rPr>
          <w:rFonts w:cs="Minion Pro"/>
          <w:color w:val="000000"/>
          <w:spacing w:val="1"/>
        </w:rPr>
        <w:t>ca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add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y)/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e:</w:t>
      </w:r>
      <w:r w:rsidR="00F4604A">
        <w:rPr>
          <w:rFonts w:cs="Minion Pro"/>
          <w:color w:val="000000"/>
        </w:rPr>
        <w:t xml:space="preserve">       </w:t>
      </w:r>
      <w:r w:rsidR="00C21B19">
        <w:rPr>
          <w:rFonts w:cs="Minion Pro"/>
          <w:color w:val="000000"/>
        </w:rPr>
        <w:t xml:space="preserve">  </w:t>
      </w:r>
      <w:r w:rsidR="00CA3730">
        <w:rPr>
          <w:rFonts w:cs="Minion Pro"/>
          <w:color w:val="000000"/>
        </w:rPr>
        <w:t xml:space="preserve">                                      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</w:p>
    <w:p w:rsidR="002003A6" w:rsidRPr="00BE34A0" w:rsidRDefault="009A0A6B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  <w:t xml:space="preserve">                                                             </w:t>
      </w:r>
      <w:r w:rsidR="002003A6">
        <w:rPr>
          <w:rFonts w:cs="Minion Pro"/>
          <w:color w:val="000000"/>
        </w:rPr>
        <w:tab/>
      </w:r>
      <w:r w:rsidR="002003A6">
        <w:rPr>
          <w:rFonts w:cs="Minion Pro"/>
          <w:color w:val="000000"/>
        </w:rPr>
        <w:tab/>
      </w:r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before="10" w:after="0" w:line="264" w:lineRule="exact"/>
        <w:ind w:left="567" w:right="95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GMP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in: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GMP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te</w:t>
      </w:r>
      <w:r w:rsidRPr="00BE34A0">
        <w:rPr>
          <w:rFonts w:cs="Minion Pro"/>
          <w:color w:val="000000"/>
        </w:rPr>
        <w:t xml:space="preserve">, if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K.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2D7E1B" w:rsidRDefault="002D7E1B" w:rsidP="00BF7DD4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  <w:spacing w:val="3"/>
        </w:rPr>
      </w:pPr>
    </w:p>
    <w:p w:rsidR="00AF76AC" w:rsidRDefault="00AF76AC" w:rsidP="00BF7DD4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L</w:t>
      </w:r>
      <w:r w:rsidRPr="00BE34A0">
        <w:rPr>
          <w:rFonts w:cs="Minion Pro"/>
          <w:color w:val="000000"/>
          <w:spacing w:val="-1"/>
        </w:rPr>
        <w:t>as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en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GMP 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 le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er)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>:</w:t>
      </w:r>
    </w:p>
    <w:p w:rsidR="006845A1" w:rsidRDefault="006845A1" w:rsidP="00AF76AC">
      <w:pPr>
        <w:widowControl w:val="0"/>
        <w:autoSpaceDE w:val="0"/>
        <w:autoSpaceDN w:val="0"/>
        <w:adjustRightInd w:val="0"/>
        <w:spacing w:after="0" w:line="264" w:lineRule="exact"/>
        <w:ind w:left="1020" w:right="956"/>
        <w:rPr>
          <w:rFonts w:cs="Minion Pro"/>
          <w:color w:val="000000"/>
        </w:rPr>
      </w:pP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Minion Pro"/>
          <w:color w:val="000000"/>
        </w:rPr>
      </w:pPr>
    </w:p>
    <w:p w:rsidR="00AF76AC" w:rsidRPr="00BE34A0" w:rsidRDefault="006257EC" w:rsidP="00C511E1">
      <w:pPr>
        <w:widowControl w:val="0"/>
        <w:autoSpaceDE w:val="0"/>
        <w:autoSpaceDN w:val="0"/>
        <w:adjustRightInd w:val="0"/>
        <w:spacing w:after="0" w:line="480" w:lineRule="auto"/>
        <w:ind w:left="1347" w:right="3693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96688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Fin</w:t>
      </w:r>
      <w:r w:rsidR="00AF76AC" w:rsidRPr="00BE34A0">
        <w:rPr>
          <w:rFonts w:cs="Minion Pro"/>
          <w:color w:val="000000"/>
          <w:spacing w:val="-1"/>
        </w:rPr>
        <w:t>ish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 xml:space="preserve">d </w:t>
      </w:r>
      <w:r w:rsidR="00AF76AC" w:rsidRPr="00BE34A0">
        <w:rPr>
          <w:rFonts w:cs="Minion Pro"/>
          <w:color w:val="000000"/>
          <w:spacing w:val="-3"/>
        </w:rPr>
        <w:t>pr</w:t>
      </w:r>
      <w:r w:rsidR="00AF76AC" w:rsidRPr="00BE34A0">
        <w:rPr>
          <w:rFonts w:cs="Minion Pro"/>
          <w:color w:val="000000"/>
          <w:spacing w:val="2"/>
        </w:rPr>
        <w:t>o</w:t>
      </w:r>
      <w:r w:rsidR="00AF76AC" w:rsidRPr="00BE34A0">
        <w:rPr>
          <w:rFonts w:cs="Minion Pro"/>
          <w:color w:val="000000"/>
          <w:spacing w:val="-3"/>
        </w:rPr>
        <w:t>d</w:t>
      </w:r>
      <w:r w:rsidR="00AF76AC" w:rsidRPr="00BE34A0">
        <w:rPr>
          <w:rFonts w:cs="Minion Pro"/>
          <w:color w:val="000000"/>
        </w:rPr>
        <w:t>u</w:t>
      </w:r>
      <w:r w:rsidR="00AF76AC" w:rsidRPr="00BE34A0">
        <w:rPr>
          <w:rFonts w:cs="Minion Pro"/>
          <w:color w:val="000000"/>
          <w:spacing w:val="2"/>
        </w:rPr>
        <w:t>c</w:t>
      </w:r>
      <w:r w:rsidR="00AF76AC" w:rsidRPr="00BE34A0">
        <w:rPr>
          <w:rFonts w:cs="Minion Pro"/>
          <w:color w:val="000000"/>
        </w:rPr>
        <w:t xml:space="preserve">t 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-4"/>
        </w:rPr>
        <w:t>n</w:t>
      </w:r>
      <w:r w:rsidR="00AF76AC" w:rsidRPr="00BE34A0">
        <w:rPr>
          <w:rFonts w:cs="Minion Pro"/>
          <w:color w:val="000000"/>
        </w:rPr>
        <w:t>ufa</w:t>
      </w:r>
      <w:r w:rsidR="00AF76AC" w:rsidRPr="00BE34A0">
        <w:rPr>
          <w:rFonts w:cs="Minion Pro"/>
          <w:color w:val="000000"/>
          <w:spacing w:val="2"/>
        </w:rPr>
        <w:t>c</w:t>
      </w:r>
      <w:r w:rsidR="00AF76AC" w:rsidRPr="00BE34A0">
        <w:rPr>
          <w:rFonts w:cs="Minion Pro"/>
          <w:color w:val="000000"/>
          <w:spacing w:val="-2"/>
        </w:rPr>
        <w:t>t</w:t>
      </w:r>
      <w:r w:rsidR="00AF76AC" w:rsidRPr="00BE34A0">
        <w:rPr>
          <w:rFonts w:cs="Minion Pro"/>
          <w:color w:val="000000"/>
        </w:rPr>
        <w:t>u</w:t>
      </w:r>
      <w:r w:rsidR="00AF76AC" w:rsidRPr="00BE34A0">
        <w:rPr>
          <w:rFonts w:cs="Minion Pro"/>
          <w:color w:val="000000"/>
          <w:spacing w:val="-3"/>
        </w:rPr>
        <w:t>r</w:t>
      </w:r>
      <w:r w:rsidR="00AF76AC" w:rsidRPr="00BE34A0">
        <w:rPr>
          <w:rFonts w:cs="Minion Pro"/>
          <w:color w:val="000000"/>
        </w:rPr>
        <w:t>er</w:t>
      </w:r>
    </w:p>
    <w:p w:rsidR="00AF76AC" w:rsidRPr="00BE34A0" w:rsidRDefault="006257EC" w:rsidP="00C511E1">
      <w:pPr>
        <w:widowControl w:val="0"/>
        <w:autoSpaceDE w:val="0"/>
        <w:autoSpaceDN w:val="0"/>
        <w:adjustRightInd w:val="0"/>
        <w:spacing w:before="24" w:after="0" w:line="480" w:lineRule="auto"/>
        <w:ind w:left="1347" w:right="3410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37470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W</w:t>
      </w:r>
      <w:r w:rsidR="00AF76AC" w:rsidRPr="00BE34A0">
        <w:rPr>
          <w:rFonts w:cs="Minion Pro"/>
          <w:color w:val="000000"/>
          <w:spacing w:val="-3"/>
        </w:rPr>
        <w:t>H</w:t>
      </w:r>
      <w:r w:rsidR="00AF76AC" w:rsidRPr="00BE34A0">
        <w:rPr>
          <w:rFonts w:cs="Minion Pro"/>
          <w:color w:val="000000"/>
        </w:rPr>
        <w:t xml:space="preserve">O </w:t>
      </w:r>
      <w:r w:rsidR="00AF76AC" w:rsidRPr="00BE34A0">
        <w:rPr>
          <w:rFonts w:cs="Minion Pro"/>
          <w:color w:val="000000"/>
          <w:spacing w:val="-2"/>
        </w:rPr>
        <w:t>P</w:t>
      </w:r>
      <w:r w:rsidR="00AF76AC" w:rsidRPr="00BE34A0">
        <w:rPr>
          <w:rFonts w:cs="Minion Pro"/>
          <w:color w:val="000000"/>
          <w:spacing w:val="-3"/>
        </w:rPr>
        <w:t>r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  <w:spacing w:val="-2"/>
        </w:rPr>
        <w:t>q</w:t>
      </w:r>
      <w:r w:rsidR="00AF76AC" w:rsidRPr="00BE34A0">
        <w:rPr>
          <w:rFonts w:cs="Minion Pro"/>
          <w:color w:val="000000"/>
          <w:spacing w:val="1"/>
        </w:rPr>
        <w:t>ua</w:t>
      </w:r>
      <w:r w:rsidR="00AF76AC" w:rsidRPr="00BE34A0">
        <w:rPr>
          <w:rFonts w:cs="Minion Pro"/>
          <w:color w:val="000000"/>
        </w:rPr>
        <w:t>lifi</w:t>
      </w:r>
      <w:r w:rsidR="00AF76AC" w:rsidRPr="00BE34A0">
        <w:rPr>
          <w:rFonts w:cs="Minion Pro"/>
          <w:color w:val="000000"/>
          <w:spacing w:val="1"/>
        </w:rPr>
        <w:t>c</w:t>
      </w:r>
      <w:r w:rsidR="00AF76AC" w:rsidRPr="00BE34A0">
        <w:rPr>
          <w:rFonts w:cs="Minion Pro"/>
          <w:color w:val="000000"/>
          <w:spacing w:val="-4"/>
        </w:rPr>
        <w:t>a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>n</w:t>
      </w:r>
      <w:r w:rsidR="00AF76AC" w:rsidRPr="00BE34A0">
        <w:rPr>
          <w:rFonts w:cs="Minion Pro"/>
          <w:color w:val="000000"/>
          <w:spacing w:val="-7"/>
        </w:rPr>
        <w:t xml:space="preserve"> </w:t>
      </w:r>
      <w:r w:rsidR="00AF76AC" w:rsidRPr="00BE34A0">
        <w:rPr>
          <w:rFonts w:cs="Minion Pro"/>
          <w:color w:val="000000"/>
          <w:spacing w:val="-2"/>
        </w:rPr>
        <w:t>P</w:t>
      </w:r>
      <w:r w:rsidR="00AF76AC" w:rsidRPr="00BE34A0">
        <w:rPr>
          <w:rFonts w:cs="Minion Pro"/>
          <w:color w:val="000000"/>
          <w:spacing w:val="-3"/>
        </w:rPr>
        <w:t>r</w:t>
      </w:r>
      <w:r w:rsidR="00AF76AC" w:rsidRPr="00BE34A0">
        <w:rPr>
          <w:rFonts w:cs="Minion Pro"/>
          <w:color w:val="000000"/>
        </w:rPr>
        <w:t>o</w:t>
      </w:r>
      <w:r w:rsidR="00AF76AC" w:rsidRPr="00BE34A0">
        <w:rPr>
          <w:rFonts w:cs="Minion Pro"/>
          <w:color w:val="000000"/>
          <w:spacing w:val="1"/>
        </w:rPr>
        <w:t>g</w:t>
      </w:r>
      <w:r w:rsidR="00AF76AC" w:rsidRPr="00BE34A0">
        <w:rPr>
          <w:rFonts w:cs="Minion Pro"/>
          <w:color w:val="000000"/>
        </w:rPr>
        <w:t>r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</w:rPr>
        <w:t>m</w:t>
      </w:r>
      <w:r w:rsidR="00AF76AC" w:rsidRPr="00BE34A0">
        <w:rPr>
          <w:rFonts w:cs="Minion Pro"/>
          <w:color w:val="000000"/>
          <w:spacing w:val="-1"/>
        </w:rPr>
        <w:t>me</w:t>
      </w:r>
      <w:r w:rsidR="00AF76AC" w:rsidRPr="00BE34A0">
        <w:rPr>
          <w:rFonts w:cs="Minion Pro"/>
          <w:color w:val="000000"/>
        </w:rPr>
        <w:t xml:space="preserve">, </w:t>
      </w:r>
      <w:r w:rsidR="00AF76AC" w:rsidRPr="00BE34A0">
        <w:rPr>
          <w:rFonts w:cs="Minion Pro"/>
          <w:color w:val="000000"/>
          <w:spacing w:val="2"/>
        </w:rPr>
        <w:t>G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-1"/>
        </w:rPr>
        <w:t>n</w:t>
      </w:r>
      <w:r w:rsidR="00AF76AC" w:rsidRPr="00BE34A0">
        <w:rPr>
          <w:rFonts w:cs="Minion Pro"/>
          <w:color w:val="000000"/>
          <w:spacing w:val="2"/>
        </w:rPr>
        <w:t>e</w:t>
      </w:r>
      <w:r w:rsidR="00AF76AC" w:rsidRPr="00BE34A0">
        <w:rPr>
          <w:rFonts w:cs="Minion Pro"/>
          <w:color w:val="000000"/>
        </w:rPr>
        <w:t>va</w:t>
      </w:r>
    </w:p>
    <w:p w:rsidR="00D66905" w:rsidRDefault="006257EC" w:rsidP="00C511E1">
      <w:pPr>
        <w:widowControl w:val="0"/>
        <w:autoSpaceDE w:val="0"/>
        <w:autoSpaceDN w:val="0"/>
        <w:adjustRightInd w:val="0"/>
        <w:spacing w:before="24" w:after="0" w:line="480" w:lineRule="auto"/>
        <w:ind w:left="1347" w:right="6921" w:hanging="780"/>
        <w:rPr>
          <w:rFonts w:cs="Minion Pro"/>
          <w:color w:val="000000"/>
          <w:spacing w:val="-3"/>
        </w:rPr>
      </w:pPr>
      <w:sdt>
        <w:sdtPr>
          <w:rPr>
            <w:rFonts w:cs="Minion Pro"/>
            <w:b/>
            <w:color w:val="000000"/>
          </w:rPr>
          <w:id w:val="167538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4"/>
        </w:rPr>
        <w:t>D</w:t>
      </w:r>
      <w:r w:rsidR="00AF76AC" w:rsidRPr="00BE34A0">
        <w:rPr>
          <w:rFonts w:cs="Minion Pro"/>
          <w:color w:val="000000"/>
          <w:spacing w:val="-3"/>
        </w:rPr>
        <w:t xml:space="preserve">QM </w:t>
      </w:r>
    </w:p>
    <w:p w:rsidR="00AF76AC" w:rsidRPr="00BE34A0" w:rsidRDefault="006257EC" w:rsidP="00C511E1">
      <w:pPr>
        <w:widowControl w:val="0"/>
        <w:autoSpaceDE w:val="0"/>
        <w:autoSpaceDN w:val="0"/>
        <w:adjustRightInd w:val="0"/>
        <w:spacing w:before="24" w:after="0" w:line="480" w:lineRule="auto"/>
        <w:ind w:left="1347" w:right="6921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29148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US F</w:t>
      </w:r>
      <w:r w:rsidR="00AF76AC" w:rsidRPr="00BE34A0">
        <w:rPr>
          <w:rFonts w:cs="Minion Pro"/>
          <w:color w:val="000000"/>
          <w:spacing w:val="-8"/>
        </w:rPr>
        <w:t>D</w:t>
      </w:r>
      <w:r w:rsidR="00AF76AC" w:rsidRPr="00BE34A0">
        <w:rPr>
          <w:rFonts w:cs="Minion Pro"/>
          <w:color w:val="000000"/>
        </w:rPr>
        <w:t>A</w:t>
      </w:r>
    </w:p>
    <w:p w:rsidR="00AF76AC" w:rsidRDefault="006257EC" w:rsidP="00C511E1">
      <w:pPr>
        <w:widowControl w:val="0"/>
        <w:autoSpaceDE w:val="0"/>
        <w:autoSpaceDN w:val="0"/>
        <w:adjustRightInd w:val="0"/>
        <w:spacing w:after="0" w:line="480" w:lineRule="auto"/>
        <w:ind w:left="627" w:right="6103" w:hanging="6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1"/>
          </w:rPr>
          <w:id w:val="8581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1"/>
            </w:rPr>
            <w:t>☐</w:t>
          </w:r>
        </w:sdtContent>
      </w:sdt>
      <w:r w:rsidR="00EB3A62">
        <w:rPr>
          <w:rFonts w:cs="Minion Pro"/>
          <w:b/>
          <w:color w:val="000000"/>
          <w:spacing w:val="-1"/>
        </w:rPr>
        <w:t xml:space="preserve"> </w:t>
      </w:r>
      <w:r w:rsidR="00AF76AC" w:rsidRPr="00BE34A0">
        <w:rPr>
          <w:rFonts w:cs="Minion Pro"/>
          <w:color w:val="000000"/>
          <w:spacing w:val="-1"/>
        </w:rPr>
        <w:t>P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</w:rPr>
        <w:t xml:space="preserve">C/S 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-2"/>
        </w:rPr>
        <w:t>m</w:t>
      </w:r>
      <w:r w:rsidR="00AF76AC" w:rsidRPr="00BE34A0">
        <w:rPr>
          <w:rFonts w:cs="Minion Pro"/>
          <w:color w:val="000000"/>
          <w:spacing w:val="2"/>
        </w:rPr>
        <w:t>b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-1"/>
        </w:rPr>
        <w:t>r</w:t>
      </w:r>
      <w:r w:rsidR="00AF76AC" w:rsidRPr="00BE34A0">
        <w:rPr>
          <w:rFonts w:cs="Minion Pro"/>
          <w:color w:val="000000"/>
        </w:rPr>
        <w:t xml:space="preserve">s </w:t>
      </w:r>
    </w:p>
    <w:p w:rsidR="00AF76AC" w:rsidRDefault="006257EC" w:rsidP="00C511E1">
      <w:pPr>
        <w:widowControl w:val="0"/>
        <w:autoSpaceDE w:val="0"/>
        <w:autoSpaceDN w:val="0"/>
        <w:adjustRightInd w:val="0"/>
        <w:spacing w:after="0" w:line="480" w:lineRule="auto"/>
        <w:ind w:left="1347" w:right="5536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1"/>
          </w:rPr>
          <w:id w:val="20697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r w:rsidR="00AF76AC" w:rsidRPr="002A5A64">
        <w:rPr>
          <w:rFonts w:cs="Minion Pro"/>
          <w:color w:val="000000"/>
          <w:spacing w:val="1"/>
        </w:rPr>
        <w:t>Ot</w:t>
      </w:r>
      <w:r w:rsidR="00AF76AC" w:rsidRPr="002A5A64">
        <w:rPr>
          <w:rFonts w:cs="Minion Pro"/>
          <w:color w:val="000000"/>
          <w:spacing w:val="-1"/>
        </w:rPr>
        <w:t>h</w:t>
      </w:r>
      <w:r w:rsidR="00AF76AC" w:rsidRPr="002A5A64">
        <w:rPr>
          <w:rFonts w:cs="Minion Pro"/>
          <w:color w:val="000000"/>
        </w:rPr>
        <w:t>e</w:t>
      </w:r>
      <w:r w:rsidR="00AF76AC" w:rsidRPr="002A5A64">
        <w:rPr>
          <w:rFonts w:cs="Minion Pro"/>
          <w:color w:val="000000"/>
          <w:spacing w:val="-1"/>
        </w:rPr>
        <w:t>r</w:t>
      </w:r>
      <w:r w:rsidR="00AF76AC" w:rsidRPr="002A5A64">
        <w:rPr>
          <w:rFonts w:cs="Minion Pro"/>
          <w:color w:val="000000"/>
        </w:rPr>
        <w:t>s (</w:t>
      </w:r>
      <w:r w:rsidR="00AF76AC" w:rsidRPr="00BE34A0">
        <w:rPr>
          <w:rFonts w:cs="Minion Pro"/>
          <w:color w:val="000000"/>
          <w:spacing w:val="-1"/>
        </w:rPr>
        <w:t>s</w:t>
      </w:r>
      <w:r w:rsidR="00AF76AC" w:rsidRPr="00BE34A0">
        <w:rPr>
          <w:rFonts w:cs="Minion Pro"/>
          <w:color w:val="000000"/>
          <w:spacing w:val="2"/>
        </w:rPr>
        <w:t>p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ci</w:t>
      </w:r>
      <w:r w:rsidR="00AF76AC" w:rsidRPr="00BE34A0">
        <w:rPr>
          <w:rFonts w:cs="Minion Pro"/>
          <w:color w:val="000000"/>
          <w:spacing w:val="4"/>
        </w:rPr>
        <w:t>f</w:t>
      </w:r>
      <w:r w:rsidR="00AF76AC" w:rsidRPr="00BE34A0">
        <w:rPr>
          <w:rFonts w:cs="Minion Pro"/>
          <w:color w:val="000000"/>
        </w:rPr>
        <w:t xml:space="preserve">y) </w:t>
      </w:r>
    </w:p>
    <w:p w:rsidR="00AF76AC" w:rsidRPr="00BE34A0" w:rsidRDefault="006257EC" w:rsidP="00C511E1">
      <w:pPr>
        <w:widowControl w:val="0"/>
        <w:autoSpaceDE w:val="0"/>
        <w:autoSpaceDN w:val="0"/>
        <w:adjustRightInd w:val="0"/>
        <w:spacing w:after="0" w:line="480" w:lineRule="auto"/>
        <w:ind w:left="1347" w:right="5536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6"/>
          </w:rPr>
          <w:id w:val="-79352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EFE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EB3A62">
        <w:rPr>
          <w:rFonts w:cs="Minion Pro"/>
          <w:b/>
          <w:color w:val="000000"/>
          <w:spacing w:val="-6"/>
        </w:rPr>
        <w:t xml:space="preserve"> </w:t>
      </w:r>
      <w:r w:rsidR="00AF76AC" w:rsidRPr="00BE34A0">
        <w:rPr>
          <w:rFonts w:cs="Minion Pro"/>
          <w:color w:val="000000"/>
          <w:spacing w:val="-6"/>
        </w:rPr>
        <w:t>N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  <w:spacing w:val="-1"/>
        </w:rPr>
        <w:t>n</w:t>
      </w:r>
      <w:r w:rsidR="00AF76AC" w:rsidRPr="00BE34A0">
        <w:rPr>
          <w:rFonts w:cs="Minion Pro"/>
          <w:color w:val="000000"/>
        </w:rPr>
        <w:t xml:space="preserve">e 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 xml:space="preserve">f 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2"/>
        </w:rPr>
        <w:t>b</w:t>
      </w:r>
      <w:r w:rsidR="00AF76AC" w:rsidRPr="00BE34A0">
        <w:rPr>
          <w:rFonts w:cs="Minion Pro"/>
          <w:color w:val="000000"/>
          <w:spacing w:val="-4"/>
        </w:rPr>
        <w:t>o</w:t>
      </w:r>
      <w:r w:rsidR="00AF76AC" w:rsidRPr="00BE34A0">
        <w:rPr>
          <w:rFonts w:cs="Minion Pro"/>
          <w:color w:val="000000"/>
          <w:spacing w:val="-2"/>
        </w:rPr>
        <w:t>v</w:t>
      </w:r>
      <w:r w:rsidR="00AF76AC" w:rsidRPr="00BE34A0">
        <w:rPr>
          <w:rFonts w:cs="Minion Pro"/>
          <w:color w:val="000000"/>
        </w:rPr>
        <w:t>e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Minion Pro"/>
          <w:color w:val="000000"/>
        </w:rPr>
      </w:pPr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1"/>
        </w:rPr>
        <w:t>O</w:t>
      </w:r>
      <w:r w:rsidRPr="00BE34A0">
        <w:rPr>
          <w:rFonts w:cs="Minion Pro SmBd"/>
          <w:color w:val="000000"/>
          <w:spacing w:val="-2"/>
        </w:rPr>
        <w:t>ut</w:t>
      </w:r>
      <w:r w:rsidRPr="00BE34A0">
        <w:rPr>
          <w:rFonts w:cs="Minion Pro SmBd"/>
          <w:color w:val="000000"/>
        </w:rPr>
        <w:t>c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 xml:space="preserve">mes 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 xml:space="preserve">nd </w:t>
      </w:r>
      <w:r w:rsidRPr="00BE34A0">
        <w:rPr>
          <w:rFonts w:cs="Minion Pro SmBd"/>
          <w:color w:val="000000"/>
          <w:spacing w:val="1"/>
        </w:rPr>
        <w:t>d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>e:</w:t>
      </w:r>
      <w:r w:rsidR="00B35EE1">
        <w:rPr>
          <w:rFonts w:cs="Minion Pro SmBd"/>
          <w:color w:val="000000"/>
        </w:rPr>
        <w:t xml:space="preserve">  </w:t>
      </w:r>
      <w:r w:rsidR="00CA3730">
        <w:rPr>
          <w:rFonts w:cs="Minion Pro SmBd"/>
          <w:color w:val="000000"/>
        </w:rPr>
        <w:t xml:space="preserve">                                            </w:t>
      </w:r>
    </w:p>
    <w:p w:rsidR="00AF76AC" w:rsidRDefault="009A0A6B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  <w:r>
        <w:rPr>
          <w:rFonts w:cs="Minion Pro SmBd"/>
          <w:color w:val="000000"/>
        </w:rPr>
        <w:tab/>
        <w:t xml:space="preserve">                                                      </w:t>
      </w:r>
    </w:p>
    <w:p w:rsidR="00AF76AC" w:rsidRPr="00BE34A0" w:rsidRDefault="00AF76AC" w:rsidP="001329E3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</w:p>
    <w:p w:rsidR="00AF76AC" w:rsidRDefault="00AF76AC" w:rsidP="00BF7DD4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</w:rPr>
        <w:t>s/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O-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d?</w:t>
      </w:r>
    </w:p>
    <w:p w:rsidR="00E25213" w:rsidRPr="00BE34A0" w:rsidRDefault="00E25213" w:rsidP="00AF76AC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/>
        <w:rPr>
          <w:rFonts w:cs="Minion Pro"/>
          <w:color w:val="000000"/>
        </w:rPr>
      </w:pPr>
    </w:p>
    <w:p w:rsidR="00AF76AC" w:rsidRPr="00BE34A0" w:rsidRDefault="006257EC" w:rsidP="00C511E1">
      <w:pPr>
        <w:widowControl w:val="0"/>
        <w:tabs>
          <w:tab w:val="left" w:pos="2460"/>
          <w:tab w:val="center" w:pos="2707"/>
        </w:tabs>
        <w:autoSpaceDE w:val="0"/>
        <w:autoSpaceDN w:val="0"/>
        <w:adjustRightInd w:val="0"/>
        <w:spacing w:before="77" w:after="0" w:line="240" w:lineRule="auto"/>
        <w:ind w:left="567" w:right="6243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7"/>
          </w:rPr>
          <w:id w:val="145690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EB3A62">
        <w:rPr>
          <w:rFonts w:cs="Minion Pro"/>
          <w:b/>
          <w:color w:val="000000"/>
          <w:spacing w:val="-27"/>
        </w:rPr>
        <w:t xml:space="preserve"> </w:t>
      </w:r>
      <w:r w:rsidR="00AF76AC" w:rsidRPr="00BE34A0">
        <w:rPr>
          <w:rFonts w:cs="Minion Pro"/>
          <w:color w:val="000000"/>
          <w:spacing w:val="-27"/>
        </w:rPr>
        <w:t>Y</w:t>
      </w:r>
      <w:r w:rsidR="00AF76AC"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  </w:t>
      </w:r>
      <w:sdt>
        <w:sdtPr>
          <w:rPr>
            <w:rFonts w:cs="Minion Pro"/>
            <w:b/>
            <w:color w:val="000000"/>
          </w:rPr>
          <w:id w:val="-83430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  <w:spacing w:val="-6"/>
        </w:rPr>
        <w:t>No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after="0" w:line="190" w:lineRule="exact"/>
        <w:rPr>
          <w:rFonts w:cs="Minion Pro"/>
          <w:color w:val="000000"/>
        </w:rPr>
      </w:pPr>
    </w:p>
    <w:p w:rsidR="009A0A6B" w:rsidRDefault="009A0A6B" w:rsidP="00AF76AC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AF76AC" w:rsidRPr="00BE34A0" w:rsidRDefault="003028B0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2.1.2 </w:t>
      </w:r>
      <w:r w:rsidR="00AF76AC" w:rsidRPr="00BE34A0">
        <w:rPr>
          <w:rFonts w:cs="Minion Pro"/>
          <w:color w:val="000000"/>
        </w:rPr>
        <w:t>A</w:t>
      </w:r>
      <w:r w:rsidR="00AF76AC" w:rsidRPr="00BE34A0">
        <w:rPr>
          <w:rFonts w:cs="Minion Pro"/>
          <w:color w:val="000000"/>
          <w:spacing w:val="-1"/>
        </w:rPr>
        <w:t>P</w:t>
      </w:r>
      <w:r w:rsidR="00AF76AC" w:rsidRPr="00BE34A0">
        <w:rPr>
          <w:rFonts w:cs="Minion Pro"/>
          <w:color w:val="000000"/>
        </w:rPr>
        <w:t xml:space="preserve">I </w:t>
      </w:r>
      <w:r w:rsidR="00AF76AC" w:rsidRPr="00BE34A0">
        <w:rPr>
          <w:rFonts w:cs="Minion Pro"/>
          <w:color w:val="000000"/>
          <w:spacing w:val="-1"/>
        </w:rPr>
        <w:t>s</w:t>
      </w:r>
      <w:r w:rsidR="00AF76AC" w:rsidRPr="00BE34A0">
        <w:rPr>
          <w:rFonts w:cs="Minion Pro"/>
          <w:color w:val="000000"/>
          <w:spacing w:val="2"/>
        </w:rPr>
        <w:t>p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cifi</w:t>
      </w:r>
      <w:r w:rsidR="00AF76AC" w:rsidRPr="00BE34A0">
        <w:rPr>
          <w:rFonts w:cs="Minion Pro"/>
          <w:color w:val="000000"/>
          <w:spacing w:val="1"/>
        </w:rPr>
        <w:t>c</w:t>
      </w:r>
      <w:r w:rsidR="00AF76AC" w:rsidRPr="00BE34A0">
        <w:rPr>
          <w:rFonts w:cs="Minion Pro"/>
          <w:color w:val="000000"/>
          <w:spacing w:val="-4"/>
        </w:rPr>
        <w:t>a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  <w:spacing w:val="-2"/>
        </w:rPr>
        <w:t>n</w:t>
      </w:r>
      <w:r w:rsidR="00AF76AC" w:rsidRPr="00BE34A0">
        <w:rPr>
          <w:rFonts w:cs="Minion Pro"/>
          <w:color w:val="000000"/>
        </w:rPr>
        <w:t>s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firstLine="256"/>
        <w:rPr>
          <w:rFonts w:cs="Minion Pro"/>
          <w:color w:val="000000"/>
        </w:rPr>
      </w:pPr>
    </w:p>
    <w:p w:rsidR="00AF76AC" w:rsidRPr="00BE34A0" w:rsidRDefault="008D5658" w:rsidP="00C511E1">
      <w:pPr>
        <w:widowControl w:val="0"/>
        <w:tabs>
          <w:tab w:val="left" w:pos="709"/>
        </w:tabs>
        <w:autoSpaceDE w:val="0"/>
        <w:autoSpaceDN w:val="0"/>
        <w:adjustRightInd w:val="0"/>
        <w:spacing w:before="77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2"/>
        </w:rPr>
        <w:t xml:space="preserve">           </w:t>
      </w:r>
      <w:sdt>
        <w:sdtPr>
          <w:rPr>
            <w:rFonts w:cs="Minion Pro"/>
            <w:b/>
            <w:color w:val="000000"/>
            <w:spacing w:val="-2"/>
          </w:rPr>
          <w:id w:val="-195107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F76AC" w:rsidRPr="00BE34A0">
        <w:rPr>
          <w:rFonts w:cs="Minion Pro"/>
          <w:color w:val="000000"/>
          <w:spacing w:val="-2"/>
        </w:rPr>
        <w:t>B</w:t>
      </w:r>
      <w:r w:rsidR="00AF76AC" w:rsidRPr="00BE34A0">
        <w:rPr>
          <w:rFonts w:cs="Minion Pro"/>
          <w:color w:val="000000"/>
          <w:spacing w:val="1"/>
        </w:rPr>
        <w:t>r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  <w:spacing w:val="-1"/>
        </w:rPr>
        <w:t>is</w:t>
      </w:r>
      <w:r w:rsidR="00AF76AC" w:rsidRPr="00BE34A0">
        <w:rPr>
          <w:rFonts w:cs="Minion Pro"/>
          <w:color w:val="000000"/>
        </w:rPr>
        <w:t xml:space="preserve">h </w:t>
      </w:r>
      <w:r w:rsidR="00AF76AC" w:rsidRPr="00BE34A0">
        <w:rPr>
          <w:rFonts w:cs="Minion Pro"/>
          <w:color w:val="000000"/>
          <w:spacing w:val="-1"/>
        </w:rPr>
        <w:t>Ph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1"/>
        </w:rPr>
        <w:t>r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</w:rPr>
        <w:t>ac</w:t>
      </w:r>
      <w:r w:rsidR="00AF76AC" w:rsidRPr="00BE34A0">
        <w:rPr>
          <w:rFonts w:cs="Minion Pro"/>
          <w:color w:val="000000"/>
          <w:spacing w:val="-2"/>
        </w:rPr>
        <w:t>o</w:t>
      </w:r>
      <w:r w:rsidR="00AF76AC" w:rsidRPr="00BE34A0">
        <w:rPr>
          <w:rFonts w:cs="Minion Pro"/>
          <w:color w:val="000000"/>
          <w:spacing w:val="2"/>
        </w:rPr>
        <w:t>po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1"/>
        </w:rPr>
        <w:t>i</w:t>
      </w:r>
      <w:r w:rsidR="00AF76AC" w:rsidRPr="00BE34A0">
        <w:rPr>
          <w:rFonts w:cs="Minion Pro"/>
          <w:color w:val="000000"/>
        </w:rPr>
        <w:t>a (</w:t>
      </w:r>
      <w:r w:rsidR="00AF76AC" w:rsidRPr="00BE34A0">
        <w:rPr>
          <w:rFonts w:cs="Minion Pro"/>
          <w:color w:val="000000"/>
          <w:spacing w:val="-1"/>
        </w:rPr>
        <w:t>B</w:t>
      </w:r>
      <w:r w:rsidR="00AF76AC" w:rsidRPr="00BE34A0">
        <w:rPr>
          <w:rFonts w:cs="Minion Pro"/>
          <w:color w:val="000000"/>
        </w:rPr>
        <w:t>P) (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d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>n/</w:t>
      </w:r>
      <w:r w:rsidR="00AF76AC" w:rsidRPr="00BE34A0">
        <w:rPr>
          <w:rFonts w:cs="Minion Pro"/>
          <w:color w:val="000000"/>
          <w:spacing w:val="-2"/>
        </w:rPr>
        <w:t>y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</w:rPr>
        <w:t>r):</w:t>
      </w:r>
      <w:r w:rsidR="00C834E5">
        <w:rPr>
          <w:rFonts w:cs="Minion Pro"/>
          <w:color w:val="000000"/>
        </w:rPr>
        <w:t xml:space="preserve"> </w:t>
      </w:r>
    </w:p>
    <w:p w:rsidR="00895EA7" w:rsidRDefault="00895EA7" w:rsidP="00AF76AC">
      <w:pPr>
        <w:widowControl w:val="0"/>
        <w:autoSpaceDE w:val="0"/>
        <w:autoSpaceDN w:val="0"/>
        <w:adjustRightInd w:val="0"/>
        <w:spacing w:before="20" w:after="0" w:line="240" w:lineRule="auto"/>
        <w:ind w:left="1674" w:right="-20"/>
        <w:rPr>
          <w:rFonts w:cs="Minion Pro"/>
          <w:color w:val="000000"/>
          <w:spacing w:val="-9"/>
        </w:rPr>
      </w:pPr>
    </w:p>
    <w:p w:rsidR="00AF76AC" w:rsidRDefault="008D5658" w:rsidP="008D5658">
      <w:pPr>
        <w:widowControl w:val="0"/>
        <w:tabs>
          <w:tab w:val="left" w:pos="567"/>
        </w:tabs>
        <w:autoSpaceDE w:val="0"/>
        <w:autoSpaceDN w:val="0"/>
        <w:adjustRightInd w:val="0"/>
        <w:spacing w:before="20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9"/>
        </w:rPr>
        <w:t xml:space="preserve">             </w:t>
      </w:r>
      <w:sdt>
        <w:sdtPr>
          <w:rPr>
            <w:rFonts w:cs="Minion Pro"/>
            <w:b/>
            <w:color w:val="000000"/>
            <w:spacing w:val="-9"/>
          </w:rPr>
          <w:id w:val="17405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EB3A62">
        <w:rPr>
          <w:rFonts w:cs="Minion Pro"/>
          <w:b/>
          <w:color w:val="000000"/>
          <w:spacing w:val="-9"/>
        </w:rPr>
        <w:t xml:space="preserve"> </w:t>
      </w:r>
      <w:r w:rsidR="00AF76AC" w:rsidRPr="00BE34A0">
        <w:rPr>
          <w:rFonts w:cs="Minion Pro"/>
          <w:color w:val="000000"/>
          <w:spacing w:val="-9"/>
        </w:rPr>
        <w:t>U</w:t>
      </w:r>
      <w:r w:rsidR="00AF76AC" w:rsidRPr="00BE34A0">
        <w:rPr>
          <w:rFonts w:cs="Minion Pro"/>
          <w:color w:val="000000"/>
        </w:rPr>
        <w:t>n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-1"/>
        </w:rPr>
        <w:t>t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 xml:space="preserve">d </w:t>
      </w:r>
      <w:r w:rsidR="00AF76AC" w:rsidRPr="00BE34A0">
        <w:rPr>
          <w:rFonts w:cs="Minion Pro"/>
          <w:color w:val="000000"/>
          <w:spacing w:val="-3"/>
        </w:rPr>
        <w:t>S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  <w:spacing w:val="-4"/>
        </w:rPr>
        <w:t>a</w:t>
      </w:r>
      <w:r w:rsidR="00AF76AC" w:rsidRPr="00BE34A0">
        <w:rPr>
          <w:rFonts w:cs="Minion Pro"/>
          <w:color w:val="000000"/>
          <w:spacing w:val="-1"/>
        </w:rPr>
        <w:t>t</w:t>
      </w:r>
      <w:r w:rsidR="00AF76AC" w:rsidRPr="00BE34A0">
        <w:rPr>
          <w:rFonts w:cs="Minion Pro"/>
          <w:color w:val="000000"/>
        </w:rPr>
        <w:t xml:space="preserve">es </w:t>
      </w:r>
      <w:r w:rsidR="00AF76AC" w:rsidRPr="00BE34A0">
        <w:rPr>
          <w:rFonts w:cs="Minion Pro"/>
          <w:color w:val="000000"/>
          <w:spacing w:val="-1"/>
        </w:rPr>
        <w:t>Ph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1"/>
        </w:rPr>
        <w:t>r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</w:rPr>
        <w:t>ac</w:t>
      </w:r>
      <w:r w:rsidR="00AF76AC" w:rsidRPr="00BE34A0">
        <w:rPr>
          <w:rFonts w:cs="Minion Pro"/>
          <w:color w:val="000000"/>
          <w:spacing w:val="-2"/>
        </w:rPr>
        <w:t>o</w:t>
      </w:r>
      <w:r w:rsidR="00AF76AC" w:rsidRPr="00BE34A0">
        <w:rPr>
          <w:rFonts w:cs="Minion Pro"/>
          <w:color w:val="000000"/>
          <w:spacing w:val="2"/>
        </w:rPr>
        <w:t>p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1"/>
        </w:rPr>
        <w:t>i</w:t>
      </w:r>
      <w:r w:rsidR="00AF76AC" w:rsidRPr="00BE34A0">
        <w:rPr>
          <w:rFonts w:cs="Minion Pro"/>
          <w:color w:val="000000"/>
        </w:rPr>
        <w:t>a (U</w:t>
      </w:r>
      <w:r w:rsidR="00AF76AC" w:rsidRPr="00BE34A0">
        <w:rPr>
          <w:rFonts w:cs="Minion Pro"/>
          <w:color w:val="000000"/>
          <w:spacing w:val="-3"/>
        </w:rPr>
        <w:t>S</w:t>
      </w:r>
      <w:r w:rsidR="00AF76AC" w:rsidRPr="00BE34A0">
        <w:rPr>
          <w:rFonts w:cs="Minion Pro"/>
          <w:color w:val="000000"/>
        </w:rPr>
        <w:t>P) (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d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>n/</w:t>
      </w:r>
      <w:r w:rsidR="00AF76AC" w:rsidRPr="00BE34A0">
        <w:rPr>
          <w:rFonts w:cs="Minion Pro"/>
          <w:color w:val="000000"/>
          <w:spacing w:val="-2"/>
        </w:rPr>
        <w:t>y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</w:rPr>
        <w:t>r):</w:t>
      </w:r>
      <w:r w:rsidR="00C834E5">
        <w:rPr>
          <w:rFonts w:cs="Minion Pro"/>
          <w:color w:val="000000"/>
        </w:rPr>
        <w:t xml:space="preserve"> </w:t>
      </w:r>
    </w:p>
    <w:p w:rsidR="005007E6" w:rsidRDefault="005007E6" w:rsidP="00AF76AC">
      <w:pPr>
        <w:widowControl w:val="0"/>
        <w:autoSpaceDE w:val="0"/>
        <w:autoSpaceDN w:val="0"/>
        <w:adjustRightInd w:val="0"/>
        <w:spacing w:before="20" w:after="0" w:line="240" w:lineRule="auto"/>
        <w:ind w:left="1674" w:right="-20"/>
        <w:rPr>
          <w:rFonts w:cs="Minion Pro"/>
          <w:color w:val="000000"/>
        </w:rPr>
      </w:pPr>
    </w:p>
    <w:p w:rsidR="005007E6" w:rsidRPr="00BE34A0" w:rsidRDefault="006937CE" w:rsidP="006937CE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iCs/>
          <w:color w:val="000000"/>
          <w:spacing w:val="-2"/>
        </w:rPr>
        <w:t xml:space="preserve">           </w:t>
      </w:r>
      <w:sdt>
        <w:sdtPr>
          <w:rPr>
            <w:rFonts w:cs="Minion Pro"/>
            <w:b/>
            <w:iCs/>
            <w:color w:val="000000"/>
            <w:spacing w:val="-2"/>
          </w:rPr>
          <w:id w:val="-14348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iCs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iCs/>
          <w:color w:val="000000"/>
          <w:spacing w:val="-2"/>
        </w:rPr>
        <w:t xml:space="preserve"> </w:t>
      </w:r>
      <w:r w:rsidR="005007E6" w:rsidRPr="0003056B">
        <w:rPr>
          <w:rFonts w:cs="Minion Pro"/>
          <w:iCs/>
          <w:color w:val="000000"/>
          <w:spacing w:val="-2"/>
        </w:rPr>
        <w:t>Th</w:t>
      </w:r>
      <w:r w:rsidR="005007E6" w:rsidRPr="0003056B">
        <w:rPr>
          <w:rFonts w:cs="Minion Pro"/>
          <w:iCs/>
          <w:color w:val="000000"/>
        </w:rPr>
        <w:t>e</w:t>
      </w:r>
      <w:r w:rsidR="005007E6" w:rsidRPr="0003056B">
        <w:rPr>
          <w:rFonts w:cs="Minion Pro"/>
          <w:iCs/>
          <w:color w:val="000000"/>
          <w:spacing w:val="-20"/>
        </w:rPr>
        <w:t xml:space="preserve"> </w:t>
      </w:r>
      <w:r w:rsidR="005007E6" w:rsidRPr="0003056B">
        <w:rPr>
          <w:rFonts w:cs="Minion Pro"/>
          <w:iCs/>
          <w:color w:val="000000"/>
          <w:spacing w:val="-9"/>
        </w:rPr>
        <w:t>I</w:t>
      </w:r>
      <w:r w:rsidR="005007E6" w:rsidRPr="0003056B">
        <w:rPr>
          <w:rFonts w:cs="Minion Pro"/>
          <w:iCs/>
          <w:color w:val="000000"/>
          <w:spacing w:val="-5"/>
        </w:rPr>
        <w:t>n</w:t>
      </w:r>
      <w:r w:rsidR="005007E6" w:rsidRPr="0003056B">
        <w:rPr>
          <w:rFonts w:cs="Minion Pro"/>
          <w:iCs/>
          <w:color w:val="000000"/>
          <w:spacing w:val="-2"/>
        </w:rPr>
        <w:t>t</w:t>
      </w:r>
      <w:r w:rsidR="005007E6" w:rsidRPr="0003056B">
        <w:rPr>
          <w:rFonts w:cs="Minion Pro"/>
          <w:iCs/>
          <w:color w:val="000000"/>
        </w:rPr>
        <w:t>e</w:t>
      </w:r>
      <w:r w:rsidR="005007E6" w:rsidRPr="0003056B">
        <w:rPr>
          <w:rFonts w:cs="Minion Pro"/>
          <w:iCs/>
          <w:color w:val="000000"/>
          <w:spacing w:val="2"/>
        </w:rPr>
        <w:t>r</w:t>
      </w:r>
      <w:r w:rsidR="005007E6" w:rsidRPr="0003056B">
        <w:rPr>
          <w:rFonts w:cs="Minion Pro"/>
          <w:iCs/>
          <w:color w:val="000000"/>
          <w:spacing w:val="-2"/>
        </w:rPr>
        <w:t>n</w:t>
      </w:r>
      <w:r w:rsidR="005007E6" w:rsidRPr="0003056B">
        <w:rPr>
          <w:rFonts w:cs="Minion Pro"/>
          <w:iCs/>
          <w:color w:val="000000"/>
          <w:spacing w:val="-5"/>
        </w:rPr>
        <w:t>a</w:t>
      </w:r>
      <w:r w:rsidR="005007E6" w:rsidRPr="0003056B">
        <w:rPr>
          <w:rFonts w:cs="Minion Pro"/>
          <w:iCs/>
          <w:color w:val="000000"/>
          <w:spacing w:val="-2"/>
        </w:rPr>
        <w:t>t</w:t>
      </w:r>
      <w:r w:rsidR="005007E6" w:rsidRPr="0003056B">
        <w:rPr>
          <w:rFonts w:cs="Minion Pro"/>
          <w:iCs/>
          <w:color w:val="000000"/>
          <w:spacing w:val="-1"/>
        </w:rPr>
        <w:t>i</w:t>
      </w:r>
      <w:r w:rsidR="005007E6" w:rsidRPr="0003056B">
        <w:rPr>
          <w:rFonts w:cs="Minion Pro"/>
          <w:iCs/>
          <w:color w:val="000000"/>
          <w:spacing w:val="-2"/>
        </w:rPr>
        <w:t>ona</w:t>
      </w:r>
      <w:r w:rsidR="005007E6" w:rsidRPr="0003056B">
        <w:rPr>
          <w:rFonts w:cs="Minion Pro"/>
          <w:iCs/>
          <w:color w:val="000000"/>
        </w:rPr>
        <w:t xml:space="preserve">l </w:t>
      </w:r>
      <w:r w:rsidR="005007E6" w:rsidRPr="0003056B">
        <w:rPr>
          <w:rFonts w:cs="Minion Pro"/>
          <w:iCs/>
          <w:color w:val="000000"/>
          <w:spacing w:val="-1"/>
        </w:rPr>
        <w:t>P</w:t>
      </w:r>
      <w:r w:rsidR="005007E6" w:rsidRPr="0003056B">
        <w:rPr>
          <w:rFonts w:cs="Minion Pro"/>
          <w:iCs/>
          <w:color w:val="000000"/>
          <w:spacing w:val="-2"/>
        </w:rPr>
        <w:t>h</w:t>
      </w:r>
      <w:r w:rsidR="005007E6" w:rsidRPr="0003056B">
        <w:rPr>
          <w:rFonts w:cs="Minion Pro"/>
          <w:iCs/>
          <w:color w:val="000000"/>
          <w:spacing w:val="-4"/>
        </w:rPr>
        <w:t>a</w:t>
      </w:r>
      <w:r w:rsidR="005007E6" w:rsidRPr="0003056B">
        <w:rPr>
          <w:rFonts w:cs="Minion Pro"/>
          <w:iCs/>
          <w:color w:val="000000"/>
          <w:spacing w:val="2"/>
        </w:rPr>
        <w:t>r</w:t>
      </w:r>
      <w:r w:rsidR="005007E6" w:rsidRPr="0003056B">
        <w:rPr>
          <w:rFonts w:cs="Minion Pro"/>
          <w:iCs/>
          <w:color w:val="000000"/>
          <w:spacing w:val="-2"/>
        </w:rPr>
        <w:t>maco</w:t>
      </w:r>
      <w:r w:rsidR="005007E6" w:rsidRPr="0003056B">
        <w:rPr>
          <w:rFonts w:cs="Minion Pro"/>
          <w:iCs/>
          <w:color w:val="000000"/>
          <w:spacing w:val="-1"/>
        </w:rPr>
        <w:t>po</w:t>
      </w:r>
      <w:r w:rsidR="005007E6" w:rsidRPr="0003056B">
        <w:rPr>
          <w:rFonts w:cs="Minion Pro"/>
          <w:iCs/>
          <w:color w:val="000000"/>
        </w:rPr>
        <w:t>e</w:t>
      </w:r>
      <w:r w:rsidR="005007E6" w:rsidRPr="0003056B">
        <w:rPr>
          <w:rFonts w:cs="Minion Pro"/>
          <w:iCs/>
          <w:color w:val="000000"/>
          <w:spacing w:val="-1"/>
        </w:rPr>
        <w:t>i</w:t>
      </w:r>
      <w:r w:rsidR="005007E6" w:rsidRPr="0003056B">
        <w:rPr>
          <w:rFonts w:cs="Minion Pro"/>
          <w:iCs/>
          <w:color w:val="000000"/>
        </w:rPr>
        <w:t xml:space="preserve">a </w:t>
      </w:r>
      <w:r w:rsidR="005007E6" w:rsidRPr="0003056B">
        <w:rPr>
          <w:rFonts w:cs="Minion Pro"/>
          <w:color w:val="000000"/>
        </w:rPr>
        <w:t>(</w:t>
      </w:r>
      <w:r w:rsidR="005007E6" w:rsidRPr="0003056B">
        <w:rPr>
          <w:rFonts w:cs="Minion Pro"/>
          <w:color w:val="000000"/>
          <w:spacing w:val="-1"/>
        </w:rPr>
        <w:t>P</w:t>
      </w:r>
      <w:r w:rsidR="005007E6" w:rsidRPr="0003056B">
        <w:rPr>
          <w:rFonts w:cs="Minion Pro"/>
          <w:color w:val="000000"/>
        </w:rPr>
        <w:t>h.</w:t>
      </w:r>
      <w:r w:rsidR="005007E6" w:rsidRPr="0003056B">
        <w:rPr>
          <w:rFonts w:cs="Minion Pro"/>
          <w:color w:val="000000"/>
          <w:spacing w:val="-4"/>
        </w:rPr>
        <w:t>In</w:t>
      </w:r>
      <w:r w:rsidR="005007E6" w:rsidRPr="0003056B">
        <w:rPr>
          <w:rFonts w:cs="Minion Pro"/>
          <w:color w:val="000000"/>
        </w:rPr>
        <w:t>t.)</w:t>
      </w:r>
      <w:r w:rsidR="005007E6" w:rsidRPr="00BE34A0">
        <w:rPr>
          <w:rFonts w:cs="Minion Pro"/>
          <w:color w:val="000000"/>
        </w:rPr>
        <w:t xml:space="preserve"> (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</w:rPr>
        <w:t>d</w:t>
      </w:r>
      <w:r w:rsidR="005007E6" w:rsidRPr="00BE34A0">
        <w:rPr>
          <w:rFonts w:cs="Minion Pro"/>
          <w:color w:val="000000"/>
          <w:spacing w:val="-3"/>
        </w:rPr>
        <w:t>i</w:t>
      </w:r>
      <w:r w:rsidR="005007E6" w:rsidRPr="00BE34A0">
        <w:rPr>
          <w:rFonts w:cs="Minion Pro"/>
          <w:color w:val="000000"/>
          <w:spacing w:val="1"/>
        </w:rPr>
        <w:t>t</w:t>
      </w:r>
      <w:r w:rsidR="005007E6" w:rsidRPr="00BE34A0">
        <w:rPr>
          <w:rFonts w:cs="Minion Pro"/>
          <w:color w:val="000000"/>
        </w:rPr>
        <w:t>i</w:t>
      </w:r>
      <w:r w:rsidR="005007E6" w:rsidRPr="00BE34A0">
        <w:rPr>
          <w:rFonts w:cs="Minion Pro"/>
          <w:color w:val="000000"/>
          <w:spacing w:val="-3"/>
        </w:rPr>
        <w:t>o</w:t>
      </w:r>
      <w:r w:rsidR="005007E6" w:rsidRPr="00BE34A0">
        <w:rPr>
          <w:rFonts w:cs="Minion Pro"/>
          <w:color w:val="000000"/>
        </w:rPr>
        <w:t>n/</w:t>
      </w:r>
      <w:r w:rsidR="005007E6" w:rsidRPr="00BE34A0">
        <w:rPr>
          <w:rFonts w:cs="Minion Pro"/>
          <w:color w:val="000000"/>
          <w:spacing w:val="-2"/>
        </w:rPr>
        <w:t>y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  <w:spacing w:val="-2"/>
        </w:rPr>
        <w:t>a</w:t>
      </w:r>
      <w:r w:rsidR="005007E6" w:rsidRPr="00BE34A0">
        <w:rPr>
          <w:rFonts w:cs="Minion Pro"/>
          <w:color w:val="000000"/>
        </w:rPr>
        <w:t>r)</w:t>
      </w:r>
      <w:r w:rsidR="00C834E5">
        <w:rPr>
          <w:rFonts w:cs="Minion Pro"/>
          <w:color w:val="000000"/>
        </w:rPr>
        <w:t xml:space="preserve">: </w:t>
      </w:r>
    </w:p>
    <w:p w:rsidR="005007E6" w:rsidRDefault="005007E6" w:rsidP="005007E6">
      <w:pPr>
        <w:widowControl w:val="0"/>
        <w:autoSpaceDE w:val="0"/>
        <w:autoSpaceDN w:val="0"/>
        <w:adjustRightInd w:val="0"/>
        <w:spacing w:before="26" w:after="0" w:line="233" w:lineRule="auto"/>
        <w:ind w:left="1674" w:right="956"/>
        <w:rPr>
          <w:rFonts w:cs="Minion Pro"/>
          <w:color w:val="000000"/>
          <w:spacing w:val="1"/>
        </w:rPr>
      </w:pPr>
    </w:p>
    <w:p w:rsidR="005007E6" w:rsidRDefault="00C511E1" w:rsidP="006937CE">
      <w:pPr>
        <w:widowControl w:val="0"/>
        <w:autoSpaceDE w:val="0"/>
        <w:autoSpaceDN w:val="0"/>
        <w:adjustRightInd w:val="0"/>
        <w:spacing w:before="26" w:after="0" w:line="233" w:lineRule="auto"/>
        <w:ind w:right="956"/>
        <w:rPr>
          <w:rFonts w:cs="Minion Pro"/>
          <w:color w:val="000000"/>
          <w:spacing w:val="12"/>
        </w:rPr>
      </w:pPr>
      <w:r>
        <w:rPr>
          <w:rFonts w:cs="Minion Pro"/>
          <w:color w:val="000000"/>
          <w:spacing w:val="1"/>
        </w:rPr>
        <w:t xml:space="preserve">         </w:t>
      </w:r>
      <w:r w:rsidR="006937CE">
        <w:rPr>
          <w:rFonts w:cs="Minion Pro"/>
          <w:color w:val="000000"/>
          <w:spacing w:val="1"/>
        </w:rPr>
        <w:t xml:space="preserve"> </w:t>
      </w:r>
      <w:sdt>
        <w:sdtPr>
          <w:rPr>
            <w:rFonts w:cs="Minion Pro"/>
            <w:b/>
            <w:color w:val="000000"/>
            <w:spacing w:val="1"/>
          </w:rPr>
          <w:id w:val="-4136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r w:rsidR="005007E6" w:rsidRPr="00BE34A0">
        <w:rPr>
          <w:rFonts w:cs="Minion Pro"/>
          <w:color w:val="000000"/>
          <w:spacing w:val="1"/>
        </w:rPr>
        <w:t>Ot</w:t>
      </w:r>
      <w:r w:rsidR="005007E6" w:rsidRPr="00BE34A0">
        <w:rPr>
          <w:rFonts w:cs="Minion Pro"/>
          <w:color w:val="000000"/>
          <w:spacing w:val="-1"/>
        </w:rPr>
        <w:t>h</w:t>
      </w:r>
      <w:r w:rsidR="005007E6" w:rsidRPr="00BE34A0">
        <w:rPr>
          <w:rFonts w:cs="Minion Pro"/>
          <w:color w:val="000000"/>
        </w:rPr>
        <w:t>e</w:t>
      </w:r>
      <w:r w:rsidR="005007E6" w:rsidRPr="00BE34A0">
        <w:rPr>
          <w:rFonts w:cs="Minion Pro"/>
          <w:color w:val="000000"/>
          <w:spacing w:val="-1"/>
        </w:rPr>
        <w:t>r</w:t>
      </w:r>
      <w:r w:rsidR="005007E6" w:rsidRPr="00BE34A0">
        <w:rPr>
          <w:rFonts w:cs="Minion Pro"/>
          <w:color w:val="000000"/>
        </w:rPr>
        <w:t>s (</w:t>
      </w:r>
      <w:r w:rsidR="005007E6" w:rsidRPr="00BE34A0">
        <w:rPr>
          <w:rFonts w:cs="Minion Pro"/>
          <w:color w:val="000000"/>
          <w:spacing w:val="-1"/>
        </w:rPr>
        <w:t>s</w:t>
      </w:r>
      <w:r w:rsidR="005007E6" w:rsidRPr="00BE34A0">
        <w:rPr>
          <w:rFonts w:cs="Minion Pro"/>
          <w:color w:val="000000"/>
          <w:spacing w:val="2"/>
        </w:rPr>
        <w:t>p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</w:rPr>
        <w:t>ci</w:t>
      </w:r>
      <w:r w:rsidR="005007E6" w:rsidRPr="00BE34A0">
        <w:rPr>
          <w:rFonts w:cs="Minion Pro"/>
          <w:color w:val="000000"/>
          <w:spacing w:val="4"/>
        </w:rPr>
        <w:t>f</w:t>
      </w:r>
      <w:r w:rsidR="005007E6" w:rsidRPr="00BE34A0">
        <w:rPr>
          <w:rFonts w:cs="Minion Pro"/>
          <w:color w:val="000000"/>
        </w:rPr>
        <w:t xml:space="preserve">y):  </w:t>
      </w:r>
      <w:r w:rsidR="005007E6" w:rsidRPr="00BE34A0">
        <w:rPr>
          <w:rFonts w:cs="Minion Pro"/>
          <w:color w:val="000000"/>
          <w:u w:val="single"/>
        </w:rPr>
        <w:t xml:space="preserve">                                                                                          </w:t>
      </w:r>
      <w:r w:rsidR="005007E6" w:rsidRPr="00BE34A0">
        <w:rPr>
          <w:rFonts w:cs="Minion Pro"/>
          <w:color w:val="000000"/>
          <w:spacing w:val="12"/>
          <w:u w:val="single"/>
        </w:rPr>
        <w:t xml:space="preserve"> </w:t>
      </w:r>
      <w:r w:rsidR="005007E6" w:rsidRPr="00BE34A0">
        <w:rPr>
          <w:rFonts w:cs="Minion Pro"/>
          <w:color w:val="000000"/>
          <w:spacing w:val="12"/>
        </w:rPr>
        <w:t xml:space="preserve"> </w:t>
      </w:r>
    </w:p>
    <w:p w:rsidR="005007E6" w:rsidRDefault="005007E6" w:rsidP="005007E6">
      <w:pPr>
        <w:widowControl w:val="0"/>
        <w:autoSpaceDE w:val="0"/>
        <w:autoSpaceDN w:val="0"/>
        <w:adjustRightInd w:val="0"/>
        <w:spacing w:before="26" w:after="0" w:line="233" w:lineRule="auto"/>
        <w:ind w:left="1674" w:right="956"/>
        <w:rPr>
          <w:rFonts w:cs="Minion Pro"/>
          <w:color w:val="000000"/>
          <w:spacing w:val="12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before="26" w:after="0" w:line="233" w:lineRule="auto"/>
        <w:ind w:left="1440" w:right="956" w:hanging="87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S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  <w:w w:val="98"/>
        </w:rPr>
        <w:t>cific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add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al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</w:rPr>
        <w:t>o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</w:rPr>
        <w:t xml:space="preserve">se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n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1"/>
        </w:rPr>
        <w:t>ac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po</w:t>
      </w:r>
      <w:r w:rsidRPr="00BE34A0">
        <w:rPr>
          <w:rFonts w:cs="Minion Pro"/>
          <w:color w:val="000000"/>
          <w:spacing w:val="-1"/>
        </w:rPr>
        <w:t>ei</w:t>
      </w:r>
      <w:r w:rsidRPr="00BE34A0">
        <w:rPr>
          <w:rFonts w:cs="Minion Pro"/>
          <w:color w:val="000000"/>
        </w:rPr>
        <w:t xml:space="preserve">a </w:t>
      </w:r>
      <w:r w:rsidRPr="00BE34A0">
        <w:rPr>
          <w:rFonts w:cs="Minion Pro"/>
          <w:color w:val="000000"/>
          <w:spacing w:val="-4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3"/>
        </w:rPr>
        <w:t>f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>r</w:t>
      </w:r>
      <w:r w:rsidRPr="00BE34A0">
        <w:rPr>
          <w:rFonts w:cs="Minion Pro"/>
          <w:color w:val="000000"/>
        </w:rPr>
        <w:t xml:space="preserve">ed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b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4"/>
        </w:rPr>
        <w:t>v</w:t>
      </w:r>
      <w:r w:rsidRPr="00BE34A0">
        <w:rPr>
          <w:rFonts w:cs="Minion Pro"/>
          <w:color w:val="000000"/>
        </w:rPr>
        <w:t xml:space="preserve">e if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</w:t>
      </w:r>
    </w:p>
    <w:p w:rsidR="005007E6" w:rsidRPr="00BE34A0" w:rsidRDefault="00B6579A" w:rsidP="00B6579A">
      <w:pPr>
        <w:widowControl w:val="0"/>
        <w:tabs>
          <w:tab w:val="left" w:pos="3160"/>
        </w:tabs>
        <w:autoSpaceDE w:val="0"/>
        <w:autoSpaceDN w:val="0"/>
        <w:adjustRightInd w:val="0"/>
        <w:spacing w:before="78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                </w:t>
      </w:r>
      <w:sdt>
        <w:sdtPr>
          <w:rPr>
            <w:rFonts w:cs="Minion Pro"/>
            <w:b/>
            <w:color w:val="000000"/>
            <w:spacing w:val="-27"/>
          </w:rPr>
          <w:id w:val="201510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EB3A62">
        <w:rPr>
          <w:rFonts w:cs="Minion Pro"/>
          <w:b/>
          <w:color w:val="000000"/>
          <w:spacing w:val="-27"/>
        </w:rPr>
        <w:t xml:space="preserve"> </w:t>
      </w:r>
      <w:r w:rsidR="005007E6" w:rsidRPr="00BE34A0">
        <w:rPr>
          <w:rFonts w:cs="Minion Pro"/>
          <w:color w:val="000000"/>
          <w:spacing w:val="-27"/>
        </w:rPr>
        <w:t>Y</w:t>
      </w:r>
      <w:r w:rsidR="005007E6"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-48370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5007E6" w:rsidRPr="00BE34A0">
        <w:rPr>
          <w:rFonts w:cs="Minion Pro"/>
          <w:color w:val="000000"/>
          <w:spacing w:val="-6"/>
        </w:rPr>
        <w:t>No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after="0" w:line="190" w:lineRule="exact"/>
        <w:rPr>
          <w:rFonts w:cs="Minion Pro"/>
          <w:color w:val="000000"/>
        </w:rPr>
      </w:pPr>
    </w:p>
    <w:p w:rsidR="00B6579A" w:rsidRDefault="00B6579A" w:rsidP="005007E6">
      <w:pPr>
        <w:widowControl w:val="0"/>
        <w:autoSpaceDE w:val="0"/>
        <w:autoSpaceDN w:val="0"/>
        <w:adjustRightInd w:val="0"/>
        <w:spacing w:after="0" w:line="240" w:lineRule="auto"/>
        <w:ind w:left="1347" w:right="-20"/>
        <w:rPr>
          <w:rFonts w:cs="Minion Pro"/>
          <w:color w:val="000000"/>
          <w:spacing w:val="-9"/>
        </w:rPr>
      </w:pPr>
    </w:p>
    <w:p w:rsidR="005007E6" w:rsidRPr="00D66905" w:rsidRDefault="005007E6" w:rsidP="00D669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-20" w:hanging="284"/>
        <w:rPr>
          <w:rFonts w:cs="Minion Pro"/>
          <w:color w:val="000000"/>
        </w:rPr>
      </w:pPr>
      <w:r w:rsidRPr="00D66905">
        <w:rPr>
          <w:rFonts w:cs="Minion Pro"/>
          <w:color w:val="000000"/>
          <w:spacing w:val="-9"/>
        </w:rPr>
        <w:t>A</w:t>
      </w:r>
      <w:r w:rsidRPr="00D66905">
        <w:rPr>
          <w:rFonts w:cs="Minion Pro"/>
          <w:color w:val="000000"/>
          <w:spacing w:val="-3"/>
        </w:rPr>
        <w:t>t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2"/>
        </w:rPr>
        <w:t>c</w:t>
      </w:r>
      <w:r w:rsidRPr="00D66905">
        <w:rPr>
          <w:rFonts w:cs="Minion Pro"/>
          <w:color w:val="000000"/>
        </w:rPr>
        <w:t>h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c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-4"/>
        </w:rPr>
        <w:t>p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</w:rPr>
        <w:t>P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5"/>
        </w:rPr>
        <w:t>n</w:t>
      </w:r>
      <w:r w:rsidRPr="00D66905">
        <w:rPr>
          <w:rFonts w:cs="Minion Pro"/>
          <w:color w:val="000000"/>
        </w:rPr>
        <w:t>ufa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3"/>
        </w:rPr>
        <w:t>t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er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5"/>
        </w:rPr>
        <w:t>n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-2"/>
        </w:rPr>
        <w:t>s</w:t>
      </w:r>
      <w:r w:rsidRPr="00D66905">
        <w:rPr>
          <w:rFonts w:cs="Minion Pro"/>
          <w:color w:val="000000"/>
          <w:spacing w:val="2"/>
        </w:rPr>
        <w:t>p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>cific</w:t>
      </w:r>
      <w:r w:rsidRPr="00D66905">
        <w:rPr>
          <w:rFonts w:cs="Minion Pro"/>
          <w:color w:val="000000"/>
          <w:spacing w:val="-5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-2"/>
        </w:rPr>
        <w:t>n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2"/>
        </w:rPr>
        <w:t xml:space="preserve"> </w:t>
      </w:r>
      <w:r w:rsidRPr="00D66905">
        <w:rPr>
          <w:rFonts w:cs="Minion Pro"/>
          <w:color w:val="000000"/>
        </w:rPr>
        <w:t>in</w:t>
      </w:r>
    </w:p>
    <w:p w:rsidR="005007E6" w:rsidRPr="00BE34A0" w:rsidRDefault="005007E6" w:rsidP="00D66905">
      <w:pPr>
        <w:widowControl w:val="0"/>
        <w:autoSpaceDE w:val="0"/>
        <w:autoSpaceDN w:val="0"/>
        <w:adjustRightInd w:val="0"/>
        <w:spacing w:after="0" w:line="260" w:lineRule="exact"/>
        <w:ind w:left="1134" w:right="6537" w:firstLine="284"/>
        <w:jc w:val="both"/>
        <w:rPr>
          <w:rFonts w:cs="Minion Pro"/>
          <w:color w:val="000000"/>
        </w:rPr>
      </w:pPr>
      <w:r w:rsidRPr="00A474ED">
        <w:rPr>
          <w:rFonts w:cs="Minion Pro"/>
          <w:b/>
          <w:color w:val="000000"/>
          <w:spacing w:val="-1"/>
          <w:position w:val="3"/>
        </w:rPr>
        <w:t>A</w:t>
      </w:r>
      <w:r w:rsidRPr="00A474ED">
        <w:rPr>
          <w:rFonts w:cs="Minion Pro"/>
          <w:b/>
          <w:color w:val="000000"/>
          <w:position w:val="3"/>
        </w:rPr>
        <w:t>n</w:t>
      </w:r>
      <w:r w:rsidRPr="00A474ED">
        <w:rPr>
          <w:rFonts w:cs="Minion Pro"/>
          <w:b/>
          <w:color w:val="000000"/>
          <w:spacing w:val="-1"/>
          <w:position w:val="3"/>
        </w:rPr>
        <w:t>n</w:t>
      </w:r>
      <w:r w:rsidRPr="00A474ED">
        <w:rPr>
          <w:rFonts w:cs="Minion Pro"/>
          <w:b/>
          <w:color w:val="000000"/>
          <w:position w:val="3"/>
        </w:rPr>
        <w:t>ex L</w:t>
      </w:r>
      <w:r w:rsidRPr="00BE34A0">
        <w:rPr>
          <w:rFonts w:cs="Minion Pro"/>
          <w:color w:val="000000"/>
          <w:position w:val="3"/>
        </w:rPr>
        <w:t>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5007E6" w:rsidRPr="00D66905" w:rsidRDefault="005007E6" w:rsidP="00D669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left="1418" w:right="956" w:hanging="284"/>
        <w:jc w:val="both"/>
        <w:rPr>
          <w:rFonts w:cs="Minion Pro"/>
          <w:b/>
          <w:color w:val="000000"/>
        </w:rPr>
      </w:pPr>
      <w:r w:rsidRPr="00D66905">
        <w:rPr>
          <w:rFonts w:cs="Minion Pro"/>
          <w:color w:val="000000"/>
          <w:spacing w:val="-4"/>
        </w:rPr>
        <w:t>I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  <w:spacing w:val="-2"/>
        </w:rPr>
        <w:t>l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  <w:spacing w:val="-1"/>
        </w:rPr>
        <w:t>d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</w:rPr>
        <w:t>in-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-2"/>
        </w:rPr>
        <w:t>o</w:t>
      </w:r>
      <w:r w:rsidRPr="00D66905">
        <w:rPr>
          <w:rFonts w:cs="Minion Pro"/>
          <w:color w:val="000000"/>
          <w:spacing w:val="-1"/>
        </w:rPr>
        <w:t>u</w:t>
      </w:r>
      <w:r w:rsidRPr="00D66905">
        <w:rPr>
          <w:rFonts w:cs="Minion Pro"/>
          <w:color w:val="000000"/>
          <w:spacing w:val="2"/>
        </w:rPr>
        <w:t>s</w:t>
      </w:r>
      <w:r w:rsidRPr="00D66905">
        <w:rPr>
          <w:rFonts w:cs="Minion Pro"/>
          <w:color w:val="000000"/>
          <w:spacing w:val="-1"/>
        </w:rPr>
        <w:t>e</w:t>
      </w:r>
      <w:r w:rsidRPr="00D66905">
        <w:rPr>
          <w:rFonts w:cs="Minion Pro"/>
          <w:color w:val="000000"/>
        </w:rPr>
        <w:t>,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</w:rPr>
        <w:t>dif</w:t>
      </w:r>
      <w:r w:rsidRPr="00D66905">
        <w:rPr>
          <w:rFonts w:cs="Minion Pro"/>
          <w:color w:val="000000"/>
          <w:spacing w:val="-2"/>
        </w:rPr>
        <w:t>f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4"/>
        </w:rPr>
        <w:t>n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13"/>
        </w:rPr>
        <w:t xml:space="preserve"> </w:t>
      </w:r>
      <w:r w:rsidRPr="00D66905">
        <w:rPr>
          <w:rFonts w:cs="Minion Pro"/>
          <w:color w:val="000000"/>
          <w:spacing w:val="2"/>
        </w:rPr>
        <w:t>f</w:t>
      </w:r>
      <w:r w:rsidRPr="00D66905">
        <w:rPr>
          <w:rFonts w:cs="Minion Pro"/>
          <w:color w:val="000000"/>
          <w:spacing w:val="-3"/>
        </w:rPr>
        <w:t>ro</w:t>
      </w:r>
      <w:r w:rsidRPr="00D66905">
        <w:rPr>
          <w:rFonts w:cs="Minion Pro"/>
          <w:color w:val="000000"/>
        </w:rPr>
        <w:t>m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1"/>
        </w:rPr>
        <w:t>B</w:t>
      </w:r>
      <w:r w:rsidRPr="00D66905">
        <w:rPr>
          <w:rFonts w:cs="Minion Pro"/>
          <w:color w:val="000000"/>
          <w:spacing w:val="-31"/>
        </w:rPr>
        <w:t>P</w:t>
      </w:r>
      <w:r w:rsidRPr="00D66905">
        <w:rPr>
          <w:rFonts w:cs="Minion Pro"/>
          <w:color w:val="000000"/>
        </w:rPr>
        <w:t>,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-3"/>
        </w:rPr>
        <w:t>S</w:t>
      </w:r>
      <w:r w:rsidRPr="00D66905">
        <w:rPr>
          <w:rFonts w:cs="Minion Pro"/>
          <w:color w:val="000000"/>
        </w:rPr>
        <w:t>P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</w:rPr>
        <w:t>d</w:t>
      </w:r>
      <w:r w:rsidRPr="00D66905">
        <w:rPr>
          <w:rFonts w:cs="Minion Pro"/>
          <w:color w:val="000000"/>
          <w:spacing w:val="22"/>
        </w:rPr>
        <w:t xml:space="preserve"> </w:t>
      </w:r>
      <w:r w:rsidR="006845A1" w:rsidRPr="00D66905">
        <w:rPr>
          <w:rFonts w:cs="Minion Pro"/>
          <w:color w:val="000000"/>
          <w:spacing w:val="-1"/>
        </w:rPr>
        <w:t>P</w:t>
      </w:r>
      <w:r w:rsidR="006845A1" w:rsidRPr="00D66905">
        <w:rPr>
          <w:rFonts w:cs="Minion Pro"/>
          <w:color w:val="000000"/>
        </w:rPr>
        <w:t>h.</w:t>
      </w:r>
      <w:r w:rsidR="006845A1" w:rsidRPr="00D66905">
        <w:rPr>
          <w:rFonts w:cs="Minion Pro"/>
          <w:color w:val="000000"/>
          <w:spacing w:val="-4"/>
        </w:rPr>
        <w:t>In</w:t>
      </w:r>
      <w:r w:rsidR="006845A1" w:rsidRPr="00D66905">
        <w:rPr>
          <w:rFonts w:cs="Minion Pro"/>
          <w:color w:val="000000"/>
        </w:rPr>
        <w:t>t.</w:t>
      </w:r>
      <w:r w:rsidRPr="00D66905">
        <w:rPr>
          <w:rFonts w:cs="Minion Pro"/>
          <w:color w:val="000000"/>
        </w:rPr>
        <w:t xml:space="preserve"> 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1"/>
        </w:rPr>
        <w:t>c</w:t>
      </w:r>
      <w:r w:rsidRPr="00D66905">
        <w:rPr>
          <w:rFonts w:cs="Minion Pro"/>
          <w:color w:val="000000"/>
        </w:rPr>
        <w:t>h a c</w:t>
      </w:r>
      <w:r w:rsidRPr="00D66905">
        <w:rPr>
          <w:rFonts w:cs="Minion Pro"/>
          <w:color w:val="000000"/>
          <w:spacing w:val="-2"/>
        </w:rPr>
        <w:t>o</w:t>
      </w:r>
      <w:r w:rsidRPr="00D66905">
        <w:rPr>
          <w:rFonts w:cs="Minion Pro"/>
          <w:color w:val="000000"/>
          <w:spacing w:val="-4"/>
        </w:rPr>
        <w:t>p</w:t>
      </w:r>
      <w:r w:rsidRPr="00D66905">
        <w:rPr>
          <w:rFonts w:cs="Minion Pro"/>
          <w:color w:val="000000"/>
        </w:rPr>
        <w:t xml:space="preserve">y 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 xml:space="preserve">f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 xml:space="preserve">e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  <w:spacing w:val="-2"/>
        </w:rPr>
        <w:t>l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 xml:space="preserve">l 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</w:rPr>
        <w:t xml:space="preserve">d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</w:rPr>
        <w:t xml:space="preserve">d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  <w:spacing w:val="-2"/>
        </w:rPr>
        <w:t>l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 v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</w:rPr>
        <w:t>li</w:t>
      </w:r>
      <w:r w:rsidRPr="00D66905">
        <w:rPr>
          <w:rFonts w:cs="Minion Pro"/>
          <w:color w:val="000000"/>
          <w:spacing w:val="1"/>
        </w:rPr>
        <w:t>d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 xml:space="preserve">n </w:t>
      </w:r>
      <w:r w:rsidRPr="00D66905">
        <w:rPr>
          <w:rFonts w:cs="Minion Pro"/>
          <w:color w:val="000000"/>
          <w:spacing w:val="1"/>
        </w:rPr>
        <w:t>d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 xml:space="preserve">a in </w:t>
      </w:r>
      <w:r w:rsidRPr="00D66905">
        <w:rPr>
          <w:rFonts w:cs="Minion Pro"/>
          <w:b/>
          <w:color w:val="000000"/>
          <w:spacing w:val="-1"/>
        </w:rPr>
        <w:t>A</w:t>
      </w:r>
      <w:r w:rsidRPr="00D66905">
        <w:rPr>
          <w:rFonts w:cs="Minion Pro"/>
          <w:b/>
          <w:color w:val="000000"/>
        </w:rPr>
        <w:t>n</w:t>
      </w:r>
      <w:r w:rsidRPr="00D66905">
        <w:rPr>
          <w:rFonts w:cs="Minion Pro"/>
          <w:b/>
          <w:color w:val="000000"/>
          <w:spacing w:val="-1"/>
        </w:rPr>
        <w:t>n</w:t>
      </w:r>
      <w:r w:rsidRPr="00D66905">
        <w:rPr>
          <w:rFonts w:cs="Minion Pro"/>
          <w:b/>
          <w:color w:val="000000"/>
        </w:rPr>
        <w:t>ex M.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  <w:color w:val="000000"/>
        </w:rPr>
      </w:pPr>
    </w:p>
    <w:p w:rsidR="00095D9B" w:rsidRDefault="00095D9B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"/>
          <w:color w:val="000000"/>
          <w:spacing w:val="-4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</w:t>
      </w:r>
      <w:r w:rsidRPr="00BE34A0">
        <w:rPr>
          <w:rFonts w:cs="Minion Pro"/>
          <w:color w:val="000000"/>
        </w:rPr>
        <w:t>le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I:</w:t>
      </w: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1"/>
        </w:rPr>
        <w:t>as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ts</w:t>
      </w:r>
      <w:r w:rsidRPr="00BE34A0">
        <w:rPr>
          <w:rFonts w:cs="Minion Pro"/>
          <w:color w:val="000000"/>
          <w:spacing w:val="-15"/>
        </w:rPr>
        <w:t xml:space="preserve"> </w:t>
      </w:r>
      <w:r w:rsidR="00FD19CB">
        <w:rPr>
          <w:rFonts w:cs="Minion Pro"/>
          <w:color w:val="000000"/>
          <w:spacing w:val="-15"/>
        </w:rPr>
        <w:t>includ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a f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a,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N</w:t>
      </w:r>
      <w:r w:rsidRPr="00BE34A0">
        <w:rPr>
          <w:rFonts w:cs="Minion Pro"/>
          <w:color w:val="000000"/>
        </w:rPr>
        <w:t>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  <w:color w:val="000000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76" w:lineRule="exact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</w:t>
      </w:r>
      <w:r w:rsidRPr="00BE34A0">
        <w:rPr>
          <w:rFonts w:cs="Minion Pro"/>
          <w:color w:val="000000"/>
        </w:rPr>
        <w:t>liz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en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le:</w:t>
      </w:r>
      <w:r w:rsidR="00A80F7B">
        <w:rPr>
          <w:rFonts w:cs="Minion Pro"/>
          <w:color w:val="000000"/>
        </w:rPr>
        <w:t xml:space="preserve">                                                       </w:t>
      </w:r>
    </w:p>
    <w:p w:rsidR="005007E6" w:rsidRPr="00BE34A0" w:rsidRDefault="009A0A6B" w:rsidP="005007E6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  <w:t xml:space="preserve">                                                    </w:t>
      </w:r>
    </w:p>
    <w:p w:rsidR="005007E6" w:rsidRDefault="00B6579A" w:rsidP="005007E6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B6579A" w:rsidRDefault="009A0A6B" w:rsidP="005007E6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</w:p>
    <w:p w:rsidR="005007E6" w:rsidRPr="00BE34A0" w:rsidRDefault="005007E6" w:rsidP="00C511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2.1.3 </w:t>
      </w: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-2"/>
        </w:rPr>
        <w:t>l</w:t>
      </w:r>
      <w:r w:rsidRPr="00BE34A0">
        <w:rPr>
          <w:rFonts w:cs="Minion Pro"/>
          <w:color w:val="000000"/>
        </w:rPr>
        <w:t>ys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</w:p>
    <w:p w:rsidR="005007E6" w:rsidRDefault="005007E6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5"/>
        <w:jc w:val="both"/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-2"/>
        </w:rPr>
        <w:t>l</w:t>
      </w:r>
      <w:r w:rsidRPr="00BE34A0">
        <w:rPr>
          <w:rFonts w:cs="Minion Pro"/>
          <w:color w:val="000000"/>
        </w:rPr>
        <w:t>ys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fin</w:t>
      </w:r>
      <w:r w:rsidRPr="00BE34A0">
        <w:rPr>
          <w:rFonts w:cs="Minion Pro"/>
          <w:color w:val="000000"/>
          <w:spacing w:val="-1"/>
        </w:rPr>
        <w:t>ish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ace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ca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(F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P)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er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 xml:space="preserve">ex </w:t>
      </w:r>
      <w:r w:rsidRPr="00A474ED">
        <w:rPr>
          <w:rFonts w:cs="Minion Pro"/>
          <w:b/>
          <w:color w:val="000000"/>
          <w:spacing w:val="-9"/>
        </w:rPr>
        <w:t>O</w:t>
      </w:r>
      <w:r w:rsidRPr="00A474ED">
        <w:rPr>
          <w:rFonts w:cs="Minion Pro"/>
          <w:b/>
          <w:color w:val="000000"/>
        </w:rPr>
        <w:t>.</w:t>
      </w:r>
      <w:r w:rsidR="00641754" w:rsidRPr="00641754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</w:p>
    <w:p w:rsidR="006C60D0" w:rsidRDefault="006C60D0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5"/>
        <w:jc w:val="both"/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</w:pPr>
    </w:p>
    <w:p w:rsidR="006C60D0" w:rsidRPr="00BE34A0" w:rsidRDefault="006C60D0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5"/>
        <w:jc w:val="both"/>
        <w:rPr>
          <w:rFonts w:cs="Minion Pro"/>
          <w:color w:val="000000"/>
        </w:rPr>
      </w:pP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  <w:color w:val="000000"/>
        </w:rPr>
      </w:pPr>
    </w:p>
    <w:p w:rsidR="005007E6" w:rsidRPr="00BE34A0" w:rsidRDefault="005007E6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4118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2.1.4 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</w:t>
      </w:r>
    </w:p>
    <w:p w:rsidR="005007E6" w:rsidRDefault="005007E6" w:rsidP="00BF7DD4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before="20" w:after="0" w:line="240" w:lineRule="auto"/>
        <w:ind w:left="567" w:right="2134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 in a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="00D508CC">
        <w:rPr>
          <w:rFonts w:cs="Minion Pro"/>
          <w:color w:val="000000"/>
        </w:rPr>
        <w:t xml:space="preserve">the </w:t>
      </w:r>
      <w:r w:rsidR="00D508CC" w:rsidRPr="00BE34A0">
        <w:rPr>
          <w:rFonts w:cs="Minion Pro"/>
          <w:color w:val="000000"/>
          <w:spacing w:val="3"/>
        </w:rPr>
        <w:t>C</w:t>
      </w:r>
      <w:r w:rsidR="00D508CC" w:rsidRPr="00BE34A0">
        <w:rPr>
          <w:rFonts w:cs="Minion Pro"/>
          <w:color w:val="000000"/>
        </w:rPr>
        <w:t>e</w:t>
      </w:r>
      <w:r w:rsidR="00D508CC" w:rsidRPr="00BE34A0">
        <w:rPr>
          <w:rFonts w:cs="Minion Pro"/>
          <w:color w:val="000000"/>
          <w:spacing w:val="2"/>
        </w:rPr>
        <w:t>r</w:t>
      </w:r>
      <w:r w:rsidR="00D508CC" w:rsidRPr="00BE34A0">
        <w:rPr>
          <w:rFonts w:cs="Minion Pro"/>
          <w:color w:val="000000"/>
          <w:spacing w:val="1"/>
        </w:rPr>
        <w:t>t</w:t>
      </w:r>
      <w:r w:rsidR="00D508CC" w:rsidRPr="00BE34A0">
        <w:rPr>
          <w:rFonts w:cs="Minion Pro"/>
          <w:color w:val="000000"/>
        </w:rPr>
        <w:t>ifi</w:t>
      </w:r>
      <w:r w:rsidR="00D508CC" w:rsidRPr="00BE34A0">
        <w:rPr>
          <w:rFonts w:cs="Minion Pro"/>
          <w:color w:val="000000"/>
          <w:spacing w:val="1"/>
        </w:rPr>
        <w:t>c</w:t>
      </w:r>
      <w:r w:rsidR="00D508CC" w:rsidRPr="00BE34A0">
        <w:rPr>
          <w:rFonts w:cs="Minion Pro"/>
          <w:color w:val="000000"/>
          <w:spacing w:val="-4"/>
        </w:rPr>
        <w:t>a</w:t>
      </w:r>
      <w:r w:rsidR="00D508CC" w:rsidRPr="00BE34A0">
        <w:rPr>
          <w:rFonts w:cs="Minion Pro"/>
          <w:color w:val="000000"/>
          <w:spacing w:val="-1"/>
        </w:rPr>
        <w:t>t</w:t>
      </w:r>
      <w:r w:rsidR="00D508CC" w:rsidRPr="00BE34A0">
        <w:rPr>
          <w:rFonts w:cs="Minion Pro"/>
          <w:color w:val="000000"/>
        </w:rPr>
        <w:t>e</w:t>
      </w:r>
      <w:r w:rsidR="00D508CC" w:rsidRPr="00BE34A0">
        <w:rPr>
          <w:rFonts w:cs="Minion Pro"/>
          <w:color w:val="000000"/>
          <w:spacing w:val="42"/>
        </w:rPr>
        <w:t xml:space="preserve"> </w:t>
      </w:r>
      <w:r w:rsidR="00D508CC" w:rsidRPr="00BE34A0">
        <w:rPr>
          <w:rFonts w:cs="Minion Pro"/>
          <w:color w:val="000000"/>
          <w:spacing w:val="-3"/>
        </w:rPr>
        <w:t>o</w:t>
      </w:r>
      <w:r w:rsidR="00D508CC" w:rsidRPr="00BE34A0">
        <w:rPr>
          <w:rFonts w:cs="Minion Pro"/>
          <w:color w:val="000000"/>
        </w:rPr>
        <w:t>f</w:t>
      </w:r>
      <w:r w:rsidR="00D508CC" w:rsidRPr="00BE34A0">
        <w:rPr>
          <w:rFonts w:cs="Minion Pro"/>
          <w:color w:val="000000"/>
          <w:spacing w:val="50"/>
        </w:rPr>
        <w:t xml:space="preserve"> </w:t>
      </w:r>
      <w:r w:rsidR="00D508CC" w:rsidRPr="00BE34A0">
        <w:rPr>
          <w:rFonts w:cs="Minion Pro"/>
          <w:color w:val="000000"/>
          <w:spacing w:val="-1"/>
        </w:rPr>
        <w:t>s</w:t>
      </w:r>
      <w:r w:rsidR="00D508CC" w:rsidRPr="00BE34A0">
        <w:rPr>
          <w:rFonts w:cs="Minion Pro"/>
          <w:color w:val="000000"/>
        </w:rPr>
        <w:t>u</w:t>
      </w:r>
      <w:r w:rsidR="00D508CC" w:rsidRPr="00BE34A0">
        <w:rPr>
          <w:rFonts w:cs="Minion Pro"/>
          <w:color w:val="000000"/>
          <w:spacing w:val="-3"/>
        </w:rPr>
        <w:t>i</w:t>
      </w:r>
      <w:r w:rsidR="00D508CC" w:rsidRPr="00BE34A0">
        <w:rPr>
          <w:rFonts w:cs="Minion Pro"/>
          <w:color w:val="000000"/>
          <w:spacing w:val="1"/>
        </w:rPr>
        <w:t>t</w:t>
      </w:r>
      <w:r w:rsidR="00D508CC" w:rsidRPr="00BE34A0">
        <w:rPr>
          <w:rFonts w:cs="Minion Pro"/>
          <w:color w:val="000000"/>
          <w:spacing w:val="-2"/>
        </w:rPr>
        <w:t>a</w:t>
      </w:r>
      <w:r w:rsidR="00D508CC" w:rsidRPr="00BE34A0">
        <w:rPr>
          <w:rFonts w:cs="Minion Pro"/>
          <w:color w:val="000000"/>
          <w:spacing w:val="-3"/>
        </w:rPr>
        <w:t>b</w:t>
      </w:r>
      <w:r w:rsidR="00D508CC" w:rsidRPr="00BE34A0">
        <w:rPr>
          <w:rFonts w:cs="Minion Pro"/>
          <w:color w:val="000000"/>
          <w:spacing w:val="1"/>
        </w:rPr>
        <w:t>i</w:t>
      </w:r>
      <w:r w:rsidR="00D508CC" w:rsidRPr="00BE34A0">
        <w:rPr>
          <w:rFonts w:cs="Minion Pro"/>
          <w:color w:val="000000"/>
        </w:rPr>
        <w:t>l</w:t>
      </w:r>
      <w:r w:rsidR="00D508CC" w:rsidRPr="00BE34A0">
        <w:rPr>
          <w:rFonts w:cs="Minion Pro"/>
          <w:color w:val="000000"/>
          <w:spacing w:val="-3"/>
        </w:rPr>
        <w:t>i</w:t>
      </w:r>
      <w:r w:rsidR="00D508CC" w:rsidRPr="00BE34A0">
        <w:rPr>
          <w:rFonts w:cs="Minion Pro"/>
          <w:color w:val="000000"/>
          <w:spacing w:val="1"/>
        </w:rPr>
        <w:t>t</w:t>
      </w:r>
      <w:r w:rsidR="00D508CC" w:rsidRPr="00BE34A0">
        <w:rPr>
          <w:rFonts w:cs="Minion Pro"/>
          <w:color w:val="000000"/>
        </w:rPr>
        <w:t>y to the monograph of the European Pharmacopoeia</w:t>
      </w:r>
      <w:r w:rsidR="00D508CC">
        <w:rPr>
          <w:rFonts w:cs="Minion Pro"/>
          <w:color w:val="000000"/>
        </w:rPr>
        <w:t xml:space="preserve"> </w:t>
      </w:r>
      <w:r w:rsidR="00D508CC" w:rsidRPr="00BE34A0">
        <w:rPr>
          <w:rFonts w:cs="Minion Pro"/>
          <w:color w:val="000000"/>
          <w:position w:val="3"/>
        </w:rPr>
        <w:t>(CEP</w:t>
      </w:r>
      <w:r w:rsidR="00D508CC">
        <w:rPr>
          <w:rFonts w:cs="Minion Pro"/>
          <w:color w:val="000000"/>
          <w:position w:val="3"/>
        </w:rPr>
        <w:t>)</w:t>
      </w:r>
      <w:r w:rsidR="00D508CC" w:rsidRPr="00BE34A0">
        <w:rPr>
          <w:rFonts w:cs="Minion Pro"/>
          <w:color w:val="000000"/>
          <w:spacing w:val="-2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</w:rPr>
        <w:t>s?</w:t>
      </w:r>
    </w:p>
    <w:p w:rsidR="009A0A6B" w:rsidRPr="00BE34A0" w:rsidRDefault="009A0A6B" w:rsidP="009A0A6B">
      <w:pPr>
        <w:widowControl w:val="0"/>
        <w:tabs>
          <w:tab w:val="left" w:pos="3160"/>
        </w:tabs>
        <w:autoSpaceDE w:val="0"/>
        <w:autoSpaceDN w:val="0"/>
        <w:adjustRightInd w:val="0"/>
        <w:spacing w:before="78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                 </w:t>
      </w:r>
      <w:sdt>
        <w:sdtPr>
          <w:rPr>
            <w:rFonts w:cs="Minion Pro"/>
            <w:b/>
            <w:color w:val="000000"/>
            <w:spacing w:val="-27"/>
          </w:rPr>
          <w:id w:val="196453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FB004C">
        <w:rPr>
          <w:rFonts w:cs="Minion Pro"/>
          <w:b/>
          <w:color w:val="000000"/>
          <w:spacing w:val="-27"/>
        </w:rPr>
        <w:t xml:space="preserve"> 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   </w:t>
      </w:r>
      <w:sdt>
        <w:sdtPr>
          <w:rPr>
            <w:rFonts w:cs="Minion Pro"/>
            <w:b/>
            <w:color w:val="000000"/>
          </w:rPr>
          <w:id w:val="-16439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  <w:spacing w:val="-6"/>
        </w:rPr>
        <w:t>No</w:t>
      </w:r>
    </w:p>
    <w:p w:rsidR="009A0A6B" w:rsidRPr="00BE34A0" w:rsidRDefault="009A0A6B" w:rsidP="00BF7DD4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before="20" w:after="0" w:line="240" w:lineRule="auto"/>
        <w:ind w:left="567" w:right="2134"/>
        <w:jc w:val="both"/>
        <w:rPr>
          <w:rFonts w:cs="Minion Pro"/>
          <w:color w:val="000000"/>
        </w:rPr>
      </w:pP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40" w:lineRule="auto"/>
        <w:ind w:left="567" w:right="956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42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50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 to the monograph of the European Pharmacopoeia</w:t>
      </w:r>
      <w:r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position w:val="3"/>
        </w:rPr>
        <w:t xml:space="preserve">(CEP): </w:t>
      </w:r>
      <w:r w:rsidRPr="00BE34A0">
        <w:rPr>
          <w:rFonts w:cs="Minion Pro"/>
          <w:color w:val="000000"/>
          <w:spacing w:val="-2"/>
          <w:position w:val="3"/>
        </w:rPr>
        <w:t>p</w:t>
      </w:r>
      <w:r w:rsidRPr="00BE34A0">
        <w:rPr>
          <w:rFonts w:cs="Minion Pro"/>
          <w:color w:val="000000"/>
          <w:position w:val="3"/>
        </w:rPr>
        <w:t>l</w:t>
      </w:r>
      <w:r w:rsidRPr="00BE34A0">
        <w:rPr>
          <w:rFonts w:cs="Minion Pro"/>
          <w:color w:val="000000"/>
          <w:spacing w:val="1"/>
          <w:position w:val="3"/>
        </w:rPr>
        <w:t>e</w:t>
      </w:r>
      <w:r w:rsidRPr="00BE34A0">
        <w:rPr>
          <w:rFonts w:cs="Minion Pro"/>
          <w:color w:val="000000"/>
          <w:spacing w:val="-1"/>
          <w:position w:val="3"/>
        </w:rPr>
        <w:t>a</w:t>
      </w:r>
      <w:r w:rsidRPr="00BE34A0">
        <w:rPr>
          <w:rFonts w:cs="Minion Pro"/>
          <w:color w:val="000000"/>
          <w:spacing w:val="2"/>
          <w:position w:val="3"/>
        </w:rPr>
        <w:t>s</w:t>
      </w:r>
      <w:r w:rsidRPr="00BE34A0">
        <w:rPr>
          <w:rFonts w:cs="Minion Pro"/>
          <w:color w:val="000000"/>
          <w:position w:val="3"/>
        </w:rPr>
        <w:t xml:space="preserve">e </w:t>
      </w:r>
      <w:r w:rsidRPr="00BE34A0">
        <w:rPr>
          <w:rFonts w:cs="Minion Pro"/>
          <w:color w:val="000000"/>
          <w:spacing w:val="-4"/>
          <w:position w:val="3"/>
        </w:rPr>
        <w:t>a</w:t>
      </w:r>
      <w:r w:rsidRPr="00BE34A0">
        <w:rPr>
          <w:rFonts w:cs="Minion Pro"/>
          <w:color w:val="000000"/>
          <w:spacing w:val="-2"/>
          <w:position w:val="3"/>
        </w:rPr>
        <w:t>t</w:t>
      </w:r>
      <w:r w:rsidRPr="00BE34A0">
        <w:rPr>
          <w:rFonts w:cs="Minion Pro"/>
          <w:color w:val="000000"/>
          <w:spacing w:val="1"/>
          <w:position w:val="3"/>
        </w:rPr>
        <w:t>t</w:t>
      </w:r>
      <w:r w:rsidRPr="00BE34A0">
        <w:rPr>
          <w:rFonts w:cs="Minion Pro"/>
          <w:color w:val="000000"/>
          <w:position w:val="3"/>
        </w:rPr>
        <w:t>a</w:t>
      </w:r>
      <w:r w:rsidRPr="00BE34A0">
        <w:rPr>
          <w:rFonts w:cs="Minion Pro"/>
          <w:color w:val="000000"/>
          <w:spacing w:val="-1"/>
          <w:position w:val="3"/>
        </w:rPr>
        <w:t>c</w:t>
      </w:r>
      <w:r w:rsidRPr="00BE34A0">
        <w:rPr>
          <w:rFonts w:cs="Minion Pro"/>
          <w:color w:val="000000"/>
          <w:position w:val="3"/>
        </w:rPr>
        <w:t>h a c</w:t>
      </w:r>
      <w:r w:rsidRPr="00BE34A0">
        <w:rPr>
          <w:rFonts w:cs="Minion Pro"/>
          <w:color w:val="000000"/>
          <w:spacing w:val="-2"/>
          <w:position w:val="3"/>
        </w:rPr>
        <w:t>o</w:t>
      </w:r>
      <w:r w:rsidRPr="00BE34A0">
        <w:rPr>
          <w:rFonts w:cs="Minion Pro"/>
          <w:color w:val="000000"/>
          <w:spacing w:val="-4"/>
          <w:position w:val="3"/>
        </w:rPr>
        <w:t>p</w:t>
      </w:r>
      <w:r w:rsidRPr="00BE34A0">
        <w:rPr>
          <w:rFonts w:cs="Minion Pro"/>
          <w:color w:val="000000"/>
          <w:position w:val="3"/>
        </w:rPr>
        <w:t xml:space="preserve">y </w:t>
      </w:r>
      <w:r w:rsidRPr="00BE34A0">
        <w:rPr>
          <w:rFonts w:cs="Minion Pro"/>
          <w:color w:val="000000"/>
          <w:spacing w:val="-3"/>
          <w:position w:val="3"/>
        </w:rPr>
        <w:t>o</w:t>
      </w:r>
      <w:r w:rsidRPr="00BE34A0">
        <w:rPr>
          <w:rFonts w:cs="Minion Pro"/>
          <w:color w:val="000000"/>
          <w:position w:val="3"/>
        </w:rPr>
        <w:t xml:space="preserve">f </w:t>
      </w:r>
      <w:r w:rsidRPr="00BE34A0">
        <w:rPr>
          <w:rFonts w:cs="Minion Pro"/>
          <w:color w:val="000000"/>
          <w:spacing w:val="1"/>
          <w:position w:val="3"/>
        </w:rPr>
        <w:t>t</w:t>
      </w:r>
      <w:r w:rsidRPr="00BE34A0">
        <w:rPr>
          <w:rFonts w:cs="Minion Pro"/>
          <w:color w:val="000000"/>
          <w:spacing w:val="-1"/>
          <w:position w:val="3"/>
        </w:rPr>
        <w:t>h</w:t>
      </w:r>
      <w:r w:rsidRPr="00BE34A0">
        <w:rPr>
          <w:rFonts w:cs="Minion Pro"/>
          <w:color w:val="000000"/>
          <w:position w:val="3"/>
        </w:rPr>
        <w:t xml:space="preserve">e CEP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 xml:space="preserve">d </w:t>
      </w:r>
      <w:r w:rsidRPr="00BE34A0">
        <w:rPr>
          <w:rFonts w:cs="Minion Pro"/>
          <w:color w:val="000000"/>
          <w:spacing w:val="-3"/>
          <w:position w:val="3"/>
        </w:rPr>
        <w:t>i</w:t>
      </w:r>
      <w:r w:rsidRPr="00BE34A0">
        <w:rPr>
          <w:rFonts w:cs="Minion Pro"/>
          <w:color w:val="000000"/>
          <w:position w:val="3"/>
        </w:rPr>
        <w:t xml:space="preserve">ts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position w:val="3"/>
        </w:rPr>
        <w:t>n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>e</w:t>
      </w:r>
      <w:r w:rsidRPr="00BE34A0">
        <w:rPr>
          <w:rFonts w:cs="Minion Pro"/>
          <w:color w:val="000000"/>
          <w:spacing w:val="-2"/>
          <w:position w:val="3"/>
        </w:rPr>
        <w:t>x</w:t>
      </w:r>
      <w:r w:rsidRPr="00BE34A0">
        <w:rPr>
          <w:rFonts w:cs="Minion Pro"/>
          <w:color w:val="000000"/>
          <w:position w:val="3"/>
        </w:rPr>
        <w:t xml:space="preserve">es </w:t>
      </w:r>
      <w:r>
        <w:rPr>
          <w:rFonts w:cs="Minion Pro"/>
          <w:color w:val="000000"/>
          <w:position w:val="3"/>
        </w:rPr>
        <w:t xml:space="preserve">in </w:t>
      </w:r>
      <w:r w:rsidRPr="00A474ED">
        <w:rPr>
          <w:rFonts w:cs="Minion Pro"/>
          <w:b/>
          <w:color w:val="000000"/>
          <w:spacing w:val="-1"/>
          <w:position w:val="3"/>
        </w:rPr>
        <w:t>A</w:t>
      </w:r>
      <w:r w:rsidRPr="00A474ED">
        <w:rPr>
          <w:rFonts w:cs="Minion Pro"/>
          <w:b/>
          <w:color w:val="000000"/>
          <w:position w:val="3"/>
        </w:rPr>
        <w:t>n</w:t>
      </w:r>
      <w:r w:rsidRPr="00A474ED">
        <w:rPr>
          <w:rFonts w:cs="Minion Pro"/>
          <w:b/>
          <w:color w:val="000000"/>
          <w:spacing w:val="-1"/>
          <w:position w:val="3"/>
        </w:rPr>
        <w:t>n</w:t>
      </w:r>
      <w:r w:rsidRPr="00A474ED">
        <w:rPr>
          <w:rFonts w:cs="Minion Pro"/>
          <w:b/>
          <w:color w:val="000000"/>
          <w:position w:val="3"/>
        </w:rPr>
        <w:t>ex P</w:t>
      </w:r>
      <w:r w:rsidR="002D7E1B">
        <w:rPr>
          <w:rFonts w:cs="Minion Pro"/>
          <w:b/>
          <w:color w:val="000000"/>
          <w:position w:val="3"/>
        </w:rPr>
        <w:t>1</w:t>
      </w:r>
      <w:r w:rsidRPr="00BE34A0">
        <w:rPr>
          <w:rFonts w:cs="Minion Pro"/>
          <w:color w:val="000000"/>
          <w:position w:val="3"/>
        </w:rPr>
        <w:t>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40" w:lineRule="auto"/>
        <w:ind w:left="567" w:right="9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w w:val="97"/>
        </w:rPr>
        <w:t>ifi</w:t>
      </w:r>
      <w:r w:rsidRPr="00BE34A0">
        <w:rPr>
          <w:rFonts w:cs="Minion Pro"/>
          <w:color w:val="000000"/>
          <w:spacing w:val="1"/>
          <w:w w:val="97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6"/>
        </w:rPr>
        <w:t>No</w:t>
      </w:r>
      <w:r w:rsidRPr="00BE34A0">
        <w:rPr>
          <w:rFonts w:cs="Minion Pro"/>
          <w:color w:val="000000"/>
        </w:rPr>
        <w:t xml:space="preserve">.: </w:t>
      </w:r>
      <w:r w:rsidR="009A0A6B">
        <w:rPr>
          <w:rFonts w:cs="Minion Pro"/>
          <w:color w:val="000000"/>
        </w:rPr>
        <w:t xml:space="preserve">                             </w:t>
      </w:r>
      <w:r w:rsidR="00D231A0">
        <w:rPr>
          <w:rFonts w:cs="Minion Pro"/>
          <w:color w:val="000000"/>
        </w:rPr>
        <w:t xml:space="preserve">                                                                   </w:t>
      </w:r>
      <w:r w:rsidR="009A0A6B">
        <w:rPr>
          <w:rFonts w:cs="Minion Pro"/>
          <w:color w:val="000000"/>
        </w:rPr>
        <w:t xml:space="preserve">                 </w:t>
      </w:r>
      <w:r w:rsidRPr="00BE34A0">
        <w:rPr>
          <w:rFonts w:cs="Minion Pro"/>
          <w:color w:val="000000"/>
          <w:u w:val="single"/>
        </w:rPr>
        <w:t xml:space="preserve">                                                                                                               </w:t>
      </w:r>
      <w:r w:rsidRPr="00BE34A0">
        <w:rPr>
          <w:rFonts w:cs="Minion Pro"/>
          <w:color w:val="000000"/>
          <w:spacing w:val="6"/>
          <w:u w:val="single"/>
        </w:rPr>
        <w:t xml:space="preserve"> 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5007E6" w:rsidRPr="00BE34A0" w:rsidRDefault="005007E6" w:rsidP="001A02C9">
      <w:pPr>
        <w:widowControl w:val="0"/>
        <w:autoSpaceDE w:val="0"/>
        <w:autoSpaceDN w:val="0"/>
        <w:adjustRightInd w:val="0"/>
        <w:spacing w:after="0" w:line="276" w:lineRule="exact"/>
        <w:ind w:left="1020" w:right="2153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2.1.5</w:t>
      </w:r>
      <w:r w:rsidR="007C7B23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 xml:space="preserve">en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d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ug </w:t>
      </w:r>
      <w:r w:rsidRPr="00BE34A0">
        <w:rPr>
          <w:rFonts w:cs="Minion Pro"/>
          <w:color w:val="000000"/>
          <w:spacing w:val="-1"/>
        </w:rPr>
        <w:t>mast</w:t>
      </w:r>
      <w:r w:rsidRPr="00BE34A0">
        <w:rPr>
          <w:rFonts w:cs="Minion Pro"/>
          <w:color w:val="000000"/>
        </w:rPr>
        <w:t>er f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 xml:space="preserve">MF)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ist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in (c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y):</w:t>
      </w:r>
      <w:r w:rsidR="00A80F7B">
        <w:rPr>
          <w:rFonts w:cs="Minion Pro"/>
          <w:color w:val="000000"/>
        </w:rPr>
        <w:t xml:space="preserve">                                         </w:t>
      </w:r>
    </w:p>
    <w:p w:rsidR="005007E6" w:rsidRDefault="009A0A6B" w:rsidP="00A80F7B">
      <w:pPr>
        <w:widowControl w:val="0"/>
        <w:tabs>
          <w:tab w:val="left" w:pos="2420"/>
        </w:tabs>
        <w:autoSpaceDE w:val="0"/>
        <w:autoSpaceDN w:val="0"/>
        <w:adjustRightInd w:val="0"/>
        <w:spacing w:before="3" w:after="0" w:line="301" w:lineRule="auto"/>
        <w:ind w:left="1347" w:right="1700" w:hanging="327"/>
        <w:rPr>
          <w:rFonts w:cs="Minion Pro"/>
          <w:color w:val="000000"/>
          <w:spacing w:val="-22"/>
        </w:rPr>
      </w:pPr>
      <w:r>
        <w:rPr>
          <w:rFonts w:cs="Minion Pro"/>
          <w:color w:val="000000"/>
          <w:spacing w:val="-22"/>
        </w:rPr>
        <w:t xml:space="preserve">                                                                              </w:t>
      </w:r>
    </w:p>
    <w:p w:rsidR="00B6579A" w:rsidRDefault="00FB004C" w:rsidP="001329E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301" w:lineRule="auto"/>
        <w:ind w:firstLine="567"/>
        <w:rPr>
          <w:rFonts w:cs="Minion Pro"/>
          <w:color w:val="000000"/>
        </w:rPr>
      </w:pPr>
      <w:r>
        <w:rPr>
          <w:rFonts w:cs="Minion Pro"/>
          <w:color w:val="000000"/>
          <w:spacing w:val="1"/>
        </w:rPr>
        <w:t>Do you have a</w:t>
      </w:r>
      <w:r w:rsidR="005007E6">
        <w:rPr>
          <w:rFonts w:cs="Minion Pro"/>
          <w:color w:val="000000"/>
          <w:spacing w:val="-22"/>
        </w:rPr>
        <w:t xml:space="preserve"> </w:t>
      </w:r>
      <w:r w:rsidR="005007E6" w:rsidRPr="00BE34A0">
        <w:rPr>
          <w:rFonts w:cs="Minion Pro"/>
          <w:color w:val="000000"/>
          <w:spacing w:val="-22"/>
        </w:rPr>
        <w:t>T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  <w:spacing w:val="-1"/>
        </w:rPr>
        <w:t>c</w:t>
      </w:r>
      <w:r w:rsidR="005007E6" w:rsidRPr="00BE34A0">
        <w:rPr>
          <w:rFonts w:cs="Minion Pro"/>
          <w:color w:val="000000"/>
        </w:rPr>
        <w:t>hni</w:t>
      </w:r>
      <w:r w:rsidR="005007E6" w:rsidRPr="00BE34A0">
        <w:rPr>
          <w:rFonts w:cs="Minion Pro"/>
          <w:color w:val="000000"/>
          <w:spacing w:val="1"/>
        </w:rPr>
        <w:t>ca</w:t>
      </w:r>
      <w:r w:rsidR="005007E6" w:rsidRPr="00BE34A0">
        <w:rPr>
          <w:rFonts w:cs="Minion Pro"/>
          <w:color w:val="000000"/>
        </w:rPr>
        <w:t>l f</w:t>
      </w:r>
      <w:r w:rsidR="005007E6" w:rsidRPr="00BE34A0">
        <w:rPr>
          <w:rFonts w:cs="Minion Pro"/>
          <w:color w:val="000000"/>
          <w:spacing w:val="1"/>
        </w:rPr>
        <w:t>i</w:t>
      </w:r>
      <w:r w:rsidR="005007E6" w:rsidRPr="00BE34A0">
        <w:rPr>
          <w:rFonts w:cs="Minion Pro"/>
          <w:color w:val="000000"/>
        </w:rPr>
        <w:t xml:space="preserve">le: </w:t>
      </w:r>
      <w:r w:rsidR="00B6579A">
        <w:rPr>
          <w:rFonts w:cs="Minion Pro"/>
          <w:color w:val="000000"/>
        </w:rPr>
        <w:t xml:space="preserve">  </w:t>
      </w:r>
      <w:sdt>
        <w:sdtPr>
          <w:rPr>
            <w:rFonts w:cs="Minion Pro"/>
            <w:b/>
            <w:color w:val="000000"/>
          </w:rPr>
          <w:id w:val="142144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B6579A">
        <w:rPr>
          <w:rFonts w:cs="Minion Pro"/>
          <w:color w:val="000000"/>
        </w:rPr>
        <w:t xml:space="preserve"> </w:t>
      </w:r>
      <w:r w:rsidR="005007E6">
        <w:rPr>
          <w:rFonts w:cs="Minion Pro"/>
          <w:color w:val="000000"/>
        </w:rPr>
        <w:t>Y</w:t>
      </w:r>
      <w:r>
        <w:rPr>
          <w:rFonts w:cs="Minion Pro"/>
          <w:color w:val="000000"/>
        </w:rPr>
        <w:t>es (please attach)</w:t>
      </w:r>
      <w:r w:rsidR="0096731C">
        <w:rPr>
          <w:rFonts w:cs="Minion Pro"/>
          <w:color w:val="000000"/>
        </w:rPr>
        <w:t>-</w:t>
      </w:r>
      <w:r w:rsidR="0096731C" w:rsidRPr="0096731C">
        <w:rPr>
          <w:rFonts w:cs="Minion Pro"/>
          <w:b/>
          <w:color w:val="000000"/>
        </w:rPr>
        <w:t>Annex P2</w:t>
      </w:r>
      <w:r w:rsidR="005007E6" w:rsidRPr="00E877D4">
        <w:rPr>
          <w:rFonts w:cs="Minion Pro"/>
          <w:color w:val="000000"/>
        </w:rPr>
        <w:t xml:space="preserve"> </w:t>
      </w:r>
      <w:r w:rsidR="001329E3"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-63302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>
        <w:rPr>
          <w:rFonts w:cs="Minion Pro"/>
          <w:b/>
          <w:color w:val="000000"/>
        </w:rPr>
        <w:t xml:space="preserve"> </w:t>
      </w:r>
      <w:r w:rsidR="005007E6">
        <w:rPr>
          <w:rFonts w:cs="Minion Pro"/>
          <w:color w:val="000000"/>
        </w:rPr>
        <w:t>N</w:t>
      </w:r>
      <w:r>
        <w:rPr>
          <w:rFonts w:cs="Minion Pro"/>
          <w:color w:val="000000"/>
        </w:rPr>
        <w:t>o</w:t>
      </w:r>
    </w:p>
    <w:p w:rsidR="001329E3" w:rsidRDefault="001329E3" w:rsidP="001329E3">
      <w:pPr>
        <w:pStyle w:val="Heading1"/>
        <w:spacing w:before="0"/>
        <w:rPr>
          <w:rFonts w:ascii="Georgia" w:hAnsi="Georgia" w:cs="Myriad Pro Light"/>
          <w:color w:val="000000"/>
          <w:spacing w:val="-1"/>
        </w:rPr>
      </w:pPr>
    </w:p>
    <w:p w:rsidR="00B6579A" w:rsidRPr="00895EA7" w:rsidRDefault="00B6579A" w:rsidP="001329E3">
      <w:pPr>
        <w:pStyle w:val="Heading1"/>
        <w:spacing w:before="0"/>
        <w:rPr>
          <w:rFonts w:ascii="Georgia" w:hAnsi="Georgia" w:cs="Myriad Pro Light"/>
          <w:color w:val="000000"/>
          <w:spacing w:val="-1"/>
        </w:rPr>
      </w:pPr>
      <w:bookmarkStart w:id="12" w:name="_Toc392550264"/>
      <w:r w:rsidRPr="00895EA7">
        <w:rPr>
          <w:rFonts w:ascii="Georgia" w:hAnsi="Georgia" w:cs="Myriad Pro Light"/>
          <w:color w:val="000000"/>
          <w:spacing w:val="-1"/>
        </w:rPr>
        <w:t>Section 3: Finished pharmaceutical product</w:t>
      </w:r>
      <w:bookmarkEnd w:id="12"/>
    </w:p>
    <w:p w:rsidR="00B6579A" w:rsidRPr="00895EA7" w:rsidRDefault="003028B0" w:rsidP="001A02C9">
      <w:pPr>
        <w:pStyle w:val="Heading2"/>
        <w:tabs>
          <w:tab w:val="left" w:pos="0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3" w:name="_Toc392550265"/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3.1 </w:t>
      </w:r>
      <w:r w:rsidR="00B6579A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Manufacturing site GMP status</w:t>
      </w:r>
      <w:bookmarkEnd w:id="13"/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39" w:after="0" w:line="276" w:lineRule="exact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GMP 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rr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n NM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A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Minion Pro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475"/>
        <w:gridCol w:w="1843"/>
        <w:gridCol w:w="2268"/>
      </w:tblGrid>
      <w:tr w:rsidR="00B6579A" w:rsidRPr="00BE34A0" w:rsidTr="005F6452">
        <w:trPr>
          <w:trHeight w:hRule="exact" w:val="1111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9" w:after="0" w:line="230" w:lineRule="exact"/>
              <w:ind w:left="652" w:right="323" w:hanging="275"/>
              <w:rPr>
                <w:rFonts w:cs="Times New Roman"/>
              </w:rPr>
            </w:pPr>
            <w:r w:rsidRPr="00BE34A0">
              <w:rPr>
                <w:rFonts w:cs="Myriad Pro Light"/>
              </w:rPr>
              <w:t>N</w:t>
            </w:r>
            <w:r w:rsidRPr="00BE34A0">
              <w:rPr>
                <w:rFonts w:cs="Myriad Pro Light"/>
                <w:spacing w:val="1"/>
              </w:rPr>
              <w:t>R</w:t>
            </w:r>
            <w:r w:rsidRPr="00BE34A0">
              <w:rPr>
                <w:rFonts w:cs="Myriad Pro Light"/>
              </w:rPr>
              <w:t xml:space="preserve">A of 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ou</w:t>
            </w:r>
            <w:r w:rsidRPr="00BE34A0">
              <w:rPr>
                <w:rFonts w:cs="Myriad Pro Light"/>
                <w:spacing w:val="-1"/>
              </w:rPr>
              <w:t>n</w:t>
            </w:r>
            <w:r w:rsidRPr="00BE34A0">
              <w:rPr>
                <w:rFonts w:cs="Myriad Pro Light"/>
              </w:rPr>
              <w:t>t</w:t>
            </w:r>
            <w:r w:rsidRPr="00BE34A0">
              <w:rPr>
                <w:rFonts w:cs="Myriad Pro Light"/>
                <w:spacing w:val="4"/>
              </w:rPr>
              <w:t>r</w:t>
            </w:r>
            <w:r w:rsidRPr="00BE34A0">
              <w:rPr>
                <w:rFonts w:cs="Myriad Pro Light"/>
              </w:rPr>
              <w:t>y of ori</w:t>
            </w:r>
            <w:r w:rsidRPr="00BE34A0">
              <w:rPr>
                <w:rFonts w:cs="Myriad Pro Light"/>
                <w:spacing w:val="-1"/>
              </w:rPr>
              <w:t>g</w:t>
            </w:r>
            <w:r w:rsidRPr="00BE34A0">
              <w:rPr>
                <w:rFonts w:cs="Myriad Pro Light"/>
              </w:rPr>
              <w:t>in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34" w:right="614"/>
              <w:jc w:val="center"/>
              <w:rPr>
                <w:rFonts w:cs="Myriad Pro Light"/>
              </w:rPr>
            </w:pPr>
            <w:r w:rsidRPr="00BE34A0">
              <w:rPr>
                <w:rFonts w:cs="Myriad Pro Light"/>
                <w:spacing w:val="-1"/>
              </w:rPr>
              <w:t>A</w:t>
            </w:r>
            <w:r w:rsidRPr="00BE34A0">
              <w:rPr>
                <w:rFonts w:cs="Myriad Pro Light"/>
                <w:spacing w:val="-3"/>
              </w:rPr>
              <w:t>n</w:t>
            </w:r>
            <w:r w:rsidRPr="00BE34A0">
              <w:rPr>
                <w:rFonts w:cs="Myriad Pro Light"/>
              </w:rPr>
              <w:t>y other inspe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tion of</w:t>
            </w:r>
          </w:p>
          <w:p w:rsidR="00B6579A" w:rsidRPr="00BE34A0" w:rsidRDefault="00B6579A" w:rsidP="004A73E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13" w:right="993"/>
              <w:jc w:val="center"/>
              <w:rPr>
                <w:rFonts w:cs="Times New Roman"/>
              </w:rPr>
            </w:pPr>
            <w:r w:rsidRPr="00BE34A0">
              <w:rPr>
                <w:rFonts w:cs="Myriad Pro Light"/>
              </w:rPr>
              <w:t xml:space="preserve">PIC/S </w:t>
            </w:r>
            <w:r w:rsidR="004A73EE">
              <w:rPr>
                <w:rFonts w:cs="Myriad Pro Light"/>
              </w:rPr>
              <w:t>member</w:t>
            </w:r>
          </w:p>
        </w:tc>
      </w:tr>
      <w:tr w:rsidR="00B6579A" w:rsidRPr="00BE34A0" w:rsidTr="005F6452">
        <w:trPr>
          <w:trHeight w:hRule="exact" w:val="951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 xml:space="preserve">GMP 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tific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4"/>
              </w:rPr>
              <w:t xml:space="preserve"> </w:t>
            </w:r>
            <w:r w:rsidRPr="00BE34A0">
              <w:rPr>
                <w:rFonts w:cs="Myriad Pro"/>
              </w:rPr>
              <w:t>n</w:t>
            </w:r>
            <w:r w:rsidRPr="00BE34A0">
              <w:rPr>
                <w:rFonts w:cs="Myriad Pro"/>
                <w:spacing w:val="-5"/>
              </w:rPr>
              <w:t>o</w:t>
            </w:r>
            <w:r w:rsidRPr="00BE34A0">
              <w:rPr>
                <w:rFonts w:cs="Myriad Pro"/>
              </w:rPr>
              <w:t>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D231A0">
              <w:rPr>
                <w:rFonts w:cs="Times New Roman"/>
              </w:rPr>
              <w:t xml:space="preserve">      </w:t>
            </w:r>
            <w:r w:rsidR="004841E4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</w:t>
            </w:r>
          </w:p>
          <w:p w:rsidR="005F6452" w:rsidRDefault="005F6452" w:rsidP="0004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  <w:p w:rsidR="005F6452" w:rsidRPr="00BE34A0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 w:rsidR="005332CF">
              <w:rPr>
                <w:rFonts w:cs="Times New Roman"/>
              </w:rPr>
              <w:t xml:space="preserve"> </w:t>
            </w:r>
            <w:r w:rsidR="00D231A0">
              <w:rPr>
                <w:rFonts w:cs="Times New Roman"/>
              </w:rPr>
              <w:t xml:space="preserve">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  <w:p w:rsidR="00B6579A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D231A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</w:t>
            </w:r>
            <w:r w:rsidR="00D231A0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</w:p>
          <w:p w:rsidR="00B6579A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="005332CF">
              <w:rPr>
                <w:rFonts w:cs="Times New Roman"/>
              </w:rPr>
              <w:t xml:space="preserve"> </w:t>
            </w:r>
          </w:p>
        </w:tc>
      </w:tr>
      <w:tr w:rsidR="00B6579A" w:rsidRPr="00BE34A0" w:rsidTr="005F6452">
        <w:trPr>
          <w:trHeight w:hRule="exact" w:val="706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6"/>
              </w:rPr>
              <w:lastRenderedPageBreak/>
              <w:t>V</w:t>
            </w:r>
            <w:r w:rsidRPr="00BE34A0">
              <w:rPr>
                <w:rFonts w:cs="Myriad Pro"/>
              </w:rPr>
              <w:t>alid u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til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D231A0"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      </w:t>
            </w:r>
          </w:p>
          <w:p w:rsidR="00B6579A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D231A0">
              <w:rPr>
                <w:rFonts w:cs="Times New Roman"/>
              </w:rPr>
              <w:t xml:space="preserve">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D231A0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 xml:space="preserve">        </w:t>
            </w:r>
            <w:r w:rsidR="005F6452">
              <w:rPr>
                <w:rFonts w:cs="Times New Roman"/>
              </w:rPr>
              <w:t xml:space="preserve">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</w:p>
        </w:tc>
      </w:tr>
      <w:tr w:rsidR="00B6579A" w:rsidRPr="00BE34A0" w:rsidTr="005F6452">
        <w:trPr>
          <w:trHeight w:hRule="exact" w:val="561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2"/>
              </w:rPr>
              <w:t>C</w:t>
            </w:r>
            <w:r w:rsidRPr="00BE34A0">
              <w:rPr>
                <w:rFonts w:cs="Myriad Pro"/>
              </w:rPr>
              <w:t>ou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B35EE1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="00A80F7B">
              <w:rPr>
                <w:rFonts w:cs="Times New Roman"/>
              </w:rPr>
              <w:t xml:space="preserve">  </w:t>
            </w:r>
            <w:r w:rsidR="00D231A0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D231A0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     </w:t>
            </w:r>
            <w:r w:rsidR="005F6452">
              <w:rPr>
                <w:rFonts w:cs="Times New Roman"/>
              </w:rPr>
              <w:t xml:space="preserve">   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</w:p>
        </w:tc>
      </w:tr>
    </w:tbl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Times New Roman"/>
        </w:rPr>
      </w:pP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453"/>
        <w:rPr>
          <w:rFonts w:cs="Minion Pro"/>
        </w:rPr>
      </w:pPr>
      <w:r w:rsidRPr="00BE34A0">
        <w:rPr>
          <w:rFonts w:cs="Minion Pro"/>
          <w:spacing w:val="-1"/>
        </w:rPr>
        <w:t>P</w:t>
      </w:r>
      <w:r w:rsidRPr="00BE34A0">
        <w:rPr>
          <w:rFonts w:cs="Minion Pro"/>
        </w:rPr>
        <w:t>l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  <w:spacing w:val="-1"/>
        </w:rPr>
        <w:t>a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 xml:space="preserve">h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>ce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t/v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</w:rPr>
        <w:t>lid GMP ce</w:t>
      </w:r>
      <w:r w:rsidRPr="00BE34A0">
        <w:rPr>
          <w:rFonts w:cs="Minion Pro"/>
          <w:spacing w:val="2"/>
        </w:rPr>
        <w:t>r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ifi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>es/</w:t>
      </w:r>
      <w:r w:rsidR="006845A1" w:rsidRPr="00BE34A0">
        <w:rPr>
          <w:rFonts w:cs="Minion Pro"/>
        </w:rPr>
        <w:t>le</w:t>
      </w:r>
      <w:r w:rsidR="006845A1" w:rsidRPr="00BE34A0">
        <w:rPr>
          <w:rFonts w:cs="Minion Pro"/>
          <w:spacing w:val="-2"/>
        </w:rPr>
        <w:t>t</w:t>
      </w:r>
      <w:r w:rsidR="006845A1" w:rsidRPr="00BE34A0">
        <w:rPr>
          <w:rFonts w:cs="Minion Pro"/>
          <w:spacing w:val="-1"/>
        </w:rPr>
        <w:t>t</w:t>
      </w:r>
      <w:r w:rsidR="006845A1" w:rsidRPr="00BE34A0">
        <w:rPr>
          <w:rFonts w:cs="Minion Pro"/>
        </w:rPr>
        <w:t>er</w:t>
      </w:r>
      <w:r w:rsidR="004A73EE">
        <w:rPr>
          <w:rFonts w:cs="Minion Pro"/>
        </w:rPr>
        <w:t>(s)</w:t>
      </w:r>
      <w:r w:rsidR="006845A1" w:rsidRPr="00BE34A0">
        <w:rPr>
          <w:rFonts w:cs="Minion Pro"/>
          <w:spacing w:val="-8"/>
        </w:rPr>
        <w:t xml:space="preserve"> </w:t>
      </w:r>
      <w:r w:rsidR="004A73EE">
        <w:rPr>
          <w:rFonts w:cs="Minion Pro"/>
          <w:spacing w:val="-8"/>
        </w:rPr>
        <w:t xml:space="preserve">of compliance </w:t>
      </w:r>
      <w:r w:rsidR="006845A1">
        <w:rPr>
          <w:rFonts w:cs="Minion Pro"/>
          <w:spacing w:val="-8"/>
        </w:rPr>
        <w:t>in</w:t>
      </w:r>
      <w:r>
        <w:rPr>
          <w:rFonts w:cs="Minion Pro"/>
          <w:spacing w:val="-8"/>
        </w:rPr>
        <w:t xml:space="preserve"> </w:t>
      </w:r>
      <w:r w:rsidRPr="00A474ED">
        <w:rPr>
          <w:rFonts w:cs="Minion Pro"/>
          <w:b/>
          <w:spacing w:val="-1"/>
        </w:rPr>
        <w:t>A</w:t>
      </w:r>
      <w:r w:rsidRPr="00A474ED">
        <w:rPr>
          <w:rFonts w:cs="Minion Pro"/>
          <w:b/>
        </w:rPr>
        <w:t>n</w:t>
      </w:r>
      <w:r w:rsidRPr="00A474ED">
        <w:rPr>
          <w:rFonts w:cs="Minion Pro"/>
          <w:b/>
          <w:spacing w:val="-1"/>
        </w:rPr>
        <w:t>n</w:t>
      </w:r>
      <w:r w:rsidRPr="00A474ED">
        <w:rPr>
          <w:rFonts w:cs="Minion Pro"/>
          <w:b/>
        </w:rPr>
        <w:t>ex Q</w:t>
      </w: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76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  <w:spacing w:val="1"/>
        </w:rPr>
        <w:t>Ot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>er GMP i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 xml:space="preserve">s 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rr</w:t>
      </w:r>
      <w:r w:rsidRPr="00BE34A0">
        <w:rPr>
          <w:rFonts w:cs="Minion Pro"/>
        </w:rPr>
        <w:t>i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  <w:spacing w:val="-3"/>
        </w:rPr>
        <w:t>u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-4"/>
        </w:rPr>
        <w:t>b</w:t>
      </w:r>
      <w:r w:rsidRPr="00BE34A0">
        <w:rPr>
          <w:rFonts w:cs="Minion Pro"/>
        </w:rPr>
        <w:t>y (i</w:t>
      </w:r>
      <w:r w:rsidRPr="00BE34A0">
        <w:rPr>
          <w:rFonts w:cs="Minion Pro"/>
          <w:spacing w:val="-1"/>
        </w:rPr>
        <w:t>nc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</w:rPr>
        <w:t>ude in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1"/>
        </w:rPr>
        <w:t>al</w:t>
      </w:r>
      <w:r w:rsidRPr="00BE34A0">
        <w:rPr>
          <w:rFonts w:cs="Minion Pro"/>
        </w:rPr>
        <w:t xml:space="preserve">l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ppl</w:t>
      </w:r>
      <w:r w:rsidRPr="00BE34A0">
        <w:rPr>
          <w:rFonts w:cs="Minion Pro"/>
        </w:rPr>
        <w:t>y</w:t>
      </w:r>
      <w:r w:rsidR="00FD19CB">
        <w:rPr>
          <w:rFonts w:cs="Minion Pro"/>
        </w:rPr>
        <w:t xml:space="preserve"> in the last 5 years</w:t>
      </w:r>
      <w:r w:rsidRPr="00BE34A0">
        <w:rPr>
          <w:rFonts w:cs="Minion Pro"/>
        </w:rPr>
        <w:t>):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Minion Pro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2595"/>
        <w:gridCol w:w="2835"/>
      </w:tblGrid>
      <w:tr w:rsidR="00B6579A" w:rsidRPr="00BE34A0" w:rsidTr="005F6452">
        <w:trPr>
          <w:trHeight w:hRule="exact" w:val="369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-2"/>
              </w:rPr>
              <w:t>A</w:t>
            </w:r>
            <w:r w:rsidRPr="00BE34A0">
              <w:rPr>
                <w:rFonts w:cs="Myriad Pro Light"/>
              </w:rPr>
              <w:t>gen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94" w:right="-20"/>
              <w:rPr>
                <w:rFonts w:cs="Times New Roman"/>
              </w:rPr>
            </w:pPr>
            <w:r w:rsidRPr="00BE34A0">
              <w:rPr>
                <w:rFonts w:cs="Myriad Pro Light"/>
              </w:rPr>
              <w:t>D</w:t>
            </w:r>
            <w:r w:rsidRPr="00BE34A0">
              <w:rPr>
                <w:rFonts w:cs="Myriad Pro Light"/>
                <w:spacing w:val="-1"/>
              </w:rPr>
              <w:t>at</w:t>
            </w:r>
            <w:r w:rsidRPr="00BE34A0">
              <w:rPr>
                <w:rFonts w:cs="Myriad Pro Light"/>
              </w:rPr>
              <w:t>e of audit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48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1"/>
              </w:rPr>
              <w:t>O</w:t>
            </w:r>
            <w:r w:rsidRPr="00BE34A0">
              <w:rPr>
                <w:rFonts w:cs="Myriad Pro Light"/>
              </w:rPr>
              <w:t>u</w:t>
            </w:r>
            <w:r w:rsidRPr="00BE34A0">
              <w:rPr>
                <w:rFonts w:cs="Myriad Pro Light"/>
                <w:spacing w:val="-1"/>
              </w:rPr>
              <w:t>t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ome</w:t>
            </w:r>
          </w:p>
        </w:tc>
      </w:tr>
      <w:tr w:rsidR="00B6579A" w:rsidRPr="00BE34A0" w:rsidTr="005F6452">
        <w:trPr>
          <w:trHeight w:hRule="exact" w:val="667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 xml:space="preserve">WHO </w:t>
            </w:r>
            <w:r w:rsidRPr="00BE34A0">
              <w:rPr>
                <w:rFonts w:cs="Myriad Pro"/>
                <w:spacing w:val="-3"/>
              </w:rPr>
              <w:t>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equalific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</w:t>
            </w:r>
            <w:r w:rsidRPr="00BE34A0">
              <w:rPr>
                <w:rFonts w:cs="Myriad Pro"/>
                <w:spacing w:val="-8"/>
              </w:rPr>
              <w:t xml:space="preserve"> </w:t>
            </w:r>
            <w:r w:rsidRPr="00BE34A0">
              <w:rPr>
                <w:rFonts w:cs="Myriad Pro"/>
                <w:spacing w:val="-3"/>
              </w:rPr>
              <w:t>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gr</w:t>
            </w:r>
            <w:r w:rsidRPr="00BE34A0">
              <w:rPr>
                <w:rFonts w:cs="Myriad Pro"/>
              </w:rPr>
              <w:t>amme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5F6452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  <w:p w:rsidR="005F6452" w:rsidRPr="00BE34A0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  <w:tr w:rsidR="00B6579A" w:rsidRPr="00BE34A0" w:rsidTr="005F6452">
        <w:trPr>
          <w:trHeight w:hRule="exact" w:val="60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UNICEF Supply Division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</w:t>
            </w:r>
            <w:r w:rsidR="005F6452">
              <w:rPr>
                <w:rFonts w:cs="Times New Roman"/>
              </w:rPr>
              <w:t xml:space="preserve">              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</w:p>
        </w:tc>
      </w:tr>
      <w:tr w:rsidR="00B6579A" w:rsidRPr="00BE34A0" w:rsidTr="005F6452">
        <w:trPr>
          <w:trHeight w:hRule="exact" w:val="572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 xml:space="preserve">MSF </w:t>
            </w: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n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tional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  <w:tr w:rsidR="00B6579A" w:rsidRPr="00BE34A0" w:rsidTr="005F6452">
        <w:trPr>
          <w:trHeight w:hRule="exact" w:val="56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IC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C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095D9B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Pr="00BE34A0" w:rsidRDefault="00040A3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5F6452">
              <w:rPr>
                <w:rFonts w:cs="Times New Roman"/>
              </w:rPr>
              <w:t xml:space="preserve">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095D9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  <w:tr w:rsidR="00B6579A" w:rsidRPr="00BE34A0" w:rsidTr="005F6452">
        <w:trPr>
          <w:trHeight w:hRule="exact" w:val="56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3"/>
              </w:rPr>
              <w:t>O</w:t>
            </w:r>
            <w:r w:rsidRPr="00BE34A0">
              <w:rPr>
                <w:rFonts w:cs="Myriad Pro"/>
              </w:rPr>
              <w:t>ther (specify)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095D9B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  <w:r w:rsidR="00095D9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</w:t>
            </w:r>
            <w:r w:rsidR="005F6452">
              <w:rPr>
                <w:rFonts w:cs="Times New Roman"/>
              </w:rPr>
              <w:t xml:space="preserve">          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</w:tbl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Times New Roman"/>
        </w:rPr>
      </w:pPr>
    </w:p>
    <w:p w:rsidR="005529F1" w:rsidRDefault="005529F1" w:rsidP="008D5658">
      <w:pPr>
        <w:pStyle w:val="Heading2"/>
        <w:tabs>
          <w:tab w:val="left" w:pos="567"/>
          <w:tab w:val="left" w:pos="851"/>
          <w:tab w:val="left" w:pos="1134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4" w:name="_Toc392550266"/>
    </w:p>
    <w:p w:rsidR="001351C0" w:rsidRPr="001351C0" w:rsidRDefault="001351C0" w:rsidP="001351C0"/>
    <w:p w:rsidR="00B6579A" w:rsidRPr="00895EA7" w:rsidRDefault="003028B0" w:rsidP="008D5658">
      <w:pPr>
        <w:pStyle w:val="Heading2"/>
        <w:tabs>
          <w:tab w:val="left" w:pos="567"/>
          <w:tab w:val="left" w:pos="851"/>
          <w:tab w:val="left" w:pos="1134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3.2 </w:t>
      </w:r>
      <w:r w:rsidR="00B6579A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Finished pharmaceutical product specification</w:t>
      </w:r>
      <w:bookmarkEnd w:id="14"/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0" w:after="0" w:line="240" w:lineRule="auto"/>
        <w:ind w:left="1020" w:right="-20"/>
        <w:rPr>
          <w:rFonts w:cs="Myriad Pro Light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2058"/>
        <w:gridCol w:w="2059"/>
      </w:tblGrid>
      <w:tr w:rsidR="00B6579A" w:rsidRPr="00BE34A0" w:rsidTr="00B6579A">
        <w:trPr>
          <w:trHeight w:hRule="exact" w:val="369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-1"/>
              </w:rPr>
              <w:t>S</w:t>
            </w:r>
            <w:r w:rsidRPr="00BE34A0">
              <w:rPr>
                <w:rFonts w:cs="Myriad Pro Light"/>
              </w:rPr>
              <w:t>tanda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d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642B1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99" w:right="455"/>
              <w:jc w:val="center"/>
              <w:rPr>
                <w:rFonts w:cs="Times New Roman"/>
              </w:rPr>
            </w:pPr>
            <w:r w:rsidRPr="00BE34A0">
              <w:rPr>
                <w:rFonts w:cs="Myriad Pro Light"/>
                <w:spacing w:val="-1"/>
              </w:rPr>
              <w:t>E</w:t>
            </w:r>
            <w:r w:rsidRPr="00BE34A0">
              <w:rPr>
                <w:rFonts w:cs="Myriad Pro Light"/>
              </w:rPr>
              <w:t>ditio</w:t>
            </w:r>
            <w:r w:rsidR="00642B1A">
              <w:rPr>
                <w:rFonts w:cs="Myriad Pro Light"/>
              </w:rPr>
              <w:t>n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18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-18"/>
              </w:rPr>
              <w:t>Y</w:t>
            </w:r>
            <w:r w:rsidRPr="00BE34A0">
              <w:rPr>
                <w:rFonts w:cs="Myriad Pro Light"/>
              </w:rPr>
              <w:t>ear published</w:t>
            </w:r>
          </w:p>
        </w:tc>
      </w:tr>
      <w:tr w:rsidR="00B6579A" w:rsidRPr="00BE34A0" w:rsidTr="00D773E5">
        <w:trPr>
          <w:trHeight w:hRule="exact" w:val="77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BP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B35EE1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 xml:space="preserve">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B6579A" w:rsidRPr="00BE34A0" w:rsidTr="00D773E5">
        <w:trPr>
          <w:trHeight w:hRule="exact" w:val="867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USP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B6579A" w:rsidRPr="00BE34A0" w:rsidTr="00A71612">
        <w:trPr>
          <w:trHeight w:hRule="exact" w:val="837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P</w:t>
            </w:r>
            <w:r w:rsidRPr="00BE34A0">
              <w:rPr>
                <w:rFonts w:cs="Myriad Pro"/>
              </w:rPr>
              <w:t>h.</w:t>
            </w: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.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D773E5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5332CF">
              <w:rPr>
                <w:rFonts w:cs="Times New Roman"/>
              </w:rPr>
              <w:t xml:space="preserve">     </w:t>
            </w:r>
            <w:r w:rsidR="00A80F7B">
              <w:rPr>
                <w:rFonts w:cs="Times New Roman"/>
              </w:rPr>
              <w:t xml:space="preserve">   </w:t>
            </w:r>
            <w:r w:rsidR="005332CF">
              <w:rPr>
                <w:rFonts w:cs="Times New Roman"/>
              </w:rPr>
              <w:t xml:space="preserve">     </w:t>
            </w:r>
          </w:p>
        </w:tc>
      </w:tr>
      <w:tr w:rsidR="00B6579A" w:rsidRPr="00BE34A0" w:rsidTr="005F6452">
        <w:trPr>
          <w:trHeight w:hRule="exact" w:val="112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</w:rPr>
              <w:t>n-house</w:t>
            </w:r>
          </w:p>
        </w:tc>
        <w:tc>
          <w:tcPr>
            <w:tcW w:w="4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/>
              <w:rPr>
                <w:rFonts w:cs="Myriad Pro"/>
              </w:rPr>
            </w:pPr>
            <w:r w:rsidRPr="00BE34A0">
              <w:rPr>
                <w:rFonts w:cs="Myriad Pro"/>
                <w:spacing w:val="-14"/>
              </w:rPr>
              <w:t>Y</w:t>
            </w:r>
            <w:r w:rsidRPr="00BE34A0">
              <w:rPr>
                <w:rFonts w:cs="Myriad Pro"/>
              </w:rPr>
              <w:t>ear docume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ed</w:t>
            </w:r>
          </w:p>
          <w:p w:rsidR="005F6452" w:rsidRDefault="001A4D6C" w:rsidP="005F645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 w:hanging="1312"/>
              <w:rPr>
                <w:rFonts w:cs="Myriad Pro"/>
              </w:rPr>
            </w:pPr>
            <w:r>
              <w:rPr>
                <w:rFonts w:cs="Myriad Pro"/>
              </w:rPr>
              <w:t xml:space="preserve">  </w:t>
            </w:r>
            <w:r w:rsidR="005F6452">
              <w:rPr>
                <w:rFonts w:cs="Myriad Pro"/>
              </w:rPr>
              <w:t xml:space="preserve">                                                                       </w:t>
            </w:r>
          </w:p>
          <w:p w:rsidR="001A4D6C" w:rsidRDefault="005F6452" w:rsidP="005F645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 w:hanging="1312"/>
              <w:rPr>
                <w:rFonts w:cs="Myriad Pro"/>
              </w:rPr>
            </w:pPr>
            <w:r>
              <w:rPr>
                <w:rFonts w:cs="Myriad Pro"/>
              </w:rPr>
              <w:t xml:space="preserve">                                                                           </w:t>
            </w:r>
            <w:r w:rsidR="001A4D6C">
              <w:rPr>
                <w:rFonts w:cs="Myriad Pro"/>
              </w:rPr>
              <w:t xml:space="preserve">                                    </w:t>
            </w:r>
          </w:p>
          <w:p w:rsidR="001A4D6C" w:rsidRPr="00BE34A0" w:rsidRDefault="001A4D6C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/>
              <w:rPr>
                <w:rFonts w:cs="Times New Roman"/>
              </w:rPr>
            </w:pPr>
          </w:p>
        </w:tc>
      </w:tr>
      <w:tr w:rsidR="00B6579A" w:rsidRPr="00BE34A0" w:rsidTr="00B6579A">
        <w:trPr>
          <w:trHeight w:hRule="exact" w:val="149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1" w:lineRule="auto"/>
              <w:ind w:left="111" w:right="109"/>
              <w:rPr>
                <w:rFonts w:cs="Myriad Pro"/>
              </w:rPr>
            </w:pPr>
            <w:r w:rsidRPr="00BE34A0">
              <w:rPr>
                <w:rFonts w:cs="Myriad Pro"/>
              </w:rPr>
              <w:t>Specific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tions</w:t>
            </w:r>
            <w:r w:rsidRPr="00BE34A0">
              <w:rPr>
                <w:rFonts w:cs="Myriad Pro"/>
                <w:spacing w:val="-7"/>
              </w:rPr>
              <w:t xml:space="preserve"> </w:t>
            </w:r>
            <w:r w:rsidRPr="00BE34A0">
              <w:rPr>
                <w:rFonts w:cs="Myriad Pro"/>
              </w:rPr>
              <w:t xml:space="preserve">additional 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o those in the pha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ma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opoeia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ed</w:t>
            </w:r>
          </w:p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1" w:right="24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o ab</w:t>
            </w:r>
            <w:r w:rsidRPr="00BE34A0">
              <w:rPr>
                <w:rFonts w:cs="Myriad Pro"/>
                <w:spacing w:val="-1"/>
              </w:rPr>
              <w:t>o</w:t>
            </w:r>
            <w:r w:rsidRPr="00BE34A0">
              <w:rPr>
                <w:rFonts w:cs="Myriad Pro"/>
                <w:spacing w:val="-2"/>
              </w:rPr>
              <w:t>v</w:t>
            </w:r>
            <w:r w:rsidRPr="00BE34A0">
              <w:rPr>
                <w:rFonts w:cs="Myriad Pro"/>
              </w:rPr>
              <w:t>e (</w:t>
            </w:r>
            <w:r w:rsidRPr="00BE34A0">
              <w:rPr>
                <w:rFonts w:cs="Myriad Pro"/>
                <w:spacing w:val="-2"/>
              </w:rPr>
              <w:t>e</w:t>
            </w:r>
            <w:r w:rsidRPr="00BE34A0">
              <w:rPr>
                <w:rFonts w:cs="Myriad Pro"/>
              </w:rPr>
              <w:t>.</w:t>
            </w:r>
            <w:r w:rsidRPr="00BE34A0">
              <w:rPr>
                <w:rFonts w:cs="Myriad Pro"/>
                <w:spacing w:val="-3"/>
              </w:rPr>
              <w:t>g</w:t>
            </w:r>
            <w:r w:rsidRPr="00BE34A0">
              <w:rPr>
                <w:rFonts w:cs="Myriad Pro"/>
              </w:rPr>
              <w:t>. dissolution, sy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inge</w:t>
            </w:r>
            <w:r>
              <w:rPr>
                <w:rFonts w:cs="Myriad Pro"/>
              </w:rPr>
              <w:t xml:space="preserve"> </w:t>
            </w:r>
            <w:r w:rsidRPr="00BE34A0">
              <w:rPr>
                <w:rFonts w:cs="Myriad Pro"/>
              </w:rPr>
              <w:t>abili</w:t>
            </w:r>
            <w:r w:rsidRPr="00BE34A0">
              <w:rPr>
                <w:rFonts w:cs="Myriad Pro"/>
                <w:spacing w:val="2"/>
              </w:rPr>
              <w:t>t</w:t>
            </w:r>
            <w:r w:rsidRPr="00BE34A0">
              <w:rPr>
                <w:rFonts w:cs="Myriad Pro"/>
              </w:rPr>
              <w:t xml:space="preserve">y) </w:t>
            </w:r>
            <w:r w:rsidRPr="00BE34A0">
              <w:rPr>
                <w:rFonts w:cs="Myriad Pro"/>
                <w:spacing w:val="-1"/>
              </w:rPr>
              <w:t>e</w:t>
            </w:r>
            <w:r w:rsidRPr="00BE34A0">
              <w:rPr>
                <w:rFonts w:cs="Myriad Pro"/>
              </w:rPr>
              <w:t>xplain: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  <w:p w:rsidR="005F6452" w:rsidRPr="00BE34A0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</w:tc>
      </w:tr>
      <w:tr w:rsidR="00B6579A" w:rsidRPr="00BE34A0" w:rsidTr="00D231A0">
        <w:trPr>
          <w:trHeight w:hRule="exact" w:val="903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3"/>
              </w:rPr>
              <w:t>O</w:t>
            </w:r>
            <w:r w:rsidRPr="00BE34A0">
              <w:rPr>
                <w:rFonts w:cs="Myriad Pro"/>
              </w:rPr>
              <w:t>ther (specify)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</w:t>
            </w:r>
            <w:r w:rsidR="005F6452">
              <w:rPr>
                <w:rFonts w:cs="Times New Roman"/>
              </w:rPr>
              <w:t xml:space="preserve">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</w:tc>
      </w:tr>
    </w:tbl>
    <w:p w:rsidR="005007E6" w:rsidRDefault="005007E6" w:rsidP="005007E6">
      <w:pPr>
        <w:widowControl w:val="0"/>
        <w:tabs>
          <w:tab w:val="left" w:pos="5245"/>
        </w:tabs>
        <w:autoSpaceDE w:val="0"/>
        <w:autoSpaceDN w:val="0"/>
        <w:adjustRightInd w:val="0"/>
        <w:spacing w:before="3" w:after="0" w:line="301" w:lineRule="auto"/>
        <w:ind w:left="4111" w:right="4118" w:hanging="3091"/>
        <w:rPr>
          <w:rFonts w:ascii="Minion Pro" w:hAnsi="Minion Pro" w:cs="Minion Pro"/>
          <w:color w:val="000000"/>
          <w:sz w:val="11"/>
          <w:szCs w:val="11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13" w:after="0" w:line="260" w:lineRule="exact"/>
        <w:ind w:left="567" w:right="955"/>
        <w:jc w:val="both"/>
        <w:rPr>
          <w:rFonts w:cs="Minion Pro"/>
        </w:rPr>
      </w:pPr>
      <w:r w:rsidRPr="00BE34A0">
        <w:rPr>
          <w:rFonts w:cs="Minion Pro"/>
          <w:spacing w:val="-3"/>
        </w:rPr>
        <w:t>P</w:t>
      </w:r>
      <w:r w:rsidRPr="00BE34A0">
        <w:rPr>
          <w:rFonts w:cs="Minion Pro"/>
          <w:spacing w:val="-2"/>
        </w:rPr>
        <w:t>l</w:t>
      </w:r>
      <w:r w:rsidRPr="00BE34A0">
        <w:rPr>
          <w:rFonts w:cs="Minion Pro"/>
        </w:rPr>
        <w:t>e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>se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6"/>
        </w:rPr>
        <w:t>a</w:t>
      </w:r>
      <w:r w:rsidRPr="00BE34A0">
        <w:rPr>
          <w:rFonts w:cs="Minion Pro"/>
          <w:spacing w:val="-4"/>
        </w:rPr>
        <w:t>t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c</w:t>
      </w:r>
      <w:r w:rsidRPr="00BE34A0">
        <w:rPr>
          <w:rFonts w:cs="Minion Pro"/>
        </w:rPr>
        <w:t>h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4"/>
        </w:rPr>
        <w:t>op</w:t>
      </w:r>
      <w:r w:rsidRPr="00BE34A0">
        <w:rPr>
          <w:rFonts w:cs="Minion Pro"/>
          <w:spacing w:val="-2"/>
        </w:rPr>
        <w:t>ie</w:t>
      </w:r>
      <w:r w:rsidRPr="00BE34A0">
        <w:rPr>
          <w:rFonts w:cs="Minion Pro"/>
        </w:rPr>
        <w:t>s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</w:rPr>
        <w:t>f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5"/>
        </w:rPr>
        <w:t>r</w:t>
      </w:r>
      <w:r w:rsidRPr="00BE34A0">
        <w:rPr>
          <w:rFonts w:cs="Minion Pro"/>
          <w:spacing w:val="-3"/>
        </w:rPr>
        <w:t>e</w:t>
      </w:r>
      <w:r w:rsidRPr="00BE34A0">
        <w:rPr>
          <w:rFonts w:cs="Minion Pro"/>
          <w:spacing w:val="-2"/>
        </w:rPr>
        <w:t>l</w:t>
      </w:r>
      <w:r w:rsidRPr="00BE34A0">
        <w:rPr>
          <w:rFonts w:cs="Minion Pro"/>
        </w:rPr>
        <w:t>e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>se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3"/>
        </w:rPr>
        <w:t>n</w:t>
      </w:r>
      <w:r w:rsidRPr="00BE34A0">
        <w:rPr>
          <w:rFonts w:cs="Minion Pro"/>
        </w:rPr>
        <w:t>d</w:t>
      </w:r>
      <w:r w:rsidRPr="00BE34A0">
        <w:rPr>
          <w:rFonts w:cs="Minion Pro"/>
          <w:spacing w:val="-3"/>
        </w:rPr>
        <w:t xml:space="preserve"> she</w:t>
      </w:r>
      <w:r w:rsidRPr="00BE34A0">
        <w:rPr>
          <w:rFonts w:cs="Minion Pro"/>
          <w:spacing w:val="-2"/>
        </w:rPr>
        <w:t>lf-li</w:t>
      </w:r>
      <w:r w:rsidRPr="00BE34A0">
        <w:rPr>
          <w:rFonts w:cs="Minion Pro"/>
          <w:spacing w:val="-4"/>
        </w:rPr>
        <w:t>f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 xml:space="preserve"> s</w:t>
      </w:r>
      <w:r w:rsidRPr="00BE34A0">
        <w:rPr>
          <w:rFonts w:cs="Minion Pro"/>
        </w:rPr>
        <w:t>p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  <w:spacing w:val="-2"/>
        </w:rPr>
        <w:t>cifi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  <w:spacing w:val="-6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  <w:spacing w:val="-4"/>
        </w:rPr>
        <w:t>on</w:t>
      </w:r>
      <w:r w:rsidRPr="00BE34A0">
        <w:rPr>
          <w:rFonts w:cs="Minion Pro"/>
        </w:rPr>
        <w:t>s</w:t>
      </w:r>
      <w:r w:rsidRPr="00BE34A0">
        <w:rPr>
          <w:rFonts w:cs="Minion Pro"/>
          <w:spacing w:val="-10"/>
        </w:rPr>
        <w:t xml:space="preserve"> </w:t>
      </w:r>
      <w:r w:rsidRPr="00BE34A0">
        <w:rPr>
          <w:rFonts w:cs="Minion Pro"/>
          <w:spacing w:val="-4"/>
        </w:rPr>
        <w:t>fo</w:t>
      </w:r>
      <w:r w:rsidRPr="00BE34A0">
        <w:rPr>
          <w:rFonts w:cs="Minion Pro"/>
        </w:rPr>
        <w:t>r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</w:rPr>
        <w:t>t</w:t>
      </w:r>
      <w:r w:rsidRPr="00BE34A0">
        <w:rPr>
          <w:rFonts w:cs="Minion Pro"/>
          <w:spacing w:val="-3"/>
        </w:rPr>
        <w:t>h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P</w:t>
      </w:r>
      <w:r w:rsidRPr="00BE34A0">
        <w:rPr>
          <w:rFonts w:cs="Minion Pro"/>
        </w:rPr>
        <w:t>P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</w:rPr>
        <w:t>n</w:t>
      </w:r>
      <w:r w:rsidRPr="00BE34A0">
        <w:rPr>
          <w:rFonts w:cs="Minion Pro"/>
          <w:spacing w:val="-3"/>
        </w:rPr>
        <w:t xml:space="preserve"> </w:t>
      </w:r>
      <w:r w:rsidRPr="00ED36FB">
        <w:rPr>
          <w:rFonts w:cs="Minion Pro"/>
          <w:b/>
          <w:spacing w:val="-2"/>
        </w:rPr>
        <w:t>An</w:t>
      </w:r>
      <w:r w:rsidRPr="00ED36FB">
        <w:rPr>
          <w:rFonts w:cs="Minion Pro"/>
          <w:b/>
          <w:spacing w:val="-3"/>
        </w:rPr>
        <w:t>n</w:t>
      </w:r>
      <w:r w:rsidRPr="00ED36FB">
        <w:rPr>
          <w:rFonts w:cs="Minion Pro"/>
          <w:b/>
          <w:spacing w:val="-2"/>
        </w:rPr>
        <w:t>e</w:t>
      </w:r>
      <w:r w:rsidRPr="00ED36FB">
        <w:rPr>
          <w:rFonts w:cs="Minion Pro"/>
          <w:b/>
        </w:rPr>
        <w:t>x</w:t>
      </w:r>
      <w:r w:rsidRPr="00ED36FB">
        <w:rPr>
          <w:rFonts w:cs="Minion Pro"/>
          <w:b/>
          <w:spacing w:val="-3"/>
        </w:rPr>
        <w:t xml:space="preserve"> </w:t>
      </w:r>
      <w:r w:rsidRPr="00ED36FB">
        <w:rPr>
          <w:rFonts w:cs="Minion Pro"/>
          <w:b/>
          <w:spacing w:val="1"/>
        </w:rPr>
        <w:t>R</w:t>
      </w:r>
      <w:r w:rsidRPr="00BE34A0">
        <w:rPr>
          <w:rFonts w:cs="Minion Pro"/>
        </w:rPr>
        <w:t xml:space="preserve">. </w:t>
      </w:r>
      <w:r w:rsidRPr="00BE34A0">
        <w:rPr>
          <w:rFonts w:cs="Minion Pro"/>
          <w:spacing w:val="-4"/>
        </w:rPr>
        <w:t>I</w:t>
      </w:r>
      <w:r w:rsidRPr="00BE34A0">
        <w:rPr>
          <w:rFonts w:cs="Minion Pro"/>
        </w:rPr>
        <w:t>f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  <w:spacing w:val="-2"/>
        </w:rPr>
        <w:t>l</w:t>
      </w:r>
      <w:r w:rsidRPr="00BE34A0">
        <w:rPr>
          <w:rFonts w:cs="Minion Pro"/>
        </w:rPr>
        <w:t>y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1"/>
        </w:rPr>
        <w:t>ca</w:t>
      </w:r>
      <w:r w:rsidRPr="00BE34A0">
        <w:rPr>
          <w:rFonts w:cs="Minion Pro"/>
        </w:rPr>
        <w:t>l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1"/>
        </w:rPr>
        <w:lastRenderedPageBreak/>
        <w:t>m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  <w:spacing w:val="-1"/>
        </w:rPr>
        <w:t>d</w:t>
      </w:r>
      <w:r w:rsidRPr="00BE34A0">
        <w:rPr>
          <w:rFonts w:cs="Minion Pro"/>
        </w:rPr>
        <w:t>s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>in-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  <w:spacing w:val="-1"/>
        </w:rPr>
        <w:t>u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</w:rPr>
        <w:t>,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>dif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2"/>
        </w:rPr>
        <w:t>f</w:t>
      </w:r>
      <w:r w:rsidRPr="00BE34A0">
        <w:rPr>
          <w:rFonts w:cs="Minion Pro"/>
          <w:spacing w:val="-3"/>
        </w:rPr>
        <w:t>ro</w:t>
      </w:r>
      <w:r w:rsidRPr="00BE34A0">
        <w:rPr>
          <w:rFonts w:cs="Minion Pro"/>
        </w:rPr>
        <w:t>m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1"/>
        </w:rPr>
        <w:t>B</w:t>
      </w:r>
      <w:r w:rsidRPr="00BE34A0">
        <w:rPr>
          <w:rFonts w:cs="Minion Pro"/>
          <w:spacing w:val="-31"/>
        </w:rPr>
        <w:t>P</w:t>
      </w:r>
      <w:r w:rsidRPr="00BE34A0">
        <w:rPr>
          <w:rFonts w:cs="Minion Pro"/>
        </w:rPr>
        <w:t>,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>U</w:t>
      </w:r>
      <w:r w:rsidRPr="00BE34A0">
        <w:rPr>
          <w:rFonts w:cs="Minion Pro"/>
          <w:spacing w:val="-3"/>
        </w:rPr>
        <w:t>S</w:t>
      </w:r>
      <w:r w:rsidRPr="00BE34A0">
        <w:rPr>
          <w:rFonts w:cs="Minion Pro"/>
        </w:rPr>
        <w:t>P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1"/>
        </w:rPr>
        <w:t>P</w:t>
      </w:r>
      <w:r w:rsidRPr="00BE34A0">
        <w:rPr>
          <w:rFonts w:cs="Minion Pro"/>
        </w:rPr>
        <w:t>h.</w:t>
      </w:r>
      <w:r w:rsidRPr="00BE34A0">
        <w:rPr>
          <w:rFonts w:cs="Minion Pro"/>
          <w:spacing w:val="-4"/>
        </w:rPr>
        <w:t>In</w:t>
      </w:r>
      <w:r w:rsidRPr="00BE34A0">
        <w:rPr>
          <w:rFonts w:cs="Minion Pro"/>
        </w:rPr>
        <w:t>t.,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>h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 xml:space="preserve">a 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  <w:spacing w:val="-5"/>
        </w:rPr>
        <w:t>p</w:t>
      </w:r>
      <w:r w:rsidRPr="00BE34A0">
        <w:rPr>
          <w:rFonts w:cs="Minion Pro"/>
        </w:rPr>
        <w:t>y</w:t>
      </w:r>
      <w:r w:rsidRPr="00BE34A0">
        <w:rPr>
          <w:rFonts w:cs="Minion Pro"/>
          <w:spacing w:val="-4"/>
        </w:rPr>
        <w:t xml:space="preserve"> o</w:t>
      </w:r>
      <w:r w:rsidRPr="00BE34A0">
        <w:rPr>
          <w:rFonts w:cs="Minion Pro"/>
        </w:rPr>
        <w:t>f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h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  <w:spacing w:val="-1"/>
        </w:rPr>
        <w:t>y</w:t>
      </w:r>
      <w:r w:rsidRPr="00BE34A0">
        <w:rPr>
          <w:rFonts w:cs="Minion Pro"/>
        </w:rPr>
        <w:t>t</w:t>
      </w:r>
      <w:r w:rsidRPr="00BE34A0">
        <w:rPr>
          <w:rFonts w:cs="Minion Pro"/>
          <w:spacing w:val="-1"/>
        </w:rPr>
        <w:t>ic</w:t>
      </w:r>
      <w:r w:rsidRPr="00BE34A0">
        <w:rPr>
          <w:rFonts w:cs="Minion Pro"/>
        </w:rPr>
        <w:t>al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2"/>
        </w:rPr>
        <w:t>m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h</w:t>
      </w:r>
      <w:r w:rsidRPr="00BE34A0">
        <w:rPr>
          <w:rFonts w:cs="Minion Pro"/>
          <w:spacing w:val="1"/>
        </w:rPr>
        <w:t>o</w:t>
      </w:r>
      <w:r w:rsidRPr="00BE34A0">
        <w:rPr>
          <w:rFonts w:cs="Minion Pro"/>
        </w:rPr>
        <w:t>d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>d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  <w:spacing w:val="-1"/>
        </w:rPr>
        <w:t>y</w:t>
      </w:r>
      <w:r w:rsidRPr="00BE34A0">
        <w:rPr>
          <w:rFonts w:cs="Minion Pro"/>
        </w:rPr>
        <w:t>t</w:t>
      </w:r>
      <w:r w:rsidRPr="00BE34A0">
        <w:rPr>
          <w:rFonts w:cs="Minion Pro"/>
          <w:spacing w:val="-1"/>
        </w:rPr>
        <w:t>ic</w:t>
      </w:r>
      <w:r w:rsidRPr="00BE34A0">
        <w:rPr>
          <w:rFonts w:cs="Minion Pro"/>
        </w:rPr>
        <w:t>al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1"/>
        </w:rPr>
        <w:t>v</w:t>
      </w:r>
      <w:r w:rsidRPr="00BE34A0">
        <w:rPr>
          <w:rFonts w:cs="Minion Pro"/>
        </w:rPr>
        <w:t>a</w:t>
      </w:r>
      <w:r w:rsidRPr="00BE34A0">
        <w:rPr>
          <w:rFonts w:cs="Minion Pro"/>
          <w:spacing w:val="-1"/>
        </w:rPr>
        <w:t>lid</w:t>
      </w:r>
      <w:r w:rsidRPr="00BE34A0">
        <w:rPr>
          <w:rFonts w:cs="Minion Pro"/>
          <w:spacing w:val="-5"/>
        </w:rPr>
        <w:t>a</w:t>
      </w:r>
      <w:r w:rsidRPr="00BE34A0">
        <w:rPr>
          <w:rFonts w:cs="Minion Pro"/>
        </w:rPr>
        <w:t>t</w:t>
      </w:r>
      <w:r w:rsidRPr="00BE34A0">
        <w:rPr>
          <w:rFonts w:cs="Minion Pro"/>
          <w:spacing w:val="-1"/>
        </w:rPr>
        <w:t>i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</w:rPr>
        <w:t>n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1"/>
        </w:rPr>
        <w:t>d</w:t>
      </w:r>
      <w:r w:rsidRPr="00BE34A0">
        <w:rPr>
          <w:rFonts w:cs="Minion Pro"/>
          <w:spacing w:val="-5"/>
        </w:rPr>
        <w:t>a</w:t>
      </w:r>
      <w:r w:rsidRPr="00BE34A0">
        <w:rPr>
          <w:rFonts w:cs="Minion Pro"/>
        </w:rPr>
        <w:t>ta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1"/>
        </w:rPr>
        <w:t>i</w:t>
      </w:r>
      <w:r w:rsidRPr="00BE34A0">
        <w:rPr>
          <w:rFonts w:cs="Minion Pro"/>
        </w:rPr>
        <w:t>n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h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</w:rPr>
        <w:t>s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m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 xml:space="preserve"> </w:t>
      </w:r>
      <w:r>
        <w:rPr>
          <w:rFonts w:cs="Minion Pro"/>
          <w:spacing w:val="-4"/>
        </w:rPr>
        <w:t xml:space="preserve">in </w:t>
      </w:r>
      <w:r w:rsidRPr="00A474ED">
        <w:rPr>
          <w:rFonts w:cs="Minion Pro"/>
          <w:b/>
          <w:spacing w:val="-2"/>
        </w:rPr>
        <w:t>A</w:t>
      </w:r>
      <w:r w:rsidRPr="00A474ED">
        <w:rPr>
          <w:rFonts w:cs="Minion Pro"/>
          <w:b/>
          <w:spacing w:val="-1"/>
        </w:rPr>
        <w:t>n</w:t>
      </w:r>
      <w:r w:rsidRPr="00A474ED">
        <w:rPr>
          <w:rFonts w:cs="Minion Pro"/>
          <w:b/>
          <w:spacing w:val="-2"/>
        </w:rPr>
        <w:t>n</w:t>
      </w:r>
      <w:r w:rsidRPr="00A474ED">
        <w:rPr>
          <w:rFonts w:cs="Minion Pro"/>
          <w:b/>
          <w:spacing w:val="-1"/>
        </w:rPr>
        <w:t>e</w:t>
      </w:r>
      <w:r w:rsidRPr="00A474ED">
        <w:rPr>
          <w:rFonts w:cs="Minion Pro"/>
          <w:b/>
        </w:rPr>
        <w:t>x</w:t>
      </w:r>
      <w:r w:rsidRPr="00A474ED">
        <w:rPr>
          <w:rFonts w:cs="Minion Pro"/>
          <w:b/>
          <w:spacing w:val="-4"/>
        </w:rPr>
        <w:t xml:space="preserve"> </w:t>
      </w:r>
      <w:r w:rsidRPr="00A474ED">
        <w:rPr>
          <w:rFonts w:cs="Minion Pro"/>
          <w:b/>
          <w:spacing w:val="2"/>
        </w:rPr>
        <w:t>R</w:t>
      </w:r>
      <w:r w:rsidRPr="00BE34A0">
        <w:rPr>
          <w:rFonts w:cs="Minion Pro"/>
        </w:rPr>
        <w:t>.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</w:rPr>
      </w:pPr>
    </w:p>
    <w:p w:rsidR="00B6579A" w:rsidRPr="00BE34A0" w:rsidRDefault="00267ACD" w:rsidP="00BF7DD4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</w:rPr>
      </w:pPr>
      <w:r>
        <w:rPr>
          <w:rFonts w:cs="Minion Pro"/>
        </w:rPr>
        <w:t>P</w:t>
      </w:r>
      <w:r w:rsidR="00B6579A" w:rsidRPr="00BE34A0">
        <w:rPr>
          <w:rFonts w:cs="Minion Pro"/>
        </w:rPr>
        <w:t>l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  <w:spacing w:val="-1"/>
        </w:rPr>
        <w:t>a</w:t>
      </w:r>
      <w:r w:rsidR="00B6579A" w:rsidRPr="00BE34A0">
        <w:rPr>
          <w:rFonts w:cs="Minion Pro"/>
          <w:spacing w:val="2"/>
        </w:rPr>
        <w:t>s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-2"/>
        </w:rPr>
        <w:t>t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a</w:t>
      </w:r>
      <w:r w:rsidR="00B6579A" w:rsidRPr="00BE34A0">
        <w:rPr>
          <w:rFonts w:cs="Minion Pro"/>
          <w:spacing w:val="-1"/>
        </w:rPr>
        <w:t>c</w:t>
      </w:r>
      <w:r w:rsidR="00B6579A" w:rsidRPr="00BE34A0">
        <w:rPr>
          <w:rFonts w:cs="Minion Pro"/>
        </w:rPr>
        <w:t>h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</w:rPr>
        <w:t>a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</w:rPr>
        <w:t>c</w:t>
      </w:r>
      <w:r w:rsidR="00B6579A" w:rsidRPr="00BE34A0">
        <w:rPr>
          <w:rFonts w:cs="Minion Pro"/>
          <w:spacing w:val="-2"/>
        </w:rPr>
        <w:t>o</w:t>
      </w:r>
      <w:r w:rsidR="00B6579A" w:rsidRPr="00BE34A0">
        <w:rPr>
          <w:rFonts w:cs="Minion Pro"/>
          <w:spacing w:val="-4"/>
        </w:rPr>
        <w:t>p</w:t>
      </w:r>
      <w:r w:rsidR="00B6579A" w:rsidRPr="00BE34A0">
        <w:rPr>
          <w:rFonts w:cs="Minion Pro"/>
        </w:rPr>
        <w:t>y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>f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  <w:spacing w:val="-1"/>
        </w:rPr>
        <w:t>h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</w:rPr>
        <w:t>ce</w:t>
      </w:r>
      <w:r w:rsidR="00B6579A" w:rsidRPr="00BE34A0">
        <w:rPr>
          <w:rFonts w:cs="Minion Pro"/>
          <w:spacing w:val="2"/>
        </w:rPr>
        <w:t>r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ifi</w:t>
      </w:r>
      <w:r w:rsidR="00B6579A" w:rsidRPr="00BE34A0">
        <w:rPr>
          <w:rFonts w:cs="Minion Pro"/>
          <w:spacing w:val="1"/>
        </w:rPr>
        <w:t>c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-1"/>
        </w:rPr>
        <w:t>t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19"/>
        </w:rPr>
        <w:t xml:space="preserve"> 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>f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2"/>
        </w:rPr>
        <w:t>a</w:t>
      </w:r>
      <w:r w:rsidR="00B6579A" w:rsidRPr="00BE34A0">
        <w:rPr>
          <w:rFonts w:cs="Minion Pro"/>
          <w:spacing w:val="-1"/>
        </w:rPr>
        <w:t>n</w:t>
      </w:r>
      <w:r w:rsidR="00B6579A" w:rsidRPr="00BE34A0">
        <w:rPr>
          <w:rFonts w:cs="Minion Pro"/>
          <w:spacing w:val="1"/>
        </w:rPr>
        <w:t>a</w:t>
      </w:r>
      <w:r w:rsidR="00B6579A" w:rsidRPr="00BE34A0">
        <w:rPr>
          <w:rFonts w:cs="Minion Pro"/>
          <w:spacing w:val="-2"/>
        </w:rPr>
        <w:t>l</w:t>
      </w:r>
      <w:r w:rsidR="00B6579A" w:rsidRPr="00BE34A0">
        <w:rPr>
          <w:rFonts w:cs="Minion Pro"/>
        </w:rPr>
        <w:t>ys</w:t>
      </w:r>
      <w:r w:rsidR="00B6579A" w:rsidRPr="00BE34A0">
        <w:rPr>
          <w:rFonts w:cs="Minion Pro"/>
          <w:spacing w:val="-1"/>
        </w:rPr>
        <w:t>i</w:t>
      </w:r>
      <w:r w:rsidR="00B6579A" w:rsidRPr="00BE34A0">
        <w:rPr>
          <w:rFonts w:cs="Minion Pro"/>
        </w:rPr>
        <w:t>s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2"/>
        </w:rPr>
        <w:t>f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>r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  <w:spacing w:val="-1"/>
        </w:rPr>
        <w:t>h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h</w:t>
      </w:r>
      <w:r w:rsidR="00B6579A" w:rsidRPr="00BE34A0">
        <w:rPr>
          <w:rFonts w:cs="Minion Pro"/>
          <w:spacing w:val="-3"/>
        </w:rPr>
        <w:t>r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l</w:t>
      </w:r>
      <w:r w:rsidR="00B6579A" w:rsidRPr="00BE34A0">
        <w:rPr>
          <w:rFonts w:cs="Minion Pro"/>
          <w:spacing w:val="-1"/>
        </w:rPr>
        <w:t>as</w:t>
      </w:r>
      <w:r w:rsidR="00B6579A" w:rsidRPr="00BE34A0">
        <w:rPr>
          <w:rFonts w:cs="Minion Pro"/>
        </w:rPr>
        <w:t>t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b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-1"/>
        </w:rPr>
        <w:t>tch</w:t>
      </w:r>
      <w:r w:rsidR="00B6579A" w:rsidRPr="00BE34A0">
        <w:rPr>
          <w:rFonts w:cs="Minion Pro"/>
        </w:rPr>
        <w:t xml:space="preserve">es </w:t>
      </w:r>
      <w:r w:rsidR="00B6579A" w:rsidRPr="00BE34A0">
        <w:rPr>
          <w:rFonts w:cs="Minion Pro"/>
          <w:spacing w:val="-3"/>
        </w:rPr>
        <w:t>r</w:t>
      </w:r>
      <w:r w:rsidR="00B6579A" w:rsidRPr="00BE34A0">
        <w:rPr>
          <w:rFonts w:cs="Minion Pro"/>
          <w:spacing w:val="-1"/>
        </w:rPr>
        <w:t>e</w:t>
      </w:r>
      <w:r w:rsidR="00B6579A" w:rsidRPr="00BE34A0">
        <w:rPr>
          <w:rFonts w:cs="Minion Pro"/>
        </w:rPr>
        <w:t>l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  <w:spacing w:val="-1"/>
        </w:rPr>
        <w:t>a</w:t>
      </w:r>
      <w:r w:rsidR="00B6579A" w:rsidRPr="00BE34A0">
        <w:rPr>
          <w:rFonts w:cs="Minion Pro"/>
          <w:spacing w:val="2"/>
        </w:rPr>
        <w:t>s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</w:rPr>
        <w:t xml:space="preserve">d in </w:t>
      </w:r>
      <w:r w:rsidR="00B6579A" w:rsidRPr="00A474ED">
        <w:rPr>
          <w:rFonts w:cs="Minion Pro"/>
          <w:b/>
          <w:spacing w:val="-1"/>
        </w:rPr>
        <w:t>A</w:t>
      </w:r>
      <w:r w:rsidR="00B6579A" w:rsidRPr="00A474ED">
        <w:rPr>
          <w:rFonts w:cs="Minion Pro"/>
          <w:b/>
        </w:rPr>
        <w:t>n</w:t>
      </w:r>
      <w:r w:rsidR="00B6579A" w:rsidRPr="00A474ED">
        <w:rPr>
          <w:rFonts w:cs="Minion Pro"/>
          <w:b/>
          <w:spacing w:val="-1"/>
        </w:rPr>
        <w:t>n</w:t>
      </w:r>
      <w:r w:rsidR="00B6579A" w:rsidRPr="00A474ED">
        <w:rPr>
          <w:rFonts w:cs="Minion Pro"/>
          <w:b/>
        </w:rPr>
        <w:t>ex S</w:t>
      </w:r>
      <w:r w:rsidR="00B6579A" w:rsidRPr="00BE34A0">
        <w:rPr>
          <w:rFonts w:cs="Minion Pro"/>
        </w:rPr>
        <w:t>.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Minion Pro"/>
        </w:rPr>
      </w:pPr>
    </w:p>
    <w:p w:rsidR="00B6579A" w:rsidRPr="00895EA7" w:rsidRDefault="00B6579A" w:rsidP="007C7B23">
      <w:pPr>
        <w:pStyle w:val="Heading2"/>
        <w:tabs>
          <w:tab w:val="left" w:pos="567"/>
          <w:tab w:val="left" w:pos="993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5" w:name="_Toc392550267"/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3.3 Method of manufacture and process validation:</w:t>
      </w:r>
      <w:bookmarkEnd w:id="15"/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Myriad Pro Light"/>
          <w:color w:val="000000"/>
        </w:rPr>
      </w:pP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after="0" w:line="240" w:lineRule="auto"/>
        <w:ind w:left="567" w:right="966"/>
        <w:jc w:val="both"/>
        <w:rPr>
          <w:rFonts w:cs="Minion Pro"/>
          <w:color w:val="000000"/>
        </w:rPr>
      </w:pPr>
      <w:r w:rsidRPr="00BE34A0">
        <w:rPr>
          <w:rFonts w:cs="Times New Roman"/>
          <w:color w:val="000000"/>
        </w:rPr>
        <w:t xml:space="preserve"> </w:t>
      </w:r>
      <w:r w:rsidRPr="00BE34A0">
        <w:rPr>
          <w:rFonts w:cs="Minion Pro"/>
          <w:color w:val="000000"/>
          <w:spacing w:val="-7"/>
        </w:rPr>
        <w:t>H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4"/>
        </w:rPr>
        <w:t>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6"/>
        </w:rPr>
        <w:t>n</w:t>
      </w:r>
      <w:r w:rsidRPr="00BE34A0">
        <w:rPr>
          <w:rFonts w:cs="Minion Pro"/>
          <w:color w:val="000000"/>
          <w:spacing w:val="-2"/>
        </w:rPr>
        <w:t>ufa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  <w:spacing w:val="-2"/>
        </w:rPr>
        <w:t>u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3"/>
        </w:rPr>
        <w:t>m</w:t>
      </w:r>
      <w:r w:rsidRPr="00BE34A0">
        <w:rPr>
          <w:rFonts w:cs="Minion Pro"/>
          <w:color w:val="000000"/>
          <w:spacing w:val="-2"/>
        </w:rPr>
        <w:t>e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4"/>
        </w:rPr>
        <w:t xml:space="preserve"> fo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5"/>
        </w:rPr>
        <w:t>r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1"/>
        </w:rPr>
        <w:t>b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3"/>
        </w:rPr>
        <w:t>tc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2"/>
        </w:rPr>
        <w:t>siz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e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li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d?</w:t>
      </w:r>
    </w:p>
    <w:p w:rsidR="00B6579A" w:rsidRPr="00BE34A0" w:rsidRDefault="000279BE" w:rsidP="000279BE">
      <w:pPr>
        <w:widowControl w:val="0"/>
        <w:tabs>
          <w:tab w:val="left" w:pos="1425"/>
          <w:tab w:val="left" w:pos="2780"/>
        </w:tabs>
        <w:autoSpaceDE w:val="0"/>
        <w:autoSpaceDN w:val="0"/>
        <w:adjustRightInd w:val="0"/>
        <w:spacing w:before="76" w:after="0" w:line="240" w:lineRule="auto"/>
        <w:ind w:right="-20" w:firstLine="720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</w:t>
      </w:r>
      <w:sdt>
        <w:sdtPr>
          <w:rPr>
            <w:rFonts w:cs="Minion Pro"/>
            <w:b/>
            <w:color w:val="000000"/>
            <w:spacing w:val="-27"/>
          </w:rPr>
          <w:id w:val="7996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>
        <w:rPr>
          <w:rFonts w:cs="Minion Pro"/>
          <w:color w:val="000000"/>
          <w:spacing w:val="-27"/>
        </w:rPr>
        <w:t xml:space="preserve"> </w:t>
      </w:r>
      <w:r w:rsidR="00FB004C">
        <w:rPr>
          <w:rFonts w:cs="Minion Pro"/>
          <w:color w:val="000000"/>
          <w:spacing w:val="-27"/>
        </w:rPr>
        <w:t xml:space="preserve"> </w:t>
      </w:r>
      <w:r w:rsidR="00B6579A" w:rsidRPr="00BE34A0">
        <w:rPr>
          <w:rFonts w:cs="Minion Pro"/>
          <w:color w:val="000000"/>
          <w:spacing w:val="-27"/>
        </w:rPr>
        <w:t>Y</w:t>
      </w:r>
      <w:r w:rsidR="00B6579A" w:rsidRPr="00BE34A0">
        <w:rPr>
          <w:rFonts w:cs="Minion Pro"/>
          <w:color w:val="000000"/>
        </w:rPr>
        <w:t>es</w:t>
      </w:r>
      <w:r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3422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="00B6579A" w:rsidRPr="00BE34A0">
        <w:rPr>
          <w:rFonts w:cs="Minion Pro"/>
          <w:color w:val="000000"/>
          <w:spacing w:val="-6"/>
        </w:rPr>
        <w:t>No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Minion Pro"/>
          <w:color w:val="000000"/>
        </w:rPr>
      </w:pPr>
    </w:p>
    <w:p w:rsidR="00B6579A" w:rsidRPr="00BE34A0" w:rsidRDefault="00B6579A" w:rsidP="00BF7DD4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80" w:lineRule="exact"/>
        <w:ind w:left="567" w:right="5678"/>
        <w:jc w:val="both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3"/>
        </w:rPr>
        <w:t>I</w:t>
      </w:r>
      <w:r w:rsidRPr="00BE34A0">
        <w:rPr>
          <w:rFonts w:cs="Minion Pro SmBd"/>
          <w:color w:val="000000"/>
        </w:rPr>
        <w:t>f n</w:t>
      </w:r>
      <w:r w:rsidRPr="00BE34A0">
        <w:rPr>
          <w:rFonts w:cs="Minion Pro SmBd"/>
          <w:color w:val="000000"/>
          <w:spacing w:val="-6"/>
        </w:rPr>
        <w:t>o</w:t>
      </w:r>
      <w:r w:rsidRPr="00BE34A0">
        <w:rPr>
          <w:rFonts w:cs="Minion Pro SmBd"/>
          <w:color w:val="000000"/>
        </w:rPr>
        <w:t xml:space="preserve">, </w:t>
      </w:r>
      <w:r w:rsidRPr="00BE34A0">
        <w:rPr>
          <w:rFonts w:cs="Minion Pro SmBd"/>
          <w:color w:val="000000"/>
          <w:spacing w:val="-1"/>
        </w:rPr>
        <w:t>p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  <w:spacing w:val="2"/>
        </w:rPr>
        <w:t>e</w:t>
      </w:r>
      <w:r w:rsidRPr="00BE34A0">
        <w:rPr>
          <w:rFonts w:cs="Minion Pro SmBd"/>
          <w:color w:val="000000"/>
        </w:rPr>
        <w:t>a</w:t>
      </w:r>
      <w:r w:rsidRPr="00BE34A0">
        <w:rPr>
          <w:rFonts w:cs="Minion Pro SmBd"/>
          <w:color w:val="000000"/>
          <w:spacing w:val="2"/>
        </w:rPr>
        <w:t>s</w:t>
      </w:r>
      <w:r w:rsidRPr="00BE34A0">
        <w:rPr>
          <w:rFonts w:cs="Minion Pro SmBd"/>
          <w:color w:val="000000"/>
        </w:rPr>
        <w:t xml:space="preserve">e </w:t>
      </w:r>
      <w:r w:rsidRPr="00BE34A0">
        <w:rPr>
          <w:rFonts w:cs="Minion Pro SmBd"/>
          <w:color w:val="000000"/>
          <w:spacing w:val="-1"/>
        </w:rPr>
        <w:t>c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ri</w:t>
      </w:r>
      <w:r w:rsidRPr="00BE34A0">
        <w:rPr>
          <w:rFonts w:cs="Minion Pro SmBd"/>
          <w:color w:val="000000"/>
          <w:spacing w:val="4"/>
        </w:rPr>
        <w:t>f</w:t>
      </w:r>
      <w:r w:rsidRPr="00BE34A0">
        <w:rPr>
          <w:rFonts w:cs="Minion Pro SmBd"/>
          <w:color w:val="000000"/>
          <w:spacing w:val="7"/>
        </w:rPr>
        <w:t>y</w:t>
      </w:r>
      <w:r w:rsidRPr="00BE34A0">
        <w:rPr>
          <w:rFonts w:cs="Minion Pro SmBd"/>
          <w:color w:val="000000"/>
        </w:rPr>
        <w:t>:</w:t>
      </w:r>
      <w:r w:rsidR="00095D9B">
        <w:rPr>
          <w:rFonts w:cs="Minion Pro SmBd"/>
          <w:color w:val="000000"/>
        </w:rPr>
        <w:t xml:space="preserve">                                               </w:t>
      </w:r>
    </w:p>
    <w:p w:rsidR="00B6579A" w:rsidRPr="00BE34A0" w:rsidRDefault="00C511E1" w:rsidP="00B6579A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  <w:r>
        <w:rPr>
          <w:rFonts w:cs="Minion Pro SmBd"/>
          <w:color w:val="000000"/>
        </w:rPr>
        <w:tab/>
        <w:t xml:space="preserve">                                             </w:t>
      </w:r>
    </w:p>
    <w:p w:rsidR="00B6579A" w:rsidRDefault="00B6579A" w:rsidP="00B6579A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  <w:r>
        <w:rPr>
          <w:rFonts w:cs="Minion Pro SmBd"/>
          <w:color w:val="000000"/>
        </w:rPr>
        <w:tab/>
      </w:r>
      <w:r>
        <w:rPr>
          <w:rFonts w:cs="Minion Pro SmBd"/>
          <w:color w:val="000000"/>
        </w:rPr>
        <w:tab/>
      </w: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</w:rPr>
        <w:t xml:space="preserve">es,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 de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s in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 xml:space="preserve">le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7"/>
        </w:rPr>
        <w:t>w</w:t>
      </w:r>
      <w:r w:rsidRPr="00BE34A0">
        <w:rPr>
          <w:rFonts w:cs="Minion Pro"/>
          <w:color w:val="000000"/>
        </w:rPr>
        <w:t>: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Minion Pro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3153"/>
      </w:tblGrid>
      <w:tr w:rsidR="00B6579A" w:rsidRPr="00BE34A0" w:rsidTr="001E2268">
        <w:trPr>
          <w:trHeight w:hRule="exact" w:val="1732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he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si</w:t>
            </w:r>
            <w:r w:rsidRPr="00BE34A0">
              <w:rPr>
                <w:rFonts w:cs="Myriad Pro"/>
                <w:spacing w:val="-1"/>
              </w:rPr>
              <w:t>z</w:t>
            </w:r>
            <w:r w:rsidRPr="00BE34A0">
              <w:rPr>
                <w:rFonts w:cs="Myriad Pro"/>
              </w:rPr>
              <w:t xml:space="preserve">e of the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ches</w:t>
            </w:r>
            <w:r w:rsidR="00FD19CB">
              <w:rPr>
                <w:rFonts w:cs="Myriad Pro"/>
              </w:rPr>
              <w:t xml:space="preserve"> (minimum, maximum size)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  <w:p w:rsidR="00B6579A" w:rsidRDefault="005332CF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1E2268">
              <w:rPr>
                <w:rFonts w:cs="Times New Roman"/>
              </w:rPr>
              <w:t xml:space="preserve">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  <w:p w:rsidR="001E2268" w:rsidRPr="00BE34A0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</w:tc>
      </w:tr>
      <w:tr w:rsidR="00B6579A" w:rsidRPr="00BE34A0" w:rsidTr="001E2268">
        <w:trPr>
          <w:trHeight w:hRule="exact" w:val="1842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he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 xml:space="preserve">ch numbers of the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ches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 w:rsidR="001E2268">
              <w:rPr>
                <w:rFonts w:cs="Times New Roman"/>
              </w:rPr>
              <w:t xml:space="preserve">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Pr="00BE34A0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</w:tc>
      </w:tr>
      <w:tr w:rsidR="00B6579A" w:rsidRPr="00BE34A0" w:rsidTr="001E2268">
        <w:trPr>
          <w:trHeight w:hRule="exact" w:val="1982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ing 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 xml:space="preserve">es of the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ches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268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1E2268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 xml:space="preserve">                            </w:t>
            </w:r>
            <w:r w:rsidR="00A80F7B">
              <w:rPr>
                <w:rFonts w:cs="Times New Roman"/>
              </w:rPr>
              <w:t xml:space="preserve">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B6579A" w:rsidRPr="00BE34A0" w:rsidRDefault="00A80F7B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E2268">
              <w:rPr>
                <w:rFonts w:cs="Times New Roman"/>
              </w:rPr>
              <w:t xml:space="preserve">                                                       </w:t>
            </w:r>
          </w:p>
        </w:tc>
      </w:tr>
      <w:tr w:rsidR="00B6579A" w:rsidRPr="00BE34A0" w:rsidTr="001E2268">
        <w:trPr>
          <w:trHeight w:hRule="exact" w:val="1711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 number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or the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ess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 xml:space="preserve">tion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epo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t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="00A80F7B">
              <w:rPr>
                <w:rFonts w:cs="Times New Roman"/>
              </w:rPr>
              <w:t xml:space="preserve">  </w:t>
            </w:r>
            <w:r w:rsidR="001E2268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 xml:space="preserve">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Pr="00BE34A0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</w:tc>
      </w:tr>
      <w:tr w:rsidR="00B6579A" w:rsidRPr="00BE34A0" w:rsidTr="001E2268">
        <w:trPr>
          <w:trHeight w:hRule="exact" w:val="1564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3" w:after="0" w:line="241" w:lineRule="auto"/>
              <w:ind w:left="111" w:right="77"/>
              <w:rPr>
                <w:rFonts w:cs="Times New Roman"/>
              </w:rPr>
            </w:pP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</w:rPr>
              <w:t>f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esses a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 xml:space="preserve">e </w:t>
            </w:r>
            <w:r w:rsidRPr="00BE34A0">
              <w:rPr>
                <w:rFonts w:cs="Myriad Pro"/>
                <w:spacing w:val="-2"/>
              </w:rPr>
              <w:t>y</w:t>
            </w:r>
            <w:r w:rsidRPr="00BE34A0">
              <w:rPr>
                <w:rFonts w:cs="Myriad Pro"/>
              </w:rPr>
              <w:t xml:space="preserve">et 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 xml:space="preserve">o be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d</w:t>
            </w:r>
            <w:r w:rsidRPr="00BE34A0">
              <w:rPr>
                <w:rFonts w:cs="Myriad Pro"/>
              </w:rPr>
              <w:t xml:space="preserve">, the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 number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or the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ess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ol should be indic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</w:t>
            </w:r>
            <w:r w:rsidR="001E2268">
              <w:rPr>
                <w:rFonts w:cs="Times New Roman"/>
              </w:rPr>
              <w:t xml:space="preserve">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Pr="00BE34A0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</w:tc>
      </w:tr>
    </w:tbl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Times New Roman"/>
        </w:rPr>
      </w:pPr>
    </w:p>
    <w:p w:rsidR="001E2268" w:rsidRDefault="00B6579A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hanging="567"/>
        <w:rPr>
          <w:rFonts w:cs="Minion Pro"/>
        </w:rPr>
      </w:pPr>
      <w:r w:rsidRPr="00BE34A0">
        <w:rPr>
          <w:rFonts w:cs="Minion Pro"/>
          <w:spacing w:val="-2"/>
        </w:rPr>
        <w:t>P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  <w:spacing w:val="1"/>
        </w:rPr>
        <w:t>v</w:t>
      </w:r>
      <w:r w:rsidRPr="00BE34A0">
        <w:rPr>
          <w:rFonts w:cs="Minion Pro"/>
        </w:rPr>
        <w:t xml:space="preserve">ide </w:t>
      </w:r>
      <w:r w:rsidRPr="00BE34A0">
        <w:rPr>
          <w:rFonts w:cs="Minion Pro"/>
          <w:spacing w:val="1"/>
        </w:rPr>
        <w:t>b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tc</w:t>
      </w:r>
      <w:r w:rsidRPr="00BE34A0">
        <w:rPr>
          <w:rFonts w:cs="Minion Pro"/>
        </w:rPr>
        <w:t xml:space="preserve">h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4"/>
        </w:rPr>
        <w:t>m</w:t>
      </w:r>
      <w:r w:rsidRPr="00BE34A0">
        <w:rPr>
          <w:rFonts w:cs="Minion Pro"/>
          <w:spacing w:val="1"/>
        </w:rPr>
        <w:t>ul</w:t>
      </w:r>
      <w:r w:rsidRPr="00BE34A0">
        <w:rPr>
          <w:rFonts w:cs="Minion Pro"/>
        </w:rPr>
        <w:t xml:space="preserve">ae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1"/>
        </w:rPr>
        <w:t>al</w:t>
      </w:r>
      <w:r w:rsidRPr="00BE34A0">
        <w:rPr>
          <w:rFonts w:cs="Minion Pro"/>
        </w:rPr>
        <w:t xml:space="preserve">l </w:t>
      </w:r>
      <w:r w:rsidRPr="00BE34A0">
        <w:rPr>
          <w:rFonts w:cs="Minion Pro"/>
          <w:spacing w:val="-3"/>
        </w:rPr>
        <w:t>pr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</w:rPr>
        <w:t>o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1"/>
        </w:rPr>
        <w:t>b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tc</w:t>
      </w:r>
      <w:r w:rsidRPr="00BE34A0">
        <w:rPr>
          <w:rFonts w:cs="Minion Pro"/>
        </w:rPr>
        <w:t>h sizes:</w:t>
      </w:r>
      <w:r w:rsidR="00A80F7B">
        <w:rPr>
          <w:rFonts w:cs="Minion Pro"/>
        </w:rPr>
        <w:t xml:space="preserve">                                                        </w:t>
      </w:r>
    </w:p>
    <w:p w:rsidR="001E2268" w:rsidRDefault="001E2268" w:rsidP="001E2268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firstLine="4536"/>
        <w:rPr>
          <w:rFonts w:cs="Minion Pro"/>
        </w:rPr>
      </w:pPr>
      <w:r>
        <w:rPr>
          <w:rFonts w:cs="Minion Pro"/>
        </w:rPr>
        <w:t xml:space="preserve">                                                      </w:t>
      </w:r>
    </w:p>
    <w:p w:rsidR="001E2268" w:rsidRDefault="001E2268" w:rsidP="001E2268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firstLine="4395"/>
        <w:rPr>
          <w:rFonts w:cs="Minion Pro"/>
        </w:rPr>
      </w:pPr>
      <w:r>
        <w:rPr>
          <w:rFonts w:cs="Minion Pro"/>
        </w:rPr>
        <w:t xml:space="preserve">                                                         </w:t>
      </w:r>
    </w:p>
    <w:p w:rsidR="00874C54" w:rsidRDefault="001E2268" w:rsidP="001E2268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firstLine="4395"/>
        <w:rPr>
          <w:rFonts w:cs="Minion Pro"/>
        </w:rPr>
      </w:pPr>
      <w:r>
        <w:rPr>
          <w:rFonts w:cs="Minion Pro"/>
        </w:rPr>
        <w:t xml:space="preserve">                                                           </w:t>
      </w:r>
      <w:r w:rsidR="00A80F7B">
        <w:rPr>
          <w:rFonts w:cs="Minion Pro"/>
        </w:rPr>
        <w:t xml:space="preserve"> </w:t>
      </w:r>
    </w:p>
    <w:p w:rsidR="00B6579A" w:rsidRPr="00BE34A0" w:rsidRDefault="00A127A3" w:rsidP="00A127A3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</w:rPr>
      </w:pPr>
      <w:r>
        <w:rPr>
          <w:rFonts w:cs="Minion Pro"/>
        </w:rPr>
        <w:lastRenderedPageBreak/>
        <w:t xml:space="preserve">                                                  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</w:p>
    <w:p w:rsidR="00B6579A" w:rsidRPr="00ED36FB" w:rsidRDefault="00B6579A" w:rsidP="00E252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260" w:lineRule="exact"/>
        <w:ind w:left="1134" w:right="955" w:hanging="283"/>
        <w:rPr>
          <w:rFonts w:cs="Minion Pro"/>
        </w:rPr>
      </w:pPr>
      <w:r w:rsidRPr="00ED36FB">
        <w:rPr>
          <w:rFonts w:cs="Times New Roman"/>
          <w:spacing w:val="42"/>
        </w:rPr>
        <w:t>Please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-4"/>
        </w:rPr>
        <w:t>o</w:t>
      </w:r>
      <w:r w:rsidRPr="00ED36FB">
        <w:rPr>
          <w:rFonts w:cs="Minion Pro"/>
          <w:spacing w:val="1"/>
        </w:rPr>
        <w:t>v</w:t>
      </w:r>
      <w:r w:rsidRPr="00ED36FB">
        <w:rPr>
          <w:rFonts w:cs="Minion Pro"/>
        </w:rPr>
        <w:t>ide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in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b/>
          <w:spacing w:val="-1"/>
        </w:rPr>
        <w:t>A</w:t>
      </w:r>
      <w:r w:rsidRPr="00ED36FB">
        <w:rPr>
          <w:rFonts w:cs="Minion Pro"/>
          <w:b/>
        </w:rPr>
        <w:t>n</w:t>
      </w:r>
      <w:r w:rsidRPr="00ED36FB">
        <w:rPr>
          <w:rFonts w:cs="Minion Pro"/>
          <w:b/>
          <w:spacing w:val="-1"/>
        </w:rPr>
        <w:t>n</w:t>
      </w:r>
      <w:r w:rsidRPr="00ED36FB">
        <w:rPr>
          <w:rFonts w:cs="Minion Pro"/>
          <w:b/>
        </w:rPr>
        <w:t>ex</w:t>
      </w:r>
      <w:r w:rsidRPr="00ED36FB">
        <w:rPr>
          <w:rFonts w:cs="Minion Pro"/>
          <w:b/>
          <w:spacing w:val="5"/>
        </w:rPr>
        <w:t xml:space="preserve"> </w:t>
      </w:r>
      <w:r w:rsidRPr="00ED36FB">
        <w:rPr>
          <w:rFonts w:cs="Minion Pro"/>
          <w:b/>
        </w:rPr>
        <w:t>T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a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fl</w:t>
      </w:r>
      <w:r w:rsidRPr="00ED36FB">
        <w:rPr>
          <w:rFonts w:cs="Minion Pro"/>
          <w:spacing w:val="-4"/>
        </w:rPr>
        <w:t>o</w:t>
      </w:r>
      <w:r w:rsidRPr="00ED36FB">
        <w:rPr>
          <w:rFonts w:cs="Minion Pro"/>
        </w:rPr>
        <w:t>w d</w:t>
      </w:r>
      <w:r w:rsidRPr="00ED36FB">
        <w:rPr>
          <w:rFonts w:cs="Minion Pro"/>
          <w:spacing w:val="1"/>
        </w:rPr>
        <w:t>i</w:t>
      </w:r>
      <w:r w:rsidRPr="00ED36FB">
        <w:rPr>
          <w:rFonts w:cs="Minion Pro"/>
          <w:spacing w:val="-1"/>
        </w:rPr>
        <w:t>a</w:t>
      </w:r>
      <w:r w:rsidRPr="00ED36FB">
        <w:rPr>
          <w:rFonts w:cs="Minion Pro"/>
          <w:spacing w:val="1"/>
        </w:rPr>
        <w:t>g</w:t>
      </w:r>
      <w:r w:rsidRPr="00ED36FB">
        <w:rPr>
          <w:rFonts w:cs="Minion Pro"/>
        </w:rPr>
        <w:t>r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</w:rPr>
        <w:t>m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1"/>
        </w:rPr>
        <w:t>n</w:t>
      </w:r>
      <w:r w:rsidRPr="00ED36FB">
        <w:rPr>
          <w:rFonts w:cs="Minion Pro"/>
        </w:rPr>
        <w:t>d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3"/>
        </w:rPr>
        <w:t>b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</w:rPr>
        <w:t>ief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1"/>
        </w:rPr>
        <w:t>n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</w:rPr>
        <w:t>r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2"/>
        </w:rPr>
        <w:t>iv</w:t>
      </w:r>
      <w:r w:rsidRPr="00ED36FB">
        <w:rPr>
          <w:rFonts w:cs="Minion Pro"/>
        </w:rPr>
        <w:t>e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de</w:t>
      </w:r>
      <w:r w:rsidRPr="00ED36FB">
        <w:rPr>
          <w:rFonts w:cs="Minion Pro"/>
          <w:spacing w:val="2"/>
        </w:rPr>
        <w:t>s</w:t>
      </w:r>
      <w:r w:rsidRPr="00ED36FB">
        <w:rPr>
          <w:rFonts w:cs="Minion Pro"/>
        </w:rPr>
        <w:t>c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  <w:spacing w:val="-1"/>
        </w:rPr>
        <w:t>i</w:t>
      </w:r>
      <w:r w:rsidRPr="00ED36FB">
        <w:rPr>
          <w:rFonts w:cs="Minion Pro"/>
          <w:spacing w:val="-3"/>
        </w:rPr>
        <w:t>b</w:t>
      </w:r>
      <w:r w:rsidRPr="00ED36FB">
        <w:rPr>
          <w:rFonts w:cs="Minion Pro"/>
        </w:rPr>
        <w:t>i</w:t>
      </w:r>
      <w:r w:rsidRPr="00ED36FB">
        <w:rPr>
          <w:rFonts w:cs="Minion Pro"/>
          <w:spacing w:val="-2"/>
        </w:rPr>
        <w:t>n</w:t>
      </w:r>
      <w:r w:rsidRPr="00ED36FB">
        <w:rPr>
          <w:rFonts w:cs="Minion Pro"/>
        </w:rPr>
        <w:t>g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 xml:space="preserve">e 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</w:rPr>
        <w:t>ufa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  <w:spacing w:val="-2"/>
        </w:rPr>
        <w:t>t</w:t>
      </w:r>
      <w:r w:rsidRPr="00ED36FB">
        <w:rPr>
          <w:rFonts w:cs="Minion Pro"/>
        </w:rPr>
        <w:t>u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</w:rPr>
        <w:t>i</w:t>
      </w:r>
      <w:r w:rsidRPr="00ED36FB">
        <w:rPr>
          <w:rFonts w:cs="Minion Pro"/>
          <w:spacing w:val="-2"/>
        </w:rPr>
        <w:t>n</w:t>
      </w:r>
      <w:r w:rsidRPr="00ED36FB">
        <w:rPr>
          <w:rFonts w:cs="Minion Pro"/>
        </w:rPr>
        <w:t xml:space="preserve">g 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1"/>
        </w:rPr>
        <w:t>n</w:t>
      </w:r>
      <w:r w:rsidRPr="00ED36FB">
        <w:rPr>
          <w:rFonts w:cs="Minion Pro"/>
        </w:rPr>
        <w:t>d c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-2"/>
        </w:rPr>
        <w:t>o</w:t>
      </w:r>
      <w:r w:rsidRPr="00ED36FB">
        <w:rPr>
          <w:rFonts w:cs="Minion Pro"/>
        </w:rPr>
        <w:t xml:space="preserve">l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</w:rPr>
        <w:t>ce</w:t>
      </w:r>
      <w:r w:rsidRPr="00ED36FB">
        <w:rPr>
          <w:rFonts w:cs="Minion Pro"/>
          <w:spacing w:val="-1"/>
        </w:rPr>
        <w:t>s</w:t>
      </w:r>
      <w:r w:rsidRPr="00ED36FB">
        <w:rPr>
          <w:rFonts w:cs="Minion Pro"/>
        </w:rPr>
        <w:t xml:space="preserve">s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f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h</w:t>
      </w:r>
      <w:r w:rsidRPr="00ED36FB">
        <w:rPr>
          <w:rFonts w:cs="Minion Pro"/>
          <w:spacing w:val="-1"/>
        </w:rPr>
        <w:t>i</w:t>
      </w:r>
      <w:r w:rsidRPr="00ED36FB">
        <w:rPr>
          <w:rFonts w:cs="Minion Pro"/>
        </w:rPr>
        <w:t xml:space="preserve">s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  <w:spacing w:val="-3"/>
        </w:rPr>
        <w:t>d</w:t>
      </w:r>
      <w:r w:rsidRPr="00ED36FB">
        <w:rPr>
          <w:rFonts w:cs="Minion Pro"/>
        </w:rPr>
        <w:t>u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</w:rPr>
        <w:t xml:space="preserve">t </w:t>
      </w:r>
      <w:r w:rsidRPr="00ED36FB">
        <w:rPr>
          <w:rFonts w:cs="Minion Pro"/>
          <w:spacing w:val="1"/>
        </w:rPr>
        <w:t>w</w:t>
      </w:r>
      <w:r w:rsidRPr="00ED36FB">
        <w:rPr>
          <w:rFonts w:cs="Minion Pro"/>
          <w:spacing w:val="-3"/>
        </w:rPr>
        <w:t>i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 xml:space="preserve">h 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-1"/>
        </w:rPr>
        <w:t>e</w:t>
      </w:r>
      <w:r w:rsidRPr="00ED36FB">
        <w:rPr>
          <w:rFonts w:cs="Minion Pro"/>
        </w:rPr>
        <w:t>l</w:t>
      </w:r>
      <w:r w:rsidRPr="00ED36FB">
        <w:rPr>
          <w:rFonts w:cs="Minion Pro"/>
          <w:spacing w:val="2"/>
        </w:rPr>
        <w:t>e</w:t>
      </w:r>
      <w:r w:rsidRPr="00ED36FB">
        <w:rPr>
          <w:rFonts w:cs="Minion Pro"/>
        </w:rPr>
        <w:t>v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</w:rPr>
        <w:t xml:space="preserve">t </w:t>
      </w:r>
      <w:r w:rsidRPr="00ED36FB">
        <w:rPr>
          <w:rFonts w:cs="Minion Pro"/>
          <w:spacing w:val="1"/>
        </w:rPr>
        <w:t>p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</w:rPr>
        <w:t>r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</w:rPr>
        <w:t>e</w:t>
      </w:r>
      <w:r w:rsidRPr="00ED36FB">
        <w:rPr>
          <w:rFonts w:cs="Minion Pro"/>
          <w:spacing w:val="-1"/>
        </w:rPr>
        <w:t>t</w:t>
      </w:r>
      <w:r w:rsidRPr="00ED36FB">
        <w:rPr>
          <w:rFonts w:cs="Minion Pro"/>
        </w:rPr>
        <w:t>e</w:t>
      </w:r>
      <w:r w:rsidRPr="00ED36FB">
        <w:rPr>
          <w:rFonts w:cs="Minion Pro"/>
          <w:spacing w:val="-1"/>
        </w:rPr>
        <w:t>r</w:t>
      </w:r>
      <w:r w:rsidRPr="00ED36FB">
        <w:rPr>
          <w:rFonts w:cs="Minion Pro"/>
        </w:rPr>
        <w:t>s.</w:t>
      </w:r>
    </w:p>
    <w:p w:rsidR="00B6579A" w:rsidRDefault="00B6579A" w:rsidP="00B6579A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Minion Pro"/>
        </w:rPr>
      </w:pPr>
    </w:p>
    <w:p w:rsidR="001329E3" w:rsidRPr="00BE34A0" w:rsidRDefault="001329E3" w:rsidP="00B6579A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Minion Pro"/>
        </w:rPr>
      </w:pPr>
    </w:p>
    <w:p w:rsidR="00B6579A" w:rsidRDefault="003028B0" w:rsidP="001A02C9">
      <w:pPr>
        <w:widowControl w:val="0"/>
        <w:autoSpaceDE w:val="0"/>
        <w:autoSpaceDN w:val="0"/>
        <w:adjustRightInd w:val="0"/>
        <w:spacing w:after="0" w:line="240" w:lineRule="auto"/>
        <w:ind w:left="1134" w:right="-20" w:hanging="1134"/>
        <w:rPr>
          <w:rFonts w:cs="Minion Pro"/>
        </w:rPr>
      </w:pPr>
      <w:r>
        <w:rPr>
          <w:rFonts w:cs="Minion Pro"/>
        </w:rPr>
        <w:t xml:space="preserve">3.3.1 </w:t>
      </w:r>
      <w:r w:rsidR="00B6579A" w:rsidRPr="00BE34A0">
        <w:rPr>
          <w:rFonts w:cs="Minion Pro"/>
          <w:spacing w:val="-6"/>
        </w:rPr>
        <w:t>A</w:t>
      </w:r>
      <w:r w:rsidR="00B6579A" w:rsidRPr="00BE34A0">
        <w:rPr>
          <w:rFonts w:cs="Minion Pro"/>
        </w:rPr>
        <w:t>dd</w:t>
      </w:r>
      <w:r w:rsidR="00B6579A" w:rsidRPr="00BE34A0">
        <w:rPr>
          <w:rFonts w:cs="Minion Pro"/>
          <w:spacing w:val="-3"/>
        </w:rPr>
        <w:t>i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i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  <w:spacing w:val="-1"/>
        </w:rPr>
        <w:t>n</w:t>
      </w:r>
      <w:r w:rsidR="00B6579A" w:rsidRPr="00BE34A0">
        <w:rPr>
          <w:rFonts w:cs="Minion Pro"/>
          <w:spacing w:val="1"/>
        </w:rPr>
        <w:t>a</w:t>
      </w:r>
      <w:r w:rsidR="00B6579A" w:rsidRPr="00BE34A0">
        <w:rPr>
          <w:rFonts w:cs="Minion Pro"/>
        </w:rPr>
        <w:t>l in</w:t>
      </w:r>
      <w:r w:rsidR="00B6579A" w:rsidRPr="00BE34A0">
        <w:rPr>
          <w:rFonts w:cs="Minion Pro"/>
          <w:spacing w:val="-2"/>
        </w:rPr>
        <w:t>f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  <w:spacing w:val="1"/>
        </w:rPr>
        <w:t>r</w:t>
      </w:r>
      <w:r w:rsidR="00B6579A" w:rsidRPr="00BE34A0">
        <w:rPr>
          <w:rFonts w:cs="Minion Pro"/>
          <w:spacing w:val="-1"/>
        </w:rPr>
        <w:t>m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i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 xml:space="preserve">n </w:t>
      </w:r>
      <w:r w:rsidR="00B6579A" w:rsidRPr="00BE34A0">
        <w:rPr>
          <w:rFonts w:cs="Minion Pro"/>
          <w:spacing w:val="-2"/>
        </w:rPr>
        <w:t>f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 xml:space="preserve">r </w:t>
      </w:r>
      <w:r w:rsidR="00B6579A" w:rsidRPr="00BE34A0">
        <w:rPr>
          <w:rFonts w:cs="Minion Pro"/>
          <w:spacing w:val="-1"/>
        </w:rPr>
        <w:t>st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1"/>
        </w:rPr>
        <w:t>ri</w:t>
      </w:r>
      <w:r w:rsidR="00B6579A" w:rsidRPr="00BE34A0">
        <w:rPr>
          <w:rFonts w:cs="Minion Pro"/>
        </w:rPr>
        <w:t xml:space="preserve">le </w:t>
      </w:r>
      <w:r w:rsidR="00B6579A" w:rsidRPr="00BE34A0">
        <w:rPr>
          <w:rFonts w:cs="Minion Pro"/>
          <w:spacing w:val="-3"/>
        </w:rPr>
        <w:t>pr</w:t>
      </w:r>
      <w:r w:rsidR="00B6579A" w:rsidRPr="00BE34A0">
        <w:rPr>
          <w:rFonts w:cs="Minion Pro"/>
          <w:spacing w:val="2"/>
        </w:rPr>
        <w:t>o</w:t>
      </w:r>
      <w:r w:rsidR="00B6579A" w:rsidRPr="00BE34A0">
        <w:rPr>
          <w:rFonts w:cs="Minion Pro"/>
          <w:spacing w:val="-3"/>
        </w:rPr>
        <w:t>d</w:t>
      </w:r>
      <w:r w:rsidR="00B6579A" w:rsidRPr="00BE34A0">
        <w:rPr>
          <w:rFonts w:cs="Minion Pro"/>
        </w:rPr>
        <w:t>u</w:t>
      </w:r>
      <w:r w:rsidR="00B6579A" w:rsidRPr="00BE34A0">
        <w:rPr>
          <w:rFonts w:cs="Minion Pro"/>
          <w:spacing w:val="2"/>
        </w:rPr>
        <w:t>c</w:t>
      </w:r>
      <w:r w:rsidR="00B6579A" w:rsidRPr="00BE34A0">
        <w:rPr>
          <w:rFonts w:cs="Minion Pro"/>
        </w:rPr>
        <w:t>ts</w:t>
      </w:r>
    </w:p>
    <w:p w:rsidR="00874C54" w:rsidRPr="00BE34A0" w:rsidRDefault="00874C54" w:rsidP="00B6579A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</w:rPr>
      </w:pPr>
    </w:p>
    <w:p w:rsidR="00B6579A" w:rsidRPr="00ED36FB" w:rsidRDefault="00B6579A" w:rsidP="00E25213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9" w:after="0" w:line="260" w:lineRule="exact"/>
        <w:ind w:left="1134" w:right="957" w:hanging="283"/>
        <w:rPr>
          <w:rFonts w:cs="Minion Pro"/>
        </w:rPr>
      </w:pPr>
      <w:r w:rsidRPr="00ED36FB">
        <w:rPr>
          <w:rFonts w:cs="Minion Pro"/>
          <w:spacing w:val="-2"/>
        </w:rPr>
        <w:t>P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-4"/>
        </w:rPr>
        <w:t>o</w:t>
      </w:r>
      <w:r w:rsidRPr="00ED36FB">
        <w:rPr>
          <w:rFonts w:cs="Minion Pro"/>
          <w:spacing w:val="1"/>
        </w:rPr>
        <w:t>v</w:t>
      </w:r>
      <w:r w:rsidRPr="00ED36FB">
        <w:rPr>
          <w:rFonts w:cs="Minion Pro"/>
        </w:rPr>
        <w:t>ide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>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a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n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</w:rPr>
        <w:t>v</w:t>
      </w:r>
      <w:r w:rsidRPr="00ED36FB">
        <w:rPr>
          <w:rFonts w:cs="Minion Pro"/>
          <w:spacing w:val="1"/>
        </w:rPr>
        <w:t>a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i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n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f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>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1"/>
        </w:rPr>
        <w:t>st</w:t>
      </w:r>
      <w:r w:rsidRPr="00ED36FB">
        <w:rPr>
          <w:rFonts w:cs="Minion Pro"/>
        </w:rPr>
        <w:t>e</w:t>
      </w:r>
      <w:r w:rsidRPr="00ED36FB">
        <w:rPr>
          <w:rFonts w:cs="Minion Pro"/>
          <w:spacing w:val="1"/>
        </w:rPr>
        <w:t>ri</w:t>
      </w:r>
      <w:r w:rsidRPr="00ED36FB">
        <w:rPr>
          <w:rFonts w:cs="Minion Pro"/>
        </w:rPr>
        <w:t>le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1"/>
        </w:rPr>
        <w:t>as</w:t>
      </w:r>
      <w:r w:rsidRPr="00ED36FB">
        <w:rPr>
          <w:rFonts w:cs="Minion Pro"/>
          <w:spacing w:val="2"/>
        </w:rPr>
        <w:t>p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</w:rPr>
        <w:t>ts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f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>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  <w:spacing w:val="-3"/>
        </w:rPr>
        <w:t>d</w:t>
      </w:r>
      <w:r w:rsidRPr="00ED36FB">
        <w:rPr>
          <w:rFonts w:cs="Minion Pro"/>
        </w:rPr>
        <w:t>u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</w:rPr>
        <w:t>t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</w:rPr>
        <w:t>i</w:t>
      </w:r>
      <w:r w:rsidRPr="00ED36FB">
        <w:rPr>
          <w:rFonts w:cs="Minion Pro"/>
          <w:spacing w:val="-1"/>
        </w:rPr>
        <w:t>nc</w:t>
      </w:r>
      <w:r w:rsidRPr="00ED36FB">
        <w:rPr>
          <w:rFonts w:cs="Minion Pro"/>
          <w:spacing w:val="-3"/>
        </w:rPr>
        <w:t>l</w:t>
      </w:r>
      <w:r w:rsidRPr="00ED36FB">
        <w:rPr>
          <w:rFonts w:cs="Minion Pro"/>
        </w:rPr>
        <w:t>udi</w:t>
      </w:r>
      <w:r w:rsidRPr="00ED36FB">
        <w:rPr>
          <w:rFonts w:cs="Minion Pro"/>
          <w:spacing w:val="-2"/>
        </w:rPr>
        <w:t>n</w:t>
      </w:r>
      <w:r w:rsidRPr="00ED36FB">
        <w:rPr>
          <w:rFonts w:cs="Minion Pro"/>
        </w:rPr>
        <w:t xml:space="preserve">g 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</w:rPr>
        <w:t>ce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</w:rPr>
        <w:t xml:space="preserve">t 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</w:rPr>
        <w:t>d</w:t>
      </w:r>
      <w:r w:rsidRPr="00ED36FB">
        <w:rPr>
          <w:rFonts w:cs="Minion Pro"/>
          <w:spacing w:val="1"/>
        </w:rPr>
        <w:t>i</w:t>
      </w:r>
      <w:r w:rsidRPr="00ED36FB">
        <w:rPr>
          <w:rFonts w:cs="Minion Pro"/>
        </w:rPr>
        <w:t>a f</w:t>
      </w:r>
      <w:r w:rsidRPr="00ED36FB">
        <w:rPr>
          <w:rFonts w:cs="Minion Pro"/>
          <w:spacing w:val="1"/>
        </w:rPr>
        <w:t>il</w:t>
      </w:r>
      <w:r w:rsidRPr="00ED36FB">
        <w:rPr>
          <w:rFonts w:cs="Minion Pro"/>
        </w:rPr>
        <w:t>l</w:t>
      </w:r>
      <w:r w:rsidRPr="00ED36FB">
        <w:rPr>
          <w:rFonts w:cs="Minion Pro"/>
          <w:spacing w:val="-7"/>
        </w:rPr>
        <w:t xml:space="preserve"> </w:t>
      </w:r>
      <w:r w:rsidRPr="00ED36FB">
        <w:rPr>
          <w:rFonts w:cs="Minion Pro"/>
        </w:rPr>
        <w:t>v</w:t>
      </w:r>
      <w:r w:rsidRPr="00ED36FB">
        <w:rPr>
          <w:rFonts w:cs="Minion Pro"/>
          <w:spacing w:val="1"/>
        </w:rPr>
        <w:t>a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i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n 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 xml:space="preserve">a </w:t>
      </w:r>
      <w:r w:rsidRPr="00ED36FB">
        <w:rPr>
          <w:rFonts w:cs="Minion Pro"/>
          <w:spacing w:val="-1"/>
        </w:rPr>
        <w:t>a</w:t>
      </w:r>
      <w:r w:rsidRPr="00ED36FB">
        <w:rPr>
          <w:rFonts w:cs="Minion Pro"/>
        </w:rPr>
        <w:t xml:space="preserve">s 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-2"/>
        </w:rPr>
        <w:t>pp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c</w:t>
      </w:r>
      <w:r w:rsidRPr="00ED36FB">
        <w:rPr>
          <w:rFonts w:cs="Minion Pro"/>
          <w:spacing w:val="-2"/>
        </w:rPr>
        <w:t>ab</w:t>
      </w:r>
      <w:r w:rsidRPr="00ED36FB">
        <w:rPr>
          <w:rFonts w:cs="Minion Pro"/>
        </w:rPr>
        <w:t xml:space="preserve">le in </w:t>
      </w:r>
      <w:r w:rsidRPr="00ED36FB">
        <w:rPr>
          <w:rFonts w:cs="Minion Pro"/>
          <w:b/>
          <w:spacing w:val="-1"/>
        </w:rPr>
        <w:t>A</w:t>
      </w:r>
      <w:r w:rsidRPr="00ED36FB">
        <w:rPr>
          <w:rFonts w:cs="Minion Pro"/>
          <w:b/>
        </w:rPr>
        <w:t>n</w:t>
      </w:r>
      <w:r w:rsidRPr="00ED36FB">
        <w:rPr>
          <w:rFonts w:cs="Minion Pro"/>
          <w:b/>
          <w:spacing w:val="-1"/>
        </w:rPr>
        <w:t>n</w:t>
      </w:r>
      <w:r w:rsidRPr="00ED36FB">
        <w:rPr>
          <w:rFonts w:cs="Minion Pro"/>
          <w:b/>
        </w:rPr>
        <w:t xml:space="preserve">ex </w:t>
      </w:r>
      <w:r w:rsidRPr="00ED36FB">
        <w:rPr>
          <w:rFonts w:cs="Minion Pro"/>
          <w:b/>
          <w:spacing w:val="-16"/>
        </w:rPr>
        <w:t>U</w:t>
      </w:r>
      <w:r w:rsidRPr="00ED36FB">
        <w:rPr>
          <w:rFonts w:cs="Minion Pro"/>
        </w:rPr>
        <w:t>.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</w:rPr>
      </w:pPr>
    </w:p>
    <w:p w:rsidR="00874C54" w:rsidRDefault="00874C54" w:rsidP="00B6579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Wingdings"/>
        </w:rPr>
      </w:pPr>
      <w:r>
        <w:rPr>
          <w:rFonts w:cs="Wingdings"/>
        </w:rPr>
        <w:tab/>
      </w:r>
    </w:p>
    <w:p w:rsidR="00B6579A" w:rsidRPr="00ED36FB" w:rsidRDefault="00B6579A" w:rsidP="00E25213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216"/>
        <w:rPr>
          <w:rFonts w:cs="Minion Pro"/>
        </w:rPr>
      </w:pPr>
      <w:r w:rsidRPr="00ED36FB">
        <w:rPr>
          <w:rFonts w:cs="Minion Pro"/>
          <w:spacing w:val="1"/>
        </w:rPr>
        <w:t>D</w:t>
      </w:r>
      <w:r w:rsidRPr="00ED36FB">
        <w:rPr>
          <w:rFonts w:cs="Minion Pro"/>
        </w:rPr>
        <w:t>e</w:t>
      </w:r>
      <w:r w:rsidRPr="00ED36FB">
        <w:rPr>
          <w:rFonts w:cs="Minion Pro"/>
          <w:spacing w:val="2"/>
        </w:rPr>
        <w:t>s</w:t>
      </w:r>
      <w:r w:rsidRPr="00ED36FB">
        <w:rPr>
          <w:rFonts w:cs="Minion Pro"/>
        </w:rPr>
        <w:t>c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  <w:spacing w:val="-1"/>
        </w:rPr>
        <w:t>i</w:t>
      </w:r>
      <w:r w:rsidRPr="00ED36FB">
        <w:rPr>
          <w:rFonts w:cs="Minion Pro"/>
          <w:spacing w:val="2"/>
        </w:rPr>
        <w:t>b</w:t>
      </w:r>
      <w:r w:rsidRPr="00ED36FB">
        <w:rPr>
          <w:rFonts w:cs="Minion Pro"/>
        </w:rPr>
        <w:t xml:space="preserve">e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 xml:space="preserve">e 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</w:rPr>
        <w:t>e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</w:rPr>
        <w:t xml:space="preserve">d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f </w:t>
      </w:r>
      <w:r w:rsidRPr="00ED36FB">
        <w:rPr>
          <w:rFonts w:cs="Minion Pro"/>
          <w:spacing w:val="-1"/>
        </w:rPr>
        <w:t>st</w:t>
      </w:r>
      <w:r w:rsidRPr="00ED36FB">
        <w:rPr>
          <w:rFonts w:cs="Minion Pro"/>
        </w:rPr>
        <w:t>e</w:t>
      </w:r>
      <w:r w:rsidRPr="00ED36FB">
        <w:rPr>
          <w:rFonts w:cs="Minion Pro"/>
          <w:spacing w:val="1"/>
        </w:rPr>
        <w:t>ri</w:t>
      </w:r>
      <w:r w:rsidRPr="00ED36FB">
        <w:rPr>
          <w:rFonts w:cs="Minion Pro"/>
        </w:rPr>
        <w:t>liz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i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n </w:t>
      </w:r>
      <w:r w:rsidRPr="00ED36FB">
        <w:rPr>
          <w:rFonts w:cs="Minion Pro"/>
          <w:spacing w:val="-1"/>
        </w:rPr>
        <w:t>u</w:t>
      </w:r>
      <w:r w:rsidRPr="00ED36FB">
        <w:rPr>
          <w:rFonts w:cs="Minion Pro"/>
          <w:spacing w:val="2"/>
        </w:rPr>
        <w:t>s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</w:rPr>
        <w:t>d</w:t>
      </w:r>
      <w:r w:rsidR="00D824D9">
        <w:rPr>
          <w:rFonts w:cs="Minion Pro"/>
        </w:rPr>
        <w:t xml:space="preserve"> including conditions such  as temperature , time, pressure, </w:t>
      </w:r>
      <w:r w:rsidRPr="00ED36FB">
        <w:rPr>
          <w:rFonts w:cs="Minion Pro"/>
        </w:rPr>
        <w:t xml:space="preserve"> if 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-2"/>
        </w:rPr>
        <w:t>pp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c</w:t>
      </w:r>
      <w:r w:rsidRPr="00ED36FB">
        <w:rPr>
          <w:rFonts w:cs="Minion Pro"/>
          <w:spacing w:val="-2"/>
        </w:rPr>
        <w:t>ab</w:t>
      </w:r>
      <w:r w:rsidRPr="00ED36FB">
        <w:rPr>
          <w:rFonts w:cs="Minion Pro"/>
        </w:rPr>
        <w:t>le:</w:t>
      </w:r>
      <w:r w:rsidR="00CA3730">
        <w:rPr>
          <w:rFonts w:cs="Minion Pro"/>
        </w:rPr>
        <w:t xml:space="preserve">                                                  </w:t>
      </w:r>
    </w:p>
    <w:p w:rsidR="00B6579A" w:rsidRDefault="00B6579A" w:rsidP="00B6579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</w:rPr>
      </w:pPr>
    </w:p>
    <w:p w:rsidR="00930B42" w:rsidRPr="00895EA7" w:rsidRDefault="000B2F55" w:rsidP="001A02C9">
      <w:pPr>
        <w:pStyle w:val="Heading2"/>
        <w:tabs>
          <w:tab w:val="left" w:pos="567"/>
        </w:tabs>
        <w:ind w:hanging="1134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16" w:name="_Toc392550268"/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3.4 </w:t>
      </w:r>
      <w:r w:rsidR="00930B42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Stability of finished product</w:t>
      </w:r>
      <w:bookmarkEnd w:id="16"/>
    </w:p>
    <w:p w:rsidR="00930B42" w:rsidRPr="00930B42" w:rsidRDefault="00930B42" w:rsidP="00930B42">
      <w:pPr>
        <w:widowControl w:val="0"/>
        <w:tabs>
          <w:tab w:val="left" w:pos="5245"/>
        </w:tabs>
        <w:autoSpaceDE w:val="0"/>
        <w:autoSpaceDN w:val="0"/>
        <w:adjustRightInd w:val="0"/>
        <w:spacing w:before="39" w:after="0" w:line="240" w:lineRule="auto"/>
        <w:ind w:left="1020" w:right="3693"/>
        <w:jc w:val="both"/>
        <w:rPr>
          <w:rFonts w:cs="Minion Pro"/>
          <w:color w:val="000000"/>
        </w:rPr>
      </w:pPr>
    </w:p>
    <w:p w:rsidR="00930B42" w:rsidRDefault="00930B42" w:rsidP="001A02C9">
      <w:pPr>
        <w:widowControl w:val="0"/>
        <w:tabs>
          <w:tab w:val="left" w:pos="5245"/>
        </w:tabs>
        <w:autoSpaceDE w:val="0"/>
        <w:autoSpaceDN w:val="0"/>
        <w:adjustRightInd w:val="0"/>
        <w:spacing w:before="39" w:after="0" w:line="240" w:lineRule="auto"/>
        <w:ind w:left="1134" w:right="3693" w:hanging="1134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3.4.1 </w:t>
      </w: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le?</w:t>
      </w:r>
    </w:p>
    <w:p w:rsidR="00930B42" w:rsidRPr="00BE34A0" w:rsidRDefault="00930B42" w:rsidP="00930B42">
      <w:pPr>
        <w:widowControl w:val="0"/>
        <w:tabs>
          <w:tab w:val="left" w:pos="5245"/>
        </w:tabs>
        <w:autoSpaceDE w:val="0"/>
        <w:autoSpaceDN w:val="0"/>
        <w:adjustRightInd w:val="0"/>
        <w:spacing w:before="39" w:after="0" w:line="240" w:lineRule="auto"/>
        <w:ind w:left="1020" w:right="3693"/>
        <w:jc w:val="both"/>
        <w:rPr>
          <w:rFonts w:cs="Minion Pro"/>
          <w:color w:val="000000"/>
        </w:rPr>
      </w:pPr>
    </w:p>
    <w:p w:rsidR="00930B42" w:rsidRPr="00BE34A0" w:rsidRDefault="00E10FC8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right="-20" w:firstLine="567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</w:t>
      </w:r>
      <w:sdt>
        <w:sdtPr>
          <w:rPr>
            <w:rFonts w:cs="Minion Pro"/>
            <w:b/>
            <w:color w:val="000000"/>
            <w:spacing w:val="-27"/>
          </w:rPr>
          <w:id w:val="47472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>
        <w:rPr>
          <w:rFonts w:cs="Minion Pro"/>
          <w:color w:val="000000"/>
          <w:spacing w:val="-27"/>
        </w:rPr>
        <w:t xml:space="preserve"> </w:t>
      </w:r>
      <w:r w:rsidR="00930B42" w:rsidRPr="00BE34A0">
        <w:rPr>
          <w:rFonts w:cs="Minion Pro"/>
          <w:color w:val="000000"/>
          <w:spacing w:val="-27"/>
        </w:rPr>
        <w:t>Y</w:t>
      </w:r>
      <w:r w:rsidR="00930B42"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-18871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930B42"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Minion Pro"/>
          <w:color w:val="000000"/>
        </w:rPr>
      </w:pPr>
    </w:p>
    <w:p w:rsidR="00930B42" w:rsidRDefault="00930B42" w:rsidP="00930B42">
      <w:pPr>
        <w:widowControl w:val="0"/>
        <w:autoSpaceDE w:val="0"/>
        <w:autoSpaceDN w:val="0"/>
        <w:adjustRightInd w:val="0"/>
        <w:spacing w:after="0" w:line="206" w:lineRule="auto"/>
        <w:ind w:left="1020" w:right="956"/>
        <w:jc w:val="both"/>
        <w:rPr>
          <w:rFonts w:cs="Minion Pro"/>
          <w:color w:val="000000"/>
          <w:spacing w:val="-2"/>
        </w:rPr>
      </w:pPr>
    </w:p>
    <w:p w:rsidR="00930B42" w:rsidRDefault="00930B42" w:rsidP="00BF7DD4">
      <w:pPr>
        <w:widowControl w:val="0"/>
        <w:autoSpaceDE w:val="0"/>
        <w:autoSpaceDN w:val="0"/>
        <w:adjustRightInd w:val="0"/>
        <w:spacing w:after="0" w:line="206" w:lineRule="auto"/>
        <w:ind w:left="567" w:right="956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pro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1"/>
        </w:rPr>
        <w:t>id</w:t>
      </w:r>
      <w:r w:rsidRPr="00BE34A0">
        <w:rPr>
          <w:rFonts w:cs="Minion Pro"/>
          <w:color w:val="000000"/>
        </w:rPr>
        <w:t>e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pr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d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f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1"/>
        </w:rPr>
        <w:t>acc</w:t>
      </w:r>
      <w:r w:rsidRPr="00BE34A0">
        <w:rPr>
          <w:rFonts w:cs="Minion Pro"/>
          <w:color w:val="000000"/>
          <w:spacing w:val="-2"/>
        </w:rPr>
        <w:t>e</w:t>
      </w:r>
      <w:r w:rsidRPr="00BE34A0">
        <w:rPr>
          <w:rFonts w:cs="Minion Pro"/>
          <w:color w:val="000000"/>
          <w:spacing w:val="-1"/>
        </w:rPr>
        <w:t>ler</w:t>
      </w:r>
      <w:r w:rsidRPr="00BE34A0">
        <w:rPr>
          <w:rFonts w:cs="Minion Pro"/>
          <w:color w:val="000000"/>
          <w:spacing w:val="-5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 xml:space="preserve">ed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1"/>
        </w:rPr>
        <w:t>g-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rm 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ty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, i</w:t>
      </w:r>
      <w:r w:rsidRPr="00BE34A0">
        <w:rPr>
          <w:rFonts w:cs="Minion Pro"/>
          <w:color w:val="000000"/>
          <w:spacing w:val="-1"/>
        </w:rPr>
        <w:t>nc</w:t>
      </w:r>
      <w:r w:rsidRPr="00BE34A0">
        <w:rPr>
          <w:rFonts w:cs="Minion Pro"/>
          <w:color w:val="000000"/>
          <w:spacing w:val="-3"/>
        </w:rPr>
        <w:t>l</w:t>
      </w:r>
      <w:r w:rsidRPr="00BE34A0">
        <w:rPr>
          <w:rFonts w:cs="Minion Pro"/>
          <w:color w:val="000000"/>
        </w:rPr>
        <w:t>udi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g: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>r</w:t>
      </w:r>
      <w:r w:rsidRPr="00BE34A0">
        <w:rPr>
          <w:rFonts w:cs="Minion Pro"/>
          <w:color w:val="000000"/>
        </w:rPr>
        <w:t>;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 (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e/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h</w:t>
      </w:r>
      <w:r w:rsidRPr="00BE34A0">
        <w:rPr>
          <w:rFonts w:cs="Minion Pro"/>
          <w:color w:val="000000"/>
        </w:rPr>
        <w:t>umid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y/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 xml:space="preserve">y); 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b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tch</w:t>
      </w:r>
      <w:r w:rsidRPr="00BE34A0">
        <w:rPr>
          <w:rFonts w:cs="Minion Pro"/>
          <w:color w:val="000000"/>
        </w:rPr>
        <w:t>es i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  <w:spacing w:val="-2"/>
        </w:rPr>
        <w:t>volv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in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>y (mini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</w:rPr>
        <w:t xml:space="preserve">um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e); </w:t>
      </w:r>
      <w:r w:rsidRPr="00BE34A0">
        <w:rPr>
          <w:rFonts w:cs="Minion Pro"/>
          <w:color w:val="000000"/>
          <w:spacing w:val="1"/>
        </w:rPr>
        <w:t>b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tc</w:t>
      </w:r>
      <w:r w:rsidRPr="00BE34A0">
        <w:rPr>
          <w:rFonts w:cs="Minion Pro"/>
          <w:color w:val="000000"/>
        </w:rPr>
        <w:t xml:space="preserve">h sizes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l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d;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inni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 xml:space="preserve">;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>y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nc</w:t>
      </w:r>
      <w:r w:rsidRPr="00BE34A0">
        <w:rPr>
          <w:rFonts w:cs="Minion Pro"/>
          <w:color w:val="000000"/>
          <w:spacing w:val="-3"/>
        </w:rPr>
        <w:t>l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s. 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0"/>
        </w:rPr>
        <w:t xml:space="preserve"> 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 xml:space="preserve">ex </w:t>
      </w:r>
      <w:r w:rsidRPr="00A474ED">
        <w:rPr>
          <w:rFonts w:cs="Minion Pro"/>
          <w:b/>
          <w:color w:val="000000"/>
          <w:spacing w:val="-32"/>
        </w:rPr>
        <w:t>V</w:t>
      </w:r>
      <w:r w:rsidRPr="00BE34A0">
        <w:rPr>
          <w:rFonts w:cs="Minion Pro"/>
          <w:color w:val="000000"/>
        </w:rPr>
        <w:t>.</w:t>
      </w:r>
    </w:p>
    <w:p w:rsidR="00267ACD" w:rsidRPr="00BE34A0" w:rsidRDefault="00267ACD" w:rsidP="00930B42">
      <w:pPr>
        <w:widowControl w:val="0"/>
        <w:autoSpaceDE w:val="0"/>
        <w:autoSpaceDN w:val="0"/>
        <w:adjustRightInd w:val="0"/>
        <w:spacing w:after="0" w:line="206" w:lineRule="auto"/>
        <w:ind w:left="1020" w:right="956"/>
        <w:jc w:val="both"/>
        <w:rPr>
          <w:rFonts w:cs="Minion Pro"/>
          <w:color w:val="000000"/>
        </w:rPr>
      </w:pP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Minion Pro"/>
          <w:color w:val="000000"/>
        </w:rPr>
      </w:pPr>
    </w:p>
    <w:p w:rsidR="00930B42" w:rsidRDefault="00930B42" w:rsidP="00BF7DD4">
      <w:pPr>
        <w:widowControl w:val="0"/>
        <w:autoSpaceDE w:val="0"/>
        <w:autoSpaceDN w:val="0"/>
        <w:adjustRightInd w:val="0"/>
        <w:spacing w:after="0" w:line="254" w:lineRule="exact"/>
        <w:ind w:left="567" w:right="955" w:hanging="5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3.4.2 </w:t>
      </w:r>
      <w:r w:rsidRPr="00BE34A0">
        <w:rPr>
          <w:rFonts w:cs="Minion Pro"/>
          <w:color w:val="000000"/>
          <w:spacing w:val="-23"/>
        </w:rPr>
        <w:t>W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4"/>
        </w:rPr>
        <w:t>pr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-4"/>
        </w:rPr>
        <w:t>d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>ct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3"/>
        </w:rPr>
        <w:t>f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5"/>
        </w:rPr>
        <w:t>m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la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 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in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wil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d?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54" w:lineRule="exact"/>
        <w:ind w:left="1587" w:right="955" w:hanging="567"/>
        <w:jc w:val="both"/>
        <w:rPr>
          <w:rFonts w:cs="Minion Pro"/>
          <w:color w:val="000000"/>
        </w:rPr>
      </w:pP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Minion Pro"/>
          <w:color w:val="000000"/>
        </w:rPr>
      </w:pPr>
    </w:p>
    <w:p w:rsidR="00930B42" w:rsidRPr="00BE34A0" w:rsidRDefault="00C511E1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347" w:right="-20" w:hanging="638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</w:t>
      </w:r>
      <w:r w:rsidR="00930B42">
        <w:rPr>
          <w:rFonts w:cs="Minion Pro"/>
          <w:color w:val="000000"/>
          <w:spacing w:val="-27"/>
        </w:rPr>
        <w:t xml:space="preserve"> </w:t>
      </w:r>
      <w:sdt>
        <w:sdtPr>
          <w:rPr>
            <w:rFonts w:cs="Minion Pro"/>
            <w:b/>
            <w:color w:val="000000"/>
            <w:spacing w:val="-27"/>
          </w:rPr>
          <w:id w:val="110246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930B42">
        <w:rPr>
          <w:rFonts w:cs="Minion Pro"/>
          <w:color w:val="000000"/>
          <w:spacing w:val="-27"/>
        </w:rPr>
        <w:t xml:space="preserve"> </w:t>
      </w:r>
      <w:r w:rsidR="00FB004C">
        <w:rPr>
          <w:rFonts w:cs="Minion Pro"/>
          <w:color w:val="000000"/>
          <w:spacing w:val="-27"/>
        </w:rPr>
        <w:t xml:space="preserve"> </w:t>
      </w:r>
      <w:r w:rsidR="00930B42" w:rsidRPr="00BE34A0">
        <w:rPr>
          <w:rFonts w:cs="Minion Pro"/>
          <w:color w:val="000000"/>
          <w:spacing w:val="-27"/>
        </w:rPr>
        <w:t>Y</w:t>
      </w:r>
      <w:r w:rsidR="00930B42" w:rsidRPr="00BE34A0">
        <w:rPr>
          <w:rFonts w:cs="Minion Pro"/>
          <w:color w:val="000000"/>
        </w:rPr>
        <w:t>es</w:t>
      </w:r>
      <w:r w:rsidR="00930B42" w:rsidRPr="00BE34A0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49893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="00930B42"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930B42" w:rsidRDefault="00930B42" w:rsidP="00930B42">
      <w:pPr>
        <w:widowControl w:val="0"/>
        <w:autoSpaceDE w:val="0"/>
        <w:autoSpaceDN w:val="0"/>
        <w:adjustRightInd w:val="0"/>
        <w:spacing w:after="0" w:line="276" w:lineRule="exact"/>
        <w:ind w:left="1020" w:right="3977"/>
        <w:jc w:val="both"/>
        <w:rPr>
          <w:rFonts w:cs="Minion Pro"/>
          <w:color w:val="000000"/>
          <w:spacing w:val="-4"/>
        </w:rPr>
      </w:pP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76" w:lineRule="exact"/>
        <w:ind w:left="1020" w:right="397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 w:rsidRPr="00BE34A0">
        <w:rPr>
          <w:rFonts w:cs="Minion Pro"/>
          <w:color w:val="000000"/>
        </w:rPr>
        <w:t>, de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dif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ces: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</w:p>
    <w:p w:rsidR="00930B42" w:rsidRPr="00BE34A0" w:rsidRDefault="00930B42" w:rsidP="00CA3730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 w:rsidR="00A127A3">
        <w:rPr>
          <w:rFonts w:cs="Minion Pro"/>
          <w:color w:val="000000"/>
        </w:rPr>
        <w:t xml:space="preserve">                                                </w:t>
      </w:r>
    </w:p>
    <w:p w:rsidR="00930B42" w:rsidRPr="00BE34A0" w:rsidRDefault="00E10FC8" w:rsidP="00BF7DD4">
      <w:pPr>
        <w:widowControl w:val="0"/>
        <w:autoSpaceDE w:val="0"/>
        <w:autoSpaceDN w:val="0"/>
        <w:adjustRightInd w:val="0"/>
        <w:spacing w:before="13" w:after="0" w:line="260" w:lineRule="exact"/>
        <w:ind w:left="567" w:right="955" w:hanging="56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3.4.3 </w:t>
      </w:r>
      <w:r>
        <w:rPr>
          <w:rFonts w:cs="Minion Pro"/>
          <w:color w:val="000000"/>
        </w:rPr>
        <w:t>Please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1"/>
        </w:rPr>
        <w:t>s</w:t>
      </w:r>
      <w:r w:rsidR="00930B42" w:rsidRPr="00BE34A0">
        <w:rPr>
          <w:rFonts w:cs="Minion Pro"/>
          <w:color w:val="000000"/>
          <w:spacing w:val="2"/>
        </w:rPr>
        <w:t>pe</w:t>
      </w:r>
      <w:r w:rsidR="00930B42" w:rsidRPr="00BE34A0">
        <w:rPr>
          <w:rFonts w:cs="Minion Pro"/>
          <w:color w:val="000000"/>
        </w:rPr>
        <w:t>ci</w:t>
      </w:r>
      <w:r w:rsidR="00930B42" w:rsidRPr="00BE34A0">
        <w:rPr>
          <w:rFonts w:cs="Minion Pro"/>
          <w:color w:val="000000"/>
          <w:spacing w:val="4"/>
        </w:rPr>
        <w:t>f</w:t>
      </w:r>
      <w:r w:rsidR="00930B42" w:rsidRPr="00BE34A0">
        <w:rPr>
          <w:rFonts w:cs="Minion Pro"/>
          <w:color w:val="000000"/>
        </w:rPr>
        <w:t>y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2"/>
        </w:rPr>
        <w:t>w</w:t>
      </w:r>
      <w:r w:rsidR="00930B42" w:rsidRPr="00BE34A0">
        <w:rPr>
          <w:rFonts w:cs="Minion Pro"/>
          <w:color w:val="000000"/>
        </w:rPr>
        <w:t>he</w:t>
      </w:r>
      <w:r w:rsidR="00930B42" w:rsidRPr="00BE34A0">
        <w:rPr>
          <w:rFonts w:cs="Minion Pro"/>
          <w:color w:val="000000"/>
          <w:spacing w:val="2"/>
        </w:rPr>
        <w:t>t</w:t>
      </w:r>
      <w:r w:rsidR="00930B42" w:rsidRPr="00BE34A0">
        <w:rPr>
          <w:rFonts w:cs="Minion Pro"/>
          <w:color w:val="000000"/>
        </w:rPr>
        <w:t>her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1"/>
        </w:rPr>
        <w:t>s</w:t>
      </w:r>
      <w:r w:rsidR="00930B42" w:rsidRPr="00BE34A0">
        <w:rPr>
          <w:rFonts w:cs="Minion Pro"/>
          <w:color w:val="000000"/>
          <w:spacing w:val="2"/>
        </w:rPr>
        <w:t>t</w:t>
      </w:r>
      <w:r w:rsidR="00930B42" w:rsidRPr="00BE34A0">
        <w:rPr>
          <w:rFonts w:cs="Minion Pro"/>
          <w:color w:val="000000"/>
          <w:spacing w:val="-1"/>
        </w:rPr>
        <w:t>a</w:t>
      </w:r>
      <w:r w:rsidR="00930B42" w:rsidRPr="00BE34A0">
        <w:rPr>
          <w:rFonts w:cs="Minion Pro"/>
          <w:color w:val="000000"/>
          <w:spacing w:val="-2"/>
        </w:rPr>
        <w:t>b</w:t>
      </w:r>
      <w:r w:rsidR="00930B42" w:rsidRPr="00BE34A0">
        <w:rPr>
          <w:rFonts w:cs="Minion Pro"/>
          <w:color w:val="000000"/>
          <w:spacing w:val="2"/>
        </w:rPr>
        <w:t>i</w:t>
      </w:r>
      <w:r w:rsidR="00930B42" w:rsidRPr="00BE34A0">
        <w:rPr>
          <w:rFonts w:cs="Minion Pro"/>
          <w:color w:val="000000"/>
        </w:rPr>
        <w:t>l</w:t>
      </w:r>
      <w:r w:rsidR="00930B42" w:rsidRPr="00BE34A0">
        <w:rPr>
          <w:rFonts w:cs="Minion Pro"/>
          <w:color w:val="000000"/>
          <w:spacing w:val="-2"/>
        </w:rPr>
        <w:t>i</w:t>
      </w:r>
      <w:r w:rsidR="00930B42" w:rsidRPr="00BE34A0">
        <w:rPr>
          <w:rFonts w:cs="Minion Pro"/>
          <w:color w:val="000000"/>
          <w:spacing w:val="1"/>
        </w:rPr>
        <w:t>t</w:t>
      </w:r>
      <w:r w:rsidR="00930B42" w:rsidRPr="00BE34A0">
        <w:rPr>
          <w:rFonts w:cs="Minion Pro"/>
          <w:color w:val="000000"/>
        </w:rPr>
        <w:t>y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1"/>
        </w:rPr>
        <w:t>s</w:t>
      </w:r>
      <w:r w:rsidR="00930B42" w:rsidRPr="00BE34A0">
        <w:rPr>
          <w:rFonts w:cs="Minion Pro"/>
          <w:color w:val="000000"/>
          <w:spacing w:val="-2"/>
        </w:rPr>
        <w:t>t</w:t>
      </w:r>
      <w:r w:rsidR="00930B42" w:rsidRPr="00BE34A0">
        <w:rPr>
          <w:rFonts w:cs="Minion Pro"/>
          <w:color w:val="000000"/>
        </w:rPr>
        <w:t>udies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</w:rPr>
        <w:t>h</w:t>
      </w:r>
      <w:r w:rsidR="00930B42" w:rsidRPr="00BE34A0">
        <w:rPr>
          <w:rFonts w:cs="Minion Pro"/>
          <w:color w:val="000000"/>
          <w:spacing w:val="-4"/>
        </w:rPr>
        <w:t>a</w:t>
      </w:r>
      <w:r w:rsidR="00930B42" w:rsidRPr="00BE34A0">
        <w:rPr>
          <w:rFonts w:cs="Minion Pro"/>
          <w:color w:val="000000"/>
          <w:spacing w:val="-1"/>
        </w:rPr>
        <w:t>v</w:t>
      </w:r>
      <w:r w:rsidR="00930B42" w:rsidRPr="00BE34A0">
        <w:rPr>
          <w:rFonts w:cs="Minion Pro"/>
          <w:color w:val="000000"/>
        </w:rPr>
        <w:t>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2"/>
        </w:rPr>
        <w:t>be</w:t>
      </w:r>
      <w:r w:rsidR="00930B42" w:rsidRPr="00BE34A0">
        <w:rPr>
          <w:rFonts w:cs="Minion Pro"/>
          <w:color w:val="000000"/>
        </w:rPr>
        <w:t>en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</w:rPr>
        <w:t>d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ne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r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2"/>
        </w:rPr>
        <w:t>ar</w:t>
      </w:r>
      <w:r w:rsidR="00930B42" w:rsidRPr="00BE34A0">
        <w:rPr>
          <w:rFonts w:cs="Minion Pro"/>
          <w:color w:val="000000"/>
        </w:rPr>
        <w:t>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  <w:spacing w:val="-1"/>
        </w:rPr>
        <w:t>ng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i</w:t>
      </w:r>
      <w:r w:rsidR="00930B42" w:rsidRPr="00BE34A0">
        <w:rPr>
          <w:rFonts w:cs="Minion Pro"/>
          <w:color w:val="000000"/>
          <w:spacing w:val="-1"/>
        </w:rPr>
        <w:t>n</w:t>
      </w:r>
      <w:r w:rsidR="00930B42" w:rsidRPr="00BE34A0">
        <w:rPr>
          <w:rFonts w:cs="Minion Pro"/>
          <w:color w:val="000000"/>
        </w:rPr>
        <w:t xml:space="preserve">g </w:t>
      </w:r>
      <w:r w:rsidR="00930B42" w:rsidRPr="00BE34A0">
        <w:rPr>
          <w:rFonts w:cs="Minion Pro"/>
          <w:color w:val="000000"/>
          <w:spacing w:val="1"/>
        </w:rPr>
        <w:t>w</w:t>
      </w:r>
      <w:r w:rsidR="00930B42" w:rsidRPr="00BE34A0">
        <w:rPr>
          <w:rFonts w:cs="Minion Pro"/>
          <w:color w:val="000000"/>
          <w:spacing w:val="-3"/>
        </w:rPr>
        <w:t>i</w:t>
      </w:r>
      <w:r w:rsidR="00930B42" w:rsidRPr="00BE34A0">
        <w:rPr>
          <w:rFonts w:cs="Minion Pro"/>
          <w:color w:val="000000"/>
          <w:spacing w:val="1"/>
        </w:rPr>
        <w:t>t</w:t>
      </w:r>
      <w:r w:rsidR="00930B42" w:rsidRPr="00BE34A0">
        <w:rPr>
          <w:rFonts w:cs="Minion Pro"/>
          <w:color w:val="000000"/>
        </w:rPr>
        <w:t xml:space="preserve">h </w:t>
      </w:r>
      <w:r w:rsidR="00930B42" w:rsidRPr="00BE34A0">
        <w:rPr>
          <w:rFonts w:cs="Minion Pro"/>
          <w:color w:val="000000"/>
          <w:spacing w:val="1"/>
        </w:rPr>
        <w:t>al</w:t>
      </w:r>
      <w:r w:rsidR="00930B42" w:rsidRPr="00BE34A0">
        <w:rPr>
          <w:rFonts w:cs="Minion Pro"/>
          <w:color w:val="000000"/>
        </w:rPr>
        <w:t>l d</w:t>
      </w:r>
      <w:r w:rsidR="00930B42" w:rsidRPr="00BE34A0">
        <w:rPr>
          <w:rFonts w:cs="Minion Pro"/>
          <w:color w:val="000000"/>
          <w:spacing w:val="1"/>
        </w:rPr>
        <w:t>e</w:t>
      </w:r>
      <w:r w:rsidR="00930B42" w:rsidRPr="00BE34A0">
        <w:rPr>
          <w:rFonts w:cs="Minion Pro"/>
          <w:color w:val="000000"/>
          <w:spacing w:val="-1"/>
        </w:rPr>
        <w:t>c</w:t>
      </w:r>
      <w:r w:rsidR="00930B42" w:rsidRPr="00BE34A0">
        <w:rPr>
          <w:rFonts w:cs="Minion Pro"/>
          <w:color w:val="000000"/>
          <w:spacing w:val="1"/>
        </w:rPr>
        <w:t>l</w:t>
      </w:r>
      <w:r w:rsidR="00930B42" w:rsidRPr="00BE34A0">
        <w:rPr>
          <w:rFonts w:cs="Minion Pro"/>
          <w:color w:val="000000"/>
          <w:spacing w:val="-2"/>
        </w:rPr>
        <w:t>a</w:t>
      </w:r>
      <w:r w:rsidR="00930B42" w:rsidRPr="00BE34A0">
        <w:rPr>
          <w:rFonts w:cs="Minion Pro"/>
          <w:color w:val="000000"/>
          <w:spacing w:val="-3"/>
        </w:rPr>
        <w:t>r</w:t>
      </w:r>
      <w:r w:rsidR="00930B42" w:rsidRPr="00BE34A0">
        <w:rPr>
          <w:rFonts w:cs="Minion Pro"/>
          <w:color w:val="000000"/>
          <w:spacing w:val="1"/>
        </w:rPr>
        <w:t>e</w:t>
      </w:r>
      <w:r w:rsidR="00930B42" w:rsidRPr="00BE34A0">
        <w:rPr>
          <w:rFonts w:cs="Minion Pro"/>
          <w:color w:val="000000"/>
        </w:rPr>
        <w:t>d A</w:t>
      </w:r>
      <w:r w:rsidR="00930B42" w:rsidRPr="00BE34A0">
        <w:rPr>
          <w:rFonts w:cs="Minion Pro"/>
          <w:color w:val="000000"/>
          <w:spacing w:val="-1"/>
        </w:rPr>
        <w:t>P</w:t>
      </w:r>
      <w:r w:rsidR="00930B42" w:rsidRPr="00BE34A0">
        <w:rPr>
          <w:rFonts w:cs="Minion Pro"/>
          <w:color w:val="000000"/>
        </w:rPr>
        <w:t xml:space="preserve">I </w:t>
      </w:r>
      <w:r w:rsidR="00930B42" w:rsidRPr="00BE34A0">
        <w:rPr>
          <w:rFonts w:cs="Minion Pro"/>
          <w:color w:val="000000"/>
          <w:spacing w:val="2"/>
        </w:rPr>
        <w:t>s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u</w:t>
      </w:r>
      <w:r w:rsidR="00930B42" w:rsidRPr="00BE34A0">
        <w:rPr>
          <w:rFonts w:cs="Minion Pro"/>
          <w:color w:val="000000"/>
          <w:spacing w:val="-3"/>
        </w:rPr>
        <w:t>r</w:t>
      </w:r>
      <w:r w:rsidR="00930B42" w:rsidRPr="00BE34A0">
        <w:rPr>
          <w:rFonts w:cs="Minion Pro"/>
          <w:color w:val="000000"/>
        </w:rPr>
        <w:t>ces: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Minion Pro"/>
          <w:color w:val="000000"/>
        </w:rPr>
      </w:pPr>
    </w:p>
    <w:p w:rsidR="00930B42" w:rsidRPr="00BE34A0" w:rsidRDefault="006257EC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7"/>
          </w:rPr>
          <w:id w:val="201140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930B42">
        <w:rPr>
          <w:rFonts w:cs="Minion Pro"/>
          <w:color w:val="000000"/>
          <w:spacing w:val="-27"/>
        </w:rPr>
        <w:t xml:space="preserve">   </w:t>
      </w:r>
      <w:r w:rsidR="00930B42" w:rsidRPr="00BE34A0">
        <w:rPr>
          <w:rFonts w:cs="Minion Pro"/>
          <w:color w:val="000000"/>
          <w:spacing w:val="-27"/>
        </w:rPr>
        <w:t>Y</w:t>
      </w:r>
      <w:r w:rsidR="00930B42" w:rsidRPr="00BE34A0">
        <w:rPr>
          <w:rFonts w:cs="Minion Pro"/>
          <w:color w:val="000000"/>
        </w:rPr>
        <w:t>es</w:t>
      </w:r>
      <w:r w:rsidR="00930B42" w:rsidRPr="00BE34A0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110912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="00930B42"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930B42" w:rsidRPr="00BE34A0" w:rsidRDefault="00930B42" w:rsidP="00BF7DD4">
      <w:pPr>
        <w:widowControl w:val="0"/>
        <w:autoSpaceDE w:val="0"/>
        <w:autoSpaceDN w:val="0"/>
        <w:adjustRightInd w:val="0"/>
        <w:spacing w:after="0" w:line="254" w:lineRule="exact"/>
        <w:ind w:left="567" w:right="95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in</w:t>
      </w:r>
      <w:r w:rsidRPr="00BE34A0">
        <w:rPr>
          <w:rFonts w:cs="Minion Pro"/>
          <w:color w:val="000000"/>
          <w:spacing w:val="24"/>
        </w:rPr>
        <w:t xml:space="preserve">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</w:t>
      </w:r>
      <w:r w:rsidRPr="00A474ED">
        <w:rPr>
          <w:rFonts w:cs="Minion Pro"/>
          <w:b/>
          <w:color w:val="000000"/>
          <w:spacing w:val="24"/>
        </w:rPr>
        <w:t xml:space="preserve"> </w:t>
      </w:r>
      <w:r w:rsidRPr="00A474ED">
        <w:rPr>
          <w:rFonts w:cs="Minion Pro"/>
          <w:b/>
          <w:color w:val="000000"/>
        </w:rPr>
        <w:t>W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udies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en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 d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1"/>
        </w:rPr>
        <w:t>al</w:t>
      </w:r>
      <w:r w:rsidRPr="00BE34A0">
        <w:rPr>
          <w:rFonts w:cs="Minion Pro"/>
          <w:color w:val="000000"/>
        </w:rPr>
        <w:t>l 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ces.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Minion Pro"/>
          <w:color w:val="000000"/>
        </w:rPr>
      </w:pPr>
    </w:p>
    <w:p w:rsidR="00930B42" w:rsidRPr="00BE34A0" w:rsidRDefault="00930B42" w:rsidP="00BF7DD4">
      <w:pPr>
        <w:widowControl w:val="0"/>
        <w:autoSpaceDE w:val="0"/>
        <w:autoSpaceDN w:val="0"/>
        <w:adjustRightInd w:val="0"/>
        <w:spacing w:after="0" w:line="276" w:lineRule="exact"/>
        <w:ind w:left="1134" w:right="-20" w:hanging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 w:rsidRPr="00BE34A0">
        <w:rPr>
          <w:rFonts w:cs="Minion Pro"/>
          <w:color w:val="000000"/>
        </w:rPr>
        <w:t>, ex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 xml:space="preserve">in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5"/>
        </w:rPr>
        <w:t>h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>:</w:t>
      </w:r>
      <w:r w:rsidR="00CA3730">
        <w:rPr>
          <w:rFonts w:cs="Minion Pro"/>
          <w:color w:val="000000"/>
        </w:rPr>
        <w:t xml:space="preserve">                                                          </w:t>
      </w:r>
    </w:p>
    <w:p w:rsidR="00A80F7B" w:rsidRDefault="00A80F7B" w:rsidP="001329E3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</w:p>
    <w:p w:rsidR="00930B42" w:rsidRDefault="00930B42" w:rsidP="001329E3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3.4.4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 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ng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t?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/>
        <w:rPr>
          <w:rFonts w:cs="Minion Pro"/>
          <w:color w:val="000000"/>
        </w:rPr>
      </w:pPr>
    </w:p>
    <w:p w:rsidR="00930B42" w:rsidRPr="00BE34A0" w:rsidRDefault="00930B42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 w:hanging="921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</w:t>
      </w:r>
      <w:sdt>
        <w:sdtPr>
          <w:rPr>
            <w:rFonts w:cs="Minion Pro"/>
            <w:b/>
            <w:color w:val="000000"/>
            <w:spacing w:val="-27"/>
          </w:rPr>
          <w:id w:val="10415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FB004C">
        <w:rPr>
          <w:rFonts w:cs="Minion Pro"/>
          <w:b/>
          <w:color w:val="000000"/>
          <w:spacing w:val="-27"/>
        </w:rPr>
        <w:t xml:space="preserve">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</w:rPr>
        <w:tab/>
      </w:r>
      <w:r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-167640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930B42" w:rsidRPr="00BE34A0" w:rsidRDefault="00930B42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9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ng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 xml:space="preserve">udies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X</w:t>
      </w:r>
      <w:r w:rsidRPr="00BE34A0">
        <w:rPr>
          <w:rFonts w:cs="Minion Pro"/>
          <w:color w:val="000000"/>
        </w:rPr>
        <w:t>.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8415D7" w:rsidRDefault="008415D7" w:rsidP="00930B42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930B42" w:rsidRDefault="00930B42" w:rsidP="001329E3">
      <w:pPr>
        <w:widowControl w:val="0"/>
        <w:autoSpaceDE w:val="0"/>
        <w:autoSpaceDN w:val="0"/>
        <w:adjustRightInd w:val="0"/>
        <w:spacing w:after="0" w:line="240" w:lineRule="auto"/>
        <w:ind w:left="1020" w:right="-20" w:hanging="1020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3.4.5 </w:t>
      </w:r>
      <w:r w:rsidRPr="00BE34A0">
        <w:rPr>
          <w:rFonts w:cs="Minion Pro"/>
          <w:color w:val="000000"/>
          <w:spacing w:val="-1"/>
        </w:rPr>
        <w:t>She</w:t>
      </w:r>
      <w:r w:rsidRPr="00BE34A0">
        <w:rPr>
          <w:rFonts w:cs="Minion Pro"/>
          <w:color w:val="000000"/>
        </w:rPr>
        <w:t>lf-li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g: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8415D7" w:rsidRDefault="00930B42" w:rsidP="005332CF">
      <w:pPr>
        <w:widowControl w:val="0"/>
        <w:tabs>
          <w:tab w:val="left" w:pos="2800"/>
          <w:tab w:val="left" w:pos="4300"/>
          <w:tab w:val="left" w:pos="5800"/>
        </w:tabs>
        <w:autoSpaceDE w:val="0"/>
        <w:autoSpaceDN w:val="0"/>
        <w:adjustRightInd w:val="0"/>
        <w:spacing w:before="76" w:after="0" w:line="240" w:lineRule="auto"/>
        <w:ind w:left="1347" w:right="-20" w:hanging="921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-36544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2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100447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3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171230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4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-98193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5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6937CE">
        <w:rPr>
          <w:rFonts w:cs="Minion Pro"/>
          <w:color w:val="000000"/>
          <w:spacing w:val="1"/>
        </w:rPr>
        <w:t xml:space="preserve">       </w:t>
      </w:r>
      <w:sdt>
        <w:sdtPr>
          <w:rPr>
            <w:rFonts w:cs="Minion Pro"/>
            <w:b/>
            <w:color w:val="000000"/>
            <w:spacing w:val="1"/>
          </w:rPr>
          <w:id w:val="59907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476E54">
        <w:rPr>
          <w:rFonts w:cs="Minion Pro"/>
          <w:b/>
          <w:color w:val="000000"/>
          <w:spacing w:val="1"/>
        </w:rPr>
        <w:t xml:space="preserve"> </w:t>
      </w:r>
      <w:r w:rsidR="00476E54" w:rsidRPr="00476E54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er (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ci</w:t>
      </w:r>
      <w:r w:rsidRPr="00BE34A0">
        <w:rPr>
          <w:rFonts w:cs="Minion Pro"/>
          <w:color w:val="000000"/>
          <w:spacing w:val="4"/>
        </w:rPr>
        <w:t>f</w:t>
      </w:r>
      <w:r w:rsidRPr="00BE34A0">
        <w:rPr>
          <w:rFonts w:cs="Minion Pro"/>
          <w:color w:val="000000"/>
        </w:rPr>
        <w:t xml:space="preserve">y): </w:t>
      </w:r>
    </w:p>
    <w:p w:rsidR="00AA39AE" w:rsidRDefault="00AA39AE" w:rsidP="005332CF">
      <w:pPr>
        <w:widowControl w:val="0"/>
        <w:tabs>
          <w:tab w:val="left" w:pos="2800"/>
          <w:tab w:val="left" w:pos="4300"/>
          <w:tab w:val="left" w:pos="5800"/>
        </w:tabs>
        <w:autoSpaceDE w:val="0"/>
        <w:autoSpaceDN w:val="0"/>
        <w:adjustRightInd w:val="0"/>
        <w:spacing w:before="76" w:after="0" w:line="240" w:lineRule="auto"/>
        <w:ind w:left="1347" w:right="-20" w:hanging="921"/>
        <w:rPr>
          <w:rFonts w:cs="Minion Pro"/>
          <w:color w:val="000000"/>
          <w:u w:val="single"/>
        </w:rPr>
      </w:pPr>
    </w:p>
    <w:p w:rsidR="008415D7" w:rsidRDefault="008415D7" w:rsidP="00930B42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u w:val="single"/>
        </w:rPr>
      </w:pPr>
    </w:p>
    <w:p w:rsidR="008415D7" w:rsidRPr="00BE34A0" w:rsidRDefault="008415D7" w:rsidP="00BF7DD4">
      <w:pPr>
        <w:widowControl w:val="0"/>
        <w:autoSpaceDE w:val="0"/>
        <w:autoSpaceDN w:val="0"/>
        <w:adjustRightInd w:val="0"/>
        <w:spacing w:before="16" w:after="0" w:line="256" w:lineRule="exact"/>
        <w:ind w:left="567" w:right="956" w:hanging="5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3.4.6 </w:t>
      </w:r>
      <w:r w:rsidRPr="00BE34A0">
        <w:rPr>
          <w:rFonts w:cs="Minion Pro"/>
          <w:color w:val="000000"/>
          <w:spacing w:val="-5"/>
        </w:rPr>
        <w:t>S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cifi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10"/>
        </w:rPr>
        <w:t xml:space="preserve"> 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2"/>
        </w:rPr>
        <w:t>r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4"/>
        </w:rPr>
        <w:t>g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2"/>
        </w:rPr>
        <w:t>c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5"/>
        </w:rPr>
        <w:t>pr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5"/>
        </w:rPr>
        <w:t>d</w:t>
      </w:r>
      <w:r w:rsidRPr="00BE34A0">
        <w:rPr>
          <w:rFonts w:cs="Minion Pro"/>
          <w:color w:val="000000"/>
          <w:spacing w:val="-2"/>
        </w:rPr>
        <w:t>u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 xml:space="preserve"> 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ey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5"/>
        </w:rPr>
        <w:t>p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c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1"/>
        </w:rPr>
        <w:t>g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1"/>
        </w:rPr>
        <w:t>b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udies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.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3"/>
        </w:rPr>
        <w:t>“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  <w:spacing w:val="-3"/>
        </w:rPr>
        <w:t>or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</w:rPr>
        <w:t>30</w:t>
      </w:r>
      <w:r w:rsidRPr="00BE34A0">
        <w:rPr>
          <w:rFonts w:cs="Minion Pro"/>
          <w:color w:val="000000"/>
          <w:spacing w:val="-12"/>
        </w:rPr>
        <w:t xml:space="preserve"> </w:t>
      </w:r>
      <w:r w:rsidRPr="00BE34A0">
        <w:rPr>
          <w:rFonts w:cs="Minion Pro"/>
          <w:color w:val="000000"/>
        </w:rPr>
        <w:t>°C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</w:rPr>
        <w:t>–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 li</w:t>
      </w:r>
      <w:r w:rsidRPr="00BE34A0">
        <w:rPr>
          <w:rFonts w:cs="Minion Pro"/>
          <w:color w:val="000000"/>
          <w:spacing w:val="2"/>
        </w:rPr>
        <w:t>g</w:t>
      </w:r>
      <w:r w:rsidRPr="00BE34A0">
        <w:rPr>
          <w:rFonts w:cs="Minion Pro"/>
          <w:color w:val="000000"/>
          <w:spacing w:val="-4"/>
        </w:rPr>
        <w:t>h</w:t>
      </w:r>
      <w:r w:rsidRPr="00BE34A0">
        <w:rPr>
          <w:rFonts w:cs="Minion Pro"/>
          <w:color w:val="000000"/>
          <w:spacing w:val="-6"/>
        </w:rPr>
        <w:t>t</w:t>
      </w:r>
      <w:r w:rsidRPr="00BE34A0">
        <w:rPr>
          <w:rFonts w:cs="Minion Pro"/>
          <w:color w:val="000000"/>
        </w:rPr>
        <w:t>”):</w:t>
      </w:r>
    </w:p>
    <w:p w:rsidR="008415D7" w:rsidRPr="00BE34A0" w:rsidRDefault="008415D7" w:rsidP="008415D7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Minion Pro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4524"/>
      </w:tblGrid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3"/>
              </w:rPr>
              <w:t>T</w:t>
            </w:r>
            <w:r w:rsidRPr="00BE34A0">
              <w:rPr>
                <w:rFonts w:cs="Myriad Pro"/>
              </w:rPr>
              <w:t>empe</w:t>
            </w:r>
            <w:r w:rsidRPr="00BE34A0">
              <w:rPr>
                <w:rFonts w:cs="Myriad Pro"/>
                <w:spacing w:val="-1"/>
              </w:rPr>
              <w:t>ra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</w:p>
        </w:tc>
      </w:tr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Lig</w:t>
            </w:r>
            <w:r w:rsidRPr="00BE34A0">
              <w:rPr>
                <w:rFonts w:cs="Myriad Pro"/>
                <w:spacing w:val="-1"/>
              </w:rPr>
              <w:t>h</w:t>
            </w:r>
            <w:r w:rsidRPr="00BE34A0">
              <w:rPr>
                <w:rFonts w:cs="Myriad Pro"/>
              </w:rPr>
              <w:t>t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</w:t>
            </w:r>
          </w:p>
        </w:tc>
      </w:tr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Humidi</w:t>
            </w:r>
            <w:r w:rsidRPr="00BE34A0">
              <w:rPr>
                <w:rFonts w:cs="Myriad Pro"/>
                <w:spacing w:val="2"/>
              </w:rPr>
              <w:t>t</w:t>
            </w:r>
            <w:r w:rsidRPr="00BE34A0">
              <w:rPr>
                <w:rFonts w:cs="Myriad Pro"/>
              </w:rPr>
              <w:t>y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</w:t>
            </w:r>
          </w:p>
        </w:tc>
      </w:tr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3"/>
              </w:rPr>
              <w:t>O</w:t>
            </w:r>
            <w:r w:rsidRPr="00BE34A0">
              <w:rPr>
                <w:rFonts w:cs="Myriad Pro"/>
              </w:rPr>
              <w:t>ther (specify)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</w:t>
            </w:r>
          </w:p>
        </w:tc>
      </w:tr>
    </w:tbl>
    <w:p w:rsidR="008415D7" w:rsidRDefault="008415D7" w:rsidP="008415D7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Times New Roman"/>
        </w:rPr>
      </w:pPr>
    </w:p>
    <w:p w:rsidR="003028B0" w:rsidRPr="00BE34A0" w:rsidRDefault="003028B0" w:rsidP="008415D7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Times New Roman"/>
        </w:rPr>
      </w:pPr>
    </w:p>
    <w:p w:rsidR="008415D7" w:rsidRDefault="008415D7" w:rsidP="002B1D9C">
      <w:pPr>
        <w:widowControl w:val="0"/>
        <w:autoSpaceDE w:val="0"/>
        <w:autoSpaceDN w:val="0"/>
        <w:adjustRightInd w:val="0"/>
        <w:spacing w:before="3" w:after="0" w:line="301" w:lineRule="auto"/>
        <w:ind w:left="1134" w:right="2693" w:hanging="1134"/>
        <w:rPr>
          <w:rFonts w:cs="Minion Pro"/>
        </w:rPr>
      </w:pPr>
      <w:r w:rsidRPr="00BE34A0">
        <w:rPr>
          <w:rFonts w:cs="Minion Pro"/>
        </w:rPr>
        <w:t xml:space="preserve">3.4.7 </w:t>
      </w:r>
      <w:r w:rsidRPr="00BE34A0">
        <w:rPr>
          <w:rFonts w:cs="Minion Pro"/>
          <w:spacing w:val="-2"/>
        </w:rPr>
        <w:t>P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  <w:spacing w:val="-3"/>
        </w:rPr>
        <w:t>d</w:t>
      </w:r>
      <w:r w:rsidRPr="00BE34A0">
        <w:rPr>
          <w:rFonts w:cs="Minion Pro"/>
        </w:rPr>
        <w:t>u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</w:rPr>
        <w:t>u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ab</w:t>
      </w:r>
      <w:r w:rsidRPr="00BE34A0">
        <w:rPr>
          <w:rFonts w:cs="Minion Pro"/>
        </w:rPr>
        <w:t xml:space="preserve">le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-1"/>
        </w:rPr>
        <w:t>u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</w:rPr>
        <w:t xml:space="preserve">e </w:t>
      </w:r>
      <w:r>
        <w:rPr>
          <w:rFonts w:cs="Minion Pro"/>
        </w:rPr>
        <w:t>in</w:t>
      </w:r>
      <w:r w:rsidR="002B1D9C">
        <w:rPr>
          <w:rFonts w:cs="Minion Pro"/>
        </w:rPr>
        <w:t xml:space="preserve"> the following ICH Climatic Zones:</w:t>
      </w:r>
      <w:r w:rsidRPr="00BE34A0">
        <w:rPr>
          <w:rFonts w:cs="Minion Pro"/>
        </w:rPr>
        <w:t xml:space="preserve"> </w:t>
      </w:r>
    </w:p>
    <w:p w:rsidR="008415D7" w:rsidRDefault="008415D7" w:rsidP="008415D7">
      <w:pPr>
        <w:widowControl w:val="0"/>
        <w:autoSpaceDE w:val="0"/>
        <w:autoSpaceDN w:val="0"/>
        <w:adjustRightInd w:val="0"/>
        <w:spacing w:before="3" w:after="0" w:line="301" w:lineRule="auto"/>
        <w:ind w:right="4827"/>
        <w:rPr>
          <w:rFonts w:cs="Minion Pro"/>
        </w:rPr>
      </w:pPr>
    </w:p>
    <w:p w:rsidR="008415D7" w:rsidRPr="00AE6ABD" w:rsidRDefault="006257EC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lang w:val="fr-CH"/>
        </w:rPr>
      </w:pPr>
      <w:sdt>
        <w:sdtPr>
          <w:rPr>
            <w:rFonts w:cs="Minion Pro"/>
            <w:b/>
            <w:spacing w:val="3"/>
            <w:lang w:val="fr-CH"/>
          </w:rPr>
          <w:id w:val="25093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3"/>
              <w:lang w:val="fr-CH"/>
            </w:rPr>
            <w:t>☐</w:t>
          </w:r>
        </w:sdtContent>
      </w:sdt>
      <w:r w:rsidR="00FB004C">
        <w:rPr>
          <w:rFonts w:cs="Minion Pro"/>
          <w:b/>
          <w:spacing w:val="3"/>
          <w:lang w:val="fr-CH"/>
        </w:rPr>
        <w:t xml:space="preserve"> </w:t>
      </w:r>
      <w:r w:rsidR="008415D7" w:rsidRPr="00AE6ABD">
        <w:rPr>
          <w:rFonts w:cs="Minion Pro"/>
          <w:spacing w:val="3"/>
          <w:lang w:val="fr-CH"/>
        </w:rPr>
        <w:t>Z</w:t>
      </w:r>
      <w:r w:rsidR="008415D7" w:rsidRPr="00AE6ABD">
        <w:rPr>
          <w:rFonts w:cs="Minion Pro"/>
          <w:spacing w:val="-3"/>
          <w:lang w:val="fr-CH"/>
        </w:rPr>
        <w:t>o</w:t>
      </w:r>
      <w:r w:rsidR="008415D7" w:rsidRPr="00AE6ABD">
        <w:rPr>
          <w:rFonts w:cs="Minion Pro"/>
          <w:spacing w:val="-1"/>
          <w:lang w:val="fr-CH"/>
        </w:rPr>
        <w:t>n</w:t>
      </w:r>
      <w:r w:rsidR="008415D7" w:rsidRPr="00AE6ABD">
        <w:rPr>
          <w:rFonts w:cs="Minion Pro"/>
          <w:lang w:val="fr-CH"/>
        </w:rPr>
        <w:t>e I</w:t>
      </w:r>
    </w:p>
    <w:p w:rsidR="008415D7" w:rsidRPr="00AE6ABD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3"/>
          <w:position w:val="3"/>
          <w:lang w:val="fr-CH"/>
        </w:rPr>
      </w:pPr>
    </w:p>
    <w:p w:rsidR="008415D7" w:rsidRPr="00AE6ABD" w:rsidRDefault="006C3BD0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lang w:val="fr-CH"/>
        </w:rPr>
      </w:pPr>
      <w:r w:rsidRPr="00AE6ABD">
        <w:rPr>
          <w:rFonts w:ascii="MS Gothic" w:eastAsia="MS Gothic" w:hAnsi="MS Gothic" w:cs="Minion Pro"/>
          <w:b/>
          <w:spacing w:val="3"/>
          <w:position w:val="3"/>
          <w:lang w:val="fr-CH"/>
        </w:rPr>
        <w:t>☐</w:t>
      </w:r>
      <w:r w:rsidR="00FB004C">
        <w:rPr>
          <w:rFonts w:cs="Minion Pro"/>
          <w:b/>
          <w:spacing w:val="3"/>
          <w:position w:val="3"/>
          <w:lang w:val="fr-CH"/>
        </w:rPr>
        <w:t xml:space="preserve"> </w:t>
      </w:r>
      <w:r w:rsidR="008415D7" w:rsidRPr="00AE6ABD">
        <w:rPr>
          <w:rFonts w:cs="Minion Pro"/>
          <w:spacing w:val="3"/>
          <w:position w:val="3"/>
          <w:lang w:val="fr-CH"/>
        </w:rPr>
        <w:t>Z</w:t>
      </w:r>
      <w:r w:rsidR="008415D7" w:rsidRPr="00AE6ABD">
        <w:rPr>
          <w:rFonts w:cs="Minion Pro"/>
          <w:spacing w:val="-3"/>
          <w:position w:val="3"/>
          <w:lang w:val="fr-CH"/>
        </w:rPr>
        <w:t>o</w:t>
      </w:r>
      <w:r w:rsidR="008415D7" w:rsidRPr="00AE6ABD">
        <w:rPr>
          <w:rFonts w:cs="Minion Pro"/>
          <w:spacing w:val="-1"/>
          <w:position w:val="3"/>
          <w:lang w:val="fr-CH"/>
        </w:rPr>
        <w:t>n</w:t>
      </w:r>
      <w:r w:rsidR="008415D7" w:rsidRPr="00AE6ABD">
        <w:rPr>
          <w:rFonts w:cs="Minion Pro"/>
          <w:position w:val="3"/>
          <w:lang w:val="fr-CH"/>
        </w:rPr>
        <w:t>e II</w:t>
      </w:r>
    </w:p>
    <w:p w:rsidR="008415D7" w:rsidRPr="00AE6ABD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3"/>
          <w:lang w:val="fr-CH"/>
        </w:rPr>
      </w:pPr>
    </w:p>
    <w:p w:rsidR="008415D7" w:rsidRPr="00AE6ABD" w:rsidRDefault="006257EC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lang w:val="fr-CH"/>
        </w:rPr>
      </w:pPr>
      <w:sdt>
        <w:sdtPr>
          <w:rPr>
            <w:rFonts w:cs="Minion Pro"/>
            <w:b/>
            <w:spacing w:val="3"/>
            <w:lang w:val="fr-CH"/>
          </w:rPr>
          <w:id w:val="109999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3"/>
              <w:lang w:val="fr-CH"/>
            </w:rPr>
            <w:t>☐</w:t>
          </w:r>
        </w:sdtContent>
      </w:sdt>
      <w:r w:rsidR="00FB004C">
        <w:rPr>
          <w:rFonts w:cs="Minion Pro"/>
          <w:b/>
          <w:spacing w:val="3"/>
          <w:lang w:val="fr-CH"/>
        </w:rPr>
        <w:t xml:space="preserve"> </w:t>
      </w:r>
      <w:r w:rsidR="008415D7" w:rsidRPr="00AE6ABD">
        <w:rPr>
          <w:rFonts w:cs="Minion Pro"/>
          <w:spacing w:val="3"/>
          <w:lang w:val="fr-CH"/>
        </w:rPr>
        <w:t>Z</w:t>
      </w:r>
      <w:r w:rsidR="008415D7" w:rsidRPr="00AE6ABD">
        <w:rPr>
          <w:rFonts w:cs="Minion Pro"/>
          <w:spacing w:val="-3"/>
          <w:lang w:val="fr-CH"/>
        </w:rPr>
        <w:t>o</w:t>
      </w:r>
      <w:r w:rsidR="008415D7" w:rsidRPr="00AE6ABD">
        <w:rPr>
          <w:rFonts w:cs="Minion Pro"/>
          <w:spacing w:val="-1"/>
          <w:lang w:val="fr-CH"/>
        </w:rPr>
        <w:t>n</w:t>
      </w:r>
      <w:r w:rsidR="008415D7" w:rsidRPr="00AE6ABD">
        <w:rPr>
          <w:rFonts w:cs="Minion Pro"/>
          <w:lang w:val="fr-CH"/>
        </w:rPr>
        <w:t xml:space="preserve">e III </w:t>
      </w:r>
    </w:p>
    <w:p w:rsidR="008415D7" w:rsidRPr="00AE6ABD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3"/>
          <w:lang w:val="fr-CH"/>
        </w:rPr>
      </w:pPr>
    </w:p>
    <w:p w:rsidR="008415D7" w:rsidRDefault="006257EC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  <w:sdt>
        <w:sdtPr>
          <w:rPr>
            <w:rFonts w:cs="Minion Pro"/>
            <w:b/>
            <w:spacing w:val="3"/>
          </w:rPr>
          <w:id w:val="-207742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3"/>
            </w:rPr>
            <w:t>☐</w:t>
          </w:r>
        </w:sdtContent>
      </w:sdt>
      <w:r w:rsidR="00FB004C">
        <w:rPr>
          <w:rFonts w:cs="Minion Pro"/>
          <w:b/>
          <w:spacing w:val="3"/>
        </w:rPr>
        <w:t xml:space="preserve"> </w:t>
      </w:r>
      <w:r w:rsidR="008415D7" w:rsidRPr="00BE34A0">
        <w:rPr>
          <w:rFonts w:cs="Minion Pro"/>
          <w:spacing w:val="3"/>
        </w:rPr>
        <w:t>Z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e I</w:t>
      </w:r>
      <w:r w:rsidR="008415D7" w:rsidRPr="00BE34A0">
        <w:rPr>
          <w:rFonts w:cs="Minion Pro"/>
          <w:spacing w:val="-22"/>
        </w:rPr>
        <w:t>V</w:t>
      </w:r>
      <w:r w:rsidR="008415D7" w:rsidRPr="00BE34A0">
        <w:rPr>
          <w:rFonts w:cs="Minion Pro"/>
        </w:rPr>
        <w:t xml:space="preserve">a </w:t>
      </w:r>
    </w:p>
    <w:p w:rsidR="008415D7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</w:p>
    <w:p w:rsidR="008415D7" w:rsidRPr="00BE34A0" w:rsidRDefault="006257EC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  <w:sdt>
        <w:sdtPr>
          <w:rPr>
            <w:rFonts w:cs="Minion Pro"/>
            <w:b/>
            <w:spacing w:val="3"/>
          </w:rPr>
          <w:id w:val="13202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3"/>
            </w:rPr>
            <w:t>☐</w:t>
          </w:r>
        </w:sdtContent>
      </w:sdt>
      <w:r w:rsidR="00FB004C">
        <w:rPr>
          <w:rFonts w:cs="Minion Pro"/>
          <w:b/>
          <w:spacing w:val="3"/>
        </w:rPr>
        <w:t xml:space="preserve"> </w:t>
      </w:r>
      <w:r w:rsidR="008415D7" w:rsidRPr="00BE34A0">
        <w:rPr>
          <w:rFonts w:cs="Minion Pro"/>
          <w:spacing w:val="3"/>
        </w:rPr>
        <w:t>Z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e IVb</w:t>
      </w:r>
    </w:p>
    <w:p w:rsidR="008415D7" w:rsidRDefault="008415D7" w:rsidP="00476E54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1"/>
        </w:rPr>
      </w:pPr>
    </w:p>
    <w:p w:rsidR="00A127A3" w:rsidRPr="00BE34A0" w:rsidRDefault="006257EC" w:rsidP="00476E54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  <w:sdt>
        <w:sdtPr>
          <w:rPr>
            <w:rFonts w:cs="Minion Pro"/>
            <w:b/>
            <w:spacing w:val="1"/>
          </w:rPr>
          <w:id w:val="41536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1"/>
            </w:rPr>
            <w:t>☐</w:t>
          </w:r>
        </w:sdtContent>
      </w:sdt>
      <w:r w:rsidR="00FB004C">
        <w:rPr>
          <w:rFonts w:cs="Minion Pro"/>
          <w:b/>
          <w:spacing w:val="1"/>
        </w:rPr>
        <w:t xml:space="preserve"> </w:t>
      </w:r>
      <w:r w:rsidR="00F421CE">
        <w:rPr>
          <w:rFonts w:cs="Minion Pro"/>
          <w:spacing w:val="1"/>
        </w:rPr>
        <w:t>O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  <w:spacing w:val="-1"/>
        </w:rPr>
        <w:t>h</w:t>
      </w:r>
      <w:r w:rsidR="008415D7" w:rsidRPr="00BE34A0">
        <w:rPr>
          <w:rFonts w:cs="Minion Pro"/>
        </w:rPr>
        <w:t>er (</w:t>
      </w:r>
      <w:r w:rsidR="008415D7" w:rsidRPr="00BE34A0">
        <w:rPr>
          <w:rFonts w:cs="Minion Pro"/>
          <w:spacing w:val="-2"/>
        </w:rPr>
        <w:t>p</w:t>
      </w:r>
      <w:r w:rsidR="008415D7" w:rsidRPr="00BE34A0">
        <w:rPr>
          <w:rFonts w:cs="Minion Pro"/>
        </w:rPr>
        <w:t>l</w:t>
      </w:r>
      <w:r w:rsidR="008415D7" w:rsidRPr="00BE34A0">
        <w:rPr>
          <w:rFonts w:cs="Minion Pro"/>
          <w:spacing w:val="1"/>
        </w:rPr>
        <w:t>e</w:t>
      </w:r>
      <w:r w:rsidR="008415D7" w:rsidRPr="00BE34A0">
        <w:rPr>
          <w:rFonts w:cs="Minion Pro"/>
          <w:spacing w:val="-1"/>
        </w:rPr>
        <w:t>a</w:t>
      </w:r>
      <w:r w:rsidR="008415D7" w:rsidRPr="00BE34A0">
        <w:rPr>
          <w:rFonts w:cs="Minion Pro"/>
          <w:spacing w:val="2"/>
        </w:rPr>
        <w:t>s</w:t>
      </w:r>
      <w:r w:rsidR="008415D7" w:rsidRPr="00BE34A0">
        <w:rPr>
          <w:rFonts w:cs="Minion Pro"/>
        </w:rPr>
        <w:t xml:space="preserve">e </w:t>
      </w:r>
      <w:r w:rsidR="008415D7" w:rsidRPr="00BE34A0">
        <w:rPr>
          <w:rFonts w:cs="Minion Pro"/>
          <w:spacing w:val="-1"/>
        </w:rPr>
        <w:t>s</w:t>
      </w:r>
      <w:r w:rsidR="008415D7" w:rsidRPr="00BE34A0">
        <w:rPr>
          <w:rFonts w:cs="Minion Pro"/>
          <w:spacing w:val="2"/>
        </w:rPr>
        <w:t>p</w:t>
      </w:r>
      <w:r w:rsidR="008415D7" w:rsidRPr="00BE34A0">
        <w:rPr>
          <w:rFonts w:cs="Minion Pro"/>
          <w:spacing w:val="1"/>
        </w:rPr>
        <w:t>e</w:t>
      </w:r>
      <w:r w:rsidR="008415D7" w:rsidRPr="00BE34A0">
        <w:rPr>
          <w:rFonts w:cs="Minion Pro"/>
        </w:rPr>
        <w:t>ci</w:t>
      </w:r>
      <w:r w:rsidR="008415D7" w:rsidRPr="00BE34A0">
        <w:rPr>
          <w:rFonts w:cs="Minion Pro"/>
          <w:spacing w:val="4"/>
        </w:rPr>
        <w:t>f</w:t>
      </w:r>
      <w:r w:rsidR="008415D7" w:rsidRPr="00BE34A0">
        <w:rPr>
          <w:rFonts w:cs="Minion Pro"/>
        </w:rPr>
        <w:t xml:space="preserve">y): </w:t>
      </w:r>
      <w:r w:rsidR="00A127A3">
        <w:rPr>
          <w:rFonts w:cs="Minion Pro"/>
        </w:rPr>
        <w:t xml:space="preserve">                                            </w:t>
      </w:r>
    </w:p>
    <w:p w:rsidR="008415D7" w:rsidRDefault="008415D7" w:rsidP="008415D7">
      <w:pPr>
        <w:widowControl w:val="0"/>
        <w:autoSpaceDE w:val="0"/>
        <w:autoSpaceDN w:val="0"/>
        <w:adjustRightInd w:val="0"/>
        <w:spacing w:before="16" w:after="0" w:line="256" w:lineRule="exact"/>
        <w:ind w:left="1587" w:right="956" w:hanging="567"/>
        <w:jc w:val="both"/>
        <w:rPr>
          <w:rFonts w:cs="Minion Pro"/>
        </w:rPr>
      </w:pPr>
    </w:p>
    <w:p w:rsidR="005332CF" w:rsidRDefault="005332CF" w:rsidP="008415D7">
      <w:pPr>
        <w:widowControl w:val="0"/>
        <w:autoSpaceDE w:val="0"/>
        <w:autoSpaceDN w:val="0"/>
        <w:adjustRightInd w:val="0"/>
        <w:spacing w:before="16" w:after="0" w:line="256" w:lineRule="exact"/>
        <w:ind w:left="1587" w:right="956" w:hanging="567"/>
        <w:jc w:val="both"/>
        <w:rPr>
          <w:rFonts w:cs="Minion Pro"/>
        </w:rPr>
      </w:pPr>
    </w:p>
    <w:p w:rsidR="008415D7" w:rsidRPr="00BE34A0" w:rsidRDefault="003028B0" w:rsidP="00BF7DD4">
      <w:pPr>
        <w:widowControl w:val="0"/>
        <w:autoSpaceDE w:val="0"/>
        <w:autoSpaceDN w:val="0"/>
        <w:adjustRightInd w:val="0"/>
        <w:spacing w:before="16" w:after="0" w:line="256" w:lineRule="exact"/>
        <w:ind w:left="567" w:right="956" w:hanging="567"/>
        <w:jc w:val="both"/>
        <w:rPr>
          <w:rFonts w:cs="Minion Pro"/>
        </w:rPr>
      </w:pPr>
      <w:r>
        <w:rPr>
          <w:rFonts w:cs="Minion Pro"/>
        </w:rPr>
        <w:t xml:space="preserve">3.4.8 </w:t>
      </w:r>
      <w:r w:rsidR="008415D7" w:rsidRPr="00BE34A0">
        <w:rPr>
          <w:rFonts w:cs="Minion Pro"/>
          <w:spacing w:val="-6"/>
        </w:rPr>
        <w:t>F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  <w:spacing w:val="-1"/>
        </w:rPr>
        <w:t>r</w:t>
      </w:r>
      <w:r w:rsidR="008415D7" w:rsidRPr="00BE34A0">
        <w:rPr>
          <w:rFonts w:cs="Minion Pro"/>
        </w:rPr>
        <w:t>al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1"/>
        </w:rPr>
        <w:t>p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  <w:spacing w:val="-3"/>
        </w:rPr>
        <w:t>w</w:t>
      </w:r>
      <w:r w:rsidR="008415D7" w:rsidRPr="00BE34A0">
        <w:rPr>
          <w:rFonts w:cs="Minion Pro"/>
          <w:spacing w:val="-1"/>
        </w:rPr>
        <w:t>de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3"/>
        </w:rPr>
        <w:t>f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2"/>
        </w:rPr>
        <w:t>sus</w:t>
      </w:r>
      <w:r w:rsidR="008415D7" w:rsidRPr="00BE34A0">
        <w:rPr>
          <w:rFonts w:cs="Minion Pro"/>
          <w:spacing w:val="1"/>
        </w:rPr>
        <w:t>p</w:t>
      </w:r>
      <w:r w:rsidR="008415D7" w:rsidRPr="00BE34A0">
        <w:rPr>
          <w:rFonts w:cs="Minion Pro"/>
          <w:spacing w:val="-1"/>
        </w:rPr>
        <w:t>e</w:t>
      </w:r>
      <w:r w:rsidR="008415D7" w:rsidRPr="00BE34A0">
        <w:rPr>
          <w:rFonts w:cs="Minion Pro"/>
          <w:spacing w:val="-3"/>
        </w:rPr>
        <w:t>n</w:t>
      </w:r>
      <w:r w:rsidR="008415D7" w:rsidRPr="00BE34A0">
        <w:rPr>
          <w:rFonts w:cs="Minion Pro"/>
          <w:spacing w:val="-1"/>
        </w:rPr>
        <w:t>si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n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3"/>
        </w:rPr>
        <w:t>a</w:t>
      </w:r>
      <w:r w:rsidR="008415D7" w:rsidRPr="00BE34A0">
        <w:rPr>
          <w:rFonts w:cs="Minion Pro"/>
          <w:spacing w:val="-2"/>
        </w:rPr>
        <w:t>n</w:t>
      </w:r>
      <w:r w:rsidR="008415D7" w:rsidRPr="00BE34A0">
        <w:rPr>
          <w:rFonts w:cs="Minion Pro"/>
        </w:rPr>
        <w:t>d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1"/>
        </w:rPr>
        <w:t>p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  <w:spacing w:val="-3"/>
        </w:rPr>
        <w:t>w</w:t>
      </w:r>
      <w:r w:rsidR="008415D7" w:rsidRPr="00BE34A0">
        <w:rPr>
          <w:rFonts w:cs="Minion Pro"/>
          <w:spacing w:val="-1"/>
        </w:rPr>
        <w:t>de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3"/>
        </w:rPr>
        <w:t>f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6"/>
        </w:rPr>
        <w:t>n</w:t>
      </w:r>
      <w:r w:rsidR="008415D7" w:rsidRPr="00BE34A0">
        <w:rPr>
          <w:rFonts w:cs="Minion Pro"/>
        </w:rPr>
        <w:t>ject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,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6"/>
        </w:rPr>
        <w:t>n</w:t>
      </w:r>
      <w:r w:rsidR="008415D7" w:rsidRPr="00BE34A0">
        <w:rPr>
          <w:rFonts w:cs="Minion Pro"/>
        </w:rPr>
        <w:t>ject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n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</w:rPr>
        <w:t>t</w:t>
      </w:r>
      <w:r w:rsidR="008415D7" w:rsidRPr="00BE34A0">
        <w:rPr>
          <w:rFonts w:cs="Minion Pro"/>
          <w:spacing w:val="-2"/>
        </w:rPr>
        <w:t>h</w:t>
      </w:r>
      <w:r w:rsidR="008415D7" w:rsidRPr="00BE34A0">
        <w:rPr>
          <w:rFonts w:cs="Minion Pro"/>
          <w:spacing w:val="-5"/>
        </w:rPr>
        <w:t>a</w:t>
      </w:r>
      <w:r w:rsidR="008415D7" w:rsidRPr="00BE34A0">
        <w:rPr>
          <w:rFonts w:cs="Minion Pro"/>
        </w:rPr>
        <w:t xml:space="preserve">t </w:t>
      </w:r>
      <w:r w:rsidR="008415D7" w:rsidRPr="00BE34A0">
        <w:rPr>
          <w:rFonts w:cs="Minion Pro"/>
          <w:spacing w:val="-3"/>
        </w:rPr>
        <w:t>m</w:t>
      </w:r>
      <w:r w:rsidR="008415D7" w:rsidRPr="00BE34A0">
        <w:rPr>
          <w:rFonts w:cs="Minion Pro"/>
          <w:spacing w:val="-6"/>
        </w:rPr>
        <w:t>a</w:t>
      </w:r>
      <w:r w:rsidR="008415D7" w:rsidRPr="00BE34A0">
        <w:rPr>
          <w:rFonts w:cs="Minion Pro"/>
        </w:rPr>
        <w:t>y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</w:rPr>
        <w:t>be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1"/>
        </w:rPr>
        <w:t>f</w:t>
      </w:r>
      <w:r w:rsidR="008415D7" w:rsidRPr="00BE34A0">
        <w:rPr>
          <w:rFonts w:cs="Minion Pro"/>
          <w:spacing w:val="-2"/>
        </w:rPr>
        <w:t>u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3"/>
        </w:rPr>
        <w:t>h</w:t>
      </w:r>
      <w:r w:rsidR="008415D7" w:rsidRPr="00BE34A0">
        <w:rPr>
          <w:rFonts w:cs="Minion Pro"/>
          <w:spacing w:val="-2"/>
        </w:rPr>
        <w:t>e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d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5"/>
        </w:rPr>
        <w:t>lu</w:t>
      </w:r>
      <w:r w:rsidR="008415D7" w:rsidRPr="00BE34A0">
        <w:rPr>
          <w:rFonts w:cs="Minion Pro"/>
          <w:spacing w:val="-4"/>
        </w:rPr>
        <w:t>t</w:t>
      </w:r>
      <w:r w:rsidR="008415D7" w:rsidRPr="00BE34A0">
        <w:rPr>
          <w:rFonts w:cs="Minion Pro"/>
          <w:spacing w:val="-1"/>
        </w:rPr>
        <w:t>e</w:t>
      </w:r>
      <w:r w:rsidR="008415D7" w:rsidRPr="00BE34A0">
        <w:rPr>
          <w:rFonts w:cs="Minion Pro"/>
          <w:spacing w:val="-4"/>
        </w:rPr>
        <w:t>d</w:t>
      </w:r>
      <w:r w:rsidR="008415D7" w:rsidRPr="00BE34A0">
        <w:rPr>
          <w:rFonts w:cs="Minion Pro"/>
        </w:rPr>
        <w:t>,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6"/>
        </w:rPr>
        <w:t xml:space="preserve"> m</w:t>
      </w:r>
      <w:r w:rsidR="008415D7" w:rsidRPr="00BE34A0">
        <w:rPr>
          <w:rFonts w:cs="Minion Pro"/>
          <w:spacing w:val="-1"/>
        </w:rPr>
        <w:t>u</w:t>
      </w:r>
      <w:r w:rsidR="008415D7" w:rsidRPr="00BE34A0">
        <w:rPr>
          <w:rFonts w:cs="Minion Pro"/>
          <w:spacing w:val="-5"/>
        </w:rPr>
        <w:t>l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2"/>
        </w:rPr>
        <w:t>ido</w:t>
      </w:r>
      <w:r w:rsidR="008415D7" w:rsidRPr="00BE34A0">
        <w:rPr>
          <w:rFonts w:cs="Minion Pro"/>
        </w:rPr>
        <w:t>se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c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  <w:spacing w:val="-6"/>
        </w:rPr>
        <w:t>n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4"/>
        </w:rPr>
        <w:t>a</w:t>
      </w:r>
      <w:r w:rsidR="008415D7" w:rsidRPr="00BE34A0">
        <w:rPr>
          <w:rFonts w:cs="Minion Pro"/>
          <w:spacing w:val="-2"/>
        </w:rPr>
        <w:t>i</w:t>
      </w:r>
      <w:r w:rsidR="008415D7" w:rsidRPr="00BE34A0">
        <w:rPr>
          <w:rFonts w:cs="Minion Pro"/>
          <w:spacing w:val="-3"/>
        </w:rPr>
        <w:t>n</w:t>
      </w:r>
      <w:r w:rsidR="008415D7" w:rsidRPr="00BE34A0">
        <w:rPr>
          <w:rFonts w:cs="Minion Pro"/>
          <w:spacing w:val="-2"/>
        </w:rPr>
        <w:t>e</w:t>
      </w:r>
      <w:r w:rsidR="008415D7" w:rsidRPr="00BE34A0">
        <w:rPr>
          <w:rFonts w:cs="Minion Pro"/>
          <w:spacing w:val="-4"/>
        </w:rPr>
        <w:t>r</w:t>
      </w:r>
      <w:r w:rsidR="008415D7" w:rsidRPr="00BE34A0">
        <w:rPr>
          <w:rFonts w:cs="Minion Pro"/>
        </w:rPr>
        <w:t>s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5"/>
        </w:rPr>
        <w:t>pr</w:t>
      </w:r>
      <w:r w:rsidR="008415D7" w:rsidRPr="00BE34A0">
        <w:rPr>
          <w:rFonts w:cs="Minion Pro"/>
          <w:spacing w:val="-6"/>
        </w:rPr>
        <w:t>o</w:t>
      </w:r>
      <w:r w:rsidR="008415D7" w:rsidRPr="00BE34A0">
        <w:rPr>
          <w:rFonts w:cs="Minion Pro"/>
          <w:spacing w:val="-2"/>
        </w:rPr>
        <w:t>vid</w:t>
      </w:r>
      <w:r w:rsidR="008415D7" w:rsidRPr="00BE34A0">
        <w:rPr>
          <w:rFonts w:cs="Minion Pro"/>
        </w:rPr>
        <w:t>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in-</w:t>
      </w:r>
      <w:r w:rsidR="008415D7" w:rsidRPr="00BE34A0">
        <w:rPr>
          <w:rFonts w:cs="Minion Pro"/>
          <w:spacing w:val="-3"/>
        </w:rPr>
        <w:t>u</w:t>
      </w:r>
      <w:r w:rsidR="008415D7" w:rsidRPr="00BE34A0">
        <w:rPr>
          <w:rFonts w:cs="Minion Pro"/>
        </w:rPr>
        <w:t>se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3"/>
        </w:rPr>
        <w:t>s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4"/>
        </w:rPr>
        <w:t>a</w:t>
      </w:r>
      <w:r w:rsidR="008415D7" w:rsidRPr="00BE34A0">
        <w:rPr>
          <w:rFonts w:cs="Minion Pro"/>
          <w:spacing w:val="-5"/>
        </w:rPr>
        <w:t>b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2"/>
        </w:rPr>
        <w:t>l</w:t>
      </w:r>
      <w:r w:rsidR="008415D7" w:rsidRPr="00BE34A0">
        <w:rPr>
          <w:rFonts w:cs="Minion Pro"/>
          <w:spacing w:val="-5"/>
        </w:rPr>
        <w:t>i</w:t>
      </w:r>
      <w:r w:rsidR="008415D7" w:rsidRPr="00BE34A0">
        <w:rPr>
          <w:rFonts w:cs="Minion Pro"/>
          <w:spacing w:val="-2"/>
        </w:rPr>
        <w:t>t</w:t>
      </w:r>
      <w:r w:rsidR="008415D7" w:rsidRPr="00BE34A0">
        <w:rPr>
          <w:rFonts w:cs="Minion Pro"/>
        </w:rPr>
        <w:t>y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d</w:t>
      </w:r>
      <w:r w:rsidR="008415D7" w:rsidRPr="00BE34A0">
        <w:rPr>
          <w:rFonts w:cs="Minion Pro"/>
          <w:spacing w:val="-6"/>
        </w:rPr>
        <w:t>a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</w:rPr>
        <w:t xml:space="preserve">a </w:t>
      </w:r>
      <w:r w:rsidR="008415D7" w:rsidRPr="00BE34A0">
        <w:rPr>
          <w:rFonts w:cs="Minion Pro"/>
          <w:spacing w:val="-2"/>
        </w:rPr>
        <w:t>a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 xml:space="preserve">d </w:t>
      </w:r>
      <w:r w:rsidR="008415D7" w:rsidRPr="00BE34A0">
        <w:rPr>
          <w:rFonts w:cs="Minion Pro"/>
          <w:spacing w:val="-1"/>
        </w:rPr>
        <w:t>st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1"/>
        </w:rPr>
        <w:t>a</w:t>
      </w:r>
      <w:r w:rsidR="008415D7" w:rsidRPr="00BE34A0">
        <w:rPr>
          <w:rFonts w:cs="Minion Pro"/>
          <w:spacing w:val="-2"/>
        </w:rPr>
        <w:t>g</w:t>
      </w:r>
      <w:r w:rsidR="008415D7" w:rsidRPr="00BE34A0">
        <w:rPr>
          <w:rFonts w:cs="Minion Pro"/>
        </w:rPr>
        <w:t>e c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d</w:t>
      </w:r>
      <w:r w:rsidR="008415D7" w:rsidRPr="00BE34A0">
        <w:rPr>
          <w:rFonts w:cs="Minion Pro"/>
          <w:spacing w:val="-3"/>
        </w:rPr>
        <w:t>i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</w:rPr>
        <w:t>i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2"/>
        </w:rPr>
        <w:t>n</w:t>
      </w:r>
      <w:r w:rsidR="008415D7" w:rsidRPr="00BE34A0">
        <w:rPr>
          <w:rFonts w:cs="Minion Pro"/>
        </w:rPr>
        <w:t xml:space="preserve">s </w:t>
      </w:r>
      <w:r w:rsidR="008415D7" w:rsidRPr="00BE34A0">
        <w:rPr>
          <w:rFonts w:cs="Minion Pro"/>
          <w:spacing w:val="-2"/>
        </w:rPr>
        <w:t>a</w:t>
      </w:r>
      <w:r w:rsidR="008415D7" w:rsidRPr="00BE34A0">
        <w:rPr>
          <w:rFonts w:cs="Minion Pro"/>
        </w:rPr>
        <w:t>f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</w:rPr>
        <w:t>er</w:t>
      </w:r>
      <w:r w:rsidR="008415D7" w:rsidRPr="00BE34A0">
        <w:rPr>
          <w:rFonts w:cs="Minion Pro"/>
          <w:spacing w:val="-5"/>
        </w:rPr>
        <w:t xml:space="preserve"> </w:t>
      </w:r>
      <w:r w:rsidR="008415D7" w:rsidRPr="00BE34A0">
        <w:rPr>
          <w:rFonts w:cs="Minion Pro"/>
          <w:spacing w:val="-3"/>
        </w:rPr>
        <w:t>r</w:t>
      </w:r>
      <w:r w:rsidR="008415D7" w:rsidRPr="00BE34A0">
        <w:rPr>
          <w:rFonts w:cs="Minion Pro"/>
          <w:spacing w:val="1"/>
        </w:rPr>
        <w:t>e</w:t>
      </w:r>
      <w:r w:rsidR="008415D7" w:rsidRPr="00BE34A0">
        <w:rPr>
          <w:rFonts w:cs="Minion Pro"/>
        </w:rPr>
        <w:t>c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2"/>
        </w:rPr>
        <w:t>n</w:t>
      </w:r>
      <w:r w:rsidR="008415D7" w:rsidRPr="00BE34A0">
        <w:rPr>
          <w:rFonts w:cs="Minion Pro"/>
          <w:spacing w:val="-1"/>
        </w:rPr>
        <w:t>s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  <w:spacing w:val="-3"/>
        </w:rPr>
        <w:t>i</w:t>
      </w:r>
      <w:r w:rsidR="008415D7" w:rsidRPr="00BE34A0">
        <w:rPr>
          <w:rFonts w:cs="Minion Pro"/>
          <w:spacing w:val="-2"/>
        </w:rPr>
        <w:t>t</w:t>
      </w:r>
      <w:r w:rsidR="008415D7" w:rsidRPr="00BE34A0">
        <w:rPr>
          <w:rFonts w:cs="Minion Pro"/>
          <w:spacing w:val="-3"/>
        </w:rPr>
        <w:t>u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</w:rPr>
        <w:t>i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 xml:space="preserve">n </w:t>
      </w:r>
      <w:r w:rsidR="008415D7" w:rsidRPr="00BE34A0">
        <w:rPr>
          <w:rFonts w:cs="Minion Pro"/>
          <w:spacing w:val="-2"/>
        </w:rPr>
        <w:t>a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d/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>r d</w:t>
      </w:r>
      <w:r w:rsidR="008415D7" w:rsidRPr="00BE34A0">
        <w:rPr>
          <w:rFonts w:cs="Minion Pro"/>
          <w:spacing w:val="1"/>
        </w:rPr>
        <w:t>i</w:t>
      </w:r>
      <w:r w:rsidR="008415D7" w:rsidRPr="00BE34A0">
        <w:rPr>
          <w:rFonts w:cs="Minion Pro"/>
          <w:spacing w:val="-3"/>
        </w:rPr>
        <w:t>lu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</w:rPr>
        <w:t>i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 xml:space="preserve">n in </w:t>
      </w:r>
      <w:r w:rsidR="008415D7" w:rsidRPr="00A474ED">
        <w:rPr>
          <w:rFonts w:cs="Minion Pro"/>
          <w:b/>
          <w:spacing w:val="-1"/>
        </w:rPr>
        <w:t>A</w:t>
      </w:r>
      <w:r w:rsidR="008415D7" w:rsidRPr="00A474ED">
        <w:rPr>
          <w:rFonts w:cs="Minion Pro"/>
          <w:b/>
        </w:rPr>
        <w:t>n</w:t>
      </w:r>
      <w:r w:rsidR="008415D7" w:rsidRPr="00A474ED">
        <w:rPr>
          <w:rFonts w:cs="Minion Pro"/>
          <w:b/>
          <w:spacing w:val="-1"/>
        </w:rPr>
        <w:t>n</w:t>
      </w:r>
      <w:r w:rsidR="008415D7" w:rsidRPr="00A474ED">
        <w:rPr>
          <w:rFonts w:cs="Minion Pro"/>
          <w:b/>
        </w:rPr>
        <w:t xml:space="preserve">ex </w:t>
      </w:r>
      <w:r w:rsidR="008415D7" w:rsidRPr="00A474ED">
        <w:rPr>
          <w:rFonts w:cs="Minion Pro"/>
          <w:b/>
          <w:spacing w:val="-26"/>
        </w:rPr>
        <w:t>Y</w:t>
      </w:r>
      <w:r w:rsidR="008415D7" w:rsidRPr="00BE34A0">
        <w:rPr>
          <w:rFonts w:cs="Minion Pro"/>
        </w:rPr>
        <w:t>.</w:t>
      </w:r>
    </w:p>
    <w:p w:rsidR="008415D7" w:rsidRPr="00BE34A0" w:rsidRDefault="008415D7" w:rsidP="008415D7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</w:rPr>
      </w:pPr>
    </w:p>
    <w:p w:rsidR="008415D7" w:rsidRPr="00BE34A0" w:rsidRDefault="008415D7" w:rsidP="00BF7DD4">
      <w:pPr>
        <w:widowControl w:val="0"/>
        <w:autoSpaceDE w:val="0"/>
        <w:autoSpaceDN w:val="0"/>
        <w:adjustRightInd w:val="0"/>
        <w:spacing w:after="0" w:line="256" w:lineRule="exact"/>
        <w:ind w:left="567" w:right="955"/>
        <w:rPr>
          <w:rFonts w:cs="Minion Pro"/>
        </w:rPr>
      </w:pPr>
      <w:r w:rsidRPr="00BE34A0">
        <w:rPr>
          <w:rFonts w:cs="Minion Pro"/>
          <w:spacing w:val="-4"/>
        </w:rPr>
        <w:t>I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di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>i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</w:rPr>
        <w:t>(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</w:rPr>
        <w:t>u</w:t>
      </w:r>
      <w:r w:rsidRPr="00BE34A0">
        <w:rPr>
          <w:rFonts w:cs="Minion Pro"/>
          <w:spacing w:val="-1"/>
        </w:rPr>
        <w:t>r</w:t>
      </w:r>
      <w:r w:rsidRPr="00BE34A0">
        <w:rPr>
          <w:rFonts w:cs="Minion Pro"/>
        </w:rPr>
        <w:t>s/</w:t>
      </w:r>
      <w:r w:rsidRPr="00BE34A0">
        <w:rPr>
          <w:rFonts w:cs="Minion Pro"/>
          <w:spacing w:val="1"/>
        </w:rPr>
        <w:t>d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</w:rPr>
        <w:t xml:space="preserve">ys) </w:t>
      </w:r>
      <w:r w:rsidRPr="00BE34A0">
        <w:rPr>
          <w:rFonts w:cs="Minion Pro"/>
          <w:spacing w:val="37"/>
        </w:rPr>
        <w:t xml:space="preserve"> </w:t>
      </w:r>
      <w:r w:rsidR="004A73EE">
        <w:rPr>
          <w:rFonts w:cs="Minion Pro"/>
          <w:spacing w:val="37"/>
        </w:rPr>
        <w:t xml:space="preserve">and storage condition </w:t>
      </w:r>
      <w:r w:rsidRPr="00BE34A0">
        <w:rPr>
          <w:rFonts w:cs="Minion Pro"/>
        </w:rPr>
        <w:t>u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  <w:spacing w:val="1"/>
        </w:rPr>
        <w:t>ti</w:t>
      </w:r>
      <w:r w:rsidRPr="00BE34A0">
        <w:rPr>
          <w:rFonts w:cs="Minion Pro"/>
        </w:rPr>
        <w:t xml:space="preserve">l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2"/>
        </w:rPr>
        <w:t>w</w:t>
      </w:r>
      <w:r w:rsidRPr="00BE34A0">
        <w:rPr>
          <w:rFonts w:cs="Minion Pro"/>
        </w:rPr>
        <w:t>hi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 xml:space="preserve">h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3"/>
        </w:rPr>
        <w:t>pr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  <w:spacing w:val="-3"/>
        </w:rPr>
        <w:t>d</w:t>
      </w:r>
      <w:r w:rsidRPr="00BE34A0">
        <w:rPr>
          <w:rFonts w:cs="Minion Pro"/>
        </w:rPr>
        <w:t>u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1"/>
        </w:rPr>
        <w:t>i</w:t>
      </w:r>
      <w:r w:rsidRPr="00BE34A0">
        <w:rPr>
          <w:rFonts w:cs="Minion Pro"/>
        </w:rPr>
        <w:t xml:space="preserve">s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ab</w:t>
      </w:r>
      <w:r w:rsidRPr="00BE34A0">
        <w:rPr>
          <w:rFonts w:cs="Minion Pro"/>
        </w:rPr>
        <w:t xml:space="preserve">le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>f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 xml:space="preserve">er 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>c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  <w:spacing w:val="-3"/>
        </w:rPr>
        <w:t>u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d/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 d</w:t>
      </w:r>
      <w:r w:rsidRPr="00BE34A0">
        <w:rPr>
          <w:rFonts w:cs="Minion Pro"/>
          <w:spacing w:val="1"/>
        </w:rPr>
        <w:t>i</w:t>
      </w:r>
      <w:r w:rsidRPr="00BE34A0">
        <w:rPr>
          <w:rFonts w:cs="Minion Pro"/>
          <w:spacing w:val="-3"/>
        </w:rPr>
        <w:t>lu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1"/>
        </w:rPr>
        <w:t>b</w:t>
      </w:r>
      <w:r w:rsidRPr="00BE34A0">
        <w:rPr>
          <w:rFonts w:cs="Minion Pro"/>
          <w:spacing w:val="-1"/>
        </w:rPr>
        <w:t>a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</w:rPr>
        <w:t>v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il</w:t>
      </w:r>
      <w:r w:rsidRPr="00BE34A0">
        <w:rPr>
          <w:rFonts w:cs="Minion Pro"/>
          <w:spacing w:val="-2"/>
        </w:rPr>
        <w:t>ab</w:t>
      </w:r>
      <w:r w:rsidRPr="00BE34A0">
        <w:rPr>
          <w:rFonts w:cs="Minion Pro"/>
        </w:rPr>
        <w:t>le in-</w:t>
      </w:r>
      <w:r w:rsidRPr="00BE34A0">
        <w:rPr>
          <w:rFonts w:cs="Minion Pro"/>
          <w:spacing w:val="-1"/>
        </w:rPr>
        <w:t>u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b</w:t>
      </w:r>
      <w:r w:rsidRPr="00BE34A0">
        <w:rPr>
          <w:rFonts w:cs="Minion Pro"/>
          <w:spacing w:val="1"/>
        </w:rPr>
        <w:t>i</w:t>
      </w:r>
      <w:r w:rsidRPr="00BE34A0">
        <w:rPr>
          <w:rFonts w:cs="Minion Pro"/>
        </w:rPr>
        <w:t>l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 xml:space="preserve">y </w:t>
      </w:r>
      <w:r w:rsidRPr="00BE34A0">
        <w:rPr>
          <w:rFonts w:cs="Minion Pro"/>
          <w:spacing w:val="1"/>
        </w:rPr>
        <w:t>d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a:</w:t>
      </w:r>
      <w:r w:rsidR="00A80F7B">
        <w:rPr>
          <w:rFonts w:cs="Minion Pro"/>
        </w:rPr>
        <w:t xml:space="preserve">                        </w:t>
      </w:r>
    </w:p>
    <w:p w:rsidR="008415D7" w:rsidRPr="00BE34A0" w:rsidRDefault="00A127A3" w:rsidP="008415D7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Minion Pro"/>
        </w:rPr>
      </w:pPr>
      <w:r>
        <w:rPr>
          <w:rFonts w:cs="Minion Pro"/>
        </w:rPr>
        <w:t xml:space="preserve">                                                   </w:t>
      </w:r>
    </w:p>
    <w:p w:rsidR="008415D7" w:rsidRPr="00895EA7" w:rsidRDefault="005529F1" w:rsidP="001A02C9">
      <w:pPr>
        <w:pStyle w:val="Heading1"/>
        <w:rPr>
          <w:rFonts w:ascii="Georgia" w:hAnsi="Georgia" w:cs="Myriad Pro Light"/>
          <w:color w:val="000000"/>
          <w:spacing w:val="-1"/>
        </w:rPr>
      </w:pPr>
      <w:bookmarkStart w:id="17" w:name="_Toc392550269"/>
      <w:r>
        <w:rPr>
          <w:rFonts w:ascii="Georgia" w:hAnsi="Georgia" w:cs="Myriad Pro Light"/>
          <w:color w:val="000000"/>
          <w:spacing w:val="-1"/>
        </w:rPr>
        <w:t>S</w:t>
      </w:r>
      <w:r w:rsidR="008415D7" w:rsidRPr="00895EA7">
        <w:rPr>
          <w:rFonts w:ascii="Georgia" w:hAnsi="Georgia" w:cs="Myriad Pro Light"/>
          <w:color w:val="000000"/>
          <w:spacing w:val="-1"/>
        </w:rPr>
        <w:t>ection 4: Safety/efficacy and/or therapeutic equivalence</w:t>
      </w:r>
      <w:bookmarkEnd w:id="17"/>
    </w:p>
    <w:p w:rsidR="008415D7" w:rsidRPr="002834AA" w:rsidRDefault="008415D7" w:rsidP="00E10FC8">
      <w:pPr>
        <w:widowControl w:val="0"/>
        <w:autoSpaceDE w:val="0"/>
        <w:autoSpaceDN w:val="0"/>
        <w:adjustRightInd w:val="0"/>
        <w:spacing w:before="43" w:after="0" w:line="280" w:lineRule="exact"/>
        <w:ind w:left="1020" w:right="1246" w:hanging="453"/>
        <w:rPr>
          <w:rFonts w:cs="Minion Pro"/>
          <w:color w:val="000000"/>
        </w:rPr>
      </w:pPr>
      <w:r w:rsidRPr="00BE34A0">
        <w:rPr>
          <w:rFonts w:cs="Myriad Pro"/>
          <w:spacing w:val="10"/>
          <w:w w:val="84"/>
        </w:rPr>
        <w:t>(</w:t>
      </w:r>
      <w:r w:rsidRPr="002834AA">
        <w:rPr>
          <w:rFonts w:cs="Minion Pro"/>
          <w:color w:val="000000"/>
          <w:spacing w:val="-4"/>
        </w:rPr>
        <w:t>WHO Technical Report</w:t>
      </w:r>
      <w:r w:rsidRPr="00BE34A0">
        <w:rPr>
          <w:rFonts w:cs="Myriad Pro"/>
          <w:spacing w:val="10"/>
          <w:w w:val="84"/>
        </w:rPr>
        <w:t xml:space="preserve"> </w:t>
      </w:r>
      <w:r w:rsidRPr="00BE34A0">
        <w:rPr>
          <w:rFonts w:cs="Myriad Pro"/>
          <w:spacing w:val="1"/>
          <w:w w:val="84"/>
        </w:rPr>
        <w:t>S</w:t>
      </w:r>
      <w:r w:rsidRPr="00BE34A0">
        <w:rPr>
          <w:rFonts w:cs="Myriad Pro"/>
          <w:w w:val="84"/>
        </w:rPr>
        <w:t>e</w:t>
      </w:r>
      <w:r w:rsidRPr="00BE34A0">
        <w:rPr>
          <w:rFonts w:cs="Myriad Pro"/>
          <w:spacing w:val="1"/>
          <w:w w:val="84"/>
        </w:rPr>
        <w:t>r</w:t>
      </w:r>
      <w:r w:rsidRPr="00BE34A0">
        <w:rPr>
          <w:rFonts w:cs="Myriad Pro"/>
          <w:w w:val="84"/>
        </w:rPr>
        <w:t>ies</w:t>
      </w:r>
      <w:r w:rsidRPr="00BE34A0">
        <w:rPr>
          <w:rFonts w:cs="Myriad Pro"/>
          <w:spacing w:val="8"/>
          <w:w w:val="84"/>
        </w:rPr>
        <w:t xml:space="preserve"> </w:t>
      </w:r>
      <w:r w:rsidRPr="002834AA">
        <w:rPr>
          <w:rFonts w:cs="Minion Pro"/>
          <w:color w:val="000000"/>
        </w:rPr>
        <w:t xml:space="preserve">(TRS), No. 902, Annex 11/ TRS No. 937, Annex 7 or </w:t>
      </w:r>
      <w:r w:rsidR="00D824D9">
        <w:rPr>
          <w:rFonts w:cs="Minion Pro"/>
          <w:color w:val="000000"/>
        </w:rPr>
        <w:t>recent version</w:t>
      </w:r>
      <w:r w:rsidRPr="002834AA">
        <w:rPr>
          <w:rFonts w:cs="Minion Pro"/>
          <w:color w:val="000000"/>
        </w:rPr>
        <w:t>)</w:t>
      </w:r>
    </w:p>
    <w:p w:rsidR="008415D7" w:rsidRDefault="008415D7" w:rsidP="008415D7">
      <w:pPr>
        <w:widowControl w:val="0"/>
        <w:tabs>
          <w:tab w:val="left" w:pos="1580"/>
        </w:tabs>
        <w:autoSpaceDE w:val="0"/>
        <w:autoSpaceDN w:val="0"/>
        <w:adjustRightInd w:val="0"/>
        <w:spacing w:before="27" w:after="0" w:line="240" w:lineRule="auto"/>
        <w:ind w:left="1020" w:right="-20"/>
        <w:rPr>
          <w:rFonts w:cs="Minion Pro"/>
        </w:rPr>
      </w:pPr>
    </w:p>
    <w:p w:rsidR="008415D7" w:rsidRPr="007B6272" w:rsidRDefault="003028B0" w:rsidP="001A02C9">
      <w:pPr>
        <w:pStyle w:val="Heading2"/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8" w:name="_Toc392550270"/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4.1 </w:t>
      </w:r>
      <w:r w:rsidR="008415D7" w:rsidRPr="007B6272">
        <w:rPr>
          <w:rFonts w:ascii="Georgia" w:hAnsi="Georgia" w:cs="Myriad Pro Light"/>
          <w:color w:val="000000"/>
          <w:spacing w:val="-1"/>
          <w:sz w:val="24"/>
          <w:szCs w:val="24"/>
        </w:rPr>
        <w:t>For innovator products</w:t>
      </w:r>
      <w:bookmarkEnd w:id="18"/>
    </w:p>
    <w:p w:rsidR="008415D7" w:rsidRPr="00BE34A0" w:rsidRDefault="008415D7" w:rsidP="00BF7DD4">
      <w:pPr>
        <w:widowControl w:val="0"/>
        <w:autoSpaceDE w:val="0"/>
        <w:autoSpaceDN w:val="0"/>
        <w:adjustRightInd w:val="0"/>
        <w:spacing w:before="48" w:after="0" w:line="256" w:lineRule="exact"/>
        <w:ind w:left="1020" w:right="955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se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3"/>
        </w:rPr>
        <w:t>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  <w:spacing w:val="-1"/>
        </w:rPr>
        <w:t>um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5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3"/>
        </w:rPr>
        <w:t>p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1"/>
        </w:rPr>
        <w:t>ac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lo</w:t>
      </w:r>
      <w:r w:rsidRPr="00BE34A0">
        <w:rPr>
          <w:rFonts w:cs="Minion Pro"/>
          <w:color w:val="000000"/>
          <w:spacing w:val="4"/>
        </w:rPr>
        <w:t>g</w:t>
      </w:r>
      <w:r w:rsidRPr="00BE34A0">
        <w:rPr>
          <w:rFonts w:cs="Minion Pro"/>
          <w:color w:val="000000"/>
          <w:spacing w:val="-17"/>
        </w:rPr>
        <w:t>y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1"/>
        </w:rPr>
        <w:t>xic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lo</w:t>
      </w:r>
      <w:r w:rsidRPr="00BE34A0">
        <w:rPr>
          <w:rFonts w:cs="Minion Pro"/>
          <w:color w:val="000000"/>
          <w:spacing w:val="4"/>
        </w:rPr>
        <w:t>g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1"/>
        </w:rPr>
        <w:t>effica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14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4"/>
        </w:rPr>
        <w:t>pr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-4"/>
        </w:rPr>
        <w:t>d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ct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Z</w:t>
      </w:r>
      <w:r w:rsidRPr="00BE34A0">
        <w:rPr>
          <w:rFonts w:cs="Minion Pro"/>
          <w:color w:val="000000"/>
        </w:rPr>
        <w:t>.</w:t>
      </w:r>
    </w:p>
    <w:p w:rsidR="008415D7" w:rsidRPr="00BE34A0" w:rsidRDefault="008415D7" w:rsidP="008415D7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Minion Pro"/>
          <w:color w:val="000000"/>
        </w:rPr>
      </w:pPr>
    </w:p>
    <w:p w:rsidR="008415D7" w:rsidRPr="007B6272" w:rsidRDefault="003028B0" w:rsidP="00E10FC8">
      <w:pPr>
        <w:pStyle w:val="Heading2"/>
        <w:tabs>
          <w:tab w:val="left" w:pos="567"/>
          <w:tab w:val="left" w:pos="1134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9" w:name="_Toc392550271"/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4.2 </w:t>
      </w:r>
      <w:r w:rsidR="008415D7" w:rsidRPr="007B6272">
        <w:rPr>
          <w:rFonts w:ascii="Georgia" w:hAnsi="Georgia" w:cs="Myriad Pro Light"/>
          <w:color w:val="000000"/>
          <w:spacing w:val="-1"/>
          <w:sz w:val="24"/>
          <w:szCs w:val="24"/>
        </w:rPr>
        <w:t>For generic products: therapeutic equivalence</w:t>
      </w:r>
      <w:bookmarkEnd w:id="19"/>
    </w:p>
    <w:p w:rsidR="008415D7" w:rsidRDefault="008415D7" w:rsidP="008415D7">
      <w:pPr>
        <w:widowControl w:val="0"/>
        <w:autoSpaceDE w:val="0"/>
        <w:autoSpaceDN w:val="0"/>
        <w:adjustRightInd w:val="0"/>
        <w:spacing w:before="96" w:after="0" w:line="240" w:lineRule="auto"/>
        <w:ind w:left="1347" w:right="-20"/>
        <w:rPr>
          <w:rFonts w:cs="Minion Pro"/>
          <w:color w:val="000000"/>
          <w:spacing w:val="-2"/>
        </w:rPr>
      </w:pPr>
    </w:p>
    <w:p w:rsidR="008415D7" w:rsidRPr="002834AA" w:rsidRDefault="006257EC" w:rsidP="00C511E1">
      <w:pPr>
        <w:widowControl w:val="0"/>
        <w:autoSpaceDE w:val="0"/>
        <w:autoSpaceDN w:val="0"/>
        <w:adjustRightInd w:val="0"/>
        <w:spacing w:before="96" w:after="0" w:line="240" w:lineRule="auto"/>
        <w:ind w:left="720" w:right="-20" w:hanging="294"/>
        <w:rPr>
          <w:rFonts w:cs="Minion Pro"/>
          <w:color w:val="000000"/>
          <w:spacing w:val="-2"/>
        </w:rPr>
      </w:pPr>
      <w:sdt>
        <w:sdtPr>
          <w:rPr>
            <w:rFonts w:cs="Minion Pro"/>
            <w:b/>
            <w:color w:val="000000"/>
            <w:spacing w:val="-2"/>
          </w:rPr>
          <w:id w:val="203546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FB004C">
        <w:rPr>
          <w:rFonts w:cs="Minion Pro"/>
          <w:b/>
          <w:color w:val="000000"/>
          <w:spacing w:val="-2"/>
        </w:rPr>
        <w:t xml:space="preserve"> </w:t>
      </w:r>
      <w:r w:rsidR="008415D7" w:rsidRPr="002834AA">
        <w:rPr>
          <w:rFonts w:cs="Minion Pro"/>
          <w:color w:val="000000"/>
          <w:spacing w:val="-2"/>
        </w:rPr>
        <w:t>Demo</w:t>
      </w:r>
      <w:r w:rsidR="008415D7" w:rsidRPr="00BE34A0">
        <w:rPr>
          <w:rFonts w:cs="Minion Pro"/>
          <w:color w:val="000000"/>
          <w:spacing w:val="-2"/>
        </w:rPr>
        <w:t>n</w:t>
      </w:r>
      <w:r w:rsidR="008415D7" w:rsidRPr="002834AA">
        <w:rPr>
          <w:rFonts w:cs="Minion Pro"/>
          <w:color w:val="000000"/>
          <w:spacing w:val="-2"/>
        </w:rPr>
        <w:t>strated</w:t>
      </w:r>
    </w:p>
    <w:p w:rsidR="008415D7" w:rsidRDefault="008415D7" w:rsidP="00C511E1">
      <w:pPr>
        <w:widowControl w:val="0"/>
        <w:autoSpaceDE w:val="0"/>
        <w:autoSpaceDN w:val="0"/>
        <w:adjustRightInd w:val="0"/>
        <w:spacing w:before="20" w:after="0" w:line="240" w:lineRule="auto"/>
        <w:ind w:left="720" w:right="-20"/>
        <w:rPr>
          <w:rFonts w:cs="Minion Pro"/>
          <w:color w:val="000000"/>
          <w:spacing w:val="-6"/>
        </w:rPr>
      </w:pPr>
    </w:p>
    <w:p w:rsidR="008415D7" w:rsidRPr="00BE34A0" w:rsidRDefault="006257EC" w:rsidP="00C511E1">
      <w:pPr>
        <w:widowControl w:val="0"/>
        <w:autoSpaceDE w:val="0"/>
        <w:autoSpaceDN w:val="0"/>
        <w:adjustRightInd w:val="0"/>
        <w:spacing w:before="20" w:after="0" w:line="240" w:lineRule="auto"/>
        <w:ind w:left="720" w:right="-20" w:hanging="294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6"/>
          </w:rPr>
          <w:id w:val="148604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FB004C">
        <w:rPr>
          <w:rFonts w:cs="Minion Pro"/>
          <w:b/>
          <w:color w:val="000000"/>
          <w:spacing w:val="-6"/>
        </w:rPr>
        <w:t xml:space="preserve"> </w:t>
      </w:r>
      <w:r w:rsidR="008415D7" w:rsidRPr="00BE34A0">
        <w:rPr>
          <w:rFonts w:cs="Minion Pro"/>
          <w:color w:val="000000"/>
          <w:spacing w:val="-6"/>
        </w:rPr>
        <w:t>N</w:t>
      </w:r>
      <w:r w:rsidR="008415D7" w:rsidRPr="00BE34A0">
        <w:rPr>
          <w:rFonts w:cs="Minion Pro"/>
          <w:color w:val="000000"/>
          <w:spacing w:val="-2"/>
        </w:rPr>
        <w:t>o</w:t>
      </w:r>
      <w:r w:rsidR="008415D7" w:rsidRPr="00BE34A0">
        <w:rPr>
          <w:rFonts w:cs="Minion Pro"/>
          <w:color w:val="000000"/>
        </w:rPr>
        <w:t>t de</w:t>
      </w:r>
      <w:r w:rsidR="008415D7" w:rsidRPr="00BE34A0">
        <w:rPr>
          <w:rFonts w:cs="Minion Pro"/>
          <w:color w:val="000000"/>
          <w:spacing w:val="-1"/>
        </w:rPr>
        <w:t>m</w:t>
      </w:r>
      <w:r w:rsidR="008415D7" w:rsidRPr="00BE34A0">
        <w:rPr>
          <w:rFonts w:cs="Minion Pro"/>
          <w:color w:val="000000"/>
          <w:spacing w:val="-3"/>
        </w:rPr>
        <w:t>o</w:t>
      </w:r>
      <w:r w:rsidR="008415D7" w:rsidRPr="00BE34A0">
        <w:rPr>
          <w:rFonts w:cs="Minion Pro"/>
          <w:color w:val="000000"/>
          <w:spacing w:val="-2"/>
        </w:rPr>
        <w:t>n</w:t>
      </w:r>
      <w:r w:rsidR="008415D7" w:rsidRPr="00BE34A0">
        <w:rPr>
          <w:rFonts w:cs="Minion Pro"/>
          <w:color w:val="000000"/>
          <w:spacing w:val="-1"/>
        </w:rPr>
        <w:t>s</w:t>
      </w:r>
      <w:r w:rsidR="008415D7" w:rsidRPr="00BE34A0">
        <w:rPr>
          <w:rFonts w:cs="Minion Pro"/>
          <w:color w:val="000000"/>
          <w:spacing w:val="1"/>
        </w:rPr>
        <w:t>t</w:t>
      </w:r>
      <w:r w:rsidR="008415D7" w:rsidRPr="00BE34A0">
        <w:rPr>
          <w:rFonts w:cs="Minion Pro"/>
          <w:color w:val="000000"/>
        </w:rPr>
        <w:t>r</w:t>
      </w:r>
      <w:r w:rsidR="008415D7" w:rsidRPr="00BE34A0">
        <w:rPr>
          <w:rFonts w:cs="Minion Pro"/>
          <w:color w:val="000000"/>
          <w:spacing w:val="-4"/>
        </w:rPr>
        <w:t>a</w:t>
      </w:r>
      <w:r w:rsidR="008415D7" w:rsidRPr="00BE34A0">
        <w:rPr>
          <w:rFonts w:cs="Minion Pro"/>
          <w:color w:val="000000"/>
          <w:spacing w:val="-1"/>
        </w:rPr>
        <w:t>t</w:t>
      </w:r>
      <w:r w:rsidR="008415D7" w:rsidRPr="00BE34A0">
        <w:rPr>
          <w:rFonts w:cs="Minion Pro"/>
          <w:color w:val="000000"/>
          <w:spacing w:val="1"/>
        </w:rPr>
        <w:t>e</w:t>
      </w:r>
      <w:r w:rsidR="008415D7" w:rsidRPr="00BE34A0">
        <w:rPr>
          <w:rFonts w:cs="Minion Pro"/>
          <w:color w:val="000000"/>
        </w:rPr>
        <w:t>d</w:t>
      </w:r>
    </w:p>
    <w:p w:rsidR="008415D7" w:rsidRDefault="008415D7" w:rsidP="00C21B19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  <w:spacing w:val="-6"/>
        </w:rPr>
      </w:pPr>
    </w:p>
    <w:p w:rsidR="008415D7" w:rsidRDefault="006257EC" w:rsidP="00C511E1">
      <w:pPr>
        <w:widowControl w:val="0"/>
        <w:tabs>
          <w:tab w:val="left" w:pos="426"/>
          <w:tab w:val="left" w:pos="1580"/>
        </w:tabs>
        <w:autoSpaceDE w:val="0"/>
        <w:autoSpaceDN w:val="0"/>
        <w:adjustRightInd w:val="0"/>
        <w:spacing w:after="0" w:line="240" w:lineRule="auto"/>
        <w:ind w:left="393" w:right="-20" w:firstLine="33"/>
        <w:rPr>
          <w:rFonts w:cs="Minion Pro"/>
          <w:color w:val="000000"/>
          <w:spacing w:val="7"/>
        </w:rPr>
      </w:pPr>
      <w:sdt>
        <w:sdtPr>
          <w:rPr>
            <w:rFonts w:cs="Minion Pro"/>
            <w:b/>
            <w:color w:val="000000"/>
            <w:spacing w:val="-6"/>
          </w:rPr>
          <w:id w:val="20078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8415D7">
        <w:rPr>
          <w:rFonts w:cs="Minion Pro"/>
          <w:color w:val="000000"/>
          <w:spacing w:val="-6"/>
        </w:rPr>
        <w:t xml:space="preserve"> </w:t>
      </w:r>
      <w:r w:rsidR="008415D7" w:rsidRPr="00BE34A0">
        <w:rPr>
          <w:rFonts w:cs="Minion Pro"/>
          <w:color w:val="000000"/>
          <w:spacing w:val="-6"/>
        </w:rPr>
        <w:t>N</w:t>
      </w:r>
      <w:r w:rsidR="008415D7" w:rsidRPr="00BE34A0">
        <w:rPr>
          <w:rFonts w:cs="Minion Pro"/>
          <w:color w:val="000000"/>
          <w:spacing w:val="-2"/>
        </w:rPr>
        <w:t>o</w:t>
      </w:r>
      <w:r w:rsidR="008415D7" w:rsidRPr="00BE34A0">
        <w:rPr>
          <w:rFonts w:cs="Minion Pro"/>
          <w:color w:val="000000"/>
        </w:rPr>
        <w:t xml:space="preserve">t </w:t>
      </w:r>
      <w:r w:rsidR="008415D7" w:rsidRPr="00BE34A0">
        <w:rPr>
          <w:rFonts w:cs="Minion Pro"/>
          <w:color w:val="000000"/>
          <w:spacing w:val="-3"/>
        </w:rPr>
        <w:t>r</w:t>
      </w:r>
      <w:r w:rsidR="008415D7" w:rsidRPr="00BE34A0">
        <w:rPr>
          <w:rFonts w:cs="Minion Pro"/>
          <w:color w:val="000000"/>
          <w:spacing w:val="-1"/>
        </w:rPr>
        <w:t>e</w:t>
      </w:r>
      <w:r w:rsidR="008415D7" w:rsidRPr="00BE34A0">
        <w:rPr>
          <w:rFonts w:cs="Minion Pro"/>
          <w:color w:val="000000"/>
        </w:rPr>
        <w:t>l</w:t>
      </w:r>
      <w:r w:rsidR="008415D7" w:rsidRPr="00BE34A0">
        <w:rPr>
          <w:rFonts w:cs="Minion Pro"/>
          <w:color w:val="000000"/>
          <w:spacing w:val="2"/>
        </w:rPr>
        <w:t>e</w:t>
      </w:r>
      <w:r w:rsidR="008415D7" w:rsidRPr="00BE34A0">
        <w:rPr>
          <w:rFonts w:cs="Minion Pro"/>
          <w:color w:val="000000"/>
        </w:rPr>
        <w:t>v</w:t>
      </w:r>
      <w:r w:rsidR="008415D7" w:rsidRPr="00BE34A0">
        <w:rPr>
          <w:rFonts w:cs="Minion Pro"/>
          <w:color w:val="000000"/>
          <w:spacing w:val="-2"/>
        </w:rPr>
        <w:t>a</w:t>
      </w:r>
      <w:r w:rsidR="008415D7" w:rsidRPr="00BE34A0">
        <w:rPr>
          <w:rFonts w:cs="Minion Pro"/>
          <w:color w:val="000000"/>
          <w:spacing w:val="-4"/>
        </w:rPr>
        <w:t>n</w:t>
      </w:r>
      <w:r w:rsidR="008415D7" w:rsidRPr="00BE34A0">
        <w:rPr>
          <w:rFonts w:cs="Minion Pro"/>
          <w:color w:val="000000"/>
        </w:rPr>
        <w:t xml:space="preserve">t, </w:t>
      </w:r>
      <w:r w:rsidR="008415D7" w:rsidRPr="00BE34A0">
        <w:rPr>
          <w:rFonts w:cs="Minion Pro"/>
          <w:color w:val="000000"/>
          <w:spacing w:val="-2"/>
        </w:rPr>
        <w:t>p</w:t>
      </w:r>
      <w:r w:rsidR="008415D7" w:rsidRPr="00BE34A0">
        <w:rPr>
          <w:rFonts w:cs="Minion Pro"/>
          <w:color w:val="000000"/>
        </w:rPr>
        <w:t>l</w:t>
      </w:r>
      <w:r w:rsidR="008415D7" w:rsidRPr="00BE34A0">
        <w:rPr>
          <w:rFonts w:cs="Minion Pro"/>
          <w:color w:val="000000"/>
          <w:spacing w:val="1"/>
        </w:rPr>
        <w:t>e</w:t>
      </w:r>
      <w:r w:rsidR="008415D7" w:rsidRPr="00BE34A0">
        <w:rPr>
          <w:rFonts w:cs="Minion Pro"/>
          <w:color w:val="000000"/>
          <w:spacing w:val="-1"/>
        </w:rPr>
        <w:t>a</w:t>
      </w:r>
      <w:r w:rsidR="008415D7" w:rsidRPr="00BE34A0">
        <w:rPr>
          <w:rFonts w:cs="Minion Pro"/>
          <w:color w:val="000000"/>
          <w:spacing w:val="2"/>
        </w:rPr>
        <w:t>s</w:t>
      </w:r>
      <w:r w:rsidR="008415D7" w:rsidRPr="00BE34A0">
        <w:rPr>
          <w:rFonts w:cs="Minion Pro"/>
          <w:color w:val="000000"/>
        </w:rPr>
        <w:t>e ex</w:t>
      </w:r>
      <w:r w:rsidR="008415D7" w:rsidRPr="00BE34A0">
        <w:rPr>
          <w:rFonts w:cs="Minion Pro"/>
          <w:color w:val="000000"/>
          <w:spacing w:val="-2"/>
        </w:rPr>
        <w:t>p</w:t>
      </w:r>
      <w:r w:rsidR="008415D7" w:rsidRPr="00BE34A0">
        <w:rPr>
          <w:rFonts w:cs="Minion Pro"/>
          <w:color w:val="000000"/>
          <w:spacing w:val="1"/>
        </w:rPr>
        <w:t>l</w:t>
      </w:r>
      <w:r w:rsidR="008415D7" w:rsidRPr="00BE34A0">
        <w:rPr>
          <w:rFonts w:cs="Minion Pro"/>
          <w:color w:val="000000"/>
          <w:spacing w:val="-2"/>
        </w:rPr>
        <w:t>a</w:t>
      </w:r>
      <w:r w:rsidR="008415D7" w:rsidRPr="00BE34A0">
        <w:rPr>
          <w:rFonts w:cs="Minion Pro"/>
          <w:color w:val="000000"/>
        </w:rPr>
        <w:t xml:space="preserve">in </w:t>
      </w:r>
      <w:r w:rsidR="008415D7" w:rsidRPr="00BE34A0">
        <w:rPr>
          <w:rFonts w:cs="Minion Pro"/>
          <w:color w:val="000000"/>
          <w:spacing w:val="2"/>
        </w:rPr>
        <w:t>w</w:t>
      </w:r>
      <w:r w:rsidR="008415D7" w:rsidRPr="00BE34A0">
        <w:rPr>
          <w:rFonts w:cs="Minion Pro"/>
          <w:color w:val="000000"/>
          <w:spacing w:val="-5"/>
        </w:rPr>
        <w:t>h</w:t>
      </w:r>
      <w:r w:rsidR="008415D7" w:rsidRPr="00BE34A0">
        <w:rPr>
          <w:rFonts w:cs="Minion Pro"/>
          <w:color w:val="000000"/>
          <w:spacing w:val="7"/>
        </w:rPr>
        <w:t>y</w:t>
      </w:r>
      <w:r w:rsidR="004A73EE">
        <w:rPr>
          <w:rFonts w:cs="Minion Pro"/>
          <w:color w:val="000000"/>
          <w:spacing w:val="7"/>
        </w:rPr>
        <w:t xml:space="preserve">                                                                                            </w:t>
      </w:r>
    </w:p>
    <w:p w:rsidR="007A59E9" w:rsidRDefault="007A59E9" w:rsidP="008415D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spacing w:val="7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594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3"/>
        </w:rPr>
        <w:t>I</w:t>
      </w:r>
      <w:r w:rsidRPr="00BE34A0">
        <w:rPr>
          <w:rFonts w:cs="Minion Pro SmBd"/>
          <w:color w:val="000000"/>
        </w:rPr>
        <w:t xml:space="preserve">f </w:t>
      </w:r>
      <w:r w:rsidRPr="00BE34A0">
        <w:rPr>
          <w:rFonts w:cs="Minion Pro SmBd"/>
          <w:color w:val="000000"/>
          <w:spacing w:val="1"/>
        </w:rPr>
        <w:t>d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</w:rPr>
        <w:t>m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  <w:spacing w:val="-1"/>
        </w:rPr>
        <w:t>ns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1"/>
        </w:rPr>
        <w:t>r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  <w:spacing w:val="2"/>
        </w:rPr>
        <w:t>e</w:t>
      </w:r>
      <w:r w:rsidRPr="00BE34A0">
        <w:rPr>
          <w:rFonts w:cs="Minion Pro SmBd"/>
          <w:color w:val="000000"/>
          <w:spacing w:val="-1"/>
        </w:rPr>
        <w:t>d,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Minion Pro SmBd"/>
          <w:color w:val="000000"/>
        </w:rPr>
      </w:pPr>
    </w:p>
    <w:p w:rsidR="007A59E9" w:rsidRDefault="007A59E9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</w:p>
    <w:p w:rsidR="004A73EE" w:rsidRDefault="004A73EE" w:rsidP="004A73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7" w:after="0" w:line="264" w:lineRule="exact"/>
        <w:ind w:left="1134" w:right="957" w:hanging="283"/>
        <w:jc w:val="both"/>
        <w:rPr>
          <w:rFonts w:cs="Minion Pro"/>
          <w:b/>
          <w:color w:val="000000"/>
          <w:spacing w:val="-4"/>
        </w:rPr>
      </w:pPr>
      <w:r w:rsidRPr="00867E34">
        <w:rPr>
          <w:rFonts w:cs="Minion Pro"/>
          <w:color w:val="000000"/>
          <w:spacing w:val="-4"/>
        </w:rPr>
        <w:t xml:space="preserve">Attach graphic/pictorial representation of summary study results in </w:t>
      </w:r>
      <w:r w:rsidRPr="00867E34">
        <w:rPr>
          <w:rFonts w:cs="Minion Pro"/>
          <w:b/>
          <w:color w:val="000000"/>
          <w:spacing w:val="-4"/>
        </w:rPr>
        <w:t>Annex AA.</w:t>
      </w:r>
    </w:p>
    <w:p w:rsidR="00867E34" w:rsidRPr="00867E34" w:rsidRDefault="00867E34" w:rsidP="00867E34">
      <w:pPr>
        <w:pStyle w:val="ListParagraph"/>
        <w:widowControl w:val="0"/>
        <w:autoSpaceDE w:val="0"/>
        <w:autoSpaceDN w:val="0"/>
        <w:adjustRightInd w:val="0"/>
        <w:spacing w:before="27" w:after="0" w:line="264" w:lineRule="exact"/>
        <w:ind w:left="1134" w:right="957"/>
        <w:jc w:val="both"/>
        <w:rPr>
          <w:rFonts w:cs="Minion Pro"/>
          <w:b/>
          <w:color w:val="000000"/>
          <w:spacing w:val="-4"/>
        </w:rPr>
      </w:pPr>
    </w:p>
    <w:p w:rsidR="004A73EE" w:rsidRPr="002A73C9" w:rsidRDefault="004A73EE" w:rsidP="004A73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7" w:after="0" w:line="264" w:lineRule="exact"/>
        <w:ind w:left="1134" w:right="957" w:hanging="283"/>
        <w:jc w:val="both"/>
        <w:rPr>
          <w:rFonts w:cs="Minion Pro"/>
          <w:color w:val="000000"/>
        </w:rPr>
      </w:pPr>
      <w:r w:rsidRPr="00867E34">
        <w:rPr>
          <w:rFonts w:cs="Times New Roman"/>
          <w:color w:val="000000"/>
          <w:spacing w:val="42"/>
        </w:rPr>
        <w:t>Provide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</w:rPr>
        <w:t>a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</w:rPr>
        <w:t>c</w:t>
      </w:r>
      <w:r w:rsidRPr="00867E34">
        <w:rPr>
          <w:rFonts w:cs="Minion Pro"/>
          <w:color w:val="000000"/>
          <w:spacing w:val="-2"/>
        </w:rPr>
        <w:t>o</w:t>
      </w:r>
      <w:r w:rsidRPr="00867E34">
        <w:rPr>
          <w:rFonts w:cs="Minion Pro"/>
          <w:color w:val="000000"/>
          <w:spacing w:val="-4"/>
        </w:rPr>
        <w:t>p</w:t>
      </w:r>
      <w:r w:rsidRPr="00867E34">
        <w:rPr>
          <w:rFonts w:cs="Minion Pro"/>
          <w:color w:val="000000"/>
        </w:rPr>
        <w:t>y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  <w:spacing w:val="-1"/>
        </w:rPr>
        <w:t>h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r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2"/>
        </w:rPr>
        <w:t>p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  <w:spacing w:val="2"/>
        </w:rPr>
        <w:t>r</w:t>
      </w:r>
      <w:r w:rsidRPr="00867E34">
        <w:rPr>
          <w:rFonts w:cs="Minion Pro"/>
          <w:color w:val="000000"/>
        </w:rPr>
        <w:t>t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  <w:spacing w:val="-1"/>
        </w:rPr>
        <w:t>h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pr</w:t>
      </w:r>
      <w:r w:rsidRPr="00867E34">
        <w:rPr>
          <w:rFonts w:cs="Minion Pro"/>
          <w:color w:val="000000"/>
          <w:spacing w:val="2"/>
        </w:rPr>
        <w:t>o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  <w:spacing w:val="-1"/>
        </w:rPr>
        <w:t>h</w:t>
      </w:r>
      <w:r w:rsidRPr="00867E34">
        <w:rPr>
          <w:rFonts w:cs="Minion Pro"/>
          <w:color w:val="000000"/>
        </w:rPr>
        <w:t>er</w:t>
      </w:r>
      <w:r w:rsidRPr="00867E34">
        <w:rPr>
          <w:rFonts w:cs="Minion Pro"/>
          <w:color w:val="000000"/>
          <w:spacing w:val="-4"/>
        </w:rPr>
        <w:t>a</w:t>
      </w:r>
      <w:r w:rsidRPr="00867E34">
        <w:rPr>
          <w:rFonts w:cs="Minion Pro"/>
          <w:color w:val="000000"/>
          <w:spacing w:val="2"/>
        </w:rPr>
        <w:t>p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-3"/>
        </w:rPr>
        <w:t>u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</w:rPr>
        <w:t>ic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e</w:t>
      </w:r>
      <w:r w:rsidRPr="00867E34">
        <w:rPr>
          <w:rFonts w:cs="Minion Pro"/>
          <w:color w:val="000000"/>
          <w:spacing w:val="-2"/>
        </w:rPr>
        <w:t>q</w:t>
      </w:r>
      <w:r w:rsidRPr="00867E34">
        <w:rPr>
          <w:rFonts w:cs="Minion Pro"/>
          <w:color w:val="000000"/>
        </w:rPr>
        <w:t>u</w:t>
      </w:r>
      <w:r w:rsidRPr="00867E34">
        <w:rPr>
          <w:rFonts w:cs="Minion Pro"/>
          <w:color w:val="000000"/>
          <w:spacing w:val="-2"/>
        </w:rPr>
        <w:t>i</w:t>
      </w:r>
      <w:r w:rsidRPr="00867E34">
        <w:rPr>
          <w:rFonts w:cs="Minion Pro"/>
          <w:color w:val="000000"/>
        </w:rPr>
        <w:t>v</w:t>
      </w:r>
      <w:r w:rsidRPr="00867E34">
        <w:rPr>
          <w:rFonts w:cs="Minion Pro"/>
          <w:color w:val="000000"/>
          <w:spacing w:val="1"/>
        </w:rPr>
        <w:t>a</w:t>
      </w:r>
      <w:r w:rsidRPr="00867E34">
        <w:rPr>
          <w:rFonts w:cs="Minion Pro"/>
          <w:color w:val="000000"/>
        </w:rPr>
        <w:t>le</w:t>
      </w:r>
      <w:r w:rsidRPr="00867E34">
        <w:rPr>
          <w:rFonts w:cs="Minion Pro"/>
          <w:color w:val="000000"/>
          <w:spacing w:val="-1"/>
        </w:rPr>
        <w:t>n</w:t>
      </w:r>
      <w:r w:rsidRPr="00867E34">
        <w:rPr>
          <w:rFonts w:cs="Minion Pro"/>
          <w:color w:val="000000"/>
        </w:rPr>
        <w:t>ce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</w:rPr>
        <w:t>(</w:t>
      </w:r>
      <w:r w:rsidRPr="00867E34">
        <w:rPr>
          <w:rFonts w:cs="Minion Pro"/>
          <w:color w:val="000000"/>
          <w:spacing w:val="-1"/>
        </w:rPr>
        <w:t>B</w:t>
      </w:r>
      <w:r w:rsidRPr="00867E34">
        <w:rPr>
          <w:rFonts w:cs="Minion Pro"/>
          <w:color w:val="000000"/>
        </w:rPr>
        <w:t xml:space="preserve">E </w:t>
      </w:r>
      <w:r w:rsidRPr="00867E34">
        <w:rPr>
          <w:rFonts w:cs="Minion Pro"/>
          <w:color w:val="000000"/>
          <w:spacing w:val="-1"/>
        </w:rPr>
        <w:t>s</w:t>
      </w:r>
      <w:r w:rsidRPr="00867E34">
        <w:rPr>
          <w:rFonts w:cs="Minion Pro"/>
          <w:color w:val="000000"/>
          <w:spacing w:val="-2"/>
        </w:rPr>
        <w:t>t</w:t>
      </w:r>
      <w:r w:rsidRPr="00867E34">
        <w:rPr>
          <w:rFonts w:cs="Minion Pro"/>
          <w:color w:val="000000"/>
        </w:rPr>
        <w:t>u</w:t>
      </w:r>
      <w:r w:rsidRPr="00867E34">
        <w:rPr>
          <w:rFonts w:cs="Minion Pro"/>
          <w:color w:val="000000"/>
          <w:spacing w:val="-2"/>
        </w:rPr>
        <w:t>d</w:t>
      </w:r>
      <w:r w:rsidRPr="00867E34">
        <w:rPr>
          <w:rFonts w:cs="Minion Pro"/>
          <w:color w:val="000000"/>
        </w:rPr>
        <w:t>y)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  <w:spacing w:val="-4"/>
        </w:rPr>
        <w:t>m</w:t>
      </w:r>
      <w:r w:rsidRPr="002A73C9">
        <w:rPr>
          <w:rFonts w:cs="Minion Pro"/>
          <w:color w:val="000000"/>
          <w:spacing w:val="1"/>
        </w:rPr>
        <w:t>p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</w:rPr>
        <w:t>r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2"/>
        </w:rPr>
        <w:t>iv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>d</w:t>
      </w:r>
      <w:r w:rsidRPr="002A73C9">
        <w:rPr>
          <w:rFonts w:cs="Minion Pro"/>
          <w:color w:val="000000"/>
          <w:spacing w:val="-1"/>
        </w:rPr>
        <w:t>is</w:t>
      </w:r>
      <w:r w:rsidRPr="002A73C9">
        <w:rPr>
          <w:rFonts w:cs="Minion Pro"/>
          <w:color w:val="000000"/>
          <w:spacing w:val="2"/>
        </w:rPr>
        <w:t>s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-3"/>
        </w:rPr>
        <w:t>lu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>n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3"/>
        </w:rPr>
        <w:t>pro</w:t>
      </w:r>
      <w:r w:rsidRPr="002A73C9">
        <w:rPr>
          <w:rFonts w:cs="Minion Pro"/>
          <w:color w:val="000000"/>
        </w:rPr>
        <w:t>f</w:t>
      </w:r>
      <w:r w:rsidRPr="002A73C9">
        <w:rPr>
          <w:rFonts w:cs="Minion Pro"/>
          <w:color w:val="000000"/>
          <w:spacing w:val="1"/>
        </w:rPr>
        <w:t>i</w:t>
      </w:r>
      <w:r w:rsidRPr="002A73C9">
        <w:rPr>
          <w:rFonts w:cs="Minion Pro"/>
          <w:color w:val="000000"/>
        </w:rPr>
        <w:t>l</w:t>
      </w:r>
      <w:r w:rsidRPr="002A73C9">
        <w:rPr>
          <w:rFonts w:cs="Minion Pro"/>
          <w:color w:val="000000"/>
          <w:spacing w:val="-1"/>
        </w:rPr>
        <w:t>e</w:t>
      </w:r>
      <w:r w:rsidRPr="002A73C9">
        <w:rPr>
          <w:rFonts w:cs="Minion Pro"/>
          <w:color w:val="000000"/>
        </w:rPr>
        <w:t>,</w:t>
      </w:r>
      <w:r w:rsidRPr="002A73C9">
        <w:rPr>
          <w:rFonts w:cs="Minion Pro"/>
          <w:color w:val="000000"/>
          <w:spacing w:val="-8"/>
        </w:rPr>
        <w:t xml:space="preserve"> </w:t>
      </w:r>
      <w:r w:rsidRPr="002A73C9">
        <w:rPr>
          <w:rFonts w:cs="Minion Pro"/>
          <w:color w:val="000000"/>
        </w:rPr>
        <w:t>d</w:t>
      </w:r>
      <w:r w:rsidRPr="002A73C9">
        <w:rPr>
          <w:rFonts w:cs="Minion Pro"/>
          <w:color w:val="000000"/>
          <w:spacing w:val="-1"/>
        </w:rPr>
        <w:t>is</w:t>
      </w:r>
      <w:r w:rsidRPr="002A73C9">
        <w:rPr>
          <w:rFonts w:cs="Minion Pro"/>
          <w:color w:val="000000"/>
          <w:spacing w:val="2"/>
        </w:rPr>
        <w:t>s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-3"/>
        </w:rPr>
        <w:t>lu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>n</w:t>
      </w:r>
      <w:r w:rsidRPr="002A73C9">
        <w:rPr>
          <w:rFonts w:cs="Minion Pro"/>
          <w:color w:val="000000"/>
          <w:spacing w:val="-1"/>
        </w:rPr>
        <w:t xml:space="preserve"> t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</w:rPr>
        <w:t>ts,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  <w:spacing w:val="-1"/>
        </w:rPr>
        <w:t>n</w:t>
      </w:r>
      <w:r w:rsidRPr="002A73C9">
        <w:rPr>
          <w:rFonts w:cs="Minion Pro"/>
          <w:color w:val="000000"/>
        </w:rPr>
        <w:t>d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1"/>
        </w:rPr>
        <w:t>r</w:t>
      </w:r>
      <w:r w:rsidRPr="002A73C9">
        <w:rPr>
          <w:rFonts w:cs="Minion Pro"/>
          <w:color w:val="000000"/>
        </w:rPr>
        <w:t>s,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>if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  <w:spacing w:val="-5"/>
        </w:rPr>
        <w:t>n</w:t>
      </w:r>
      <w:r w:rsidRPr="002A73C9">
        <w:rPr>
          <w:rFonts w:cs="Minion Pro"/>
          <w:color w:val="000000"/>
          <w:spacing w:val="-16"/>
        </w:rPr>
        <w:t>y</w:t>
      </w:r>
      <w:r w:rsidRPr="002A73C9">
        <w:rPr>
          <w:rFonts w:cs="Minion Pro"/>
          <w:color w:val="000000"/>
        </w:rPr>
        <w:t>,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 xml:space="preserve">in </w:t>
      </w:r>
      <w:r w:rsidRPr="002A73C9">
        <w:rPr>
          <w:rFonts w:cs="Minion Pro"/>
          <w:b/>
          <w:color w:val="000000"/>
          <w:spacing w:val="-1"/>
        </w:rPr>
        <w:t>A</w:t>
      </w:r>
      <w:r w:rsidRPr="002A73C9">
        <w:rPr>
          <w:rFonts w:cs="Minion Pro"/>
          <w:b/>
          <w:color w:val="000000"/>
        </w:rPr>
        <w:t>n</w:t>
      </w:r>
      <w:r w:rsidRPr="002A73C9">
        <w:rPr>
          <w:rFonts w:cs="Minion Pro"/>
          <w:b/>
          <w:color w:val="000000"/>
          <w:spacing w:val="-1"/>
        </w:rPr>
        <w:t>n</w:t>
      </w:r>
      <w:r w:rsidRPr="002A73C9">
        <w:rPr>
          <w:rFonts w:cs="Minion Pro"/>
          <w:b/>
          <w:color w:val="000000"/>
        </w:rPr>
        <w:t>ex A</w:t>
      </w:r>
      <w:r w:rsidRPr="002A73C9">
        <w:rPr>
          <w:rFonts w:cs="Minion Pro"/>
          <w:b/>
          <w:color w:val="000000"/>
          <w:spacing w:val="-4"/>
        </w:rPr>
        <w:t>B</w:t>
      </w:r>
      <w:r w:rsidRPr="002A73C9">
        <w:rPr>
          <w:rFonts w:cs="Minion Pro"/>
          <w:color w:val="000000"/>
        </w:rPr>
        <w:t>.</w:t>
      </w: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4A73EE" w:rsidRPr="002A73C9" w:rsidRDefault="004A73EE" w:rsidP="004A73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ind w:left="1134" w:right="956" w:hanging="283"/>
        <w:jc w:val="both"/>
        <w:rPr>
          <w:rFonts w:cs="Minion Pro"/>
          <w:color w:val="000000"/>
        </w:rPr>
      </w:pPr>
      <w:r w:rsidRPr="002A73C9">
        <w:rPr>
          <w:rFonts w:cs="Times New Roman"/>
          <w:color w:val="000000"/>
          <w:spacing w:val="42"/>
        </w:rPr>
        <w:t>For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4"/>
        </w:rPr>
        <w:t>b</w:t>
      </w:r>
      <w:r w:rsidRPr="002A73C9">
        <w:rPr>
          <w:rFonts w:cs="Minion Pro"/>
          <w:color w:val="000000"/>
          <w:spacing w:val="-1"/>
        </w:rPr>
        <w:t>i</w:t>
      </w:r>
      <w:r w:rsidRPr="002A73C9">
        <w:rPr>
          <w:rFonts w:cs="Minion Pro"/>
          <w:color w:val="000000"/>
          <w:spacing w:val="1"/>
        </w:rPr>
        <w:t>o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3"/>
        </w:rPr>
        <w:t>q</w:t>
      </w:r>
      <w:r w:rsidRPr="002A73C9">
        <w:rPr>
          <w:rFonts w:cs="Minion Pro"/>
          <w:color w:val="000000"/>
          <w:spacing w:val="-1"/>
        </w:rPr>
        <w:t>u</w:t>
      </w:r>
      <w:r w:rsidRPr="002A73C9">
        <w:rPr>
          <w:rFonts w:cs="Minion Pro"/>
          <w:color w:val="000000"/>
          <w:spacing w:val="-2"/>
        </w:rPr>
        <w:t>i</w:t>
      </w:r>
      <w:r w:rsidRPr="002A73C9">
        <w:rPr>
          <w:rFonts w:cs="Minion Pro"/>
          <w:color w:val="000000"/>
          <w:spacing w:val="-1"/>
        </w:rPr>
        <w:t>v</w:t>
      </w:r>
      <w:r w:rsidRPr="002A73C9">
        <w:rPr>
          <w:rFonts w:cs="Minion Pro"/>
          <w:color w:val="000000"/>
        </w:rPr>
        <w:t>a</w:t>
      </w:r>
      <w:r w:rsidRPr="002A73C9">
        <w:rPr>
          <w:rFonts w:cs="Minion Pro"/>
          <w:color w:val="000000"/>
          <w:spacing w:val="-1"/>
        </w:rPr>
        <w:t>le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c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2"/>
        </w:rPr>
        <w:t xml:space="preserve"> s</w:t>
      </w:r>
      <w:r w:rsidRPr="002A73C9">
        <w:rPr>
          <w:rFonts w:cs="Minion Pro"/>
          <w:color w:val="000000"/>
          <w:spacing w:val="-3"/>
        </w:rPr>
        <w:t>t</w:t>
      </w:r>
      <w:r w:rsidRPr="002A73C9">
        <w:rPr>
          <w:rFonts w:cs="Minion Pro"/>
          <w:color w:val="000000"/>
          <w:spacing w:val="-1"/>
        </w:rPr>
        <w:t>udies</w:t>
      </w:r>
      <w:r w:rsidRPr="002A73C9">
        <w:rPr>
          <w:rFonts w:cs="Minion Pro"/>
          <w:color w:val="000000"/>
        </w:rPr>
        <w:t>,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1"/>
        </w:rPr>
        <w:t>i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di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5"/>
        </w:rPr>
        <w:t>a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</w:rPr>
        <w:t>t</w:t>
      </w:r>
      <w:r w:rsidRPr="002A73C9">
        <w:rPr>
          <w:rFonts w:cs="Minion Pro"/>
          <w:color w:val="000000"/>
          <w:spacing w:val="-2"/>
        </w:rPr>
        <w:t>h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2"/>
        </w:rPr>
        <w:t xml:space="preserve"> s</w:t>
      </w:r>
      <w:r w:rsidRPr="002A73C9">
        <w:rPr>
          <w:rFonts w:cs="Minion Pro"/>
          <w:color w:val="000000"/>
        </w:rPr>
        <w:t>tr</w:t>
      </w:r>
      <w:r w:rsidRPr="002A73C9">
        <w:rPr>
          <w:rFonts w:cs="Minion Pro"/>
          <w:color w:val="000000"/>
          <w:spacing w:val="-1"/>
        </w:rPr>
        <w:t>i</w:t>
      </w:r>
      <w:r w:rsidRPr="002A73C9">
        <w:rPr>
          <w:rFonts w:cs="Minion Pro"/>
          <w:color w:val="000000"/>
          <w:spacing w:val="-3"/>
        </w:rPr>
        <w:t>ng</w:t>
      </w:r>
      <w:r w:rsidRPr="002A73C9">
        <w:rPr>
          <w:rFonts w:cs="Minion Pro"/>
          <w:color w:val="000000"/>
          <w:spacing w:val="-1"/>
        </w:rPr>
        <w:t>e</w:t>
      </w:r>
      <w:r w:rsidRPr="002A73C9">
        <w:rPr>
          <w:rFonts w:cs="Minion Pro"/>
          <w:color w:val="000000"/>
          <w:spacing w:val="-5"/>
        </w:rPr>
        <w:t>n</w:t>
      </w:r>
      <w:r w:rsidRPr="002A73C9">
        <w:rPr>
          <w:rFonts w:cs="Minion Pro"/>
          <w:color w:val="000000"/>
        </w:rPr>
        <w:t>t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4"/>
        </w:rPr>
        <w:t>r</w:t>
      </w:r>
      <w:r w:rsidRPr="002A73C9">
        <w:rPr>
          <w:rFonts w:cs="Minion Pro"/>
          <w:color w:val="000000"/>
          <w:spacing w:val="-1"/>
        </w:rPr>
        <w:t>eg</w:t>
      </w:r>
      <w:r w:rsidRPr="002A73C9">
        <w:rPr>
          <w:rFonts w:cs="Minion Pro"/>
          <w:color w:val="000000"/>
        </w:rPr>
        <w:t>ul</w:t>
      </w:r>
      <w:r w:rsidRPr="002A73C9">
        <w:rPr>
          <w:rFonts w:cs="Minion Pro"/>
          <w:color w:val="000000"/>
          <w:spacing w:val="-5"/>
        </w:rPr>
        <w:t>a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  <w:spacing w:val="-4"/>
        </w:rPr>
        <w:t>o</w:t>
      </w:r>
      <w:r w:rsidRPr="002A73C9">
        <w:rPr>
          <w:rFonts w:cs="Minion Pro"/>
          <w:color w:val="000000"/>
          <w:spacing w:val="6"/>
        </w:rPr>
        <w:t>r</w:t>
      </w:r>
      <w:r w:rsidRPr="002A73C9">
        <w:rPr>
          <w:rFonts w:cs="Minion Pro"/>
          <w:color w:val="000000"/>
        </w:rPr>
        <w:t>y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5"/>
        </w:rPr>
        <w:t>a</w:t>
      </w:r>
      <w:r w:rsidRPr="002A73C9">
        <w:rPr>
          <w:rFonts w:cs="Minion Pro"/>
          <w:color w:val="000000"/>
          <w:spacing w:val="-4"/>
        </w:rPr>
        <w:t>u</w:t>
      </w:r>
      <w:r w:rsidRPr="002A73C9">
        <w:rPr>
          <w:rFonts w:cs="Minion Pro"/>
          <w:color w:val="000000"/>
        </w:rPr>
        <w:t>t</w:t>
      </w:r>
      <w:r w:rsidRPr="002A73C9">
        <w:rPr>
          <w:rFonts w:cs="Minion Pro"/>
          <w:color w:val="000000"/>
          <w:spacing w:val="-2"/>
        </w:rPr>
        <w:t>h</w:t>
      </w:r>
      <w:r w:rsidRPr="002A73C9">
        <w:rPr>
          <w:rFonts w:cs="Minion Pro"/>
          <w:color w:val="000000"/>
          <w:spacing w:val="-4"/>
        </w:rPr>
        <w:t>o</w:t>
      </w:r>
      <w:r w:rsidRPr="002A73C9">
        <w:rPr>
          <w:rFonts w:cs="Minion Pro"/>
          <w:color w:val="000000"/>
        </w:rPr>
        <w:t>r</w:t>
      </w:r>
      <w:r w:rsidRPr="002A73C9">
        <w:rPr>
          <w:rFonts w:cs="Minion Pro"/>
          <w:color w:val="000000"/>
          <w:spacing w:val="-4"/>
        </w:rPr>
        <w:t>i</w:t>
      </w:r>
      <w:r w:rsidRPr="002A73C9">
        <w:rPr>
          <w:rFonts w:cs="Minion Pro"/>
          <w:color w:val="000000"/>
        </w:rPr>
        <w:t>ty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1"/>
        </w:rPr>
        <w:t>(</w:t>
      </w:r>
      <w:r w:rsidRPr="002A73C9">
        <w:rPr>
          <w:rFonts w:cs="Minion Pro"/>
          <w:color w:val="000000"/>
          <w:spacing w:val="-4"/>
        </w:rPr>
        <w:t>S</w:t>
      </w:r>
      <w:r w:rsidRPr="002A73C9">
        <w:rPr>
          <w:rFonts w:cs="Minion Pro"/>
          <w:color w:val="000000"/>
        </w:rPr>
        <w:t>R</w:t>
      </w:r>
      <w:r w:rsidRPr="002A73C9">
        <w:rPr>
          <w:rFonts w:cs="Minion Pro"/>
          <w:color w:val="000000"/>
          <w:spacing w:val="-1"/>
        </w:rPr>
        <w:t xml:space="preserve">A)/ </w:t>
      </w:r>
      <w:r w:rsidRPr="002A73C9">
        <w:rPr>
          <w:rFonts w:cs="Minion Pro"/>
          <w:color w:val="000000"/>
        </w:rPr>
        <w:t>W</w:t>
      </w:r>
      <w:r w:rsidRPr="002A73C9">
        <w:rPr>
          <w:rFonts w:cs="Minion Pro"/>
          <w:color w:val="000000"/>
          <w:spacing w:val="-3"/>
        </w:rPr>
        <w:t>H</w:t>
      </w:r>
      <w:r w:rsidRPr="002A73C9">
        <w:rPr>
          <w:rFonts w:cs="Minion Pro"/>
          <w:color w:val="000000"/>
        </w:rPr>
        <w:t>O/</w:t>
      </w:r>
      <w:r w:rsidRPr="002A73C9">
        <w:rPr>
          <w:rFonts w:cs="Minion Pro"/>
          <w:color w:val="000000"/>
          <w:spacing w:val="-1"/>
        </w:rPr>
        <w:t>P</w:t>
      </w:r>
      <w:r w:rsidRPr="002A73C9">
        <w:rPr>
          <w:rFonts w:cs="Minion Pro"/>
          <w:color w:val="000000"/>
          <w:spacing w:val="-3"/>
        </w:rPr>
        <w:t>I</w:t>
      </w:r>
      <w:r w:rsidRPr="002A73C9">
        <w:rPr>
          <w:rFonts w:cs="Minion Pro"/>
          <w:color w:val="000000"/>
        </w:rPr>
        <w:t>C/S i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2"/>
        </w:rPr>
        <w:t>p</w:t>
      </w:r>
      <w:r w:rsidRPr="002A73C9">
        <w:rPr>
          <w:rFonts w:cs="Minion Pro"/>
          <w:color w:val="000000"/>
          <w:spacing w:val="1"/>
        </w:rPr>
        <w:t>e</w:t>
      </w:r>
      <w:r w:rsidRPr="002A73C9">
        <w:rPr>
          <w:rFonts w:cs="Minion Pro"/>
          <w:color w:val="000000"/>
          <w:spacing w:val="2"/>
        </w:rPr>
        <w:t>c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n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  <w:spacing w:val="-1"/>
        </w:rPr>
        <w:t>u</w:t>
      </w:r>
      <w:r w:rsidRPr="002A73C9">
        <w:rPr>
          <w:rFonts w:cs="Minion Pro"/>
          <w:color w:val="000000"/>
        </w:rPr>
        <w:t xml:space="preserve">s 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f 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 xml:space="preserve">e </w:t>
      </w:r>
      <w:r>
        <w:rPr>
          <w:rFonts w:cs="Minion Pro"/>
          <w:color w:val="000000"/>
        </w:rPr>
        <w:t xml:space="preserve"> </w:t>
      </w:r>
      <w:r>
        <w:t>Contract Research Organisation (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2"/>
        </w:rPr>
        <w:t>R</w:t>
      </w:r>
      <w:r w:rsidRPr="002A73C9">
        <w:rPr>
          <w:rFonts w:cs="Minion Pro"/>
          <w:color w:val="000000"/>
        </w:rPr>
        <w:t>O</w:t>
      </w:r>
      <w:r>
        <w:rPr>
          <w:rFonts w:cs="Minion Pro"/>
          <w:color w:val="000000"/>
        </w:rPr>
        <w:t>)</w:t>
      </w:r>
      <w:r w:rsidRPr="002A73C9">
        <w:rPr>
          <w:rFonts w:cs="Minion Pro"/>
          <w:color w:val="000000"/>
        </w:rPr>
        <w:t xml:space="preserve"> (if 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>e C</w:t>
      </w:r>
      <w:r w:rsidRPr="002A73C9">
        <w:rPr>
          <w:rFonts w:cs="Minion Pro"/>
          <w:color w:val="000000"/>
          <w:spacing w:val="-2"/>
        </w:rPr>
        <w:t>R</w:t>
      </w:r>
      <w:r w:rsidRPr="002A73C9">
        <w:rPr>
          <w:rFonts w:cs="Minion Pro"/>
          <w:color w:val="000000"/>
        </w:rPr>
        <w:t xml:space="preserve">O </w:t>
      </w:r>
      <w:r w:rsidRPr="002A73C9">
        <w:rPr>
          <w:rFonts w:cs="Minion Pro"/>
          <w:color w:val="000000"/>
          <w:spacing w:val="-1"/>
        </w:rPr>
        <w:t>ha</w:t>
      </w:r>
      <w:r w:rsidRPr="002A73C9">
        <w:rPr>
          <w:rFonts w:cs="Minion Pro"/>
          <w:color w:val="000000"/>
        </w:rPr>
        <w:t xml:space="preserve">s </w:t>
      </w:r>
      <w:r w:rsidRPr="002A73C9">
        <w:rPr>
          <w:rFonts w:cs="Minion Pro"/>
          <w:color w:val="000000"/>
          <w:spacing w:val="2"/>
        </w:rPr>
        <w:t>e</w:t>
      </w:r>
      <w:r w:rsidRPr="002A73C9">
        <w:rPr>
          <w:rFonts w:cs="Minion Pro"/>
          <w:color w:val="000000"/>
          <w:spacing w:val="-2"/>
        </w:rPr>
        <w:t>v</w:t>
      </w:r>
      <w:r w:rsidRPr="002A73C9">
        <w:rPr>
          <w:rFonts w:cs="Minion Pro"/>
          <w:color w:val="000000"/>
        </w:rPr>
        <w:t>er u</w:t>
      </w:r>
      <w:r w:rsidRPr="002A73C9">
        <w:rPr>
          <w:rFonts w:cs="Minion Pro"/>
          <w:color w:val="000000"/>
          <w:spacing w:val="-1"/>
        </w:rPr>
        <w:t>n</w:t>
      </w:r>
      <w:r w:rsidRPr="002A73C9">
        <w:rPr>
          <w:rFonts w:cs="Minion Pro"/>
          <w:color w:val="000000"/>
        </w:rPr>
        <w:t>de</w:t>
      </w:r>
      <w:r w:rsidRPr="002A73C9">
        <w:rPr>
          <w:rFonts w:cs="Minion Pro"/>
          <w:color w:val="000000"/>
          <w:spacing w:val="-2"/>
        </w:rPr>
        <w:t>rg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  <w:spacing w:val="-1"/>
        </w:rPr>
        <w:t>n</w:t>
      </w:r>
      <w:r w:rsidRPr="002A73C9">
        <w:rPr>
          <w:rFonts w:cs="Minion Pro"/>
          <w:color w:val="000000"/>
        </w:rPr>
        <w:t>e i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2"/>
        </w:rPr>
        <w:t>p</w:t>
      </w:r>
      <w:r w:rsidRPr="002A73C9">
        <w:rPr>
          <w:rFonts w:cs="Minion Pro"/>
          <w:color w:val="000000"/>
          <w:spacing w:val="1"/>
        </w:rPr>
        <w:t>e</w:t>
      </w:r>
      <w:r w:rsidRPr="002A73C9">
        <w:rPr>
          <w:rFonts w:cs="Minion Pro"/>
          <w:color w:val="000000"/>
          <w:spacing w:val="2"/>
        </w:rPr>
        <w:t>c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</w:rPr>
        <w:t xml:space="preserve">s in </w:t>
      </w:r>
      <w:r w:rsidRPr="002A73C9">
        <w:rPr>
          <w:rFonts w:cs="Minion Pro"/>
          <w:color w:val="000000"/>
          <w:spacing w:val="-3"/>
        </w:rPr>
        <w:t>r</w:t>
      </w:r>
      <w:r w:rsidRPr="002A73C9">
        <w:rPr>
          <w:rFonts w:cs="Minion Pro"/>
          <w:color w:val="000000"/>
          <w:spacing w:val="-1"/>
        </w:rPr>
        <w:t>e</w:t>
      </w:r>
      <w:r w:rsidRPr="002A73C9">
        <w:rPr>
          <w:rFonts w:cs="Minion Pro"/>
          <w:color w:val="000000"/>
          <w:spacing w:val="1"/>
        </w:rPr>
        <w:t>l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n </w:t>
      </w:r>
      <w:r w:rsidRPr="002A73C9">
        <w:rPr>
          <w:rFonts w:cs="Minion Pro"/>
          <w:color w:val="000000"/>
          <w:spacing w:val="-1"/>
        </w:rPr>
        <w:t>t</w:t>
      </w:r>
      <w:r w:rsidRPr="002A73C9">
        <w:rPr>
          <w:rFonts w:cs="Minion Pro"/>
          <w:color w:val="000000"/>
        </w:rPr>
        <w:t xml:space="preserve">o 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 xml:space="preserve">e </w:t>
      </w:r>
      <w:r w:rsidRPr="002A73C9">
        <w:rPr>
          <w:rFonts w:cs="Minion Pro"/>
          <w:color w:val="000000"/>
          <w:spacing w:val="2"/>
        </w:rPr>
        <w:t>c</w:t>
      </w:r>
      <w:r w:rsidRPr="002A73C9">
        <w:rPr>
          <w:rFonts w:cs="Minion Pro"/>
          <w:color w:val="000000"/>
        </w:rPr>
        <w:t>u</w:t>
      </w:r>
      <w:r w:rsidRPr="002A73C9">
        <w:rPr>
          <w:rFonts w:cs="Minion Pro"/>
          <w:color w:val="000000"/>
          <w:spacing w:val="1"/>
        </w:rPr>
        <w:t>r</w:t>
      </w:r>
      <w:r w:rsidRPr="002A73C9">
        <w:rPr>
          <w:rFonts w:cs="Minion Pro"/>
          <w:color w:val="000000"/>
          <w:spacing w:val="-3"/>
        </w:rPr>
        <w:t>r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4"/>
        </w:rPr>
        <w:t>n</w:t>
      </w:r>
      <w:r w:rsidRPr="002A73C9">
        <w:rPr>
          <w:rFonts w:cs="Minion Pro"/>
          <w:color w:val="000000"/>
        </w:rPr>
        <w:t xml:space="preserve">t 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r 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 xml:space="preserve">er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udies).</w:t>
      </w:r>
    </w:p>
    <w:p w:rsidR="004A73EE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cs="Minion Pro"/>
          <w:color w:val="000000"/>
        </w:rPr>
      </w:pP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                                                 </w:t>
      </w:r>
    </w:p>
    <w:p w:rsidR="004A73EE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</w:p>
    <w:p w:rsidR="004A73EE" w:rsidRPr="002A73C9" w:rsidRDefault="004A73EE" w:rsidP="004A73EE">
      <w:pPr>
        <w:pStyle w:val="ListParagraph"/>
        <w:widowControl w:val="0"/>
        <w:numPr>
          <w:ilvl w:val="0"/>
          <w:numId w:val="4"/>
        </w:numPr>
        <w:tabs>
          <w:tab w:val="left" w:pos="7655"/>
          <w:tab w:val="left" w:pos="7797"/>
        </w:tabs>
        <w:autoSpaceDE w:val="0"/>
        <w:autoSpaceDN w:val="0"/>
        <w:adjustRightInd w:val="0"/>
        <w:spacing w:before="20" w:after="0" w:line="240" w:lineRule="auto"/>
        <w:ind w:left="1134" w:right="1283" w:hanging="283"/>
        <w:jc w:val="both"/>
        <w:rPr>
          <w:rFonts w:cs="Minion Pro"/>
          <w:color w:val="000000"/>
        </w:rPr>
      </w:pPr>
      <w:r w:rsidRPr="002A73C9">
        <w:rPr>
          <w:rFonts w:cs="Minion Pro"/>
          <w:color w:val="000000"/>
          <w:spacing w:val="-1"/>
        </w:rPr>
        <w:t>Attach schematic</w:t>
      </w:r>
      <w:r w:rsidRPr="002A73C9">
        <w:rPr>
          <w:rFonts w:cs="Minion Pro"/>
          <w:color w:val="000000"/>
        </w:rPr>
        <w:t xml:space="preserve"> </w:t>
      </w:r>
      <w:r w:rsidRPr="002A73C9">
        <w:rPr>
          <w:rFonts w:cs="Minion Pro"/>
          <w:color w:val="000000"/>
          <w:spacing w:val="-3"/>
        </w:rPr>
        <w:t>r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3"/>
        </w:rPr>
        <w:t>pr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2"/>
        </w:rPr>
        <w:t>s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4"/>
        </w:rPr>
        <w:t>n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n 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f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u</w:t>
      </w:r>
      <w:r w:rsidRPr="002A73C9">
        <w:rPr>
          <w:rFonts w:cs="Minion Pro"/>
          <w:color w:val="000000"/>
          <w:spacing w:val="-2"/>
        </w:rPr>
        <w:t>d</w:t>
      </w:r>
      <w:r w:rsidRPr="002A73C9">
        <w:rPr>
          <w:rFonts w:cs="Minion Pro"/>
          <w:color w:val="000000"/>
        </w:rPr>
        <w:t>y desi</w:t>
      </w:r>
      <w:r w:rsidRPr="002A73C9">
        <w:rPr>
          <w:rFonts w:cs="Minion Pro"/>
          <w:color w:val="000000"/>
          <w:spacing w:val="1"/>
        </w:rPr>
        <w:t>g</w:t>
      </w:r>
      <w:r w:rsidRPr="002A73C9">
        <w:rPr>
          <w:rFonts w:cs="Minion Pro"/>
          <w:color w:val="000000"/>
        </w:rPr>
        <w:t xml:space="preserve">n in </w:t>
      </w:r>
      <w:r w:rsidRPr="002A73C9">
        <w:rPr>
          <w:rFonts w:cs="Minion Pro"/>
          <w:b/>
          <w:color w:val="000000"/>
          <w:spacing w:val="-1"/>
        </w:rPr>
        <w:t>A</w:t>
      </w:r>
      <w:r w:rsidRPr="002A73C9">
        <w:rPr>
          <w:rFonts w:cs="Minion Pro"/>
          <w:b/>
          <w:color w:val="000000"/>
        </w:rPr>
        <w:t>n</w:t>
      </w:r>
      <w:r w:rsidRPr="002A73C9">
        <w:rPr>
          <w:rFonts w:cs="Minion Pro"/>
          <w:b/>
          <w:color w:val="000000"/>
          <w:spacing w:val="-1"/>
        </w:rPr>
        <w:t>n</w:t>
      </w:r>
      <w:r w:rsidRPr="002A73C9">
        <w:rPr>
          <w:rFonts w:cs="Minion Pro"/>
          <w:b/>
          <w:color w:val="000000"/>
        </w:rPr>
        <w:t xml:space="preserve">ex </w:t>
      </w:r>
      <w:r w:rsidRPr="002A73C9">
        <w:rPr>
          <w:rFonts w:cs="Minion Pro"/>
          <w:b/>
          <w:color w:val="000000"/>
          <w:spacing w:val="-6"/>
        </w:rPr>
        <w:t>A</w:t>
      </w:r>
      <w:r w:rsidRPr="002A73C9">
        <w:rPr>
          <w:rFonts w:cs="Minion Pro"/>
          <w:b/>
          <w:color w:val="000000"/>
        </w:rPr>
        <w:t>C</w:t>
      </w: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4A73EE" w:rsidRPr="002A73C9" w:rsidRDefault="004A73EE" w:rsidP="004A73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2984" w:hanging="283"/>
        <w:jc w:val="both"/>
        <w:rPr>
          <w:rFonts w:cs="Minion Pro"/>
          <w:b/>
          <w:color w:val="000000"/>
        </w:rPr>
      </w:pPr>
      <w:r w:rsidRPr="002A73C9">
        <w:rPr>
          <w:rFonts w:cs="Minion Pro"/>
          <w:color w:val="000000"/>
          <w:spacing w:val="-1"/>
        </w:rPr>
        <w:t>Attach s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u</w:t>
      </w:r>
      <w:r w:rsidRPr="002A73C9">
        <w:rPr>
          <w:rFonts w:cs="Minion Pro"/>
          <w:color w:val="000000"/>
          <w:spacing w:val="-2"/>
        </w:rPr>
        <w:t>d</w:t>
      </w:r>
      <w:r w:rsidRPr="002A73C9">
        <w:rPr>
          <w:rFonts w:cs="Minion Pro"/>
          <w:color w:val="000000"/>
        </w:rPr>
        <w:t xml:space="preserve">y </w:t>
      </w:r>
      <w:r w:rsidRPr="002A73C9">
        <w:rPr>
          <w:rFonts w:cs="Minion Pro"/>
          <w:color w:val="000000"/>
          <w:spacing w:val="-3"/>
        </w:rPr>
        <w:t>pr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-1"/>
        </w:rPr>
        <w:t>t</w:t>
      </w:r>
      <w:r w:rsidRPr="002A73C9">
        <w:rPr>
          <w:rFonts w:cs="Minion Pro"/>
          <w:color w:val="000000"/>
          <w:spacing w:val="2"/>
        </w:rPr>
        <w:t>o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</w:rPr>
        <w:t xml:space="preserve">l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</w:rPr>
        <w:t>um</w:t>
      </w:r>
      <w:r w:rsidRPr="002A73C9">
        <w:rPr>
          <w:rFonts w:cs="Minion Pro"/>
          <w:color w:val="000000"/>
          <w:spacing w:val="-1"/>
        </w:rPr>
        <w:t>m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  <w:spacing w:val="6"/>
        </w:rPr>
        <w:t>r</w:t>
      </w:r>
      <w:r w:rsidRPr="002A73C9">
        <w:rPr>
          <w:rFonts w:cs="Minion Pro"/>
          <w:color w:val="000000"/>
        </w:rPr>
        <w:t xml:space="preserve">y in </w:t>
      </w:r>
      <w:r w:rsidRPr="002A73C9">
        <w:rPr>
          <w:rFonts w:cs="Minion Pro"/>
          <w:b/>
          <w:color w:val="000000"/>
          <w:spacing w:val="-1"/>
        </w:rPr>
        <w:t>A</w:t>
      </w:r>
      <w:r w:rsidRPr="002A73C9">
        <w:rPr>
          <w:rFonts w:cs="Minion Pro"/>
          <w:b/>
          <w:color w:val="000000"/>
        </w:rPr>
        <w:t>n</w:t>
      </w:r>
      <w:r w:rsidRPr="002A73C9">
        <w:rPr>
          <w:rFonts w:cs="Minion Pro"/>
          <w:b/>
          <w:color w:val="000000"/>
          <w:spacing w:val="-1"/>
        </w:rPr>
        <w:t>n</w:t>
      </w:r>
      <w:r w:rsidRPr="002A73C9">
        <w:rPr>
          <w:rFonts w:cs="Minion Pro"/>
          <w:b/>
          <w:color w:val="000000"/>
        </w:rPr>
        <w:t>ex AD</w:t>
      </w:r>
    </w:p>
    <w:p w:rsidR="004A73EE" w:rsidRPr="00BE34A0" w:rsidRDefault="004A73EE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</w:p>
    <w:p w:rsidR="007A59E9" w:rsidRDefault="003028B0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-20" w:hanging="1020"/>
        <w:rPr>
          <w:rFonts w:cs="Minion Pro SmBd"/>
          <w:color w:val="000000"/>
        </w:rPr>
      </w:pPr>
      <w:r>
        <w:rPr>
          <w:rFonts w:cs="Minion Pro"/>
          <w:color w:val="000000"/>
        </w:rPr>
        <w:t xml:space="preserve">4.2.1 </w:t>
      </w:r>
      <w:r w:rsidR="007A59E9" w:rsidRPr="00BE34A0">
        <w:rPr>
          <w:rFonts w:cs="Minion Pro SmBd"/>
          <w:color w:val="000000"/>
          <w:spacing w:val="-2"/>
        </w:rPr>
        <w:t>B</w:t>
      </w:r>
      <w:r w:rsidR="007A59E9" w:rsidRPr="00BE34A0">
        <w:rPr>
          <w:rFonts w:cs="Minion Pro SmBd"/>
          <w:color w:val="000000"/>
        </w:rPr>
        <w:t xml:space="preserve">y in </w:t>
      </w:r>
      <w:r w:rsidR="007A59E9" w:rsidRPr="00BE34A0">
        <w:rPr>
          <w:rFonts w:cs="Minion Pro SmBd"/>
          <w:color w:val="000000"/>
          <w:spacing w:val="2"/>
        </w:rPr>
        <w:t>v</w:t>
      </w:r>
      <w:r w:rsidR="007A59E9" w:rsidRPr="00BE34A0">
        <w:rPr>
          <w:rFonts w:cs="Minion Pro SmBd"/>
          <w:color w:val="000000"/>
        </w:rPr>
        <w:t>i</w:t>
      </w:r>
      <w:r w:rsidR="007A59E9" w:rsidRPr="00BE34A0">
        <w:rPr>
          <w:rFonts w:cs="Minion Pro SmBd"/>
          <w:color w:val="000000"/>
          <w:spacing w:val="-1"/>
        </w:rPr>
        <w:t>v</w:t>
      </w:r>
      <w:r w:rsidR="007A59E9" w:rsidRPr="00BE34A0">
        <w:rPr>
          <w:rFonts w:cs="Minion Pro SmBd"/>
          <w:color w:val="000000"/>
        </w:rPr>
        <w:t xml:space="preserve">o </w:t>
      </w:r>
      <w:r w:rsidR="007A59E9" w:rsidRPr="00BE34A0">
        <w:rPr>
          <w:rFonts w:cs="Minion Pro SmBd"/>
          <w:color w:val="000000"/>
          <w:spacing w:val="-2"/>
        </w:rPr>
        <w:t>b</w:t>
      </w:r>
      <w:r w:rsidR="007A59E9" w:rsidRPr="00BE34A0">
        <w:rPr>
          <w:rFonts w:cs="Minion Pro SmBd"/>
          <w:color w:val="000000"/>
          <w:spacing w:val="1"/>
        </w:rPr>
        <w:t>i</w:t>
      </w:r>
      <w:r w:rsidR="007A59E9" w:rsidRPr="00BE34A0">
        <w:rPr>
          <w:rFonts w:cs="Minion Pro SmBd"/>
          <w:color w:val="000000"/>
          <w:spacing w:val="2"/>
        </w:rPr>
        <w:t>oe</w:t>
      </w:r>
      <w:r w:rsidR="007A59E9" w:rsidRPr="00BE34A0">
        <w:rPr>
          <w:rFonts w:cs="Minion Pro SmBd"/>
          <w:color w:val="000000"/>
          <w:spacing w:val="-2"/>
        </w:rPr>
        <w:t>q</w:t>
      </w:r>
      <w:r w:rsidR="007A59E9" w:rsidRPr="00BE34A0">
        <w:rPr>
          <w:rFonts w:cs="Minion Pro SmBd"/>
          <w:color w:val="000000"/>
        </w:rPr>
        <w:t>uiv</w:t>
      </w:r>
      <w:r w:rsidR="007A59E9" w:rsidRPr="00BE34A0">
        <w:rPr>
          <w:rFonts w:cs="Minion Pro SmBd"/>
          <w:color w:val="000000"/>
          <w:spacing w:val="1"/>
        </w:rPr>
        <w:t>al</w:t>
      </w:r>
      <w:r w:rsidR="007A59E9" w:rsidRPr="00BE34A0">
        <w:rPr>
          <w:rFonts w:cs="Minion Pro SmBd"/>
          <w:color w:val="000000"/>
          <w:spacing w:val="-1"/>
        </w:rPr>
        <w:t>e</w:t>
      </w:r>
      <w:r w:rsidR="007A59E9" w:rsidRPr="00BE34A0">
        <w:rPr>
          <w:rFonts w:cs="Minion Pro SmBd"/>
          <w:color w:val="000000"/>
        </w:rPr>
        <w:t xml:space="preserve">nce </w:t>
      </w:r>
      <w:r w:rsidR="007A59E9" w:rsidRPr="00BE34A0">
        <w:rPr>
          <w:rFonts w:cs="Minion Pro SmBd"/>
          <w:color w:val="000000"/>
          <w:spacing w:val="-1"/>
        </w:rPr>
        <w:t>s</w:t>
      </w:r>
      <w:r w:rsidR="007A59E9" w:rsidRPr="00BE34A0">
        <w:rPr>
          <w:rFonts w:cs="Minion Pro SmBd"/>
          <w:color w:val="000000"/>
          <w:spacing w:val="-3"/>
        </w:rPr>
        <w:t>t</w:t>
      </w:r>
      <w:r w:rsidR="007A59E9" w:rsidRPr="00BE34A0">
        <w:rPr>
          <w:rFonts w:cs="Minion Pro SmBd"/>
          <w:color w:val="000000"/>
          <w:spacing w:val="1"/>
        </w:rPr>
        <w:t>u</w:t>
      </w:r>
      <w:r w:rsidR="007A59E9" w:rsidRPr="00BE34A0">
        <w:rPr>
          <w:rFonts w:cs="Minion Pro SmBd"/>
          <w:color w:val="000000"/>
        </w:rPr>
        <w:t>d</w:t>
      </w:r>
      <w:r w:rsidR="007A59E9" w:rsidRPr="00BE34A0">
        <w:rPr>
          <w:rFonts w:cs="Minion Pro SmBd"/>
          <w:color w:val="000000"/>
          <w:spacing w:val="1"/>
        </w:rPr>
        <w:t>i</w:t>
      </w:r>
      <w:r w:rsidR="007A59E9" w:rsidRPr="00BE34A0">
        <w:rPr>
          <w:rFonts w:cs="Minion Pro SmBd"/>
          <w:color w:val="000000"/>
        </w:rPr>
        <w:t>es</w:t>
      </w:r>
    </w:p>
    <w:p w:rsidR="00CA30A1" w:rsidRDefault="00CA30A1" w:rsidP="007A59E9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</w:rPr>
      </w:pPr>
      <w:r>
        <w:rPr>
          <w:rFonts w:cs="Minion Pro"/>
          <w:spacing w:val="-27"/>
        </w:rPr>
        <w:t xml:space="preserve">     </w:t>
      </w:r>
      <w:sdt>
        <w:sdtPr>
          <w:rPr>
            <w:rFonts w:cs="Minion Pro"/>
            <w:b/>
            <w:spacing w:val="-27"/>
          </w:rPr>
          <w:id w:val="-20450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spacing w:val="-27"/>
            </w:rPr>
            <w:t>☐</w:t>
          </w:r>
        </w:sdtContent>
      </w:sdt>
      <w:r w:rsidRPr="00BE34A0">
        <w:rPr>
          <w:rFonts w:cs="Minion Pro"/>
          <w:spacing w:val="-27"/>
        </w:rPr>
        <w:t>Y</w:t>
      </w:r>
      <w:r w:rsidRPr="00BE34A0">
        <w:rPr>
          <w:rFonts w:cs="Minion Pro"/>
        </w:rPr>
        <w:t>es</w:t>
      </w:r>
      <w:r>
        <w:rPr>
          <w:rFonts w:cs="Minion Pro"/>
          <w:spacing w:val="-6"/>
        </w:rPr>
        <w:t xml:space="preserve">     </w:t>
      </w:r>
      <w:sdt>
        <w:sdtPr>
          <w:rPr>
            <w:rFonts w:cs="Minion Pro"/>
            <w:b/>
            <w:spacing w:val="-6"/>
          </w:rPr>
          <w:id w:val="-193689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spacing w:val="-6"/>
            </w:rPr>
            <w:t>☐</w:t>
          </w:r>
        </w:sdtContent>
      </w:sdt>
      <w:r>
        <w:rPr>
          <w:rFonts w:cs="Minion Pro"/>
          <w:spacing w:val="-6"/>
        </w:rPr>
        <w:t xml:space="preserve">   </w:t>
      </w:r>
      <w:r w:rsidRPr="00BE34A0">
        <w:rPr>
          <w:rFonts w:cs="Minion Pro"/>
          <w:spacing w:val="-6"/>
        </w:rPr>
        <w:t>N</w:t>
      </w:r>
      <w:r w:rsidRPr="00BE34A0">
        <w:rPr>
          <w:rFonts w:cs="Minion Pro"/>
        </w:rPr>
        <w:t>o (ex</w:t>
      </w:r>
      <w:r w:rsidRPr="00BE34A0">
        <w:rPr>
          <w:rFonts w:cs="Minion Pro"/>
          <w:spacing w:val="-2"/>
        </w:rPr>
        <w:t>p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 xml:space="preserve">in): </w:t>
      </w:r>
      <w:r>
        <w:rPr>
          <w:rFonts w:cs="Minion Pro"/>
        </w:rPr>
        <w:tab/>
        <w:t xml:space="preserve">                                                                                                        </w:t>
      </w:r>
    </w:p>
    <w:p w:rsidR="007A59E9" w:rsidRPr="00BE34A0" w:rsidRDefault="00CA30A1" w:rsidP="007A59E9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 SmBd"/>
          <w:color w:val="000000"/>
        </w:rPr>
      </w:pPr>
      <w:r>
        <w:rPr>
          <w:rFonts w:cs="Minion Pro"/>
        </w:rPr>
        <w:t xml:space="preserve">                             </w:t>
      </w:r>
    </w:p>
    <w:p w:rsidR="007A59E9" w:rsidRPr="00BE34A0" w:rsidRDefault="007A59E9" w:rsidP="00BF7DD4">
      <w:pPr>
        <w:widowControl w:val="0"/>
        <w:tabs>
          <w:tab w:val="left" w:pos="5360"/>
        </w:tabs>
        <w:autoSpaceDE w:val="0"/>
        <w:autoSpaceDN w:val="0"/>
        <w:adjustRightInd w:val="0"/>
        <w:spacing w:before="20" w:after="0" w:line="240" w:lineRule="auto"/>
        <w:ind w:left="1020" w:right="-20" w:hanging="594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>d (dd/mm/</w:t>
      </w:r>
      <w:r w:rsidRPr="00BE34A0">
        <w:rPr>
          <w:rFonts w:cs="Minion Pro"/>
          <w:color w:val="000000"/>
          <w:spacing w:val="3"/>
        </w:rPr>
        <w:t>yyy</w:t>
      </w:r>
      <w:r w:rsidRPr="00BE34A0">
        <w:rPr>
          <w:rFonts w:cs="Minion Pro"/>
          <w:color w:val="000000"/>
        </w:rPr>
        <w:t>y):</w:t>
      </w:r>
      <w:r w:rsidR="00BF7DD4">
        <w:rPr>
          <w:rFonts w:cs="Minion Pro"/>
          <w:color w:val="000000"/>
        </w:rPr>
        <w:t xml:space="preserve">       </w:t>
      </w:r>
      <w:r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="00A127A3">
        <w:rPr>
          <w:rFonts w:cs="Minion Pro"/>
          <w:color w:val="000000"/>
        </w:rPr>
        <w:t xml:space="preserve">                                     </w:t>
      </w:r>
      <w:r w:rsidR="006845A1">
        <w:rPr>
          <w:rFonts w:cs="Minion Pro"/>
          <w:color w:val="000000"/>
        </w:rPr>
        <w:t xml:space="preserve">       </w:t>
      </w:r>
      <w:r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-1"/>
        </w:rPr>
        <w:t>to</w:t>
      </w:r>
      <w:r w:rsidR="00A127A3">
        <w:rPr>
          <w:rFonts w:cs="Minion Pro"/>
          <w:color w:val="000000"/>
          <w:spacing w:val="-1"/>
        </w:rPr>
        <w:t xml:space="preserve">                                        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Minion Pro"/>
          <w:color w:val="000000"/>
        </w:rPr>
      </w:pPr>
    </w:p>
    <w:p w:rsidR="00050B23" w:rsidRDefault="00050B23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color w:val="000000"/>
          <w:spacing w:val="-1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1"/>
        </w:rPr>
        <w:t>Re</w:t>
      </w:r>
      <w:r w:rsidRPr="00BE34A0">
        <w:rPr>
          <w:rFonts w:cs="Minion Pro SmBd"/>
          <w:color w:val="000000"/>
          <w:spacing w:val="-3"/>
        </w:rPr>
        <w:t>f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</w:rPr>
        <w:t xml:space="preserve">nce </w:t>
      </w:r>
      <w:r w:rsidRPr="00BE34A0">
        <w:rPr>
          <w:rFonts w:cs="Minion Pro SmBd"/>
          <w:color w:val="000000"/>
          <w:spacing w:val="-2"/>
        </w:rPr>
        <w:t>pr</w:t>
      </w:r>
      <w:r w:rsidRPr="00BE34A0">
        <w:rPr>
          <w:rFonts w:cs="Minion Pro SmBd"/>
          <w:color w:val="000000"/>
          <w:spacing w:val="2"/>
        </w:rPr>
        <w:t>o</w:t>
      </w:r>
      <w:r w:rsidRPr="00BE34A0">
        <w:rPr>
          <w:rFonts w:cs="Minion Pro SmBd"/>
          <w:color w:val="000000"/>
          <w:spacing w:val="-2"/>
        </w:rPr>
        <w:t>d</w:t>
      </w:r>
      <w:r w:rsidRPr="00BE34A0">
        <w:rPr>
          <w:rFonts w:cs="Minion Pro SmBd"/>
          <w:color w:val="000000"/>
          <w:spacing w:val="1"/>
        </w:rPr>
        <w:t>u</w:t>
      </w:r>
      <w:r w:rsidRPr="00BE34A0">
        <w:rPr>
          <w:rFonts w:cs="Minion Pro SmBd"/>
          <w:color w:val="000000"/>
          <w:spacing w:val="2"/>
        </w:rPr>
        <w:t>c</w:t>
      </w:r>
      <w:r w:rsidRPr="00BE34A0">
        <w:rPr>
          <w:rFonts w:cs="Minion Pro SmBd"/>
          <w:color w:val="000000"/>
        </w:rPr>
        <w:t>t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Minion Pro SmBd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5F6452">
        <w:trPr>
          <w:trHeight w:hRule="exact" w:val="1320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G</w:t>
            </w:r>
            <w:r w:rsidRPr="00BE34A0">
              <w:rPr>
                <w:rFonts w:cs="Myriad Pro"/>
              </w:rPr>
              <w:t>ene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ic name: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D</w:t>
            </w:r>
            <w:r w:rsidRPr="00BE34A0">
              <w:rPr>
                <w:rFonts w:cs="Myriad Pro"/>
              </w:rPr>
              <w:t xml:space="preserve">osage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m: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ength: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and/t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ade name: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2"/>
              </w:rPr>
              <w:t>r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 si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numbe</w:t>
            </w:r>
            <w:r w:rsidRPr="00BE34A0">
              <w:rPr>
                <w:rFonts w:cs="Myriad Pro"/>
                <w:spacing w:val="2"/>
              </w:rPr>
              <w:t>r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Expi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 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</w:t>
            </w:r>
          </w:p>
        </w:tc>
      </w:tr>
    </w:tbl>
    <w:p w:rsidR="005529F1" w:rsidRDefault="005529F1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spacing w:val="-3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 xml:space="preserve">dy </w:t>
      </w:r>
      <w:r w:rsidRPr="00BE34A0">
        <w:rPr>
          <w:rFonts w:cs="Minion Pro SmBd"/>
          <w:spacing w:val="-2"/>
        </w:rPr>
        <w:t>prot</w:t>
      </w:r>
      <w:r w:rsidRPr="00BE34A0">
        <w:rPr>
          <w:rFonts w:cs="Minion Pro SmBd"/>
          <w:spacing w:val="2"/>
        </w:rPr>
        <w:t>o</w:t>
      </w:r>
      <w:r w:rsidRPr="00BE34A0">
        <w:rPr>
          <w:rFonts w:cs="Minion Pro SmBd"/>
        </w:rPr>
        <w:t>c</w:t>
      </w:r>
      <w:r w:rsidRPr="00BE34A0">
        <w:rPr>
          <w:rFonts w:cs="Minion Pro SmBd"/>
          <w:spacing w:val="-1"/>
        </w:rPr>
        <w:t>o</w:t>
      </w:r>
      <w:r w:rsidRPr="00BE34A0">
        <w:rPr>
          <w:rFonts w:cs="Minion Pro SmBd"/>
        </w:rPr>
        <w:t>l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Minion Pro SmBd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7A59E9">
        <w:trPr>
          <w:trHeight w:hRule="exact" w:val="59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Myriad Pro"/>
              </w:rPr>
            </w:pPr>
            <w:r w:rsidRPr="00BE34A0">
              <w:rPr>
                <w:rFonts w:cs="Myriad Pro"/>
                <w:spacing w:val="-2"/>
              </w:rPr>
              <w:t>C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 xml:space="preserve">t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esea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ch o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ganiz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</w:t>
            </w:r>
          </w:p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2"/>
              </w:rPr>
              <w:t>(</w:t>
            </w:r>
            <w:r w:rsidRPr="00BE34A0">
              <w:rPr>
                <w:rFonts w:cs="Myriad Pro"/>
              </w:rPr>
              <w:t>C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  <w:spacing w:val="-1"/>
              </w:rPr>
              <w:t>O</w:t>
            </w:r>
            <w:r w:rsidRPr="00BE34A0">
              <w:rPr>
                <w:rFonts w:cs="Myriad Pro"/>
              </w:rPr>
              <w:t>) name: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2"/>
              </w:rPr>
              <w:t>C</w:t>
            </w:r>
            <w:r w:rsidRPr="00BE34A0">
              <w:rPr>
                <w:rFonts w:cs="Myriad Pro"/>
              </w:rPr>
              <w:t>ou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 of stud</w:t>
            </w:r>
            <w:r w:rsidRPr="00BE34A0">
              <w:rPr>
                <w:rFonts w:cs="Myriad Pro"/>
                <w:spacing w:val="5"/>
              </w:rPr>
              <w:t>y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 xml:space="preserve">Number of </w:t>
            </w:r>
            <w:r w:rsidRPr="00BE34A0">
              <w:rPr>
                <w:rFonts w:cs="Myriad Pro"/>
                <w:spacing w:val="-2"/>
              </w:rPr>
              <w:t>v</w:t>
            </w:r>
            <w:r w:rsidRPr="00BE34A0">
              <w:rPr>
                <w:rFonts w:cs="Myriad Pro"/>
              </w:rPr>
              <w:t>olu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eers: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</w:t>
            </w:r>
          </w:p>
        </w:tc>
      </w:tr>
      <w:tr w:rsidR="007A59E9" w:rsidRPr="00BE34A0" w:rsidTr="00EF6064">
        <w:trPr>
          <w:trHeight w:hRule="exact" w:val="55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>tudy desi</w:t>
            </w:r>
            <w:r w:rsidRPr="00BE34A0">
              <w:rPr>
                <w:rFonts w:cs="Myriad Pro"/>
                <w:spacing w:val="-1"/>
              </w:rPr>
              <w:t>g</w:t>
            </w:r>
            <w:r w:rsidRPr="00BE34A0">
              <w:rPr>
                <w:rFonts w:cs="Myriad Pro"/>
              </w:rPr>
              <w:t>n (desc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ibe in detail):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</w:t>
            </w:r>
          </w:p>
        </w:tc>
      </w:tr>
    </w:tbl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Times New Roman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Bio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si</w:t>
            </w:r>
            <w:r w:rsidRPr="00BE34A0">
              <w:rPr>
                <w:rFonts w:cs="Myriad Pro"/>
                <w:spacing w:val="-1"/>
              </w:rPr>
              <w:t>z</w:t>
            </w:r>
            <w:r w:rsidRPr="00BE34A0">
              <w:rPr>
                <w:rFonts w:cs="Myriad Pro"/>
              </w:rPr>
              <w:t>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Bio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numbe</w:t>
            </w:r>
            <w:r w:rsidRPr="00BE34A0">
              <w:rPr>
                <w:rFonts w:cs="Myriad Pro"/>
                <w:spacing w:val="2"/>
              </w:rPr>
              <w:t>r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Bio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API(s) sou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e(s):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lastRenderedPageBreak/>
              <w:t>S</w:t>
            </w:r>
            <w:r w:rsidRPr="00BE34A0">
              <w:rPr>
                <w:rFonts w:cs="Myriad Pro"/>
              </w:rPr>
              <w:t xml:space="preserve">tudy 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onclusion: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</w:t>
            </w:r>
          </w:p>
        </w:tc>
      </w:tr>
    </w:tbl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Times New Roman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 xml:space="preserve">dy </w:t>
      </w:r>
      <w:r w:rsidRPr="00BE34A0">
        <w:rPr>
          <w:rFonts w:cs="Minion Pro SmBd"/>
          <w:spacing w:val="-2"/>
        </w:rPr>
        <w:t>r</w:t>
      </w:r>
      <w:r w:rsidRPr="00BE34A0">
        <w:rPr>
          <w:rFonts w:cs="Minion Pro SmBd"/>
        </w:rPr>
        <w:t>e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2"/>
        </w:rPr>
        <w:t>u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ts:</w:t>
      </w:r>
      <w:r w:rsidR="00A127A3">
        <w:rPr>
          <w:rFonts w:cs="Minion Pro SmBd"/>
        </w:rPr>
        <w:t xml:space="preserve">                                       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</w:rPr>
      </w:pPr>
      <w:r>
        <w:rPr>
          <w:rFonts w:cs="Minion Pro SmBd"/>
        </w:rPr>
        <w:tab/>
      </w:r>
      <w:r>
        <w:rPr>
          <w:rFonts w:cs="Minion Pro SmBd"/>
        </w:rPr>
        <w:tab/>
      </w:r>
    </w:p>
    <w:p w:rsidR="007A59E9" w:rsidRDefault="007A59E9" w:rsidP="00015931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>dy c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</w:t>
      </w:r>
      <w:r w:rsidRPr="00BE34A0">
        <w:rPr>
          <w:rFonts w:cs="Minion Pro SmBd"/>
          <w:spacing w:val="-1"/>
        </w:rPr>
        <w:t>c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u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1"/>
        </w:rPr>
        <w:t>i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n:</w:t>
      </w:r>
      <w:r w:rsidR="00A127A3">
        <w:rPr>
          <w:rFonts w:cs="Minion Pro SmBd"/>
        </w:rPr>
        <w:t xml:space="preserve">                                         </w:t>
      </w:r>
    </w:p>
    <w:p w:rsidR="007A59E9" w:rsidRDefault="007A59E9" w:rsidP="008415D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u w:val="single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13" w:after="0" w:line="260" w:lineRule="exact"/>
        <w:ind w:left="567" w:right="955" w:hanging="567"/>
        <w:jc w:val="both"/>
        <w:rPr>
          <w:rFonts w:cs="Minion Pro"/>
        </w:rPr>
      </w:pPr>
      <w:r w:rsidRPr="00BE34A0">
        <w:rPr>
          <w:rFonts w:cs="Minion Pro"/>
        </w:rPr>
        <w:t xml:space="preserve">4.2.2 </w:t>
      </w:r>
      <w:r w:rsidRPr="00BE34A0">
        <w:rPr>
          <w:rFonts w:cs="Minion Pro"/>
          <w:spacing w:val="-4"/>
        </w:rPr>
        <w:t>B</w:t>
      </w:r>
      <w:r w:rsidRPr="00BE34A0">
        <w:rPr>
          <w:rFonts w:cs="Minion Pro"/>
        </w:rPr>
        <w:t>y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  <w:spacing w:val="-6"/>
        </w:rPr>
        <w:t>m</w:t>
      </w:r>
      <w:r w:rsidRPr="00BE34A0">
        <w:rPr>
          <w:rFonts w:cs="Minion Pro"/>
          <w:spacing w:val="-1"/>
        </w:rPr>
        <w:t>p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r</w:t>
      </w:r>
      <w:r w:rsidRPr="00BE34A0">
        <w:rPr>
          <w:rFonts w:cs="Minion Pro"/>
          <w:spacing w:val="-6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4"/>
        </w:rPr>
        <w:t>iv</w:t>
      </w:r>
      <w:r w:rsidRPr="00BE34A0">
        <w:rPr>
          <w:rFonts w:cs="Minion Pro"/>
        </w:rPr>
        <w:t>e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</w:rPr>
        <w:t>n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v</w:t>
      </w:r>
      <w:r w:rsidRPr="00BE34A0">
        <w:rPr>
          <w:rFonts w:cs="Minion Pro"/>
          <w:spacing w:val="-5"/>
        </w:rPr>
        <w:t>i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5"/>
        </w:rPr>
        <w:t>r</w:t>
      </w:r>
      <w:r w:rsidRPr="00BE34A0">
        <w:rPr>
          <w:rFonts w:cs="Minion Pro"/>
        </w:rPr>
        <w:t>o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d</w:t>
      </w:r>
      <w:r w:rsidRPr="00BE34A0">
        <w:rPr>
          <w:rFonts w:cs="Minion Pro"/>
          <w:spacing w:val="-3"/>
        </w:rPr>
        <w:t>is</w:t>
      </w:r>
      <w:r w:rsidRPr="00BE34A0">
        <w:rPr>
          <w:rFonts w:cs="Minion Pro"/>
        </w:rPr>
        <w:t>s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  <w:spacing w:val="-5"/>
        </w:rPr>
        <w:t>lu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</w:rPr>
        <w:t>n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4"/>
        </w:rPr>
        <w:t>t</w:t>
      </w:r>
      <w:r w:rsidRPr="00BE34A0">
        <w:rPr>
          <w:rFonts w:cs="Minion Pro"/>
          <w:spacing w:val="-2"/>
        </w:rPr>
        <w:t>e</w:t>
      </w:r>
      <w:r w:rsidRPr="00BE34A0">
        <w:rPr>
          <w:rFonts w:cs="Minion Pro"/>
          <w:spacing w:val="-3"/>
        </w:rPr>
        <w:t>s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</w:rPr>
        <w:t>s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acc</w:t>
      </w:r>
      <w:r w:rsidRPr="00BE34A0">
        <w:rPr>
          <w:rFonts w:cs="Minion Pro"/>
          <w:spacing w:val="-5"/>
        </w:rPr>
        <w:t>or</w:t>
      </w:r>
      <w:r w:rsidRPr="00BE34A0">
        <w:rPr>
          <w:rFonts w:cs="Minion Pro"/>
          <w:spacing w:val="-2"/>
        </w:rPr>
        <w:t>di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g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4"/>
        </w:rPr>
        <w:t>t</w:t>
      </w:r>
      <w:r w:rsidRPr="00BE34A0">
        <w:rPr>
          <w:rFonts w:cs="Minion Pro"/>
        </w:rPr>
        <w:t>o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  <w:spacing w:val="-3"/>
        </w:rPr>
        <w:t>n</w:t>
      </w:r>
      <w:r w:rsidRPr="00BE34A0">
        <w:rPr>
          <w:rFonts w:cs="Minion Pro"/>
          <w:spacing w:val="-2"/>
        </w:rPr>
        <w:t>d</w:t>
      </w:r>
      <w:r w:rsidRPr="00BE34A0">
        <w:rPr>
          <w:rFonts w:cs="Minion Pro"/>
          <w:spacing w:val="-5"/>
        </w:rPr>
        <w:t>i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s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de</w:t>
      </w:r>
      <w:r w:rsidRPr="00BE34A0">
        <w:rPr>
          <w:rFonts w:cs="Minion Pro"/>
        </w:rPr>
        <w:t>s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1"/>
        </w:rPr>
        <w:t>r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</w:rPr>
        <w:t>b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</w:rPr>
        <w:t>d in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</w:rPr>
        <w:t>W</w:t>
      </w:r>
      <w:r w:rsidRPr="00BE34A0">
        <w:rPr>
          <w:rFonts w:cs="Minion Pro"/>
          <w:spacing w:val="-3"/>
        </w:rPr>
        <w:t>H</w:t>
      </w:r>
      <w:r w:rsidRPr="00BE34A0">
        <w:rPr>
          <w:rFonts w:cs="Minion Pro"/>
        </w:rPr>
        <w:t>O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4"/>
        </w:rPr>
        <w:t>B</w:t>
      </w:r>
      <w:r w:rsidRPr="00BE34A0">
        <w:rPr>
          <w:rFonts w:cs="Minion Pro"/>
        </w:rPr>
        <w:t>CS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1"/>
        </w:rPr>
        <w:t>as</w:t>
      </w:r>
      <w:r w:rsidRPr="00BE34A0">
        <w:rPr>
          <w:rFonts w:cs="Minion Pro"/>
        </w:rPr>
        <w:t>sifi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n</w:t>
      </w:r>
      <w:r w:rsidRPr="00BE34A0">
        <w:rPr>
          <w:rFonts w:cs="Minion Pro"/>
          <w:spacing w:val="30"/>
        </w:rPr>
        <w:t xml:space="preserve"> </w:t>
      </w:r>
      <w:r w:rsidRPr="00BE34A0">
        <w:rPr>
          <w:rFonts w:cs="Minion Pro"/>
        </w:rPr>
        <w:t>d</w:t>
      </w:r>
      <w:r w:rsidRPr="00BE34A0">
        <w:rPr>
          <w:rFonts w:cs="Minion Pro"/>
          <w:spacing w:val="2"/>
        </w:rPr>
        <w:t>oc</w:t>
      </w:r>
      <w:r w:rsidRPr="00BE34A0">
        <w:rPr>
          <w:rFonts w:cs="Minion Pro"/>
        </w:rPr>
        <w:t>u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t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</w:rPr>
        <w:t>(W</w:t>
      </w:r>
      <w:r w:rsidRPr="00BE34A0">
        <w:rPr>
          <w:rFonts w:cs="Minion Pro"/>
          <w:spacing w:val="-3"/>
        </w:rPr>
        <w:t>H</w:t>
      </w:r>
      <w:r w:rsidRPr="00BE34A0">
        <w:rPr>
          <w:rFonts w:cs="Minion Pro"/>
        </w:rPr>
        <w:t>O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22"/>
        </w:rPr>
        <w:t>T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>hni</w:t>
      </w:r>
      <w:r w:rsidRPr="00BE34A0">
        <w:rPr>
          <w:rFonts w:cs="Minion Pro"/>
          <w:spacing w:val="1"/>
        </w:rPr>
        <w:t>ca</w:t>
      </w:r>
      <w:r w:rsidRPr="00BE34A0">
        <w:rPr>
          <w:rFonts w:cs="Minion Pro"/>
        </w:rPr>
        <w:t>l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2"/>
        </w:rPr>
        <w:t>r</w:t>
      </w:r>
      <w:r w:rsidRPr="00BE34A0">
        <w:rPr>
          <w:rFonts w:cs="Minion Pro"/>
        </w:rPr>
        <w:t>t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3"/>
        </w:rPr>
        <w:t>S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 xml:space="preserve">ies, </w:t>
      </w:r>
      <w:r w:rsidRPr="00BE34A0">
        <w:rPr>
          <w:rFonts w:cs="Minion Pro"/>
          <w:spacing w:val="-6"/>
        </w:rPr>
        <w:t>No</w:t>
      </w:r>
      <w:r w:rsidRPr="00BE34A0">
        <w:rPr>
          <w:rFonts w:cs="Minion Pro"/>
        </w:rPr>
        <w:t xml:space="preserve">. 937, 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>er)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Minion Pro"/>
        </w:rPr>
      </w:pPr>
    </w:p>
    <w:p w:rsidR="007A59E9" w:rsidRPr="00BE34A0" w:rsidRDefault="00E10FC8" w:rsidP="004B7D7C">
      <w:pPr>
        <w:widowControl w:val="0"/>
        <w:autoSpaceDE w:val="0"/>
        <w:autoSpaceDN w:val="0"/>
        <w:adjustRightInd w:val="0"/>
        <w:spacing w:after="0" w:line="240" w:lineRule="auto"/>
        <w:ind w:left="643" w:right="-20" w:hanging="76"/>
        <w:rPr>
          <w:rFonts w:cs="Minion Pro"/>
        </w:rPr>
      </w:pPr>
      <w:r>
        <w:rPr>
          <w:rFonts w:cs="Minion Pro"/>
          <w:spacing w:val="-27"/>
        </w:rPr>
        <w:t xml:space="preserve">     </w:t>
      </w:r>
      <w:sdt>
        <w:sdtPr>
          <w:rPr>
            <w:rFonts w:cs="Minion Pro"/>
            <w:b/>
            <w:spacing w:val="-27"/>
          </w:rPr>
          <w:id w:val="-139349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C">
            <w:rPr>
              <w:rFonts w:ascii="MS Gothic" w:eastAsia="MS Gothic" w:hAnsi="MS Gothic" w:cs="Minion Pro" w:hint="eastAsia"/>
              <w:b/>
              <w:spacing w:val="-27"/>
            </w:rPr>
            <w:t>☐</w:t>
          </w:r>
        </w:sdtContent>
      </w:sdt>
      <w:r w:rsidR="007A59E9" w:rsidRPr="00BE34A0">
        <w:rPr>
          <w:rFonts w:cs="Minion Pro"/>
          <w:spacing w:val="-27"/>
        </w:rPr>
        <w:t>Y</w:t>
      </w:r>
      <w:r w:rsidR="007A59E9" w:rsidRPr="00BE34A0">
        <w:rPr>
          <w:rFonts w:cs="Minion Pro"/>
        </w:rPr>
        <w:t>es</w:t>
      </w:r>
      <w:r>
        <w:rPr>
          <w:rFonts w:cs="Minion Pro"/>
          <w:spacing w:val="-6"/>
        </w:rPr>
        <w:t xml:space="preserve">     </w:t>
      </w:r>
      <w:sdt>
        <w:sdtPr>
          <w:rPr>
            <w:rFonts w:cs="Minion Pro"/>
            <w:b/>
            <w:spacing w:val="-6"/>
          </w:rPr>
          <w:id w:val="-143111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spacing w:val="-6"/>
            </w:rPr>
            <w:t>☐</w:t>
          </w:r>
        </w:sdtContent>
      </w:sdt>
      <w:r>
        <w:rPr>
          <w:rFonts w:cs="Minion Pro"/>
          <w:spacing w:val="-6"/>
        </w:rPr>
        <w:t xml:space="preserve">   </w:t>
      </w:r>
      <w:r w:rsidR="007A59E9" w:rsidRPr="00BE34A0">
        <w:rPr>
          <w:rFonts w:cs="Minion Pro"/>
          <w:spacing w:val="-6"/>
        </w:rPr>
        <w:t>N</w:t>
      </w:r>
      <w:r w:rsidR="007A59E9" w:rsidRPr="00BE34A0">
        <w:rPr>
          <w:rFonts w:cs="Minion Pro"/>
        </w:rPr>
        <w:t>o (ex</w:t>
      </w:r>
      <w:r w:rsidR="007A59E9" w:rsidRPr="00BE34A0">
        <w:rPr>
          <w:rFonts w:cs="Minion Pro"/>
          <w:spacing w:val="-2"/>
        </w:rPr>
        <w:t>p</w:t>
      </w:r>
      <w:r w:rsidR="007A59E9" w:rsidRPr="00BE34A0">
        <w:rPr>
          <w:rFonts w:cs="Minion Pro"/>
          <w:spacing w:val="1"/>
        </w:rPr>
        <w:t>l</w:t>
      </w:r>
      <w:r w:rsidR="007A59E9" w:rsidRPr="00BE34A0">
        <w:rPr>
          <w:rFonts w:cs="Minion Pro"/>
          <w:spacing w:val="-2"/>
        </w:rPr>
        <w:t>a</w:t>
      </w:r>
      <w:r w:rsidR="007A59E9" w:rsidRPr="00BE34A0">
        <w:rPr>
          <w:rFonts w:cs="Minion Pro"/>
        </w:rPr>
        <w:t xml:space="preserve">in): </w:t>
      </w:r>
      <w:r w:rsidR="00C511E1">
        <w:rPr>
          <w:rFonts w:cs="Minion Pro"/>
        </w:rPr>
        <w:tab/>
        <w:t xml:space="preserve">                                             </w:t>
      </w:r>
      <w:r w:rsidR="0079096F">
        <w:rPr>
          <w:rFonts w:cs="Minion Pro"/>
        </w:rPr>
        <w:tab/>
      </w:r>
      <w:r w:rsidR="00A127A3">
        <w:rPr>
          <w:rFonts w:cs="Minion Pro"/>
        </w:rPr>
        <w:t xml:space="preserve">                                                                   </w:t>
      </w:r>
    </w:p>
    <w:p w:rsidR="00AF46DA" w:rsidRDefault="00AF46DA" w:rsidP="007A59E9">
      <w:pPr>
        <w:widowControl w:val="0"/>
        <w:autoSpaceDE w:val="0"/>
        <w:autoSpaceDN w:val="0"/>
        <w:adjustRightInd w:val="0"/>
        <w:spacing w:after="0" w:line="280" w:lineRule="exact"/>
        <w:ind w:left="1020" w:right="-20"/>
        <w:rPr>
          <w:rFonts w:cs="Minion Pro SmBd"/>
          <w:spacing w:val="-1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567" w:right="-20" w:hanging="141"/>
        <w:rPr>
          <w:rFonts w:cs="Minion Pro SmBd"/>
        </w:rPr>
      </w:pPr>
      <w:r w:rsidRPr="00BE34A0">
        <w:rPr>
          <w:rFonts w:cs="Minion Pro SmBd"/>
          <w:spacing w:val="-1"/>
        </w:rPr>
        <w:t>Re</w:t>
      </w:r>
      <w:r w:rsidRPr="00BE34A0">
        <w:rPr>
          <w:rFonts w:cs="Minion Pro SmBd"/>
          <w:spacing w:val="-3"/>
        </w:rPr>
        <w:t>f</w:t>
      </w:r>
      <w:r w:rsidRPr="00BE34A0">
        <w:rPr>
          <w:rFonts w:cs="Minion Pro SmBd"/>
          <w:spacing w:val="-1"/>
        </w:rPr>
        <w:t>e</w:t>
      </w:r>
      <w:r w:rsidRPr="00BE34A0">
        <w:rPr>
          <w:rFonts w:cs="Minion Pro SmBd"/>
          <w:spacing w:val="-2"/>
        </w:rPr>
        <w:t>r</w:t>
      </w:r>
      <w:r w:rsidRPr="00BE34A0">
        <w:rPr>
          <w:rFonts w:cs="Minion Pro SmBd"/>
          <w:spacing w:val="-1"/>
        </w:rPr>
        <w:t>e</w:t>
      </w:r>
      <w:r w:rsidRPr="00BE34A0">
        <w:rPr>
          <w:rFonts w:cs="Minion Pro SmBd"/>
        </w:rPr>
        <w:t xml:space="preserve">nce </w:t>
      </w:r>
      <w:r w:rsidRPr="00BE34A0">
        <w:rPr>
          <w:rFonts w:cs="Minion Pro SmBd"/>
          <w:spacing w:val="-2"/>
        </w:rPr>
        <w:t>pr</w:t>
      </w:r>
      <w:r w:rsidRPr="00BE34A0">
        <w:rPr>
          <w:rFonts w:cs="Minion Pro SmBd"/>
          <w:spacing w:val="2"/>
        </w:rPr>
        <w:t>o</w:t>
      </w:r>
      <w:r w:rsidRPr="00BE34A0">
        <w:rPr>
          <w:rFonts w:cs="Minion Pro SmBd"/>
          <w:spacing w:val="-2"/>
        </w:rPr>
        <w:t>d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  <w:spacing w:val="2"/>
        </w:rPr>
        <w:t>c</w:t>
      </w:r>
      <w:r w:rsidRPr="00BE34A0">
        <w:rPr>
          <w:rFonts w:cs="Minion Pro SmBd"/>
        </w:rPr>
        <w:t>t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9" w:after="0" w:line="70" w:lineRule="exact"/>
        <w:rPr>
          <w:rFonts w:cs="Minion Pro SmBd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5F6452">
        <w:trPr>
          <w:trHeight w:hRule="exact" w:val="130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G</w:t>
            </w:r>
            <w:r w:rsidRPr="00BE34A0">
              <w:rPr>
                <w:rFonts w:cs="Myriad Pro"/>
              </w:rPr>
              <w:t>ene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ic name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         </w:t>
            </w:r>
          </w:p>
          <w:p w:rsidR="005F6452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</w:t>
            </w:r>
          </w:p>
          <w:p w:rsidR="005F6452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</w:t>
            </w:r>
          </w:p>
          <w:p w:rsidR="005F6452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</w:t>
            </w:r>
          </w:p>
          <w:p w:rsidR="005F6452" w:rsidRPr="00BE34A0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D</w:t>
            </w:r>
            <w:r w:rsidRPr="00BE34A0">
              <w:rPr>
                <w:rFonts w:cs="Myriad Pro"/>
              </w:rPr>
              <w:t xml:space="preserve">osage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m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ength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 w:rsidR="00A80F7B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and/t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ade name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er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 si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number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Expi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 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</w:t>
            </w:r>
          </w:p>
        </w:tc>
      </w:tr>
    </w:tbl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Times New Roman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  <w:spacing w:val="-6"/>
        </w:rPr>
        <w:t>N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 c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</w:rPr>
        <w:t>t de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i</w:t>
      </w:r>
      <w:r w:rsidRPr="00BE34A0">
        <w:rPr>
          <w:rFonts w:cs="Minion Pro"/>
          <w:spacing w:val="-1"/>
        </w:rPr>
        <w:t>l</w:t>
      </w:r>
      <w:r w:rsidRPr="00BE34A0">
        <w:rPr>
          <w:rFonts w:cs="Minion Pro"/>
        </w:rPr>
        <w:t xml:space="preserve">s 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f 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2"/>
        </w:rPr>
        <w:t>b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6"/>
        </w:rPr>
        <w:t>r</w:t>
      </w:r>
      <w:r w:rsidRPr="00BE34A0">
        <w:rPr>
          <w:rFonts w:cs="Minion Pro"/>
        </w:rPr>
        <w:t xml:space="preserve">y 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>mi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 xml:space="preserve">g 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>e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</w:rPr>
        <w:t>ts:</w:t>
      </w:r>
      <w:r w:rsidR="00A80F7B">
        <w:rPr>
          <w:rFonts w:cs="Minion Pro"/>
        </w:rPr>
        <w:t xml:space="preserve">                                               </w:t>
      </w:r>
    </w:p>
    <w:p w:rsidR="007A59E9" w:rsidRPr="00BE34A0" w:rsidRDefault="00A127A3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  <w:r>
        <w:rPr>
          <w:rFonts w:cs="Minion Pro"/>
        </w:rPr>
        <w:tab/>
        <w:t xml:space="preserve">                                                  </w:t>
      </w:r>
    </w:p>
    <w:p w:rsidR="007A59E9" w:rsidRPr="00BE34A0" w:rsidRDefault="007A59E9" w:rsidP="00050B23">
      <w:pPr>
        <w:widowControl w:val="0"/>
        <w:autoSpaceDE w:val="0"/>
        <w:autoSpaceDN w:val="0"/>
        <w:adjustRightInd w:val="0"/>
        <w:spacing w:before="6" w:after="0" w:line="260" w:lineRule="exact"/>
        <w:ind w:firstLine="567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 xml:space="preserve">dy </w:t>
      </w:r>
      <w:r w:rsidRPr="00BE34A0">
        <w:rPr>
          <w:rFonts w:cs="Minion Pro SmBd"/>
          <w:spacing w:val="-2"/>
        </w:rPr>
        <w:t>r</w:t>
      </w:r>
      <w:r w:rsidRPr="00BE34A0">
        <w:rPr>
          <w:rFonts w:cs="Minion Pro SmBd"/>
        </w:rPr>
        <w:t>e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2"/>
        </w:rPr>
        <w:t>u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ts</w:t>
      </w: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20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</w:rPr>
        <w:t>F2 (sim</w:t>
      </w:r>
      <w:r w:rsidRPr="00BE34A0">
        <w:rPr>
          <w:rFonts w:cs="Minion Pro"/>
          <w:spacing w:val="1"/>
        </w:rPr>
        <w:t>il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y fa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r) v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</w:rPr>
        <w:t>ue (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  <w:spacing w:val="1"/>
        </w:rPr>
        <w:t>d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d 50–100%):</w:t>
      </w:r>
      <w:r w:rsidR="00A80F7B">
        <w:rPr>
          <w:rFonts w:cs="Minion Pro"/>
        </w:rPr>
        <w:t xml:space="preserve">                            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Minion Pro"/>
        </w:rPr>
      </w:pPr>
    </w:p>
    <w:p w:rsidR="007A59E9" w:rsidRPr="00BE34A0" w:rsidRDefault="0079096F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  <w:r>
        <w:rPr>
          <w:rFonts w:cs="Minion Pro"/>
        </w:rPr>
        <w:tab/>
      </w:r>
      <w:r w:rsidR="00A127A3">
        <w:rPr>
          <w:rFonts w:cs="Minion Pro"/>
        </w:rPr>
        <w:t xml:space="preserve">                                   </w:t>
      </w:r>
      <w:r>
        <w:rPr>
          <w:rFonts w:cs="Minion Pro"/>
        </w:rPr>
        <w:tab/>
      </w: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</w:rPr>
        <w:t>F1 (dif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ce</w:t>
      </w:r>
      <w:r w:rsidRPr="00BE34A0">
        <w:rPr>
          <w:rFonts w:cs="Minion Pro"/>
          <w:spacing w:val="-8"/>
        </w:rPr>
        <w:t xml:space="preserve"> </w:t>
      </w:r>
      <w:r w:rsidRPr="00BE34A0">
        <w:rPr>
          <w:rFonts w:cs="Minion Pro"/>
        </w:rPr>
        <w:t>fa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r) v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</w:rPr>
        <w:t>ue:</w:t>
      </w:r>
      <w:r w:rsidR="0033700E" w:rsidRPr="0033700E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A80F7B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               </w:t>
      </w:r>
    </w:p>
    <w:p w:rsidR="007A59E9" w:rsidRDefault="00A127A3" w:rsidP="007A59E9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Minion Pro"/>
          <w:sz w:val="26"/>
        </w:rPr>
      </w:pPr>
      <w:r>
        <w:rPr>
          <w:rFonts w:cs="Minion Pro"/>
        </w:rPr>
        <w:tab/>
      </w:r>
    </w:p>
    <w:p w:rsidR="00A127A3" w:rsidRPr="00BE34A0" w:rsidRDefault="00A127A3" w:rsidP="00A127A3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  <w:r>
        <w:rPr>
          <w:rFonts w:cs="Minion Pro"/>
        </w:rPr>
        <w:tab/>
        <w:t xml:space="preserve">                                   </w:t>
      </w:r>
      <w:r>
        <w:rPr>
          <w:rFonts w:cs="Minion Pro"/>
        </w:rPr>
        <w:tab/>
      </w:r>
    </w:p>
    <w:p w:rsidR="007A59E9" w:rsidRPr="00BE34A0" w:rsidRDefault="007A59E9" w:rsidP="00050B23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>dy c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</w:t>
      </w:r>
      <w:r w:rsidRPr="00BE34A0">
        <w:rPr>
          <w:rFonts w:cs="Minion Pro SmBd"/>
          <w:spacing w:val="-1"/>
        </w:rPr>
        <w:t>c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u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1"/>
        </w:rPr>
        <w:t>i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n:</w:t>
      </w:r>
      <w:r w:rsidR="00A127A3">
        <w:rPr>
          <w:rFonts w:cs="Minion Pro SmBd"/>
        </w:rPr>
        <w:t xml:space="preserve">                  </w:t>
      </w:r>
      <w:r w:rsidR="00A80F7B">
        <w:rPr>
          <w:rFonts w:cs="Minion Pro SmBd"/>
        </w:rPr>
        <w:t xml:space="preserve">                               </w:t>
      </w:r>
      <w:r w:rsidR="00A127A3">
        <w:rPr>
          <w:rFonts w:cs="Minion Pro SmBd"/>
        </w:rPr>
        <w:t xml:space="preserve">                       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Minion Pro SmBd"/>
        </w:rPr>
      </w:pPr>
    </w:p>
    <w:p w:rsidR="007A59E9" w:rsidRDefault="00317C21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</w:rPr>
      </w:pPr>
      <w:r>
        <w:rPr>
          <w:rFonts w:cs="Minion Pro SmBd"/>
        </w:rPr>
        <w:tab/>
      </w:r>
      <w:r>
        <w:rPr>
          <w:rFonts w:cs="Minion Pro SmBd"/>
        </w:rPr>
        <w:tab/>
      </w:r>
    </w:p>
    <w:p w:rsidR="00CA30A1" w:rsidRPr="00D35B5F" w:rsidRDefault="007A59E9" w:rsidP="00CA30A1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before="3" w:after="0" w:line="276" w:lineRule="exact"/>
        <w:ind w:right="-20"/>
        <w:rPr>
          <w:rFonts w:cs="Minion Pro"/>
        </w:rPr>
      </w:pPr>
      <w:r w:rsidRPr="0017778D">
        <w:rPr>
          <w:rFonts w:cs="Minion Pro"/>
          <w:spacing w:val="-2"/>
        </w:rPr>
        <w:t>B</w:t>
      </w:r>
      <w:r w:rsidRPr="0017778D">
        <w:rPr>
          <w:rFonts w:cs="Minion Pro"/>
        </w:rPr>
        <w:t xml:space="preserve">y </w:t>
      </w:r>
      <w:r w:rsidRPr="0017778D">
        <w:rPr>
          <w:rFonts w:cs="Minion Pro"/>
          <w:spacing w:val="-2"/>
        </w:rPr>
        <w:t>a</w:t>
      </w:r>
      <w:r w:rsidRPr="0017778D">
        <w:rPr>
          <w:rFonts w:cs="Minion Pro"/>
          <w:spacing w:val="-1"/>
        </w:rPr>
        <w:t>n</w:t>
      </w:r>
      <w:r w:rsidRPr="0017778D">
        <w:rPr>
          <w:rFonts w:cs="Minion Pro"/>
          <w:spacing w:val="-2"/>
        </w:rPr>
        <w:t>o</w:t>
      </w:r>
      <w:r w:rsidRPr="0017778D">
        <w:rPr>
          <w:rFonts w:cs="Minion Pro"/>
          <w:spacing w:val="1"/>
        </w:rPr>
        <w:t>t</w:t>
      </w:r>
      <w:r w:rsidRPr="0017778D">
        <w:rPr>
          <w:rFonts w:cs="Minion Pro"/>
          <w:spacing w:val="-1"/>
        </w:rPr>
        <w:t>h</w:t>
      </w:r>
      <w:r w:rsidRPr="0017778D">
        <w:rPr>
          <w:rFonts w:cs="Minion Pro"/>
        </w:rPr>
        <w:t xml:space="preserve">er </w:t>
      </w:r>
      <w:r w:rsidRPr="0017778D">
        <w:rPr>
          <w:rFonts w:cs="Minion Pro"/>
          <w:spacing w:val="-1"/>
        </w:rPr>
        <w:t>m</w:t>
      </w:r>
      <w:r w:rsidRPr="0017778D">
        <w:rPr>
          <w:rFonts w:cs="Minion Pro"/>
        </w:rPr>
        <w:t>e</w:t>
      </w:r>
      <w:r w:rsidRPr="0017778D">
        <w:rPr>
          <w:rFonts w:cs="Minion Pro"/>
          <w:spacing w:val="1"/>
        </w:rPr>
        <w:t>t</w:t>
      </w:r>
      <w:r w:rsidRPr="0017778D">
        <w:rPr>
          <w:rFonts w:cs="Minion Pro"/>
          <w:spacing w:val="-1"/>
        </w:rPr>
        <w:t>h</w:t>
      </w:r>
      <w:r w:rsidRPr="0017778D">
        <w:rPr>
          <w:rFonts w:cs="Minion Pro"/>
          <w:spacing w:val="2"/>
        </w:rPr>
        <w:t>o</w:t>
      </w:r>
      <w:r w:rsidRPr="0017778D">
        <w:rPr>
          <w:rFonts w:cs="Minion Pro"/>
        </w:rPr>
        <w:t xml:space="preserve">d </w:t>
      </w:r>
      <w:r w:rsidR="00CA30A1" w:rsidRPr="0017778D">
        <w:rPr>
          <w:rFonts w:cs="Minion Pro"/>
        </w:rPr>
        <w:t>(</w:t>
      </w:r>
      <w:r w:rsidR="00CA30A1" w:rsidRPr="0017778D">
        <w:rPr>
          <w:rFonts w:cs="Minion Pro"/>
          <w:spacing w:val="-2"/>
        </w:rPr>
        <w:t>p</w:t>
      </w:r>
      <w:r w:rsidR="00CA30A1" w:rsidRPr="0017778D">
        <w:rPr>
          <w:rFonts w:cs="Minion Pro"/>
        </w:rPr>
        <w:t>l</w:t>
      </w:r>
      <w:r w:rsidR="00CA30A1" w:rsidRPr="0017778D">
        <w:rPr>
          <w:rFonts w:cs="Minion Pro"/>
          <w:spacing w:val="1"/>
        </w:rPr>
        <w:t>e</w:t>
      </w:r>
      <w:r w:rsidR="00CA30A1" w:rsidRPr="0017778D">
        <w:rPr>
          <w:rFonts w:cs="Minion Pro"/>
          <w:spacing w:val="-1"/>
        </w:rPr>
        <w:t>a</w:t>
      </w:r>
      <w:r w:rsidR="00CA30A1" w:rsidRPr="0017778D">
        <w:rPr>
          <w:rFonts w:cs="Minion Pro"/>
          <w:spacing w:val="2"/>
        </w:rPr>
        <w:t>s</w:t>
      </w:r>
      <w:r w:rsidR="00CA30A1" w:rsidRPr="0017778D">
        <w:rPr>
          <w:rFonts w:cs="Minion Pro"/>
        </w:rPr>
        <w:t>e de</w:t>
      </w:r>
      <w:r w:rsidR="00CA30A1" w:rsidRPr="0017778D">
        <w:rPr>
          <w:rFonts w:cs="Minion Pro"/>
          <w:spacing w:val="2"/>
        </w:rPr>
        <w:t>s</w:t>
      </w:r>
      <w:r w:rsidR="00CA30A1" w:rsidRPr="0017778D">
        <w:rPr>
          <w:rFonts w:cs="Minion Pro"/>
        </w:rPr>
        <w:t>c</w:t>
      </w:r>
      <w:r w:rsidR="00CA30A1" w:rsidRPr="0017778D">
        <w:rPr>
          <w:rFonts w:cs="Minion Pro"/>
          <w:spacing w:val="1"/>
        </w:rPr>
        <w:t>r</w:t>
      </w:r>
      <w:r w:rsidR="00CA30A1" w:rsidRPr="0017778D">
        <w:rPr>
          <w:rFonts w:cs="Minion Pro"/>
          <w:spacing w:val="-1"/>
        </w:rPr>
        <w:t>i</w:t>
      </w:r>
      <w:r w:rsidR="00CA30A1" w:rsidRPr="0017778D">
        <w:rPr>
          <w:rFonts w:cs="Minion Pro"/>
          <w:spacing w:val="2"/>
        </w:rPr>
        <w:t>b</w:t>
      </w:r>
      <w:r w:rsidR="00CA30A1" w:rsidRPr="0017778D">
        <w:rPr>
          <w:rFonts w:cs="Minion Pro"/>
        </w:rPr>
        <w:t xml:space="preserve">e </w:t>
      </w:r>
      <w:r w:rsidR="00CA30A1">
        <w:rPr>
          <w:rFonts w:cs="Minion Pro"/>
        </w:rPr>
        <w:t xml:space="preserve">the method and the </w:t>
      </w:r>
      <w:r w:rsidR="00CA30A1" w:rsidRPr="0017778D">
        <w:rPr>
          <w:rFonts w:cs="Minion Pro"/>
          <w:spacing w:val="-1"/>
        </w:rPr>
        <w:t>s</w:t>
      </w:r>
      <w:r w:rsidR="00CA30A1" w:rsidRPr="0017778D">
        <w:rPr>
          <w:rFonts w:cs="Minion Pro"/>
          <w:spacing w:val="-2"/>
        </w:rPr>
        <w:t>t</w:t>
      </w:r>
      <w:r w:rsidR="00CA30A1" w:rsidRPr="0017778D">
        <w:rPr>
          <w:rFonts w:cs="Minion Pro"/>
        </w:rPr>
        <w:t>u</w:t>
      </w:r>
      <w:r w:rsidR="00CA30A1" w:rsidRPr="0017778D">
        <w:rPr>
          <w:rFonts w:cs="Minion Pro"/>
          <w:spacing w:val="-2"/>
        </w:rPr>
        <w:t>d</w:t>
      </w:r>
      <w:r w:rsidR="00CA30A1" w:rsidRPr="0017778D">
        <w:rPr>
          <w:rFonts w:cs="Minion Pro"/>
        </w:rPr>
        <w:t>y c</w:t>
      </w:r>
      <w:r w:rsidR="00CA30A1" w:rsidRPr="0017778D">
        <w:rPr>
          <w:rFonts w:cs="Minion Pro"/>
          <w:spacing w:val="-3"/>
        </w:rPr>
        <w:t>o</w:t>
      </w:r>
      <w:r w:rsidR="00CA30A1" w:rsidRPr="0017778D">
        <w:rPr>
          <w:rFonts w:cs="Minion Pro"/>
          <w:spacing w:val="-1"/>
        </w:rPr>
        <w:t>nc</w:t>
      </w:r>
      <w:r w:rsidR="00CA30A1" w:rsidRPr="0017778D">
        <w:rPr>
          <w:rFonts w:cs="Minion Pro"/>
          <w:spacing w:val="-3"/>
        </w:rPr>
        <w:t>l</w:t>
      </w:r>
      <w:r w:rsidR="00CA30A1" w:rsidRPr="0017778D">
        <w:rPr>
          <w:rFonts w:cs="Minion Pro"/>
          <w:spacing w:val="-1"/>
        </w:rPr>
        <w:t>u</w:t>
      </w:r>
      <w:r w:rsidR="00CA30A1" w:rsidRPr="0017778D">
        <w:rPr>
          <w:rFonts w:cs="Minion Pro"/>
        </w:rPr>
        <w:t>si</w:t>
      </w:r>
      <w:r w:rsidR="00CA30A1" w:rsidRPr="0017778D">
        <w:rPr>
          <w:rFonts w:cs="Minion Pro"/>
          <w:spacing w:val="-3"/>
        </w:rPr>
        <w:t>o</w:t>
      </w:r>
      <w:r w:rsidR="00CA30A1" w:rsidRPr="0017778D">
        <w:rPr>
          <w:rFonts w:cs="Minion Pro"/>
        </w:rPr>
        <w:t>n</w:t>
      </w:r>
      <w:r w:rsidR="00CA30A1">
        <w:rPr>
          <w:rFonts w:cs="Minion Pro"/>
        </w:rPr>
        <w:t>,</w:t>
      </w:r>
      <w:r w:rsidR="00CA30A1" w:rsidRPr="0017778D">
        <w:rPr>
          <w:rFonts w:cs="Minion Pro"/>
        </w:rPr>
        <w:t xml:space="preserve"> </w:t>
      </w:r>
      <w:r w:rsidR="00CA30A1" w:rsidRPr="0017778D">
        <w:rPr>
          <w:rFonts w:cs="Minion Pro"/>
          <w:spacing w:val="-3"/>
        </w:rPr>
        <w:t>b</w:t>
      </w:r>
      <w:r w:rsidR="00CA30A1" w:rsidRPr="0017778D">
        <w:rPr>
          <w:rFonts w:cs="Minion Pro"/>
          <w:spacing w:val="1"/>
        </w:rPr>
        <w:t>r</w:t>
      </w:r>
      <w:r w:rsidR="00CA30A1" w:rsidRPr="0017778D">
        <w:rPr>
          <w:rFonts w:cs="Minion Pro"/>
        </w:rPr>
        <w:t>ief</w:t>
      </w:r>
      <w:r w:rsidR="00CA30A1" w:rsidRPr="0017778D">
        <w:rPr>
          <w:rFonts w:cs="Minion Pro"/>
          <w:spacing w:val="-2"/>
        </w:rPr>
        <w:t>l</w:t>
      </w:r>
      <w:r w:rsidR="00CA30A1" w:rsidRPr="0017778D">
        <w:rPr>
          <w:rFonts w:cs="Minion Pro"/>
        </w:rPr>
        <w:t>y):</w:t>
      </w:r>
      <w:r w:rsidR="00CA30A1" w:rsidRPr="00607338">
        <w:rPr>
          <w:rFonts w:cs="Minion Pro"/>
        </w:rPr>
        <w:t xml:space="preserve">                                </w:t>
      </w:r>
    </w:p>
    <w:p w:rsidR="00CA30A1" w:rsidRPr="00CF1018" w:rsidRDefault="00CA30A1" w:rsidP="00CA30A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cs="Minion Pro"/>
        </w:rPr>
      </w:pPr>
      <w:r w:rsidRPr="00CF1018">
        <w:rPr>
          <w:rFonts w:cs="Minion Pro"/>
          <w:spacing w:val="-27"/>
        </w:rPr>
        <w:t xml:space="preserve">     </w:t>
      </w:r>
      <w:sdt>
        <w:sdtPr>
          <w:rPr>
            <w:rFonts w:ascii="MS Gothic" w:eastAsia="MS Gothic" w:hAnsi="MS Gothic" w:cs="Minion Pro"/>
            <w:b/>
            <w:spacing w:val="-27"/>
          </w:rPr>
          <w:id w:val="73860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018">
            <w:rPr>
              <w:rFonts w:ascii="MS Gothic" w:eastAsia="MS Gothic" w:hAnsi="MS Gothic" w:cs="Minion Pro" w:hint="eastAsia"/>
              <w:b/>
              <w:spacing w:val="-27"/>
            </w:rPr>
            <w:t>☐</w:t>
          </w:r>
        </w:sdtContent>
      </w:sdt>
      <w:r w:rsidRPr="00CF1018">
        <w:rPr>
          <w:rFonts w:cs="Minion Pro"/>
          <w:spacing w:val="-27"/>
        </w:rPr>
        <w:t>Y</w:t>
      </w:r>
      <w:r w:rsidRPr="00CF1018">
        <w:rPr>
          <w:rFonts w:cs="Minion Pro"/>
        </w:rPr>
        <w:t>es</w:t>
      </w:r>
      <w:r w:rsidRPr="00CF1018">
        <w:rPr>
          <w:rFonts w:cs="Minion Pro"/>
          <w:spacing w:val="-6"/>
        </w:rPr>
        <w:t xml:space="preserve">     </w:t>
      </w:r>
      <w:sdt>
        <w:sdtPr>
          <w:rPr>
            <w:rFonts w:ascii="MS Gothic" w:eastAsia="MS Gothic" w:hAnsi="MS Gothic" w:cs="Minion Pro"/>
            <w:b/>
            <w:spacing w:val="-6"/>
          </w:rPr>
          <w:id w:val="126904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018">
            <w:rPr>
              <w:rFonts w:ascii="MS Gothic" w:eastAsia="MS Gothic" w:hAnsi="MS Gothic" w:cs="Minion Pro" w:hint="eastAsia"/>
              <w:b/>
              <w:spacing w:val="-6"/>
            </w:rPr>
            <w:t>☐</w:t>
          </w:r>
        </w:sdtContent>
      </w:sdt>
      <w:r w:rsidRPr="00CF1018">
        <w:rPr>
          <w:rFonts w:cs="Minion Pro"/>
          <w:spacing w:val="-6"/>
        </w:rPr>
        <w:t xml:space="preserve">   N</w:t>
      </w:r>
      <w:r w:rsidRPr="00CF1018">
        <w:rPr>
          <w:rFonts w:cs="Minion Pro"/>
        </w:rPr>
        <w:t>o (ex</w:t>
      </w:r>
      <w:r w:rsidRPr="00CF1018">
        <w:rPr>
          <w:rFonts w:cs="Minion Pro"/>
          <w:spacing w:val="-2"/>
        </w:rPr>
        <w:t>p</w:t>
      </w:r>
      <w:r w:rsidRPr="00CF1018">
        <w:rPr>
          <w:rFonts w:cs="Minion Pro"/>
          <w:spacing w:val="1"/>
        </w:rPr>
        <w:t>l</w:t>
      </w:r>
      <w:r w:rsidRPr="00CF1018">
        <w:rPr>
          <w:rFonts w:cs="Minion Pro"/>
          <w:spacing w:val="-2"/>
        </w:rPr>
        <w:t>a</w:t>
      </w:r>
      <w:r w:rsidR="0088033B">
        <w:rPr>
          <w:rFonts w:cs="Minion Pro"/>
        </w:rPr>
        <w:t>in):</w:t>
      </w:r>
      <w:r w:rsidRPr="00CF1018">
        <w:rPr>
          <w:rFonts w:cs="Minion Pro"/>
        </w:rPr>
        <w:tab/>
        <w:t xml:space="preserve">                                             </w:t>
      </w:r>
      <w:r w:rsidRPr="00CF1018">
        <w:rPr>
          <w:rFonts w:cs="Minion Pro"/>
        </w:rPr>
        <w:tab/>
        <w:t xml:space="preserve">                                                                   </w:t>
      </w:r>
    </w:p>
    <w:p w:rsidR="007A59E9" w:rsidRPr="00CA30A1" w:rsidRDefault="00A127A3" w:rsidP="00CA30A1">
      <w:pPr>
        <w:widowControl w:val="0"/>
        <w:autoSpaceDE w:val="0"/>
        <w:autoSpaceDN w:val="0"/>
        <w:adjustRightInd w:val="0"/>
        <w:spacing w:before="3" w:after="0" w:line="276" w:lineRule="exact"/>
        <w:ind w:right="-20"/>
        <w:rPr>
          <w:rFonts w:cs="Minion Pro"/>
        </w:rPr>
      </w:pPr>
      <w:r w:rsidRPr="00CA30A1">
        <w:rPr>
          <w:rFonts w:cs="Minion Pro"/>
        </w:rPr>
        <w:t xml:space="preserve">                                </w:t>
      </w:r>
    </w:p>
    <w:p w:rsidR="00FB004C" w:rsidRDefault="00623C2C" w:rsidP="00BF7DD4">
      <w:pPr>
        <w:pStyle w:val="Heading2"/>
        <w:tabs>
          <w:tab w:val="left" w:pos="709"/>
          <w:tab w:val="left" w:pos="851"/>
          <w:tab w:val="left" w:pos="1134"/>
        </w:tabs>
        <w:ind w:left="567" w:hanging="567"/>
        <w:jc w:val="both"/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20" w:name="_Toc392550272"/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4.3</w:t>
      </w: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r w:rsidR="00FB004C">
        <w:rPr>
          <w:rFonts w:ascii="Georgia" w:hAnsi="Georgia" w:cs="Myriad Pro Light"/>
          <w:color w:val="000000"/>
          <w:spacing w:val="-1"/>
          <w:sz w:val="24"/>
          <w:szCs w:val="24"/>
        </w:rPr>
        <w:t>Commitment</w:t>
      </w:r>
      <w:bookmarkEnd w:id="20"/>
    </w:p>
    <w:p w:rsidR="00623C2C" w:rsidRPr="00AE6ABD" w:rsidRDefault="00623C2C" w:rsidP="00AE6ABD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 SmBd"/>
          <w:spacing w:val="-3"/>
        </w:rPr>
      </w:pPr>
      <w:r w:rsidRPr="00AE6ABD">
        <w:rPr>
          <w:rFonts w:cs="Minion Pro SmBd"/>
          <w:spacing w:val="-3"/>
        </w:rPr>
        <w:t>The product used in the therapeutic equivalence study is essentially the same as the one that will be</w:t>
      </w:r>
      <w:r w:rsidR="00FB004C">
        <w:rPr>
          <w:rFonts w:cs="Minion Pro SmBd"/>
          <w:spacing w:val="-3"/>
        </w:rPr>
        <w:t xml:space="preserve"> </w:t>
      </w:r>
      <w:r w:rsidRPr="00AE6ABD">
        <w:rPr>
          <w:rFonts w:cs="Minion Pro SmBd"/>
          <w:spacing w:val="-3"/>
        </w:rPr>
        <w:t>supplied (same materials from the same suppliers, same formula and same manufacturing method):</w:t>
      </w:r>
      <w:r w:rsidR="0033700E" w:rsidRPr="00AE6ABD">
        <w:rPr>
          <w:rFonts w:cs="Minion Pro SmBd"/>
          <w:spacing w:val="-3"/>
        </w:rPr>
        <w:t xml:space="preserve"> </w:t>
      </w:r>
    </w:p>
    <w:p w:rsidR="00623C2C" w:rsidRPr="00AE6ABD" w:rsidRDefault="00623C2C" w:rsidP="00AE6ABD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 SmBd"/>
          <w:spacing w:val="-3"/>
        </w:rPr>
      </w:pPr>
    </w:p>
    <w:p w:rsidR="00DA5DC7" w:rsidRDefault="00623C2C" w:rsidP="00CB233C">
      <w:pPr>
        <w:widowControl w:val="0"/>
        <w:autoSpaceDE w:val="0"/>
        <w:autoSpaceDN w:val="0"/>
        <w:adjustRightInd w:val="0"/>
        <w:spacing w:after="0" w:line="240" w:lineRule="auto"/>
        <w:ind w:left="1494" w:right="-20" w:hanging="927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 </w:t>
      </w:r>
      <w:sdt>
        <w:sdtPr>
          <w:rPr>
            <w:rFonts w:cs="Minion Pro"/>
            <w:b/>
            <w:color w:val="000000"/>
            <w:spacing w:val="-27"/>
          </w:rPr>
          <w:id w:val="142029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6937CE">
        <w:rPr>
          <w:rFonts w:cs="Minion Pro"/>
          <w:color w:val="000000"/>
          <w:spacing w:val="-27"/>
        </w:rPr>
        <w:t xml:space="preserve"> </w:t>
      </w:r>
      <w:r w:rsidR="0017778D">
        <w:rPr>
          <w:rFonts w:cs="Minion Pro"/>
          <w:color w:val="000000"/>
          <w:spacing w:val="-27"/>
        </w:rPr>
        <w:t xml:space="preserve">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>
        <w:rPr>
          <w:rFonts w:cs="Minion Pro"/>
          <w:color w:val="000000"/>
          <w:spacing w:val="-6"/>
        </w:rPr>
        <w:t xml:space="preserve">      </w:t>
      </w:r>
      <w:sdt>
        <w:sdtPr>
          <w:rPr>
            <w:rFonts w:cs="Minion Pro"/>
            <w:b/>
            <w:color w:val="000000"/>
            <w:spacing w:val="-6"/>
          </w:rPr>
          <w:id w:val="-1324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17778D">
        <w:rPr>
          <w:rFonts w:cs="Minion Pro"/>
          <w:b/>
          <w:color w:val="000000"/>
          <w:spacing w:val="-6"/>
        </w:rPr>
        <w:t xml:space="preserve"> </w:t>
      </w:r>
      <w:r w:rsidRPr="00BE34A0">
        <w:rPr>
          <w:rFonts w:cs="Minion Pro"/>
          <w:color w:val="000000"/>
          <w:spacing w:val="-6"/>
        </w:rPr>
        <w:t>N</w:t>
      </w:r>
      <w:r w:rsidRPr="00BE34A0">
        <w:rPr>
          <w:rFonts w:cs="Minion Pro"/>
          <w:color w:val="000000"/>
        </w:rPr>
        <w:t>o</w:t>
      </w:r>
    </w:p>
    <w:p w:rsidR="00BF7DD4" w:rsidRDefault="00BF7DD4" w:rsidP="00BF7DD4">
      <w:pPr>
        <w:widowControl w:val="0"/>
        <w:tabs>
          <w:tab w:val="left" w:pos="8040"/>
        </w:tabs>
        <w:autoSpaceDE w:val="0"/>
        <w:autoSpaceDN w:val="0"/>
        <w:adjustRightInd w:val="0"/>
        <w:spacing w:before="29" w:after="0" w:line="260" w:lineRule="exact"/>
        <w:ind w:left="567" w:right="956"/>
        <w:rPr>
          <w:rFonts w:cs="Minion Pro"/>
          <w:color w:val="000000"/>
          <w:spacing w:val="16"/>
        </w:rPr>
      </w:pPr>
    </w:p>
    <w:p w:rsidR="00623C2C" w:rsidRPr="00BE34A0" w:rsidRDefault="0017778D" w:rsidP="00BF7DD4">
      <w:pPr>
        <w:widowControl w:val="0"/>
        <w:tabs>
          <w:tab w:val="left" w:pos="8040"/>
        </w:tabs>
        <w:autoSpaceDE w:val="0"/>
        <w:autoSpaceDN w:val="0"/>
        <w:adjustRightInd w:val="0"/>
        <w:spacing w:before="29" w:after="0" w:line="260" w:lineRule="exact"/>
        <w:ind w:left="567" w:right="956"/>
        <w:rPr>
          <w:rFonts w:cs="Minion Pro"/>
          <w:color w:val="000000"/>
        </w:rPr>
      </w:pPr>
      <w:r>
        <w:rPr>
          <w:rFonts w:cs="Minion Pro"/>
          <w:color w:val="000000"/>
        </w:rPr>
        <w:t>If no</w:t>
      </w:r>
      <w:r w:rsidR="003D6247">
        <w:rPr>
          <w:rFonts w:cs="Minion Pro"/>
          <w:color w:val="000000"/>
        </w:rPr>
        <w:t xml:space="preserve">, </w:t>
      </w:r>
      <w:r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</w:rPr>
        <w:t>x</w:t>
      </w:r>
      <w:r w:rsidR="00623C2C" w:rsidRPr="00BE34A0">
        <w:rPr>
          <w:rFonts w:cs="Minion Pro"/>
          <w:color w:val="000000"/>
          <w:spacing w:val="-2"/>
        </w:rPr>
        <w:t>p</w:t>
      </w:r>
      <w:r w:rsidR="00623C2C" w:rsidRPr="00BE34A0">
        <w:rPr>
          <w:rFonts w:cs="Minion Pro"/>
          <w:color w:val="000000"/>
          <w:spacing w:val="1"/>
        </w:rPr>
        <w:t>l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</w:rPr>
        <w:t>in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2"/>
        </w:rPr>
        <w:t>w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dif</w:t>
      </w:r>
      <w:r w:rsidR="00623C2C" w:rsidRPr="00BE34A0">
        <w:rPr>
          <w:rFonts w:cs="Minion Pro"/>
          <w:color w:val="000000"/>
          <w:spacing w:val="-2"/>
        </w:rPr>
        <w:t>f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ces</w:t>
      </w:r>
      <w:r w:rsidR="00623C2C" w:rsidRPr="00BE34A0">
        <w:rPr>
          <w:rFonts w:cs="Minion Pro"/>
          <w:color w:val="000000"/>
          <w:spacing w:val="7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j</w:t>
      </w:r>
      <w:r w:rsidR="00623C2C" w:rsidRPr="00BE34A0">
        <w:rPr>
          <w:rFonts w:cs="Minion Pro"/>
          <w:color w:val="000000"/>
          <w:spacing w:val="-1"/>
        </w:rPr>
        <w:t>us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4"/>
        </w:rPr>
        <w:t>f</w:t>
      </w:r>
      <w:r w:rsidR="00623C2C" w:rsidRPr="00BE34A0">
        <w:rPr>
          <w:rFonts w:cs="Minion Pro"/>
          <w:color w:val="000000"/>
        </w:rPr>
        <w:t>y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dif</w:t>
      </w:r>
      <w:r w:rsidR="00623C2C" w:rsidRPr="00BE34A0">
        <w:rPr>
          <w:rFonts w:cs="Minion Pro"/>
          <w:color w:val="000000"/>
          <w:spacing w:val="-2"/>
        </w:rPr>
        <w:t>f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ces</w:t>
      </w:r>
      <w:r w:rsidR="00623C2C" w:rsidRPr="00BE34A0">
        <w:rPr>
          <w:rFonts w:cs="Minion Pro"/>
          <w:color w:val="000000"/>
          <w:spacing w:val="7"/>
        </w:rPr>
        <w:t xml:space="preserve"> </w:t>
      </w:r>
      <w:r w:rsidR="00623C2C" w:rsidRPr="00BE34A0">
        <w:rPr>
          <w:rFonts w:cs="Minion Pro"/>
          <w:color w:val="000000"/>
        </w:rPr>
        <w:t>do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  <w:spacing w:val="-2"/>
        </w:rPr>
        <w:t>o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  <w:spacing w:val="-2"/>
        </w:rPr>
        <w:t>v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5"/>
        </w:rPr>
        <w:t>n</w:t>
      </w:r>
      <w:r w:rsidR="00623C2C" w:rsidRPr="00BE34A0">
        <w:rPr>
          <w:rFonts w:cs="Minion Pro"/>
          <w:color w:val="000000"/>
        </w:rPr>
        <w:t>y i</w:t>
      </w:r>
      <w:r w:rsidR="00623C2C" w:rsidRPr="00BE34A0">
        <w:rPr>
          <w:rFonts w:cs="Minion Pro"/>
          <w:color w:val="000000"/>
          <w:spacing w:val="-4"/>
        </w:rPr>
        <w:t>m</w:t>
      </w:r>
      <w:r w:rsidR="00623C2C" w:rsidRPr="00BE34A0">
        <w:rPr>
          <w:rFonts w:cs="Minion Pro"/>
          <w:color w:val="000000"/>
          <w:spacing w:val="1"/>
        </w:rPr>
        <w:t>p</w:t>
      </w:r>
      <w:r w:rsidR="00623C2C" w:rsidRPr="00BE34A0">
        <w:rPr>
          <w:rFonts w:cs="Minion Pro"/>
          <w:color w:val="000000"/>
        </w:rPr>
        <w:t>a</w:t>
      </w:r>
      <w:r w:rsidR="00623C2C" w:rsidRPr="00BE34A0">
        <w:rPr>
          <w:rFonts w:cs="Minion Pro"/>
          <w:color w:val="000000"/>
          <w:spacing w:val="2"/>
        </w:rPr>
        <w:t>c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</w:rPr>
        <w:t xml:space="preserve">n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3"/>
        </w:rPr>
        <w:t>b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v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1"/>
        </w:rPr>
        <w:t>il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3"/>
        </w:rPr>
        <w:t>b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-3"/>
        </w:rPr>
        <w:t>i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y:</w:t>
      </w:r>
      <w:r w:rsidR="00095D9B">
        <w:rPr>
          <w:rFonts w:cs="Minion Pro"/>
          <w:color w:val="000000"/>
        </w:rPr>
        <w:t xml:space="preserve">                                          </w:t>
      </w:r>
      <w:r w:rsidR="00623C2C" w:rsidRPr="00BE34A0">
        <w:rPr>
          <w:rFonts w:cs="Minion Pro"/>
          <w:color w:val="000000"/>
        </w:rPr>
        <w:t xml:space="preserve">  </w:t>
      </w:r>
      <w:r w:rsidR="00623C2C" w:rsidRPr="00BE34A0">
        <w:rPr>
          <w:rFonts w:cs="Minion Pro"/>
          <w:color w:val="000000"/>
          <w:u w:val="single"/>
        </w:rPr>
        <w:t xml:space="preserve"> </w:t>
      </w:r>
      <w:r w:rsidR="00A127A3">
        <w:rPr>
          <w:rFonts w:cs="Minion Pro"/>
          <w:color w:val="000000"/>
          <w:u w:val="single"/>
        </w:rPr>
        <w:t xml:space="preserve">                                          </w:t>
      </w:r>
    </w:p>
    <w:p w:rsidR="00623C2C" w:rsidRDefault="00623C2C" w:rsidP="00623C2C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Minion Pro"/>
          <w:color w:val="000000"/>
        </w:rPr>
      </w:pPr>
    </w:p>
    <w:p w:rsidR="00FB4FA8" w:rsidRPr="00895EA7" w:rsidRDefault="00FB4FA8" w:rsidP="00FB4FA8">
      <w:pPr>
        <w:pStyle w:val="Heading1"/>
        <w:rPr>
          <w:rFonts w:ascii="Georgia" w:hAnsi="Georgia" w:cs="Myriad Pro Light"/>
          <w:color w:val="000000"/>
          <w:spacing w:val="-1"/>
        </w:rPr>
      </w:pPr>
      <w:bookmarkStart w:id="21" w:name="_Toc387642022"/>
      <w:bookmarkStart w:id="22" w:name="_Toc392550273"/>
      <w:r w:rsidRPr="00895EA7">
        <w:rPr>
          <w:rFonts w:ascii="Georgia" w:hAnsi="Georgia" w:cs="Myriad Pro Light"/>
          <w:color w:val="000000"/>
          <w:spacing w:val="-1"/>
        </w:rPr>
        <w:t xml:space="preserve">Section 5: </w:t>
      </w:r>
      <w:r w:rsidR="009F5F47" w:rsidRPr="00895EA7">
        <w:rPr>
          <w:rFonts w:ascii="Georgia" w:hAnsi="Georgia" w:cs="Myriad Pro Light"/>
          <w:color w:val="000000"/>
          <w:spacing w:val="-1"/>
        </w:rPr>
        <w:t>Commit</w:t>
      </w:r>
      <w:r w:rsidR="009F5F47">
        <w:rPr>
          <w:rFonts w:ascii="Georgia" w:hAnsi="Georgia" w:cs="Myriad Pro Light"/>
          <w:color w:val="000000"/>
          <w:spacing w:val="-1"/>
        </w:rPr>
        <w:t>m</w:t>
      </w:r>
      <w:r w:rsidR="009F5F47" w:rsidRPr="00895EA7">
        <w:rPr>
          <w:rFonts w:ascii="Georgia" w:hAnsi="Georgia" w:cs="Myriad Pro Light"/>
          <w:color w:val="000000"/>
          <w:spacing w:val="-1"/>
        </w:rPr>
        <w:t>ent</w:t>
      </w:r>
      <w:r w:rsidRPr="00895EA7">
        <w:rPr>
          <w:rFonts w:ascii="Georgia" w:hAnsi="Georgia" w:cs="Myriad Pro Light"/>
          <w:color w:val="000000"/>
          <w:spacing w:val="-1"/>
        </w:rPr>
        <w:t xml:space="preserve"> and authorization</w:t>
      </w:r>
      <w:bookmarkEnd w:id="21"/>
      <w:bookmarkEnd w:id="22"/>
    </w:p>
    <w:p w:rsidR="00163DF8" w:rsidRPr="00BE34A0" w:rsidRDefault="00163DF8" w:rsidP="00623C2C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Minion Pro"/>
          <w:color w:val="000000"/>
        </w:rPr>
      </w:pPr>
    </w:p>
    <w:p w:rsidR="00623C2C" w:rsidRPr="00050B23" w:rsidRDefault="00AF46DA" w:rsidP="00050B23">
      <w:pPr>
        <w:pStyle w:val="Heading2"/>
        <w:tabs>
          <w:tab w:val="left" w:pos="709"/>
          <w:tab w:val="left" w:pos="851"/>
          <w:tab w:val="left" w:pos="1134"/>
        </w:tabs>
        <w:ind w:left="567" w:hanging="567"/>
        <w:jc w:val="both"/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23" w:name="_Toc392550274"/>
      <w:r w:rsidRPr="00050B23">
        <w:rPr>
          <w:rFonts w:ascii="Georgia" w:hAnsi="Georgia" w:cs="Myriad Pro Light"/>
          <w:color w:val="000000"/>
          <w:spacing w:val="-1"/>
          <w:sz w:val="24"/>
          <w:szCs w:val="24"/>
        </w:rPr>
        <w:lastRenderedPageBreak/>
        <w:t>5.1 Commitment</w:t>
      </w:r>
      <w:bookmarkEnd w:id="23"/>
    </w:p>
    <w:p w:rsidR="00623C2C" w:rsidRPr="00BE34A0" w:rsidRDefault="00623C2C" w:rsidP="00623C2C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Myriad Pro Light"/>
          <w:color w:val="000000"/>
        </w:rPr>
      </w:pPr>
    </w:p>
    <w:p w:rsidR="00623C2C" w:rsidRPr="00BE34A0" w:rsidRDefault="00623C2C" w:rsidP="003C5AFF">
      <w:pPr>
        <w:widowControl w:val="0"/>
        <w:autoSpaceDE w:val="0"/>
        <w:autoSpaceDN w:val="0"/>
        <w:adjustRightInd w:val="0"/>
        <w:spacing w:after="0" w:line="270" w:lineRule="exact"/>
        <w:ind w:left="567" w:right="955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I,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de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 xml:space="preserve">, </w:t>
      </w:r>
      <w:r w:rsidR="00A127A3">
        <w:rPr>
          <w:rFonts w:cs="Minion Pro"/>
          <w:color w:val="000000"/>
        </w:rPr>
        <w:t xml:space="preserve">  </w:t>
      </w:r>
      <w:sdt>
        <w:sdtPr>
          <w:rPr>
            <w:rFonts w:cs="Minion Pro"/>
            <w:color w:val="000000"/>
          </w:rPr>
          <w:id w:val="1912500282"/>
          <w:placeholder>
            <w:docPart w:val="7296ED20D0FC4B579DF27E974375C9AB"/>
          </w:placeholder>
          <w:showingPlcHdr/>
        </w:sdtPr>
        <w:sdtEndPr/>
        <w:sdtContent>
          <w:r w:rsidR="00E67736" w:rsidRPr="00DA76AF">
            <w:rPr>
              <w:rStyle w:val="PlaceholderText"/>
            </w:rPr>
            <w:t>Click here to enter text.</w:t>
          </w:r>
        </w:sdtContent>
      </w:sdt>
      <w:r w:rsidR="00E67736">
        <w:rPr>
          <w:rFonts w:cs="Minion Pro"/>
          <w:color w:val="000000"/>
        </w:rPr>
        <w:t xml:space="preserve">  </w:t>
      </w:r>
      <w:r w:rsidR="00DA5DC7">
        <w:rPr>
          <w:rFonts w:cs="Minion Pro"/>
          <w:color w:val="000000"/>
        </w:rPr>
        <w:t xml:space="preserve"> 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i/>
          <w:iCs/>
          <w:color w:val="000000"/>
          <w:spacing w:val="-1"/>
        </w:rPr>
        <w:t>po</w:t>
      </w:r>
      <w:r w:rsidRPr="00BE34A0">
        <w:rPr>
          <w:rFonts w:cs="Minion Pro"/>
          <w:i/>
          <w:iCs/>
          <w:color w:val="000000"/>
          <w:spacing w:val="-2"/>
        </w:rPr>
        <w:t>s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th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co</w:t>
      </w:r>
      <w:r w:rsidRPr="00BE34A0">
        <w:rPr>
          <w:rFonts w:cs="Minion Pro"/>
          <w:i/>
          <w:iCs/>
          <w:color w:val="000000"/>
          <w:spacing w:val="-4"/>
        </w:rPr>
        <w:t>m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6"/>
        </w:rPr>
        <w:t>n</w:t>
      </w:r>
      <w:r w:rsidRPr="00BE34A0">
        <w:rPr>
          <w:rFonts w:cs="Minion Pro"/>
          <w:i/>
          <w:iCs/>
          <w:color w:val="000000"/>
          <w:spacing w:val="-14"/>
        </w:rPr>
        <w:t>y</w:t>
      </w:r>
      <w:r w:rsidRPr="00BE34A0">
        <w:rPr>
          <w:rFonts w:cs="Minion Pro"/>
          <w:i/>
          <w:iCs/>
          <w:color w:val="000000"/>
        </w:rPr>
        <w:t>,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</w:rPr>
        <w:t>e.</w:t>
      </w:r>
      <w:r w:rsidRPr="00BE34A0">
        <w:rPr>
          <w:rFonts w:cs="Minion Pro"/>
          <w:i/>
          <w:iCs/>
          <w:color w:val="000000"/>
          <w:spacing w:val="-2"/>
        </w:rPr>
        <w:t>g</w:t>
      </w:r>
      <w:r w:rsidRPr="00BE34A0">
        <w:rPr>
          <w:rFonts w:cs="Minion Pro"/>
          <w:i/>
          <w:iCs/>
          <w:color w:val="000000"/>
        </w:rPr>
        <w:t>.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1"/>
        </w:rPr>
        <w:t>G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>r</w:t>
      </w:r>
      <w:r w:rsidRPr="00BE34A0">
        <w:rPr>
          <w:rFonts w:cs="Minion Pro"/>
          <w:i/>
          <w:iCs/>
          <w:color w:val="000000"/>
          <w:spacing w:val="-2"/>
        </w:rPr>
        <w:t>a</w:t>
      </w:r>
      <w:r w:rsidRPr="00BE34A0">
        <w:rPr>
          <w:rFonts w:cs="Minion Pro"/>
          <w:i/>
          <w:iCs/>
          <w:color w:val="000000"/>
        </w:rPr>
        <w:t>l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7"/>
        </w:rPr>
        <w:t>M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</w:rPr>
        <w:t>ge</w:t>
      </w:r>
      <w:r w:rsidRPr="00BE34A0">
        <w:rPr>
          <w:rFonts w:cs="Minion Pro"/>
          <w:i/>
          <w:iCs/>
          <w:color w:val="000000"/>
          <w:spacing w:val="-15"/>
        </w:rPr>
        <w:t>r</w:t>
      </w:r>
      <w:r w:rsidRPr="00BE34A0">
        <w:rPr>
          <w:rFonts w:cs="Minion Pro"/>
          <w:i/>
          <w:iCs/>
          <w:color w:val="000000"/>
        </w:rPr>
        <w:t>,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7"/>
        </w:rPr>
        <w:t>A</w:t>
      </w:r>
      <w:r w:rsidRPr="00BE34A0">
        <w:rPr>
          <w:rFonts w:cs="Minion Pro"/>
          <w:i/>
          <w:iCs/>
          <w:color w:val="000000"/>
          <w:spacing w:val="-3"/>
        </w:rPr>
        <w:t>u</w:t>
      </w:r>
      <w:r w:rsidRPr="00BE34A0">
        <w:rPr>
          <w:rFonts w:cs="Minion Pro"/>
          <w:i/>
          <w:iCs/>
          <w:color w:val="000000"/>
          <w:spacing w:val="-2"/>
        </w:rPr>
        <w:t>tho</w:t>
      </w:r>
      <w:r w:rsidRPr="00BE34A0">
        <w:rPr>
          <w:rFonts w:cs="Minion Pro"/>
          <w:i/>
          <w:iCs/>
          <w:color w:val="000000"/>
          <w:spacing w:val="2"/>
        </w:rPr>
        <w:t>r</w:t>
      </w:r>
      <w:r w:rsidRPr="00BE34A0">
        <w:rPr>
          <w:rFonts w:cs="Minion Pro"/>
          <w:i/>
          <w:iCs/>
          <w:color w:val="000000"/>
        </w:rPr>
        <w:t>i</w:t>
      </w:r>
      <w:r w:rsidRPr="00BE34A0">
        <w:rPr>
          <w:rFonts w:cs="Minion Pro"/>
          <w:i/>
          <w:iCs/>
          <w:color w:val="000000"/>
          <w:spacing w:val="1"/>
        </w:rPr>
        <w:t>z</w:t>
      </w:r>
      <w:r w:rsidRPr="00BE34A0">
        <w:rPr>
          <w:rFonts w:cs="Minion Pro"/>
          <w:i/>
          <w:iCs/>
          <w:color w:val="000000"/>
          <w:spacing w:val="-1"/>
        </w:rPr>
        <w:t>e</w:t>
      </w:r>
      <w:r w:rsidRPr="00BE34A0">
        <w:rPr>
          <w:rFonts w:cs="Minion Pro"/>
          <w:i/>
          <w:iCs/>
          <w:color w:val="000000"/>
        </w:rPr>
        <w:t>d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5"/>
        </w:rPr>
        <w:t>P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1"/>
        </w:rPr>
        <w:t>r</w:t>
      </w:r>
      <w:r w:rsidRPr="00BE34A0">
        <w:rPr>
          <w:rFonts w:cs="Minion Pro"/>
          <w:i/>
          <w:iCs/>
          <w:color w:val="000000"/>
          <w:spacing w:val="1"/>
        </w:rPr>
        <w:t>s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n,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1"/>
        </w:rPr>
        <w:t>R</w:t>
      </w:r>
      <w:r w:rsidRPr="00BE34A0">
        <w:rPr>
          <w:rFonts w:cs="Minion Pro"/>
          <w:i/>
          <w:iCs/>
          <w:color w:val="000000"/>
          <w:spacing w:val="-2"/>
        </w:rPr>
        <w:t>es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-2"/>
        </w:rPr>
        <w:t>s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b</w:t>
      </w:r>
      <w:r w:rsidRPr="00BE34A0">
        <w:rPr>
          <w:rFonts w:cs="Minion Pro"/>
          <w:i/>
          <w:iCs/>
          <w:color w:val="000000"/>
          <w:spacing w:val="-1"/>
        </w:rPr>
        <w:t>l</w:t>
      </w:r>
      <w:r w:rsidRPr="00BE34A0">
        <w:rPr>
          <w:rFonts w:cs="Minion Pro"/>
          <w:i/>
          <w:iCs/>
          <w:color w:val="000000"/>
        </w:rPr>
        <w:t xml:space="preserve">e 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2"/>
        </w:rPr>
        <w:t>h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2"/>
        </w:rPr>
        <w:t>r</w:t>
      </w:r>
      <w:r w:rsidRPr="00BE34A0">
        <w:rPr>
          <w:rFonts w:cs="Minion Pro"/>
          <w:i/>
          <w:iCs/>
          <w:color w:val="000000"/>
          <w:spacing w:val="-2"/>
        </w:rPr>
        <w:t>ma</w:t>
      </w:r>
      <w:r w:rsidRPr="00BE34A0">
        <w:rPr>
          <w:rFonts w:cs="Minion Pro"/>
          <w:i/>
          <w:iCs/>
          <w:color w:val="000000"/>
        </w:rPr>
        <w:t>c</w:t>
      </w:r>
      <w:r w:rsidRPr="00BE34A0">
        <w:rPr>
          <w:rFonts w:cs="Minion Pro"/>
          <w:i/>
          <w:iCs/>
          <w:color w:val="000000"/>
          <w:spacing w:val="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s</w:t>
      </w:r>
      <w:r w:rsidRPr="00BE34A0">
        <w:rPr>
          <w:rFonts w:cs="Minion Pro"/>
          <w:i/>
          <w:iCs/>
          <w:color w:val="000000"/>
        </w:rPr>
        <w:t>t</w:t>
      </w:r>
      <w:r w:rsidRPr="00BE34A0">
        <w:rPr>
          <w:rFonts w:cs="Minion Pro"/>
          <w:color w:val="000000"/>
        </w:rPr>
        <w:t>),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sdt>
        <w:sdtPr>
          <w:rPr>
            <w:rFonts w:cs="Minion Pro"/>
            <w:color w:val="000000"/>
          </w:rPr>
          <w:id w:val="2125958415"/>
          <w:placeholder>
            <w:docPart w:val="7296ED20D0FC4B579DF27E974375C9AB"/>
          </w:placeholder>
          <w:showingPlcHdr/>
        </w:sdtPr>
        <w:sdtEndPr/>
        <w:sdtContent>
          <w:r w:rsidR="003C5AFF" w:rsidRPr="00DA76AF">
            <w:rPr>
              <w:rStyle w:val="PlaceholderText"/>
            </w:rPr>
            <w:t>Click here to enter text.</w:t>
          </w:r>
        </w:sdtContent>
      </w:sdt>
      <w:r w:rsidR="00A127A3">
        <w:rPr>
          <w:rFonts w:cs="Minion Pro"/>
          <w:color w:val="000000"/>
        </w:rPr>
        <w:t xml:space="preserve">                                                                                                                                       </w:t>
      </w:r>
      <w:r w:rsidRPr="00BE34A0">
        <w:rPr>
          <w:rFonts w:cs="Minion Pro"/>
          <w:color w:val="000000"/>
        </w:rPr>
        <w:t xml:space="preserve"> </w:t>
      </w:r>
      <w:r w:rsidR="00DA5DC7">
        <w:rPr>
          <w:rFonts w:cs="Minion Pro"/>
          <w:color w:val="000000"/>
        </w:rPr>
        <w:t xml:space="preserve">                                    </w:t>
      </w:r>
      <w:r w:rsidRPr="00BE34A0">
        <w:rPr>
          <w:rFonts w:cs="Minion Pro"/>
          <w:i/>
          <w:iCs/>
          <w:color w:val="000000"/>
        </w:rPr>
        <w:t>(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2"/>
        </w:rPr>
        <w:t>m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13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f</w:t>
      </w:r>
      <w:r w:rsidRPr="00BE34A0">
        <w:rPr>
          <w:rFonts w:cs="Minion Pro"/>
          <w:i/>
          <w:iCs/>
          <w:color w:val="000000"/>
          <w:spacing w:val="13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th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13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co</w:t>
      </w:r>
      <w:r w:rsidRPr="00BE34A0">
        <w:rPr>
          <w:rFonts w:cs="Minion Pro"/>
          <w:i/>
          <w:iCs/>
          <w:color w:val="000000"/>
          <w:spacing w:val="-4"/>
        </w:rPr>
        <w:t>m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5"/>
        </w:rPr>
        <w:t>n</w:t>
      </w:r>
      <w:r w:rsidRPr="00BE34A0">
        <w:rPr>
          <w:rFonts w:cs="Minion Pro"/>
          <w:i/>
          <w:iCs/>
          <w:color w:val="000000"/>
        </w:rPr>
        <w:t>y)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4"/>
        </w:rPr>
        <w:t>f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(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 xml:space="preserve">e)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</w:t>
      </w:r>
    </w:p>
    <w:p w:rsidR="00623C2C" w:rsidRPr="00BE34A0" w:rsidRDefault="00623C2C" w:rsidP="005E73B7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cs="Minion Pro"/>
          <w:color w:val="000000"/>
        </w:rPr>
      </w:pPr>
    </w:p>
    <w:p w:rsidR="00623C2C" w:rsidRPr="00BE34A0" w:rsidRDefault="00623C2C" w:rsidP="00BF7DD4">
      <w:pPr>
        <w:widowControl w:val="0"/>
        <w:autoSpaceDE w:val="0"/>
        <w:autoSpaceDN w:val="0"/>
        <w:adjustRightInd w:val="0"/>
        <w:spacing w:after="0" w:line="279" w:lineRule="exact"/>
        <w:ind w:left="567" w:right="980"/>
        <w:jc w:val="both"/>
        <w:rPr>
          <w:rFonts w:cs="Minion Pro"/>
          <w:color w:val="000000"/>
        </w:rPr>
      </w:pPr>
      <w:r w:rsidRPr="00BE34A0">
        <w:rPr>
          <w:rFonts w:cs="Minion Pro"/>
          <w:i/>
          <w:iCs/>
          <w:color w:val="000000"/>
          <w:spacing w:val="-2"/>
        </w:rPr>
        <w:t>(</w:t>
      </w:r>
      <w:r w:rsidRPr="00BE34A0">
        <w:rPr>
          <w:rFonts w:cs="Minion Pro"/>
          <w:i/>
          <w:iCs/>
          <w:color w:val="000000"/>
          <w:spacing w:val="-4"/>
        </w:rPr>
        <w:t>i</w:t>
      </w:r>
      <w:r w:rsidRPr="00BE34A0">
        <w:rPr>
          <w:rFonts w:cs="Minion Pro"/>
          <w:i/>
          <w:iCs/>
          <w:color w:val="000000"/>
        </w:rPr>
        <w:t>f</w:t>
      </w:r>
      <w:r w:rsidRPr="00BE34A0">
        <w:rPr>
          <w:rFonts w:cs="Minion Pro"/>
          <w:i/>
          <w:iCs/>
          <w:color w:val="000000"/>
          <w:spacing w:val="-4"/>
        </w:rPr>
        <w:t xml:space="preserve"> t</w:t>
      </w:r>
      <w:r w:rsidRPr="00BE34A0">
        <w:rPr>
          <w:rFonts w:cs="Minion Pro"/>
          <w:i/>
          <w:iCs/>
          <w:color w:val="000000"/>
          <w:spacing w:val="-3"/>
        </w:rPr>
        <w:t>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p</w:t>
      </w:r>
      <w:r w:rsidRPr="00BE34A0">
        <w:rPr>
          <w:rFonts w:cs="Minion Pro"/>
          <w:i/>
          <w:iCs/>
          <w:color w:val="000000"/>
          <w:spacing w:val="-6"/>
        </w:rPr>
        <w:t>r</w:t>
      </w:r>
      <w:r w:rsidRPr="00BE34A0">
        <w:rPr>
          <w:rFonts w:cs="Minion Pro"/>
          <w:i/>
          <w:iCs/>
          <w:color w:val="000000"/>
          <w:spacing w:val="-3"/>
        </w:rPr>
        <w:t>o</w:t>
      </w:r>
      <w:r w:rsidRPr="00BE34A0">
        <w:rPr>
          <w:rFonts w:cs="Minion Pro"/>
          <w:i/>
          <w:iCs/>
          <w:color w:val="000000"/>
          <w:spacing w:val="-5"/>
        </w:rPr>
        <w:t>d</w:t>
      </w:r>
      <w:r w:rsidRPr="00BE34A0">
        <w:rPr>
          <w:rFonts w:cs="Minion Pro"/>
          <w:i/>
          <w:iCs/>
          <w:color w:val="000000"/>
          <w:spacing w:val="-3"/>
        </w:rPr>
        <w:t>u</w:t>
      </w:r>
      <w:r w:rsidRPr="00BE34A0">
        <w:rPr>
          <w:rFonts w:cs="Minion Pro"/>
          <w:i/>
          <w:iCs/>
          <w:color w:val="000000"/>
          <w:spacing w:val="-1"/>
        </w:rPr>
        <w:t>c</w:t>
      </w:r>
      <w:r w:rsidRPr="00BE34A0">
        <w:rPr>
          <w:rFonts w:cs="Minion Pro"/>
          <w:i/>
          <w:iCs/>
          <w:color w:val="000000"/>
        </w:rPr>
        <w:t>t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</w:rPr>
        <w:t>s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m</w:t>
      </w:r>
      <w:r w:rsidRPr="00BE34A0">
        <w:rPr>
          <w:rFonts w:cs="Minion Pro"/>
          <w:i/>
          <w:iCs/>
          <w:color w:val="000000"/>
          <w:spacing w:val="-5"/>
        </w:rPr>
        <w:t>a</w:t>
      </w:r>
      <w:r w:rsidRPr="00BE34A0">
        <w:rPr>
          <w:rFonts w:cs="Minion Pro"/>
          <w:i/>
          <w:iCs/>
          <w:color w:val="000000"/>
          <w:spacing w:val="-4"/>
        </w:rPr>
        <w:t>r</w:t>
      </w:r>
      <w:r w:rsidRPr="00BE34A0">
        <w:rPr>
          <w:rFonts w:cs="Minion Pro"/>
          <w:i/>
          <w:iCs/>
          <w:color w:val="000000"/>
          <w:spacing w:val="-3"/>
        </w:rPr>
        <w:t>ke</w:t>
      </w:r>
      <w:r w:rsidRPr="00BE34A0">
        <w:rPr>
          <w:rFonts w:cs="Minion Pro"/>
          <w:i/>
          <w:iCs/>
          <w:color w:val="000000"/>
          <w:spacing w:val="-4"/>
        </w:rPr>
        <w:t>t</w:t>
      </w:r>
      <w:r w:rsidRPr="00BE34A0">
        <w:rPr>
          <w:rFonts w:cs="Minion Pro"/>
          <w:i/>
          <w:iCs/>
          <w:color w:val="000000"/>
          <w:spacing w:val="-3"/>
        </w:rPr>
        <w:t>e</w:t>
      </w:r>
      <w:r w:rsidRPr="00BE34A0">
        <w:rPr>
          <w:rFonts w:cs="Minion Pro"/>
          <w:i/>
          <w:iCs/>
          <w:color w:val="000000"/>
        </w:rPr>
        <w:t>d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5"/>
        </w:rPr>
        <w:t>i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-4"/>
        </w:rPr>
        <w:t xml:space="preserve"> t</w:t>
      </w:r>
      <w:r w:rsidRPr="00BE34A0">
        <w:rPr>
          <w:rFonts w:cs="Minion Pro"/>
          <w:i/>
          <w:iCs/>
          <w:color w:val="000000"/>
          <w:spacing w:val="-3"/>
        </w:rPr>
        <w:t>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c</w:t>
      </w:r>
      <w:r w:rsidRPr="00BE34A0">
        <w:rPr>
          <w:rFonts w:cs="Minion Pro"/>
          <w:i/>
          <w:iCs/>
          <w:color w:val="000000"/>
          <w:spacing w:val="-4"/>
        </w:rPr>
        <w:t>o</w:t>
      </w:r>
      <w:r w:rsidRPr="00BE34A0">
        <w:rPr>
          <w:rFonts w:cs="Minion Pro"/>
          <w:i/>
          <w:iCs/>
          <w:color w:val="000000"/>
          <w:spacing w:val="-5"/>
        </w:rPr>
        <w:t>u</w:t>
      </w:r>
      <w:r w:rsidRPr="00BE34A0">
        <w:rPr>
          <w:rFonts w:cs="Minion Pro"/>
          <w:i/>
          <w:iCs/>
          <w:color w:val="000000"/>
          <w:spacing w:val="-7"/>
        </w:rPr>
        <w:t>n</w:t>
      </w:r>
      <w:r w:rsidRPr="00BE34A0">
        <w:rPr>
          <w:rFonts w:cs="Minion Pro"/>
          <w:i/>
          <w:iCs/>
          <w:color w:val="000000"/>
          <w:spacing w:val="-4"/>
        </w:rPr>
        <w:t>t</w:t>
      </w:r>
      <w:r w:rsidRPr="00BE34A0">
        <w:rPr>
          <w:rFonts w:cs="Minion Pro"/>
          <w:i/>
          <w:iCs/>
          <w:color w:val="000000"/>
          <w:spacing w:val="3"/>
        </w:rPr>
        <w:t>r</w:t>
      </w:r>
      <w:r w:rsidRPr="00BE34A0">
        <w:rPr>
          <w:rFonts w:cs="Minion Pro"/>
          <w:i/>
          <w:iCs/>
          <w:color w:val="000000"/>
        </w:rPr>
        <w:t>y</w:t>
      </w:r>
      <w:r w:rsidRPr="00BE34A0">
        <w:rPr>
          <w:rFonts w:cs="Minion Pro"/>
          <w:i/>
          <w:iCs/>
          <w:color w:val="000000"/>
          <w:spacing w:val="-4"/>
        </w:rPr>
        <w:t xml:space="preserve"> o</w:t>
      </w:r>
      <w:r w:rsidRPr="00BE34A0">
        <w:rPr>
          <w:rFonts w:cs="Minion Pro"/>
          <w:i/>
          <w:iCs/>
          <w:color w:val="000000"/>
        </w:rPr>
        <w:t>f</w:t>
      </w:r>
      <w:r w:rsidRPr="00BE34A0">
        <w:rPr>
          <w:rFonts w:cs="Minion Pro"/>
          <w:i/>
          <w:iCs/>
          <w:color w:val="000000"/>
          <w:spacing w:val="-4"/>
        </w:rPr>
        <w:t xml:space="preserve"> o</w:t>
      </w:r>
      <w:r w:rsidRPr="00BE34A0">
        <w:rPr>
          <w:rFonts w:cs="Minion Pro"/>
          <w:i/>
          <w:iCs/>
          <w:color w:val="000000"/>
        </w:rPr>
        <w:t>r</w:t>
      </w:r>
      <w:r w:rsidRPr="00BE34A0">
        <w:rPr>
          <w:rFonts w:cs="Minion Pro"/>
          <w:i/>
          <w:iCs/>
          <w:color w:val="000000"/>
          <w:spacing w:val="-4"/>
        </w:rPr>
        <w:t>i</w:t>
      </w:r>
      <w:r w:rsidRPr="00BE34A0">
        <w:rPr>
          <w:rFonts w:cs="Minion Pro"/>
          <w:i/>
          <w:iCs/>
          <w:color w:val="000000"/>
        </w:rPr>
        <w:t>g</w:t>
      </w:r>
      <w:r w:rsidRPr="00BE34A0">
        <w:rPr>
          <w:rFonts w:cs="Minion Pro"/>
          <w:i/>
          <w:iCs/>
          <w:color w:val="000000"/>
          <w:spacing w:val="-5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</w:rPr>
        <w:t>,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1"/>
        </w:rPr>
        <w:t>s</w:t>
      </w:r>
      <w:r w:rsidRPr="00BE34A0">
        <w:rPr>
          <w:rFonts w:cs="Minion Pro"/>
          <w:i/>
          <w:iCs/>
          <w:color w:val="000000"/>
          <w:spacing w:val="-5"/>
        </w:rPr>
        <w:t>e</w:t>
      </w:r>
      <w:r w:rsidRPr="00BE34A0">
        <w:rPr>
          <w:rFonts w:cs="Minion Pro"/>
          <w:i/>
          <w:iCs/>
          <w:color w:val="000000"/>
          <w:spacing w:val="-3"/>
        </w:rPr>
        <w:t>le</w:t>
      </w:r>
      <w:r w:rsidRPr="00BE34A0">
        <w:rPr>
          <w:rFonts w:cs="Minion Pro"/>
          <w:i/>
          <w:iCs/>
          <w:color w:val="000000"/>
          <w:spacing w:val="-1"/>
        </w:rPr>
        <w:t>c</w:t>
      </w:r>
      <w:r w:rsidRPr="00BE34A0">
        <w:rPr>
          <w:rFonts w:cs="Minion Pro"/>
          <w:i/>
          <w:iCs/>
          <w:color w:val="000000"/>
        </w:rPr>
        <w:t>t</w:t>
      </w:r>
      <w:r w:rsidRPr="00BE34A0">
        <w:rPr>
          <w:rFonts w:cs="Minion Pro"/>
          <w:i/>
          <w:iCs/>
          <w:color w:val="000000"/>
          <w:spacing w:val="-4"/>
        </w:rPr>
        <w:t xml:space="preserve"> t</w:t>
      </w:r>
      <w:r w:rsidRPr="00BE34A0">
        <w:rPr>
          <w:rFonts w:cs="Minion Pro"/>
          <w:i/>
          <w:iCs/>
          <w:color w:val="000000"/>
          <w:spacing w:val="-3"/>
        </w:rPr>
        <w:t>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app</w:t>
      </w:r>
      <w:r w:rsidRPr="00BE34A0">
        <w:rPr>
          <w:rFonts w:cs="Minion Pro"/>
          <w:i/>
          <w:iCs/>
          <w:color w:val="000000"/>
          <w:spacing w:val="-6"/>
        </w:rPr>
        <w:t>r</w:t>
      </w:r>
      <w:r w:rsidRPr="00BE34A0">
        <w:rPr>
          <w:rFonts w:cs="Minion Pro"/>
          <w:i/>
          <w:iCs/>
          <w:color w:val="000000"/>
          <w:spacing w:val="-4"/>
        </w:rPr>
        <w:t>op</w:t>
      </w:r>
      <w:r w:rsidRPr="00BE34A0">
        <w:rPr>
          <w:rFonts w:cs="Minion Pro"/>
          <w:i/>
          <w:iCs/>
          <w:color w:val="000000"/>
        </w:rPr>
        <w:t>r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7"/>
        </w:rPr>
        <w:t>a</w:t>
      </w:r>
      <w:r w:rsidRPr="00BE34A0">
        <w:rPr>
          <w:rFonts w:cs="Minion Pro"/>
          <w:i/>
          <w:iCs/>
          <w:color w:val="000000"/>
          <w:spacing w:val="-4"/>
        </w:rPr>
        <w:t>t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b</w:t>
      </w:r>
      <w:r w:rsidRPr="00BE34A0">
        <w:rPr>
          <w:rFonts w:cs="Minion Pro"/>
          <w:i/>
          <w:iCs/>
          <w:color w:val="000000"/>
          <w:spacing w:val="-6"/>
        </w:rPr>
        <w:t>o</w:t>
      </w:r>
      <w:r w:rsidRPr="00BE34A0">
        <w:rPr>
          <w:rFonts w:cs="Minion Pro"/>
          <w:i/>
          <w:iCs/>
          <w:color w:val="000000"/>
        </w:rPr>
        <w:t>x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b</w:t>
      </w:r>
      <w:r w:rsidRPr="00BE34A0">
        <w:rPr>
          <w:rFonts w:cs="Minion Pro"/>
          <w:i/>
          <w:iCs/>
          <w:color w:val="000000"/>
          <w:spacing w:val="-5"/>
        </w:rPr>
        <w:t>e</w:t>
      </w:r>
      <w:r w:rsidRPr="00BE34A0">
        <w:rPr>
          <w:rFonts w:cs="Minion Pro"/>
          <w:i/>
          <w:iCs/>
          <w:color w:val="000000"/>
          <w:spacing w:val="-3"/>
        </w:rPr>
        <w:t>l</w:t>
      </w:r>
      <w:r w:rsidRPr="00BE34A0">
        <w:rPr>
          <w:rFonts w:cs="Minion Pro"/>
          <w:i/>
          <w:iCs/>
          <w:color w:val="000000"/>
          <w:spacing w:val="-5"/>
        </w:rPr>
        <w:t>o</w:t>
      </w:r>
      <w:r w:rsidRPr="00BE34A0">
        <w:rPr>
          <w:rFonts w:cs="Minion Pro"/>
          <w:i/>
          <w:iCs/>
          <w:color w:val="000000"/>
          <w:spacing w:val="-2"/>
        </w:rPr>
        <w:t>w)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before="10" w:after="0" w:line="264" w:lineRule="exact"/>
        <w:ind w:left="1379" w:right="955"/>
        <w:jc w:val="both"/>
        <w:rPr>
          <w:rFonts w:cs="Minion Pro"/>
          <w:color w:val="000000"/>
          <w:spacing w:val="-1"/>
        </w:rPr>
      </w:pPr>
    </w:p>
    <w:p w:rsidR="00623C2C" w:rsidRPr="00BE34A0" w:rsidRDefault="006257EC" w:rsidP="006C3BD0">
      <w:pPr>
        <w:widowControl w:val="0"/>
        <w:autoSpaceDE w:val="0"/>
        <w:autoSpaceDN w:val="0"/>
        <w:adjustRightInd w:val="0"/>
        <w:spacing w:before="10" w:after="0" w:line="264" w:lineRule="exact"/>
        <w:ind w:left="1440" w:right="955" w:hanging="306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8"/>
          </w:rPr>
          <w:id w:val="68895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8"/>
            </w:rPr>
            <w:t>☐</w:t>
          </w:r>
        </w:sdtContent>
      </w:sdt>
      <w:r w:rsidR="0017778D">
        <w:rPr>
          <w:rFonts w:cs="Minion Pro"/>
          <w:b/>
          <w:color w:val="000000"/>
          <w:spacing w:val="8"/>
        </w:rPr>
        <w:t xml:space="preserve"> </w:t>
      </w:r>
      <w:r w:rsidR="002A73C9">
        <w:rPr>
          <w:rFonts w:cs="Minion Pro"/>
          <w:color w:val="000000"/>
          <w:spacing w:val="8"/>
        </w:rPr>
        <w:t xml:space="preserve">and 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ce</w:t>
      </w:r>
      <w:r w:rsidR="00623C2C" w:rsidRPr="00BE34A0">
        <w:rPr>
          <w:rFonts w:cs="Minion Pro"/>
          <w:color w:val="000000"/>
          <w:spacing w:val="4"/>
        </w:rPr>
        <w:t>r</w:t>
      </w:r>
      <w:r w:rsidR="00623C2C" w:rsidRPr="00BE34A0">
        <w:rPr>
          <w:rFonts w:cs="Minion Pro"/>
          <w:color w:val="000000"/>
          <w:spacing w:val="2"/>
        </w:rPr>
        <w:t>t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  <w:spacing w:val="5"/>
        </w:rPr>
        <w:t>f</w:t>
      </w:r>
      <w:r w:rsidR="00623C2C" w:rsidRPr="00BE34A0">
        <w:rPr>
          <w:rFonts w:cs="Minion Pro"/>
          <w:color w:val="000000"/>
        </w:rPr>
        <w:t>y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3"/>
        </w:rPr>
        <w:t>t</w:t>
      </w:r>
      <w:r w:rsidR="00623C2C" w:rsidRPr="00BE34A0">
        <w:rPr>
          <w:rFonts w:cs="Minion Pro"/>
          <w:color w:val="000000"/>
          <w:spacing w:val="1"/>
        </w:rPr>
        <w:t>h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3"/>
        </w:rPr>
        <w:t>t</w:t>
      </w:r>
      <w:r w:rsidR="00623C2C" w:rsidRPr="00BE34A0">
        <w:rPr>
          <w:rFonts w:cs="Minion Pro"/>
          <w:color w:val="000000"/>
        </w:rPr>
        <w:t>he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p</w:t>
      </w:r>
      <w:r w:rsidR="00623C2C" w:rsidRPr="00BE34A0">
        <w:rPr>
          <w:rFonts w:cs="Minion Pro"/>
          <w:color w:val="000000"/>
          <w:spacing w:val="-2"/>
        </w:rPr>
        <w:t>r</w:t>
      </w:r>
      <w:r w:rsidR="00623C2C" w:rsidRPr="00BE34A0">
        <w:rPr>
          <w:rFonts w:cs="Minion Pro"/>
          <w:color w:val="000000"/>
          <w:spacing w:val="3"/>
        </w:rPr>
        <w:t>o</w:t>
      </w:r>
      <w:r w:rsidR="00623C2C" w:rsidRPr="00BE34A0">
        <w:rPr>
          <w:rFonts w:cs="Minion Pro"/>
          <w:color w:val="000000"/>
          <w:spacing w:val="-1"/>
        </w:rPr>
        <w:t>d</w:t>
      </w:r>
      <w:r w:rsidR="00623C2C" w:rsidRPr="00BE34A0">
        <w:rPr>
          <w:rFonts w:cs="Minion Pro"/>
          <w:color w:val="000000"/>
          <w:spacing w:val="1"/>
        </w:rPr>
        <w:t>u</w:t>
      </w:r>
      <w:r w:rsidR="00623C2C" w:rsidRPr="00BE34A0">
        <w:rPr>
          <w:rFonts w:cs="Minion Pro"/>
          <w:color w:val="000000"/>
          <w:spacing w:val="3"/>
        </w:rPr>
        <w:t>c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o</w:t>
      </w:r>
      <w:r w:rsidR="00623C2C" w:rsidRPr="00BE34A0">
        <w:rPr>
          <w:rFonts w:cs="Minion Pro"/>
          <w:color w:val="000000"/>
        </w:rPr>
        <w:t>f</w:t>
      </w:r>
      <w:r w:rsidR="00623C2C" w:rsidRPr="00BE34A0">
        <w:rPr>
          <w:rFonts w:cs="Minion Pro"/>
          <w:color w:val="000000"/>
          <w:spacing w:val="-1"/>
        </w:rPr>
        <w:t>f</w:t>
      </w:r>
      <w:r w:rsidR="00623C2C" w:rsidRPr="00BE34A0">
        <w:rPr>
          <w:rFonts w:cs="Minion Pro"/>
          <w:color w:val="000000"/>
          <w:spacing w:val="1"/>
        </w:rPr>
        <w:t>e</w:t>
      </w:r>
      <w:r w:rsidR="00623C2C" w:rsidRPr="00BE34A0">
        <w:rPr>
          <w:rFonts w:cs="Minion Pro"/>
          <w:color w:val="000000"/>
          <w:spacing w:val="-2"/>
        </w:rPr>
        <w:t>r</w:t>
      </w:r>
      <w:r w:rsidR="00623C2C" w:rsidRPr="00BE34A0">
        <w:rPr>
          <w:rFonts w:cs="Minion Pro"/>
          <w:color w:val="000000"/>
          <w:spacing w:val="2"/>
        </w:rPr>
        <w:t>e</w:t>
      </w:r>
      <w:r w:rsidR="00623C2C" w:rsidRPr="00BE34A0">
        <w:rPr>
          <w:rFonts w:cs="Minion Pro"/>
          <w:color w:val="000000"/>
        </w:rPr>
        <w:t xml:space="preserve">d 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</w:rPr>
        <w:t>s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ide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  <w:spacing w:val="2"/>
        </w:rPr>
        <w:t>t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  <w:spacing w:val="2"/>
        </w:rPr>
        <w:t>ca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</w:rPr>
        <w:t>n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2"/>
        </w:rPr>
        <w:t>al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a</w:t>
      </w:r>
      <w:r w:rsidR="00623C2C" w:rsidRPr="00BE34A0">
        <w:rPr>
          <w:rFonts w:cs="Minion Pro"/>
          <w:color w:val="000000"/>
        </w:rPr>
        <w:t>s</w:t>
      </w:r>
      <w:r w:rsidR="00623C2C" w:rsidRPr="00BE34A0">
        <w:rPr>
          <w:rFonts w:cs="Minion Pro"/>
          <w:color w:val="000000"/>
          <w:spacing w:val="3"/>
        </w:rPr>
        <w:t>p</w:t>
      </w:r>
      <w:r w:rsidR="00623C2C" w:rsidRPr="00BE34A0">
        <w:rPr>
          <w:rFonts w:cs="Minion Pro"/>
          <w:color w:val="000000"/>
          <w:spacing w:val="2"/>
        </w:rPr>
        <w:t>e</w:t>
      </w:r>
      <w:r w:rsidR="00623C2C" w:rsidRPr="00BE34A0">
        <w:rPr>
          <w:rFonts w:cs="Minion Pro"/>
          <w:color w:val="000000"/>
          <w:spacing w:val="3"/>
        </w:rPr>
        <w:t>c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s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o</w:t>
      </w:r>
      <w:r w:rsidR="00623C2C" w:rsidRPr="00BE34A0">
        <w:rPr>
          <w:rFonts w:cs="Minion Pro"/>
          <w:color w:val="000000"/>
        </w:rPr>
        <w:t xml:space="preserve">f </w:t>
      </w:r>
      <w:r w:rsidR="00623C2C" w:rsidRPr="00BE34A0">
        <w:rPr>
          <w:rFonts w:cs="Minion Pro"/>
          <w:color w:val="000000"/>
          <w:spacing w:val="-1"/>
        </w:rPr>
        <w:t>m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4"/>
        </w:rPr>
        <w:t>n</w:t>
      </w:r>
      <w:r w:rsidR="00623C2C" w:rsidRPr="00BE34A0">
        <w:rPr>
          <w:rFonts w:cs="Minion Pro"/>
          <w:color w:val="000000"/>
        </w:rPr>
        <w:t>ufa</w:t>
      </w:r>
      <w:r w:rsidR="00623C2C" w:rsidRPr="00BE34A0">
        <w:rPr>
          <w:rFonts w:cs="Minion Pro"/>
          <w:color w:val="000000"/>
          <w:spacing w:val="2"/>
        </w:rPr>
        <w:t>c</w:t>
      </w:r>
      <w:r w:rsidR="00623C2C" w:rsidRPr="00BE34A0">
        <w:rPr>
          <w:rFonts w:cs="Minion Pro"/>
          <w:color w:val="000000"/>
          <w:spacing w:val="-2"/>
        </w:rPr>
        <w:t>t</w:t>
      </w:r>
      <w:r w:rsidR="00623C2C" w:rsidRPr="00BE34A0">
        <w:rPr>
          <w:rFonts w:cs="Minion Pro"/>
          <w:color w:val="000000"/>
        </w:rPr>
        <w:t>u</w:t>
      </w:r>
      <w:r w:rsidR="00623C2C" w:rsidRPr="00BE34A0">
        <w:rPr>
          <w:rFonts w:cs="Minion Pro"/>
          <w:color w:val="000000"/>
          <w:spacing w:val="1"/>
        </w:rPr>
        <w:t>r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>g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q</w:t>
      </w:r>
      <w:r w:rsidR="00623C2C" w:rsidRPr="00BE34A0">
        <w:rPr>
          <w:rFonts w:cs="Minion Pro"/>
          <w:color w:val="000000"/>
          <w:spacing w:val="1"/>
        </w:rPr>
        <w:t>ua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-3"/>
        </w:rPr>
        <w:t>i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y</w:t>
      </w:r>
      <w:r w:rsidR="00A127A3">
        <w:rPr>
          <w:rFonts w:cs="Minion Pro"/>
          <w:color w:val="000000"/>
          <w:spacing w:val="-1"/>
        </w:rPr>
        <w:t xml:space="preserve"> t</w:t>
      </w:r>
      <w:r w:rsidR="00623C2C" w:rsidRPr="00BE34A0">
        <w:rPr>
          <w:rFonts w:cs="Minion Pro"/>
          <w:color w:val="000000"/>
        </w:rPr>
        <w:t>o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m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r</w:t>
      </w:r>
      <w:r w:rsidR="00623C2C" w:rsidRPr="00BE34A0">
        <w:rPr>
          <w:rFonts w:cs="Minion Pro"/>
          <w:color w:val="000000"/>
          <w:spacing w:val="-2"/>
        </w:rPr>
        <w:t>k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1"/>
        </w:rPr>
        <w:t>t</w:t>
      </w:r>
      <w:r w:rsidR="00623C2C" w:rsidRPr="00BE34A0">
        <w:rPr>
          <w:rFonts w:cs="Minion Pro"/>
          <w:color w:val="000000"/>
          <w:spacing w:val="1"/>
        </w:rPr>
        <w:t>e</w:t>
      </w:r>
      <w:r w:rsidR="00623C2C" w:rsidRPr="00BE34A0">
        <w:rPr>
          <w:rFonts w:cs="Minion Pro"/>
          <w:color w:val="000000"/>
        </w:rPr>
        <w:t>d</w:t>
      </w:r>
      <w:r w:rsidR="00A127A3">
        <w:rPr>
          <w:rFonts w:cs="Minion Pro"/>
          <w:color w:val="000000"/>
        </w:rPr>
        <w:t xml:space="preserve"> 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</w:rPr>
        <w:t>in</w:t>
      </w:r>
      <w:sdt>
        <w:sdtPr>
          <w:rPr>
            <w:rFonts w:cs="Minion Pro"/>
            <w:color w:val="000000"/>
          </w:rPr>
          <w:id w:val="-119920473"/>
          <w:placeholder>
            <w:docPart w:val="7296ED20D0FC4B579DF27E974375C9AB"/>
          </w:placeholder>
          <w:showingPlcHdr/>
        </w:sdtPr>
        <w:sdtEndPr/>
        <w:sdtContent>
          <w:r w:rsidR="00125487" w:rsidRPr="00DA76AF">
            <w:rPr>
              <w:rStyle w:val="PlaceholderText"/>
            </w:rPr>
            <w:t>Click here to enter text.</w:t>
          </w:r>
        </w:sdtContent>
      </w:sdt>
      <w:r w:rsidR="00623C2C" w:rsidRPr="00BE34A0">
        <w:rPr>
          <w:rFonts w:cs="Minion Pro"/>
          <w:color w:val="000000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(</w:t>
      </w:r>
      <w:r w:rsidR="00623C2C" w:rsidRPr="00BE34A0">
        <w:rPr>
          <w:rFonts w:cs="Minion Pro"/>
          <w:i/>
          <w:iCs/>
          <w:color w:val="000000"/>
          <w:spacing w:val="-3"/>
        </w:rPr>
        <w:t>c</w:t>
      </w:r>
      <w:r w:rsidR="00623C2C" w:rsidRPr="00BE34A0">
        <w:rPr>
          <w:rFonts w:cs="Minion Pro"/>
          <w:i/>
          <w:iCs/>
          <w:color w:val="000000"/>
          <w:spacing w:val="-4"/>
        </w:rPr>
        <w:t>ou</w:t>
      </w:r>
      <w:r w:rsidR="00623C2C" w:rsidRPr="00BE34A0">
        <w:rPr>
          <w:rFonts w:cs="Minion Pro"/>
          <w:i/>
          <w:iCs/>
          <w:color w:val="000000"/>
          <w:spacing w:val="-6"/>
        </w:rPr>
        <w:t>n</w:t>
      </w:r>
      <w:r w:rsidR="00623C2C" w:rsidRPr="00BE34A0">
        <w:rPr>
          <w:rFonts w:cs="Minion Pro"/>
          <w:i/>
          <w:iCs/>
          <w:color w:val="000000"/>
          <w:spacing w:val="-3"/>
        </w:rPr>
        <w:t>t</w:t>
      </w:r>
      <w:r w:rsidR="00623C2C" w:rsidRPr="00BE34A0">
        <w:rPr>
          <w:rFonts w:cs="Minion Pro"/>
          <w:i/>
          <w:iCs/>
          <w:color w:val="000000"/>
          <w:spacing w:val="3"/>
        </w:rPr>
        <w:t>r</w:t>
      </w:r>
      <w:r w:rsidR="00623C2C" w:rsidRPr="00BE34A0">
        <w:rPr>
          <w:rFonts w:cs="Minion Pro"/>
          <w:i/>
          <w:iCs/>
          <w:color w:val="000000"/>
        </w:rPr>
        <w:t>y</w:t>
      </w:r>
      <w:r w:rsidR="00623C2C" w:rsidRPr="00BE34A0">
        <w:rPr>
          <w:rFonts w:cs="Minion Pro"/>
          <w:i/>
          <w:iCs/>
          <w:color w:val="000000"/>
          <w:spacing w:val="1"/>
        </w:rPr>
        <w:t xml:space="preserve"> </w:t>
      </w:r>
      <w:r w:rsidR="00623C2C" w:rsidRPr="00BE34A0">
        <w:rPr>
          <w:rFonts w:cs="Minion Pro"/>
          <w:i/>
          <w:iCs/>
          <w:color w:val="000000"/>
          <w:spacing w:val="-4"/>
        </w:rPr>
        <w:t>o</w:t>
      </w:r>
      <w:r w:rsidR="00623C2C" w:rsidRPr="00BE34A0">
        <w:rPr>
          <w:rFonts w:cs="Minion Pro"/>
          <w:i/>
          <w:iCs/>
          <w:color w:val="000000"/>
        </w:rPr>
        <w:t>f</w:t>
      </w:r>
      <w:r w:rsidR="00623C2C" w:rsidRPr="00BE34A0">
        <w:rPr>
          <w:rFonts w:cs="Minion Pro"/>
          <w:i/>
          <w:iCs/>
          <w:color w:val="000000"/>
          <w:spacing w:val="1"/>
        </w:rPr>
        <w:t xml:space="preserve"> </w:t>
      </w:r>
      <w:r w:rsidR="00623C2C" w:rsidRPr="00BE34A0">
        <w:rPr>
          <w:rFonts w:cs="Minion Pro"/>
          <w:i/>
          <w:iCs/>
          <w:color w:val="000000"/>
          <w:spacing w:val="-4"/>
        </w:rPr>
        <w:t>o</w:t>
      </w:r>
      <w:r w:rsidR="00623C2C" w:rsidRPr="00BE34A0">
        <w:rPr>
          <w:rFonts w:cs="Minion Pro"/>
          <w:i/>
          <w:iCs/>
          <w:color w:val="000000"/>
          <w:spacing w:val="1"/>
        </w:rPr>
        <w:t>r</w:t>
      </w:r>
      <w:r w:rsidR="00623C2C" w:rsidRPr="00BE34A0">
        <w:rPr>
          <w:rFonts w:cs="Minion Pro"/>
          <w:i/>
          <w:iCs/>
          <w:color w:val="000000"/>
          <w:spacing w:val="-4"/>
        </w:rPr>
        <w:t>i</w:t>
      </w:r>
      <w:r w:rsidR="00623C2C" w:rsidRPr="00BE34A0">
        <w:rPr>
          <w:rFonts w:cs="Minion Pro"/>
          <w:i/>
          <w:iCs/>
          <w:color w:val="000000"/>
        </w:rPr>
        <w:t>g</w:t>
      </w:r>
      <w:r w:rsidR="00623C2C" w:rsidRPr="00BE34A0">
        <w:rPr>
          <w:rFonts w:cs="Minion Pro"/>
          <w:i/>
          <w:iCs/>
          <w:color w:val="000000"/>
          <w:spacing w:val="-4"/>
        </w:rPr>
        <w:t>i</w:t>
      </w:r>
      <w:r w:rsidR="00623C2C" w:rsidRPr="00BE34A0">
        <w:rPr>
          <w:rFonts w:cs="Minion Pro"/>
          <w:i/>
          <w:iCs/>
          <w:color w:val="000000"/>
          <w:spacing w:val="-1"/>
        </w:rPr>
        <w:t>n</w:t>
      </w:r>
      <w:r w:rsidR="00623C2C" w:rsidRPr="00BE34A0">
        <w:rPr>
          <w:rFonts w:cs="Minion Pro"/>
          <w:color w:val="000000"/>
          <w:spacing w:val="-1"/>
        </w:rPr>
        <w:t>)</w:t>
      </w:r>
      <w:r w:rsidR="00623C2C" w:rsidRPr="00BE34A0">
        <w:rPr>
          <w:rFonts w:cs="Minion Pro"/>
          <w:color w:val="000000"/>
        </w:rPr>
        <w:t xml:space="preserve">, 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  <w:spacing w:val="-3"/>
        </w:rPr>
        <w:t>c</w:t>
      </w:r>
      <w:r w:rsidR="00623C2C" w:rsidRPr="00BE34A0">
        <w:rPr>
          <w:rFonts w:cs="Minion Pro"/>
          <w:color w:val="000000"/>
          <w:spacing w:val="-4"/>
        </w:rPr>
        <w:t>l</w:t>
      </w:r>
      <w:r w:rsidR="00623C2C" w:rsidRPr="00BE34A0">
        <w:rPr>
          <w:rFonts w:cs="Minion Pro"/>
          <w:color w:val="000000"/>
          <w:spacing w:val="-1"/>
        </w:rPr>
        <w:t>udi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</w:rPr>
        <w:t xml:space="preserve">g 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>r</w:t>
      </w:r>
      <w:r w:rsidR="00623C2C" w:rsidRPr="00BE34A0">
        <w:rPr>
          <w:rFonts w:cs="Minion Pro"/>
          <w:color w:val="000000"/>
          <w:spacing w:val="-6"/>
        </w:rPr>
        <w:t>m</w:t>
      </w:r>
      <w:r w:rsidR="00623C2C" w:rsidRPr="00BE34A0">
        <w:rPr>
          <w:rFonts w:cs="Minion Pro"/>
          <w:color w:val="000000"/>
        </w:rPr>
        <w:t>u</w:t>
      </w:r>
      <w:r w:rsidR="00623C2C" w:rsidRPr="00BE34A0">
        <w:rPr>
          <w:rFonts w:cs="Minion Pro"/>
          <w:color w:val="000000"/>
          <w:spacing w:val="-1"/>
        </w:rPr>
        <w:t>l</w:t>
      </w:r>
      <w:r w:rsidR="00623C2C" w:rsidRPr="00BE34A0">
        <w:rPr>
          <w:rFonts w:cs="Minion Pro"/>
          <w:color w:val="000000"/>
          <w:spacing w:val="-6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 xml:space="preserve">,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</w:rPr>
        <w:t xml:space="preserve">d 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 xml:space="preserve">d </w:t>
      </w:r>
      <w:r w:rsidR="00623C2C" w:rsidRPr="00BE34A0">
        <w:rPr>
          <w:rFonts w:cs="Minion Pro"/>
          <w:color w:val="000000"/>
          <w:spacing w:val="-1"/>
        </w:rPr>
        <w:t>s</w:t>
      </w:r>
      <w:r w:rsidR="00623C2C" w:rsidRPr="00BE34A0">
        <w:rPr>
          <w:rFonts w:cs="Minion Pro"/>
          <w:color w:val="000000"/>
          <w:spacing w:val="-4"/>
        </w:rPr>
        <w:t>i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 xml:space="preserve">f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-5"/>
        </w:rPr>
        <w:t>n</w:t>
      </w:r>
      <w:r w:rsidR="00623C2C" w:rsidRPr="00BE34A0">
        <w:rPr>
          <w:rFonts w:cs="Minion Pro"/>
          <w:color w:val="000000"/>
          <w:spacing w:val="-1"/>
        </w:rPr>
        <w:t>ufa</w:t>
      </w:r>
      <w:r w:rsidR="00623C2C" w:rsidRPr="00BE34A0">
        <w:rPr>
          <w:rFonts w:cs="Minion Pro"/>
          <w:color w:val="000000"/>
        </w:rPr>
        <w:t>c</w:t>
      </w:r>
      <w:r w:rsidR="00623C2C" w:rsidRPr="00BE34A0">
        <w:rPr>
          <w:rFonts w:cs="Minion Pro"/>
          <w:color w:val="000000"/>
          <w:spacing w:val="-4"/>
        </w:rPr>
        <w:t>t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  <w:spacing w:val="-4"/>
        </w:rPr>
        <w:t>r</w:t>
      </w:r>
      <w:r w:rsidR="00623C2C" w:rsidRPr="00BE34A0">
        <w:rPr>
          <w:rFonts w:cs="Minion Pro"/>
          <w:color w:val="000000"/>
          <w:spacing w:val="-3"/>
        </w:rPr>
        <w:t>e</w:t>
      </w:r>
      <w:r w:rsidR="00623C2C" w:rsidRPr="00BE34A0">
        <w:rPr>
          <w:rFonts w:cs="Minion Pro"/>
          <w:color w:val="000000"/>
        </w:rPr>
        <w:t xml:space="preserve">, </w:t>
      </w:r>
      <w:r w:rsidR="00623C2C" w:rsidRPr="00BE34A0">
        <w:rPr>
          <w:rFonts w:cs="Minion Pro"/>
          <w:color w:val="000000"/>
          <w:spacing w:val="2"/>
        </w:rPr>
        <w:t>s</w:t>
      </w:r>
      <w:r w:rsidR="00623C2C" w:rsidRPr="00BE34A0">
        <w:rPr>
          <w:rFonts w:cs="Minion Pro"/>
          <w:color w:val="000000"/>
          <w:spacing w:val="-2"/>
        </w:rPr>
        <w:t>o</w:t>
      </w:r>
      <w:r w:rsidR="00623C2C" w:rsidRPr="00BE34A0">
        <w:rPr>
          <w:rFonts w:cs="Minion Pro"/>
          <w:color w:val="000000"/>
        </w:rPr>
        <w:t>u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 xml:space="preserve">ces 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</w:rPr>
        <w:t>f a</w:t>
      </w:r>
      <w:r w:rsidR="00623C2C" w:rsidRPr="00BE34A0">
        <w:rPr>
          <w:rFonts w:cs="Minion Pro"/>
          <w:color w:val="000000"/>
          <w:spacing w:val="2"/>
        </w:rPr>
        <w:t>c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2"/>
        </w:rPr>
        <w:t>iv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d e</w:t>
      </w:r>
      <w:r w:rsidR="00623C2C" w:rsidRPr="00BE34A0">
        <w:rPr>
          <w:rFonts w:cs="Minion Pro"/>
          <w:color w:val="000000"/>
          <w:spacing w:val="-2"/>
        </w:rPr>
        <w:t>x</w:t>
      </w:r>
      <w:r w:rsidR="00623C2C" w:rsidRPr="00BE34A0">
        <w:rPr>
          <w:rFonts w:cs="Minion Pro"/>
          <w:color w:val="000000"/>
        </w:rPr>
        <w:t>c</w:t>
      </w:r>
      <w:r w:rsidR="00623C2C" w:rsidRPr="00BE34A0">
        <w:rPr>
          <w:rFonts w:cs="Minion Pro"/>
          <w:color w:val="000000"/>
          <w:spacing w:val="-3"/>
        </w:rPr>
        <w:t>ip</w:t>
      </w:r>
      <w:r w:rsidR="00623C2C" w:rsidRPr="00BE34A0">
        <w:rPr>
          <w:rFonts w:cs="Minion Pro"/>
          <w:color w:val="000000"/>
        </w:rPr>
        <w:t>ie</w:t>
      </w:r>
      <w:r w:rsidR="00623C2C" w:rsidRPr="00BE34A0">
        <w:rPr>
          <w:rFonts w:cs="Minion Pro"/>
          <w:color w:val="000000"/>
          <w:spacing w:val="-4"/>
        </w:rPr>
        <w:t>n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-1"/>
        </w:rPr>
        <w:t>s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2"/>
        </w:rPr>
        <w:t>r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 xml:space="preserve">g </w:t>
      </w:r>
      <w:r w:rsidR="00623C2C" w:rsidRPr="00BE34A0">
        <w:rPr>
          <w:rFonts w:cs="Minion Pro"/>
          <w:color w:val="000000"/>
          <w:spacing w:val="-1"/>
        </w:rPr>
        <w:t>m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  <w:spacing w:val="-1"/>
        </w:rPr>
        <w:t>t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"/>
        </w:rPr>
        <w:t>ria</w:t>
      </w:r>
      <w:r w:rsidR="00623C2C" w:rsidRPr="00BE34A0">
        <w:rPr>
          <w:rFonts w:cs="Minion Pro"/>
          <w:color w:val="000000"/>
          <w:spacing w:val="-1"/>
        </w:rPr>
        <w:t>l</w:t>
      </w:r>
      <w:r w:rsidR="00623C2C" w:rsidRPr="00BE34A0">
        <w:rPr>
          <w:rFonts w:cs="Minion Pro"/>
          <w:color w:val="000000"/>
        </w:rPr>
        <w:t xml:space="preserve">s, </w:t>
      </w:r>
      <w:r w:rsidR="00623C2C" w:rsidRPr="00BE34A0">
        <w:rPr>
          <w:rFonts w:cs="Minion Pro"/>
          <w:color w:val="000000"/>
          <w:spacing w:val="-2"/>
        </w:rPr>
        <w:t>q</w:t>
      </w:r>
      <w:r w:rsidR="00623C2C" w:rsidRPr="00BE34A0">
        <w:rPr>
          <w:rFonts w:cs="Minion Pro"/>
          <w:color w:val="000000"/>
          <w:spacing w:val="1"/>
        </w:rPr>
        <w:t>ua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-3"/>
        </w:rPr>
        <w:t>i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y c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  <w:spacing w:val="-4"/>
        </w:rPr>
        <w:t>n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  <w:spacing w:val="-2"/>
        </w:rPr>
        <w:t>o</w:t>
      </w:r>
      <w:r w:rsidR="00623C2C" w:rsidRPr="00BE34A0">
        <w:rPr>
          <w:rFonts w:cs="Minion Pro"/>
          <w:color w:val="000000"/>
        </w:rPr>
        <w:t xml:space="preserve">l 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</w:rPr>
        <w:t xml:space="preserve">f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4"/>
        </w:rPr>
        <w:t>pr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d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</w:rPr>
        <w:t>ct</w:t>
      </w:r>
      <w:r w:rsidR="00623C2C" w:rsidRPr="00BE34A0">
        <w:rPr>
          <w:rFonts w:cs="Minion Pro"/>
          <w:color w:val="000000"/>
          <w:spacing w:val="-3"/>
        </w:rPr>
        <w:t xml:space="preserve"> a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s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1"/>
        </w:rPr>
        <w:t>r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</w:rPr>
        <w:t>g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6"/>
        </w:rPr>
        <w:t>a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</w:rPr>
        <w:t>r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</w:rPr>
        <w:t>a</w:t>
      </w:r>
      <w:r w:rsidR="00623C2C" w:rsidRPr="00BE34A0">
        <w:rPr>
          <w:rFonts w:cs="Minion Pro"/>
          <w:color w:val="000000"/>
          <w:spacing w:val="-3"/>
        </w:rPr>
        <w:t>l</w:t>
      </w:r>
      <w:r w:rsidR="00623C2C" w:rsidRPr="00BE34A0">
        <w:rPr>
          <w:rFonts w:cs="Minion Pro"/>
          <w:color w:val="000000"/>
        </w:rPr>
        <w:t>,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</w:rPr>
        <w:t>p</w:t>
      </w:r>
      <w:r w:rsidR="00623C2C" w:rsidRPr="00BE34A0">
        <w:rPr>
          <w:rFonts w:cs="Minion Pro"/>
          <w:color w:val="000000"/>
          <w:spacing w:val="-1"/>
        </w:rPr>
        <w:t>a</w:t>
      </w:r>
      <w:r w:rsidR="00623C2C" w:rsidRPr="00BE34A0">
        <w:rPr>
          <w:rFonts w:cs="Minion Pro"/>
          <w:color w:val="000000"/>
          <w:spacing w:val="-3"/>
        </w:rPr>
        <w:t>c</w:t>
      </w:r>
      <w:r w:rsidR="00623C2C" w:rsidRPr="00BE34A0">
        <w:rPr>
          <w:rFonts w:cs="Minion Pro"/>
          <w:color w:val="000000"/>
          <w:spacing w:val="-1"/>
        </w:rPr>
        <w:t>k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</w:rPr>
        <w:t>g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  <w:spacing w:val="-1"/>
        </w:rPr>
        <w:t>g</w:t>
      </w:r>
      <w:r w:rsidR="00623C2C" w:rsidRPr="00BE34A0">
        <w:rPr>
          <w:rFonts w:cs="Minion Pro"/>
          <w:color w:val="000000"/>
        </w:rPr>
        <w:t>,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she</w:t>
      </w:r>
      <w:r w:rsidR="00623C2C" w:rsidRPr="00BE34A0">
        <w:rPr>
          <w:rFonts w:cs="Minion Pro"/>
          <w:color w:val="000000"/>
          <w:spacing w:val="-1"/>
        </w:rPr>
        <w:t>lf-li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3"/>
        </w:rPr>
        <w:t xml:space="preserve"> a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4"/>
        </w:rPr>
        <w:t>pr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d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</w:rPr>
        <w:t>ct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in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>r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5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  <w:spacing w:val="-1"/>
        </w:rPr>
        <w:t>n.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before="3" w:after="0" w:line="240" w:lineRule="auto"/>
        <w:ind w:left="1379" w:right="-20"/>
        <w:jc w:val="both"/>
        <w:rPr>
          <w:rFonts w:cs="Minion Pro"/>
          <w:color w:val="000000"/>
          <w:spacing w:val="-3"/>
        </w:rPr>
      </w:pPr>
    </w:p>
    <w:p w:rsidR="005E73B7" w:rsidRPr="00BE34A0" w:rsidRDefault="006937CE" w:rsidP="00FD4198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                 </w:t>
      </w:r>
      <w:sdt>
        <w:sdtPr>
          <w:rPr>
            <w:rFonts w:cs="Minion Pro"/>
            <w:b/>
            <w:color w:val="000000"/>
          </w:rPr>
          <w:id w:val="-18161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C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>
        <w:rPr>
          <w:rFonts w:cs="Minion Pro"/>
          <w:color w:val="000000"/>
        </w:rPr>
        <w:t xml:space="preserve">   </w:t>
      </w:r>
      <w:r w:rsidR="002A73C9">
        <w:rPr>
          <w:rFonts w:cs="Minion Pro"/>
          <w:color w:val="000000"/>
        </w:rPr>
        <w:t xml:space="preserve">and </w:t>
      </w:r>
      <w:r w:rsidR="00623C2C" w:rsidRPr="00BE34A0">
        <w:rPr>
          <w:rFonts w:cs="Minion Pro"/>
          <w:color w:val="000000"/>
        </w:rPr>
        <w:t xml:space="preserve">I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ce</w:t>
      </w:r>
      <w:r w:rsidR="00623C2C" w:rsidRPr="00BE34A0">
        <w:rPr>
          <w:rFonts w:cs="Minion Pro"/>
          <w:color w:val="000000"/>
          <w:spacing w:val="1"/>
        </w:rPr>
        <w:t>r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2"/>
        </w:rPr>
        <w:t>f</w:t>
      </w:r>
      <w:r w:rsidR="00623C2C" w:rsidRPr="00BE34A0">
        <w:rPr>
          <w:rFonts w:cs="Minion Pro"/>
          <w:color w:val="000000"/>
        </w:rPr>
        <w:t xml:space="preserve">y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  <w:spacing w:val="-6"/>
        </w:rPr>
        <w:t>a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4"/>
        </w:rPr>
        <w:t>pr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d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</w:rPr>
        <w:t xml:space="preserve">ct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>f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  <w:spacing w:val="-4"/>
        </w:rPr>
        <w:t>r</w:t>
      </w:r>
      <w:r w:rsidR="00623C2C" w:rsidRPr="00BE34A0">
        <w:rPr>
          <w:rFonts w:cs="Minion Pro"/>
          <w:color w:val="000000"/>
        </w:rPr>
        <w:t xml:space="preserve">ed 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i</w:t>
      </w:r>
      <w:r w:rsidR="00623C2C" w:rsidRPr="00BE34A0">
        <w:rPr>
          <w:rFonts w:cs="Minion Pro"/>
          <w:color w:val="000000"/>
        </w:rPr>
        <w:t xml:space="preserve">s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ide</w:t>
      </w:r>
      <w:r w:rsidR="00623C2C" w:rsidRPr="00BE34A0">
        <w:rPr>
          <w:rFonts w:cs="Minion Pro"/>
          <w:color w:val="000000"/>
          <w:spacing w:val="-6"/>
        </w:rPr>
        <w:t>n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ic</w:t>
      </w:r>
      <w:r w:rsidR="00623C2C" w:rsidRPr="00BE34A0">
        <w:rPr>
          <w:rFonts w:cs="Minion Pro"/>
          <w:color w:val="000000"/>
        </w:rPr>
        <w:t xml:space="preserve">al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</w:rPr>
        <w:t xml:space="preserve">o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  <w:spacing w:val="-5"/>
        </w:rPr>
        <w:t>a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-2"/>
        </w:rPr>
        <w:t>r</w:t>
      </w:r>
      <w:r w:rsidR="00623C2C" w:rsidRPr="00BE34A0">
        <w:rPr>
          <w:rFonts w:cs="Minion Pro"/>
          <w:color w:val="000000"/>
          <w:spacing w:val="-3"/>
        </w:rPr>
        <w:t>k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</w:rPr>
        <w:t xml:space="preserve">ed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in</w:t>
      </w:r>
      <w:sdt>
        <w:sdtPr>
          <w:rPr>
            <w:rFonts w:cs="Minion Pro"/>
            <w:color w:val="000000"/>
            <w:spacing w:val="-1"/>
          </w:rPr>
          <w:id w:val="733508841"/>
          <w:placeholder>
            <w:docPart w:val="7296ED20D0FC4B579DF27E974375C9AB"/>
          </w:placeholder>
          <w:showingPlcHdr/>
        </w:sdtPr>
        <w:sdtEndPr/>
        <w:sdtContent>
          <w:r w:rsidR="00FD4198" w:rsidRPr="00DA76AF">
            <w:rPr>
              <w:rStyle w:val="PlaceholderText"/>
            </w:rPr>
            <w:t>Click here to enter text.</w:t>
          </w:r>
        </w:sdtContent>
      </w:sdt>
      <w:r w:rsidR="005E73B7" w:rsidRPr="00BE34A0">
        <w:rPr>
          <w:rFonts w:cs="Minion Pro"/>
          <w:i/>
          <w:iCs/>
          <w:color w:val="000000"/>
          <w:spacing w:val="-1"/>
          <w:position w:val="1"/>
        </w:rPr>
        <w:t>(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n</w:t>
      </w:r>
      <w:r w:rsidR="005E73B7" w:rsidRPr="00BE34A0">
        <w:rPr>
          <w:rFonts w:cs="Minion Pro"/>
          <w:i/>
          <w:iCs/>
          <w:color w:val="000000"/>
          <w:spacing w:val="-5"/>
          <w:position w:val="1"/>
        </w:rPr>
        <w:t>a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m</w:t>
      </w:r>
      <w:r w:rsidR="005E73B7" w:rsidRPr="00BE34A0">
        <w:rPr>
          <w:rFonts w:cs="Minion Pro"/>
          <w:i/>
          <w:iCs/>
          <w:color w:val="000000"/>
          <w:position w:val="1"/>
        </w:rPr>
        <w:t>e</w:t>
      </w:r>
      <w:r w:rsidR="005E73B7" w:rsidRPr="00BE34A0">
        <w:rPr>
          <w:rFonts w:cs="Minion Pro"/>
          <w:i/>
          <w:iCs/>
          <w:color w:val="000000"/>
          <w:spacing w:val="-6"/>
          <w:position w:val="1"/>
        </w:rPr>
        <w:t xml:space="preserve"> </w:t>
      </w:r>
      <w:r w:rsidR="005E73B7" w:rsidRPr="00BE34A0">
        <w:rPr>
          <w:rFonts w:cs="Minion Pro"/>
          <w:i/>
          <w:iCs/>
          <w:color w:val="000000"/>
          <w:spacing w:val="-4"/>
          <w:position w:val="1"/>
        </w:rPr>
        <w:t>o</w:t>
      </w:r>
      <w:r w:rsidR="005E73B7" w:rsidRPr="00BE34A0">
        <w:rPr>
          <w:rFonts w:cs="Minion Pro"/>
          <w:i/>
          <w:iCs/>
          <w:color w:val="000000"/>
          <w:position w:val="1"/>
        </w:rPr>
        <w:t>f</w:t>
      </w:r>
      <w:r w:rsidR="005E73B7" w:rsidRPr="00BE34A0">
        <w:rPr>
          <w:rFonts w:cs="Minion Pro"/>
          <w:i/>
          <w:iCs/>
          <w:color w:val="000000"/>
          <w:spacing w:val="-6"/>
          <w:position w:val="1"/>
        </w:rPr>
        <w:t xml:space="preserve"> 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c</w:t>
      </w:r>
      <w:r w:rsidR="005E73B7" w:rsidRPr="00BE34A0">
        <w:rPr>
          <w:rFonts w:cs="Minion Pro"/>
          <w:i/>
          <w:iCs/>
          <w:color w:val="000000"/>
          <w:spacing w:val="-4"/>
          <w:position w:val="1"/>
        </w:rPr>
        <w:t>ou</w:t>
      </w:r>
      <w:r w:rsidR="005E73B7" w:rsidRPr="00BE34A0">
        <w:rPr>
          <w:rFonts w:cs="Minion Pro"/>
          <w:i/>
          <w:iCs/>
          <w:color w:val="000000"/>
          <w:spacing w:val="-6"/>
          <w:position w:val="1"/>
        </w:rPr>
        <w:t>n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t</w:t>
      </w:r>
      <w:r w:rsidR="005E73B7" w:rsidRPr="00BE34A0">
        <w:rPr>
          <w:rFonts w:cs="Minion Pro"/>
          <w:i/>
          <w:iCs/>
          <w:color w:val="000000"/>
          <w:spacing w:val="3"/>
          <w:position w:val="1"/>
        </w:rPr>
        <w:t>r</w:t>
      </w:r>
      <w:r w:rsidR="005E73B7" w:rsidRPr="00BE34A0">
        <w:rPr>
          <w:rFonts w:cs="Minion Pro"/>
          <w:i/>
          <w:iCs/>
          <w:color w:val="000000"/>
          <w:spacing w:val="-1"/>
          <w:position w:val="1"/>
        </w:rPr>
        <w:t>y)</w:t>
      </w:r>
      <w:r w:rsidR="005E73B7" w:rsidRPr="00BE34A0">
        <w:rPr>
          <w:rFonts w:cs="Minion Pro"/>
          <w:color w:val="000000"/>
          <w:position w:val="1"/>
        </w:rPr>
        <w:t>,</w:t>
      </w:r>
      <w:r w:rsidR="005E73B7" w:rsidRPr="00BE34A0">
        <w:rPr>
          <w:rFonts w:cs="Minion Pro"/>
          <w:color w:val="000000"/>
          <w:spacing w:val="-6"/>
          <w:position w:val="1"/>
        </w:rPr>
        <w:t xml:space="preserve"> </w:t>
      </w:r>
      <w:r w:rsidR="005E73B7" w:rsidRPr="00BE34A0">
        <w:rPr>
          <w:rFonts w:cs="Minion Pro"/>
          <w:color w:val="000000"/>
          <w:spacing w:val="-1"/>
          <w:position w:val="1"/>
        </w:rPr>
        <w:t>e</w:t>
      </w:r>
      <w:r w:rsidR="005E73B7" w:rsidRPr="00BE34A0">
        <w:rPr>
          <w:rFonts w:cs="Minion Pro"/>
          <w:color w:val="000000"/>
          <w:spacing w:val="-3"/>
          <w:position w:val="1"/>
        </w:rPr>
        <w:t>x</w:t>
      </w:r>
      <w:r w:rsidR="005E73B7" w:rsidRPr="00BE34A0">
        <w:rPr>
          <w:rFonts w:cs="Minion Pro"/>
          <w:color w:val="000000"/>
          <w:spacing w:val="-1"/>
          <w:position w:val="1"/>
        </w:rPr>
        <w:t>ce</w:t>
      </w:r>
      <w:r w:rsidR="005E73B7" w:rsidRPr="00BE34A0">
        <w:rPr>
          <w:rFonts w:cs="Minion Pro"/>
          <w:color w:val="000000"/>
          <w:spacing w:val="-4"/>
          <w:position w:val="1"/>
        </w:rPr>
        <w:t>p</w:t>
      </w:r>
      <w:r w:rsidR="005E73B7" w:rsidRPr="00BE34A0">
        <w:rPr>
          <w:rFonts w:cs="Minion Pro"/>
          <w:color w:val="000000"/>
          <w:spacing w:val="-1"/>
          <w:position w:val="1"/>
        </w:rPr>
        <w:t>t:</w:t>
      </w:r>
      <w:r w:rsidR="00015931">
        <w:rPr>
          <w:rFonts w:cs="Minion Pro"/>
          <w:color w:val="000000"/>
          <w:spacing w:val="-1"/>
          <w:position w:val="1"/>
        </w:rPr>
        <w:t xml:space="preserve">     </w:t>
      </w:r>
      <w:sdt>
        <w:sdtPr>
          <w:rPr>
            <w:rFonts w:cs="Minion Pro"/>
            <w:color w:val="000000"/>
            <w:spacing w:val="-1"/>
            <w:position w:val="1"/>
          </w:rPr>
          <w:id w:val="-1513373206"/>
          <w:placeholder>
            <w:docPart w:val="7296ED20D0FC4B579DF27E974375C9AB"/>
          </w:placeholder>
          <w:showingPlcHdr/>
        </w:sdtPr>
        <w:sdtEndPr/>
        <w:sdtContent>
          <w:r w:rsidR="00E67736" w:rsidRPr="00DA76AF">
            <w:rPr>
              <w:rStyle w:val="PlaceholderText"/>
            </w:rPr>
            <w:t>Click here to enter text.</w:t>
          </w:r>
        </w:sdtContent>
      </w:sdt>
      <w:r w:rsidR="00015931">
        <w:rPr>
          <w:rFonts w:cs="Minion Pro"/>
          <w:color w:val="000000"/>
          <w:spacing w:val="-1"/>
          <w:position w:val="1"/>
        </w:rPr>
        <w:t xml:space="preserve">                                  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3602BD" w:rsidRDefault="005E73B7" w:rsidP="003602BD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 w:rsidR="00D25D85">
        <w:rPr>
          <w:rFonts w:cs="Minion Pro"/>
          <w:color w:val="000000"/>
        </w:rPr>
        <w:t xml:space="preserve">                                                        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 xml:space="preserve">.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ul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n,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 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</w:t>
      </w:r>
    </w:p>
    <w:p w:rsidR="003602BD" w:rsidRDefault="005E73B7" w:rsidP="003602BD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ces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 e</w:t>
      </w:r>
      <w:r w:rsidRPr="00BE34A0">
        <w:rPr>
          <w:rFonts w:cs="Minion Pro"/>
          <w:color w:val="000000"/>
          <w:spacing w:val="-2"/>
        </w:rPr>
        <w:t>x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ip</w:t>
      </w:r>
      <w:r w:rsidRPr="00BE34A0">
        <w:rPr>
          <w:rFonts w:cs="Minion Pro"/>
          <w:color w:val="000000"/>
        </w:rPr>
        <w:t>ie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s,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fin</w:t>
      </w:r>
      <w:r w:rsidRPr="00BE34A0">
        <w:rPr>
          <w:rFonts w:cs="Minion Pro"/>
          <w:color w:val="000000"/>
          <w:spacing w:val="-1"/>
        </w:rPr>
        <w:t>ish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</w:p>
    <w:p w:rsidR="005E73B7" w:rsidRPr="00BE34A0" w:rsidRDefault="005E73B7" w:rsidP="003602BD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1"/>
        </w:rPr>
        <w:t>she</w:t>
      </w:r>
      <w:r w:rsidRPr="00BE34A0">
        <w:rPr>
          <w:rFonts w:cs="Minion Pro"/>
          <w:color w:val="000000"/>
        </w:rPr>
        <w:t>lf-li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 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s,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n)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5E73B7" w:rsidRPr="00BE34A0" w:rsidRDefault="005E73B7" w:rsidP="00BF7DD4">
      <w:pPr>
        <w:widowControl w:val="0"/>
        <w:autoSpaceDE w:val="0"/>
        <w:autoSpaceDN w:val="0"/>
        <w:adjustRightInd w:val="0"/>
        <w:spacing w:after="0" w:line="260" w:lineRule="exact"/>
        <w:ind w:left="567" w:right="955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1"/>
        </w:rPr>
        <w:t>ch</w:t>
      </w:r>
      <w:r w:rsidRPr="00BE34A0">
        <w:rPr>
          <w:rFonts w:cs="Minion Pro"/>
          <w:color w:val="000000"/>
          <w:spacing w:val="-2"/>
        </w:rPr>
        <w:t>ang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ur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</w:rPr>
        <w:t>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</w:rPr>
        <w:t>ue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er/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lier u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ta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</w:rPr>
        <w:t xml:space="preserve">es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 xml:space="preserve">ide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2"/>
        </w:rPr>
        <w:t>so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Minion Pro"/>
          <w:color w:val="000000"/>
        </w:rPr>
      </w:pP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276" w:lineRule="exact"/>
        <w:ind w:left="1020" w:right="967" w:firstLine="359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e: </w:t>
      </w:r>
      <w:r w:rsidR="00D25D85">
        <w:rPr>
          <w:rFonts w:cs="Minion Pro"/>
          <w:color w:val="000000"/>
        </w:rPr>
        <w:t xml:space="preserve">                                            </w:t>
      </w:r>
      <w:r w:rsidR="00DA5DC7">
        <w:rPr>
          <w:rFonts w:cs="Minion Pro"/>
          <w:color w:val="000000"/>
        </w:rPr>
        <w:t xml:space="preserve"> </w:t>
      </w:r>
      <w:r w:rsidR="00D25D85">
        <w:rPr>
          <w:rFonts w:cs="Minion Pro"/>
          <w:color w:val="000000"/>
        </w:rPr>
        <w:t xml:space="preserve">               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e:</w:t>
      </w:r>
      <w:r w:rsidR="00D25D85">
        <w:rPr>
          <w:rFonts w:cs="Minion Pro"/>
          <w:color w:val="000000"/>
        </w:rPr>
        <w:t xml:space="preserve">                                                                    </w:t>
      </w:r>
      <w:r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u w:val="single"/>
        </w:rPr>
        <w:t xml:space="preserve">                                                     </w:t>
      </w:r>
      <w:r w:rsidRPr="00BE34A0">
        <w:rPr>
          <w:rFonts w:cs="Minion Pro"/>
          <w:color w:val="000000"/>
          <w:spacing w:val="-9"/>
          <w:u w:val="single"/>
        </w:rPr>
        <w:t xml:space="preserve"> 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Minion Pro"/>
          <w:color w:val="000000"/>
        </w:rPr>
      </w:pPr>
    </w:p>
    <w:p w:rsidR="005E73B7" w:rsidRPr="00895EA7" w:rsidRDefault="003028B0" w:rsidP="001A02C9">
      <w:pPr>
        <w:pStyle w:val="Heading2"/>
        <w:tabs>
          <w:tab w:val="left" w:pos="1134"/>
        </w:tabs>
        <w:rPr>
          <w:rFonts w:ascii="Georgia" w:hAnsi="Georgia" w:cs="Minion Pro"/>
          <w:color w:val="auto"/>
          <w:sz w:val="24"/>
          <w:szCs w:val="24"/>
        </w:rPr>
      </w:pPr>
      <w:bookmarkStart w:id="24" w:name="_Toc392550275"/>
      <w:r>
        <w:rPr>
          <w:rFonts w:ascii="Georgia" w:hAnsi="Georgia" w:cs="Minion Pro"/>
          <w:color w:val="auto"/>
          <w:sz w:val="24"/>
          <w:szCs w:val="24"/>
        </w:rPr>
        <w:t xml:space="preserve">5.2 </w:t>
      </w:r>
      <w:r w:rsidR="005E73B7" w:rsidRPr="00895EA7">
        <w:rPr>
          <w:rFonts w:ascii="Georgia" w:hAnsi="Georgia" w:cs="Minion Pro"/>
          <w:color w:val="auto"/>
          <w:sz w:val="24"/>
          <w:szCs w:val="24"/>
        </w:rPr>
        <w:t>Power of attorney</w:t>
      </w:r>
      <w:bookmarkEnd w:id="24"/>
    </w:p>
    <w:p w:rsidR="005E73B7" w:rsidRDefault="005E73B7" w:rsidP="005E73B7">
      <w:pPr>
        <w:widowControl w:val="0"/>
        <w:autoSpaceDE w:val="0"/>
        <w:autoSpaceDN w:val="0"/>
        <w:adjustRightInd w:val="0"/>
        <w:spacing w:before="34" w:after="0" w:line="240" w:lineRule="auto"/>
        <w:ind w:left="1020" w:right="-20"/>
        <w:rPr>
          <w:rFonts w:cs="Minion Pro SmBd"/>
          <w:color w:val="000000"/>
          <w:w w:val="94"/>
        </w:rPr>
      </w:pPr>
    </w:p>
    <w:p w:rsidR="005E73B7" w:rsidRPr="00BE34A0" w:rsidRDefault="005E73B7" w:rsidP="00BF7DD4">
      <w:pPr>
        <w:widowControl w:val="0"/>
        <w:autoSpaceDE w:val="0"/>
        <w:autoSpaceDN w:val="0"/>
        <w:adjustRightInd w:val="0"/>
        <w:spacing w:before="34" w:after="0" w:line="240" w:lineRule="auto"/>
        <w:ind w:left="1134" w:right="-20" w:hanging="708"/>
        <w:rPr>
          <w:rFonts w:cs="Minion Pro SmBd"/>
          <w:color w:val="000000"/>
        </w:rPr>
      </w:pPr>
      <w:r w:rsidRPr="00BE34A0">
        <w:rPr>
          <w:rFonts w:cs="Minion Pro SmBd"/>
          <w:color w:val="000000"/>
          <w:w w:val="94"/>
        </w:rPr>
        <w:t>The</w:t>
      </w:r>
      <w:r w:rsidRPr="00BE34A0">
        <w:rPr>
          <w:rFonts w:cs="Minion Pro SmBd"/>
          <w:color w:val="000000"/>
          <w:spacing w:val="3"/>
          <w:w w:val="94"/>
        </w:rPr>
        <w:t xml:space="preserve"> </w:t>
      </w:r>
      <w:r w:rsidRPr="00BE34A0">
        <w:rPr>
          <w:rFonts w:cs="Minion Pro SmBd"/>
          <w:color w:val="000000"/>
        </w:rPr>
        <w:t>m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  <w:spacing w:val="-3"/>
        </w:rPr>
        <w:t>n</w:t>
      </w:r>
      <w:r w:rsidRPr="00BE34A0">
        <w:rPr>
          <w:rFonts w:cs="Minion Pro SmBd"/>
          <w:color w:val="000000"/>
        </w:rPr>
        <w:t>ufa</w:t>
      </w:r>
      <w:r w:rsidRPr="00BE34A0">
        <w:rPr>
          <w:rFonts w:cs="Minion Pro SmBd"/>
          <w:color w:val="000000"/>
          <w:spacing w:val="2"/>
        </w:rPr>
        <w:t>c</w:t>
      </w:r>
      <w:r w:rsidRPr="00BE34A0">
        <w:rPr>
          <w:rFonts w:cs="Minion Pro SmBd"/>
          <w:color w:val="000000"/>
          <w:spacing w:val="-3"/>
        </w:rPr>
        <w:t>t</w:t>
      </w:r>
      <w:r w:rsidRPr="00BE34A0">
        <w:rPr>
          <w:rFonts w:cs="Minion Pro SmBd"/>
          <w:color w:val="000000"/>
        </w:rPr>
        <w:t>u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</w:rPr>
        <w:t xml:space="preserve">r 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u</w:t>
      </w:r>
      <w:r w:rsidRPr="00BE34A0">
        <w:rPr>
          <w:rFonts w:cs="Minion Pro SmBd"/>
          <w:color w:val="000000"/>
        </w:rPr>
        <w:t>th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ri</w:t>
      </w:r>
      <w:r w:rsidRPr="00BE34A0">
        <w:rPr>
          <w:rFonts w:cs="Minion Pro SmBd"/>
          <w:color w:val="000000"/>
          <w:spacing w:val="2"/>
        </w:rPr>
        <w:t>z</w:t>
      </w:r>
      <w:r w:rsidRPr="00BE34A0">
        <w:rPr>
          <w:rFonts w:cs="Minion Pro SmBd"/>
          <w:color w:val="000000"/>
        </w:rPr>
        <w:t>es a di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tr</w:t>
      </w:r>
      <w:r w:rsidRPr="00BE34A0">
        <w:rPr>
          <w:rFonts w:cs="Minion Pro SmBd"/>
          <w:color w:val="000000"/>
          <w:spacing w:val="-1"/>
        </w:rPr>
        <w:t>i</w:t>
      </w:r>
      <w:r w:rsidRPr="00BE34A0">
        <w:rPr>
          <w:rFonts w:cs="Minion Pro SmBd"/>
          <w:color w:val="000000"/>
          <w:spacing w:val="-2"/>
        </w:rPr>
        <w:t>buto</w:t>
      </w:r>
      <w:r w:rsidRPr="00BE34A0">
        <w:rPr>
          <w:rFonts w:cs="Minion Pro SmBd"/>
          <w:color w:val="000000"/>
        </w:rPr>
        <w:t xml:space="preserve">r 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 xml:space="preserve">o </w:t>
      </w:r>
      <w:r w:rsidRPr="00BE34A0">
        <w:rPr>
          <w:rFonts w:cs="Minion Pro SmBd"/>
          <w:color w:val="000000"/>
          <w:spacing w:val="-1"/>
        </w:rPr>
        <w:t>su</w:t>
      </w:r>
      <w:r w:rsidRPr="00BE34A0">
        <w:rPr>
          <w:rFonts w:cs="Minion Pro SmBd"/>
          <w:color w:val="000000"/>
          <w:spacing w:val="-2"/>
        </w:rPr>
        <w:t>b</w:t>
      </w:r>
      <w:r w:rsidRPr="00BE34A0">
        <w:rPr>
          <w:rFonts w:cs="Minion Pro SmBd"/>
          <w:color w:val="000000"/>
        </w:rPr>
        <w:t>m</w:t>
      </w:r>
      <w:r w:rsidRPr="00BE34A0">
        <w:rPr>
          <w:rFonts w:cs="Minion Pro SmBd"/>
          <w:color w:val="000000"/>
          <w:spacing w:val="-2"/>
        </w:rPr>
        <w:t>i</w:t>
      </w:r>
      <w:r w:rsidRPr="00BE34A0">
        <w:rPr>
          <w:rFonts w:cs="Minion Pro SmBd"/>
          <w:color w:val="000000"/>
        </w:rPr>
        <w:t xml:space="preserve">t the </w:t>
      </w:r>
      <w:r w:rsidRPr="00BE34A0">
        <w:rPr>
          <w:rFonts w:cs="Minion Pro SmBd"/>
          <w:color w:val="000000"/>
          <w:spacing w:val="-2"/>
        </w:rPr>
        <w:t>q</w:t>
      </w:r>
      <w:r w:rsidRPr="00BE34A0">
        <w:rPr>
          <w:rFonts w:cs="Minion Pro SmBd"/>
          <w:color w:val="000000"/>
          <w:spacing w:val="1"/>
        </w:rPr>
        <w:t>u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1"/>
        </w:rPr>
        <w:t>i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nn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i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</w:rPr>
        <w:t>e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Minion Pro SmBd"/>
          <w:color w:val="000000"/>
        </w:rPr>
      </w:pPr>
    </w:p>
    <w:p w:rsidR="002A73C9" w:rsidRDefault="005E73B7" w:rsidP="00E10FC8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1021" w:right="955" w:firstLine="11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e: </w:t>
      </w:r>
      <w:r w:rsidR="00D25D85">
        <w:rPr>
          <w:rFonts w:cs="Minion Pro"/>
          <w:color w:val="000000"/>
        </w:rPr>
        <w:t xml:space="preserve">                                               </w:t>
      </w:r>
      <w:r w:rsidRPr="00BE34A0">
        <w:rPr>
          <w:rFonts w:cs="Minion Pro"/>
          <w:color w:val="000000"/>
        </w:rPr>
        <w:t xml:space="preserve"> </w:t>
      </w:r>
      <w:r w:rsidR="00D25D85">
        <w:rPr>
          <w:rFonts w:cs="Minion Pro"/>
          <w:color w:val="000000"/>
        </w:rPr>
        <w:t xml:space="preserve"> </w:t>
      </w:r>
      <w:r w:rsidR="00DA5DC7">
        <w:rPr>
          <w:rFonts w:cs="Minion Pro"/>
          <w:color w:val="000000"/>
        </w:rPr>
        <w:t xml:space="preserve"> 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e:</w:t>
      </w:r>
      <w:r w:rsidR="00D25D85">
        <w:rPr>
          <w:rFonts w:cs="Minion Pro"/>
          <w:color w:val="000000"/>
        </w:rPr>
        <w:t xml:space="preserve">                                                  </w:t>
      </w:r>
      <w:r w:rsidRPr="00BE34A0">
        <w:rPr>
          <w:rFonts w:cs="Minion Pro"/>
          <w:color w:val="000000"/>
        </w:rPr>
        <w:t xml:space="preserve">  </w:t>
      </w:r>
    </w:p>
    <w:p w:rsidR="00BF7DD4" w:rsidRDefault="00BF7DD4" w:rsidP="00E10FC8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1021" w:right="955" w:firstLine="113"/>
        <w:rPr>
          <w:rFonts w:cs="Minion Pro SmBd"/>
          <w:color w:val="000000"/>
        </w:rPr>
      </w:pPr>
    </w:p>
    <w:p w:rsidR="005E73B7" w:rsidRDefault="005E73B7" w:rsidP="00745763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1021" w:right="955" w:hanging="595"/>
        <w:rPr>
          <w:rFonts w:cs="Minion Pro"/>
          <w:color w:val="000000"/>
        </w:rPr>
      </w:pPr>
      <w:r w:rsidRPr="00BE34A0">
        <w:rPr>
          <w:rFonts w:cs="Minion Pro SmBd"/>
          <w:color w:val="000000"/>
        </w:rPr>
        <w:t>Di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tr</w:t>
      </w:r>
      <w:r w:rsidRPr="00BE34A0">
        <w:rPr>
          <w:rFonts w:cs="Minion Pro SmBd"/>
          <w:color w:val="000000"/>
          <w:spacing w:val="-1"/>
        </w:rPr>
        <w:t>i</w:t>
      </w:r>
      <w:r w:rsidRPr="00BE34A0">
        <w:rPr>
          <w:rFonts w:cs="Minion Pro SmBd"/>
          <w:color w:val="000000"/>
          <w:spacing w:val="-2"/>
        </w:rPr>
        <w:t>buto</w:t>
      </w:r>
      <w:r w:rsidRPr="00BE34A0">
        <w:rPr>
          <w:rFonts w:cs="Minion Pro SmBd"/>
          <w:color w:val="000000"/>
        </w:rPr>
        <w:t>r</w:t>
      </w:r>
      <w:r w:rsidRPr="00BE34A0">
        <w:rPr>
          <w:rFonts w:cs="Minion Pro SmBd"/>
          <w:color w:val="000000"/>
          <w:spacing w:val="1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y D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  <w:spacing w:val="1"/>
        </w:rPr>
        <w:t>tr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 u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der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 xml:space="preserve">y) </w:t>
      </w:r>
    </w:p>
    <w:p w:rsidR="005E73B7" w:rsidRPr="00BE34A0" w:rsidRDefault="005E73B7" w:rsidP="00745763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567" w:right="955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</w:t>
      </w:r>
      <w:r w:rsidRPr="00BE34A0">
        <w:rPr>
          <w:rFonts w:cs="Minion Pro"/>
          <w:color w:val="000000"/>
          <w:spacing w:val="50"/>
        </w:rPr>
        <w:t xml:space="preserve"> </w:t>
      </w:r>
      <w:r w:rsidRPr="00BE34A0">
        <w:rPr>
          <w:rFonts w:cs="Minion Pro"/>
          <w:color w:val="000000"/>
        </w:rPr>
        <w:t>a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2"/>
        </w:rPr>
        <w:t>e</w:t>
      </w:r>
      <w:r>
        <w:rPr>
          <w:rFonts w:cs="Minion Pro"/>
          <w:color w:val="000000"/>
        </w:rPr>
        <w:t xml:space="preserve">y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AE</w:t>
      </w:r>
      <w:r w:rsidRPr="00BE34A0">
        <w:rPr>
          <w:rFonts w:cs="Minion Pro"/>
          <w:color w:val="000000"/>
        </w:rPr>
        <w:t>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Minion Pro"/>
          <w:color w:val="000000"/>
        </w:rPr>
      </w:pPr>
    </w:p>
    <w:p w:rsidR="005E73B7" w:rsidRPr="00895EA7" w:rsidRDefault="000B2F55" w:rsidP="001A02C9">
      <w:pPr>
        <w:pStyle w:val="Heading2"/>
        <w:tabs>
          <w:tab w:val="left" w:pos="1134"/>
        </w:tabs>
        <w:rPr>
          <w:rFonts w:ascii="Georgia" w:hAnsi="Georgia" w:cs="Minion Pro"/>
          <w:color w:val="auto"/>
          <w:sz w:val="24"/>
          <w:szCs w:val="24"/>
        </w:rPr>
      </w:pPr>
      <w:bookmarkStart w:id="25" w:name="_Toc392550276"/>
      <w:r w:rsidRPr="00895EA7">
        <w:rPr>
          <w:rFonts w:ascii="Georgia" w:hAnsi="Georgia" w:cs="Minion Pro"/>
          <w:color w:val="auto"/>
          <w:sz w:val="24"/>
          <w:szCs w:val="24"/>
        </w:rPr>
        <w:t xml:space="preserve">5.3 </w:t>
      </w:r>
      <w:r w:rsidR="005E73B7" w:rsidRPr="00895EA7">
        <w:rPr>
          <w:rFonts w:ascii="Georgia" w:hAnsi="Georgia" w:cs="Minion Pro"/>
          <w:color w:val="auto"/>
          <w:sz w:val="24"/>
          <w:szCs w:val="24"/>
        </w:rPr>
        <w:t>Authorization for sharing information with other agency</w:t>
      </w:r>
      <w:bookmarkEnd w:id="25"/>
    </w:p>
    <w:p w:rsidR="005E73B7" w:rsidRDefault="005E73B7" w:rsidP="005E73B7">
      <w:pPr>
        <w:widowControl w:val="0"/>
        <w:autoSpaceDE w:val="0"/>
        <w:autoSpaceDN w:val="0"/>
        <w:adjustRightInd w:val="0"/>
        <w:spacing w:before="48" w:after="0" w:line="260" w:lineRule="exact"/>
        <w:ind w:left="1020" w:right="957"/>
        <w:rPr>
          <w:rFonts w:cs="Minion Pro"/>
          <w:color w:val="000000"/>
          <w:spacing w:val="-2"/>
        </w:rPr>
      </w:pPr>
    </w:p>
    <w:p w:rsidR="0093113C" w:rsidRPr="00F421FD" w:rsidRDefault="005E73B7" w:rsidP="009E3F41">
      <w:pPr>
        <w:widowControl w:val="0"/>
        <w:autoSpaceDE w:val="0"/>
        <w:autoSpaceDN w:val="0"/>
        <w:adjustRightInd w:val="0"/>
        <w:spacing w:before="48" w:after="0" w:line="260" w:lineRule="exact"/>
        <w:ind w:left="567" w:right="957"/>
        <w:jc w:val="both"/>
        <w:rPr>
          <w:rFonts w:cs="Minion Pro"/>
          <w:spacing w:val="3"/>
        </w:rPr>
      </w:pP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3"/>
        </w:rPr>
        <w:t xml:space="preserve"> </w:t>
      </w:r>
      <w:r w:rsidRPr="0093113C">
        <w:rPr>
          <w:rFonts w:cs="Minion Pro"/>
          <w:color w:val="000000"/>
        </w:rPr>
        <w:t>undersigne</w:t>
      </w:r>
      <w:r w:rsidRPr="00BE34A0">
        <w:rPr>
          <w:rFonts w:cs="Minion Pro"/>
          <w:color w:val="000000"/>
        </w:rPr>
        <w:t>d</w:t>
      </w:r>
      <w:r w:rsidRPr="0093113C">
        <w:rPr>
          <w:rFonts w:cs="Minion Pro"/>
          <w:color w:val="000000"/>
        </w:rPr>
        <w:t xml:space="preserve"> confir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3"/>
        </w:rPr>
        <w:t xml:space="preserve"> </w:t>
      </w:r>
      <w:sdt>
        <w:sdtPr>
          <w:rPr>
            <w:rFonts w:cs="Minion Pro"/>
            <w:color w:val="000000"/>
            <w:spacing w:val="3"/>
          </w:rPr>
          <w:id w:val="-2097313217"/>
          <w:placeholder>
            <w:docPart w:val="7296ED20D0FC4B579DF27E974375C9AB"/>
          </w:placeholder>
          <w:showingPlcHdr/>
        </w:sdtPr>
        <w:sdtEndPr/>
        <w:sdtContent>
          <w:r w:rsidR="00143A1E" w:rsidRPr="00DA76AF">
            <w:rPr>
              <w:rStyle w:val="PlaceholderText"/>
            </w:rPr>
            <w:t>Click here to enter text.</w:t>
          </w:r>
        </w:sdtContent>
      </w:sdt>
      <w:r w:rsidRPr="00BE34A0">
        <w:rPr>
          <w:rFonts w:cs="Minion Pro"/>
          <w:color w:val="000000"/>
          <w:spacing w:val="3"/>
        </w:rPr>
        <w:t xml:space="preserve"> </w:t>
      </w:r>
      <w:r w:rsidR="00143A1E" w:rsidRPr="00BE34A0">
        <w:rPr>
          <w:rFonts w:cs="Minion Pro"/>
          <w:i/>
          <w:iCs/>
          <w:color w:val="000000"/>
        </w:rPr>
        <w:t>(</w:t>
      </w:r>
      <w:r w:rsidR="00143A1E" w:rsidRPr="00BE34A0">
        <w:rPr>
          <w:rFonts w:cs="Minion Pro"/>
          <w:i/>
          <w:iCs/>
          <w:color w:val="000000"/>
          <w:spacing w:val="-2"/>
        </w:rPr>
        <w:t>n</w:t>
      </w:r>
      <w:r w:rsidR="00143A1E" w:rsidRPr="00BE34A0">
        <w:rPr>
          <w:rFonts w:cs="Minion Pro"/>
          <w:i/>
          <w:iCs/>
          <w:color w:val="000000"/>
          <w:spacing w:val="-4"/>
        </w:rPr>
        <w:t>a</w:t>
      </w:r>
      <w:r w:rsidR="00143A1E" w:rsidRPr="00BE34A0">
        <w:rPr>
          <w:rFonts w:cs="Minion Pro"/>
          <w:i/>
          <w:iCs/>
          <w:color w:val="000000"/>
          <w:spacing w:val="-2"/>
        </w:rPr>
        <w:t>m</w:t>
      </w:r>
      <w:r w:rsidR="00143A1E" w:rsidRPr="00BE34A0">
        <w:rPr>
          <w:rFonts w:cs="Minion Pro"/>
          <w:i/>
          <w:iCs/>
          <w:color w:val="000000"/>
        </w:rPr>
        <w:t>e</w:t>
      </w:r>
      <w:r w:rsidR="00143A1E" w:rsidRPr="00BE34A0">
        <w:rPr>
          <w:rFonts w:cs="Minion Pro"/>
          <w:i/>
          <w:iCs/>
          <w:color w:val="000000"/>
          <w:spacing w:val="13"/>
        </w:rPr>
        <w:t xml:space="preserve"> </w:t>
      </w:r>
      <w:r w:rsidR="00143A1E" w:rsidRPr="00BE34A0">
        <w:rPr>
          <w:rFonts w:cs="Minion Pro"/>
          <w:i/>
          <w:iCs/>
          <w:color w:val="000000"/>
          <w:spacing w:val="-2"/>
        </w:rPr>
        <w:t>o</w:t>
      </w:r>
      <w:r w:rsidR="00143A1E" w:rsidRPr="00BE34A0">
        <w:rPr>
          <w:rFonts w:cs="Minion Pro"/>
          <w:i/>
          <w:iCs/>
          <w:color w:val="000000"/>
        </w:rPr>
        <w:t>f</w:t>
      </w:r>
      <w:r w:rsidR="00143A1E" w:rsidRPr="00BE34A0">
        <w:rPr>
          <w:rFonts w:cs="Minion Pro"/>
          <w:i/>
          <w:iCs/>
          <w:color w:val="000000"/>
          <w:spacing w:val="13"/>
        </w:rPr>
        <w:t xml:space="preserve"> </w:t>
      </w:r>
      <w:r w:rsidR="00143A1E" w:rsidRPr="00BE34A0">
        <w:rPr>
          <w:rFonts w:cs="Minion Pro"/>
          <w:i/>
          <w:iCs/>
          <w:color w:val="000000"/>
          <w:spacing w:val="-2"/>
        </w:rPr>
        <w:t>th</w:t>
      </w:r>
      <w:r w:rsidR="00143A1E" w:rsidRPr="00BE34A0">
        <w:rPr>
          <w:rFonts w:cs="Minion Pro"/>
          <w:i/>
          <w:iCs/>
          <w:color w:val="000000"/>
        </w:rPr>
        <w:t>e</w:t>
      </w:r>
      <w:r w:rsidR="00143A1E" w:rsidRPr="00BE34A0">
        <w:rPr>
          <w:rFonts w:cs="Minion Pro"/>
          <w:i/>
          <w:iCs/>
          <w:color w:val="000000"/>
          <w:spacing w:val="13"/>
        </w:rPr>
        <w:t xml:space="preserve"> </w:t>
      </w:r>
      <w:r w:rsidR="00143A1E" w:rsidRPr="00BE34A0">
        <w:rPr>
          <w:rFonts w:cs="Minion Pro"/>
          <w:i/>
          <w:iCs/>
          <w:color w:val="000000"/>
          <w:spacing w:val="-2"/>
        </w:rPr>
        <w:t>co</w:t>
      </w:r>
      <w:r w:rsidR="00143A1E" w:rsidRPr="00BE34A0">
        <w:rPr>
          <w:rFonts w:cs="Minion Pro"/>
          <w:i/>
          <w:iCs/>
          <w:color w:val="000000"/>
          <w:spacing w:val="-4"/>
        </w:rPr>
        <w:t>m</w:t>
      </w:r>
      <w:r w:rsidR="00143A1E" w:rsidRPr="00BE34A0">
        <w:rPr>
          <w:rFonts w:cs="Minion Pro"/>
          <w:i/>
          <w:iCs/>
          <w:color w:val="000000"/>
          <w:spacing w:val="-1"/>
        </w:rPr>
        <w:t>p</w:t>
      </w:r>
      <w:r w:rsidR="00143A1E" w:rsidRPr="00BE34A0">
        <w:rPr>
          <w:rFonts w:cs="Minion Pro"/>
          <w:i/>
          <w:iCs/>
          <w:color w:val="000000"/>
          <w:spacing w:val="-4"/>
        </w:rPr>
        <w:t>a</w:t>
      </w:r>
      <w:r w:rsidR="00143A1E" w:rsidRPr="00BE34A0">
        <w:rPr>
          <w:rFonts w:cs="Minion Pro"/>
          <w:i/>
          <w:iCs/>
          <w:color w:val="000000"/>
          <w:spacing w:val="-5"/>
        </w:rPr>
        <w:t>n</w:t>
      </w:r>
      <w:r w:rsidR="00143A1E" w:rsidRPr="00BE34A0">
        <w:rPr>
          <w:rFonts w:cs="Minion Pro"/>
          <w:i/>
          <w:iCs/>
          <w:color w:val="000000"/>
        </w:rPr>
        <w:t>y)</w:t>
      </w:r>
      <w:r w:rsidR="00143A1E" w:rsidRPr="00BE34A0">
        <w:rPr>
          <w:rFonts w:cs="Minion Pro"/>
          <w:color w:val="000000"/>
        </w:rPr>
        <w:t>,</w:t>
      </w:r>
      <w:r w:rsidR="00143A1E"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3"/>
        </w:rPr>
        <w:t>ha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5"/>
        </w:rPr>
        <w:t>b</w:t>
      </w:r>
      <w:r w:rsidRPr="00BE34A0">
        <w:rPr>
          <w:rFonts w:cs="Minion Pro"/>
          <w:color w:val="000000"/>
          <w:spacing w:val="-1"/>
        </w:rPr>
        <w:t>ject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3"/>
        </w:rPr>
        <w:t xml:space="preserve"> </w:t>
      </w:r>
      <w:r w:rsidRPr="00F421FD">
        <w:rPr>
          <w:rFonts w:cs="Minion Pro"/>
          <w:spacing w:val="-4"/>
        </w:rPr>
        <w:t>t</w:t>
      </w:r>
      <w:r w:rsidRPr="00F421FD">
        <w:rPr>
          <w:rFonts w:cs="Minion Pro"/>
        </w:rPr>
        <w:t>o</w:t>
      </w:r>
      <w:r w:rsidRPr="00F421FD">
        <w:rPr>
          <w:rFonts w:cs="Minion Pro"/>
          <w:spacing w:val="3"/>
        </w:rPr>
        <w:t xml:space="preserve"> </w:t>
      </w:r>
      <w:r w:rsidR="0093113C" w:rsidRPr="00F421FD">
        <w:rPr>
          <w:rFonts w:cs="Minion Pro"/>
          <w:spacing w:val="3"/>
        </w:rPr>
        <w:t xml:space="preserve">each Agency </w:t>
      </w:r>
      <w:r w:rsidR="0093113C" w:rsidRPr="00F421FD">
        <w:rPr>
          <w:rFonts w:cs="Minion Pro"/>
        </w:rPr>
        <w:t xml:space="preserve">confidentially sharing information in this questionnaire, any of its annexes and/or the results of its review with the </w:t>
      </w:r>
      <w:r w:rsidR="00F421FD">
        <w:rPr>
          <w:rFonts w:cs="Minion Pro"/>
        </w:rPr>
        <w:t>agencies listed in clause 1.5 except:</w:t>
      </w:r>
      <w:r w:rsidR="0093113C" w:rsidRPr="00F421FD">
        <w:rPr>
          <w:rFonts w:cs="Minion Pro"/>
        </w:rPr>
        <w:t xml:space="preserve">  </w:t>
      </w:r>
      <w:sdt>
        <w:sdtPr>
          <w:rPr>
            <w:rFonts w:cs="Minion Pro"/>
          </w:rPr>
          <w:id w:val="2117636477"/>
          <w:placeholder>
            <w:docPart w:val="7296ED20D0FC4B579DF27E974375C9AB"/>
          </w:placeholder>
          <w:showingPlcHdr/>
        </w:sdtPr>
        <w:sdtEndPr/>
        <w:sdtContent>
          <w:r w:rsidR="00E67736" w:rsidRPr="00DA76AF">
            <w:rPr>
              <w:rStyle w:val="PlaceholderText"/>
            </w:rPr>
            <w:t>Click here to enter text.</w:t>
          </w:r>
        </w:sdtContent>
      </w:sdt>
    </w:p>
    <w:p w:rsidR="005E73B7" w:rsidRDefault="005E73B7" w:rsidP="009E3F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Minion Pro"/>
          <w:color w:val="000000"/>
        </w:rPr>
      </w:pPr>
    </w:p>
    <w:p w:rsidR="005E73B7" w:rsidRPr="00BE34A0" w:rsidRDefault="00D25D85" w:rsidP="00D25D85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</w:t>
      </w:r>
      <w:r w:rsidR="005E73B7">
        <w:rPr>
          <w:rFonts w:cs="Minion Pro"/>
          <w:color w:val="000000"/>
        </w:rPr>
        <w:tab/>
      </w:r>
    </w:p>
    <w:p w:rsidR="005E73B7" w:rsidRPr="00BE34A0" w:rsidRDefault="005E73B7" w:rsidP="009E3F41">
      <w:pPr>
        <w:widowControl w:val="0"/>
        <w:autoSpaceDE w:val="0"/>
        <w:autoSpaceDN w:val="0"/>
        <w:adjustRightInd w:val="0"/>
        <w:spacing w:before="13" w:after="0" w:line="260" w:lineRule="exact"/>
        <w:ind w:left="567" w:right="956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I, 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="007347A3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</w:rPr>
        <w:t>u</w:t>
      </w:r>
      <w:r w:rsidRPr="0093113C">
        <w:rPr>
          <w:rFonts w:cs="Minion Pro"/>
          <w:color w:val="000000"/>
        </w:rPr>
        <w:t>n</w:t>
      </w:r>
      <w:r w:rsidRPr="00BE34A0">
        <w:rPr>
          <w:rFonts w:cs="Minion Pro"/>
          <w:color w:val="000000"/>
        </w:rPr>
        <w:t>de</w:t>
      </w:r>
      <w:r w:rsidRPr="0093113C">
        <w:rPr>
          <w:rFonts w:cs="Minion Pro"/>
          <w:color w:val="000000"/>
        </w:rPr>
        <w:t>r</w:t>
      </w:r>
      <w:r w:rsidRPr="00BE34A0">
        <w:rPr>
          <w:rFonts w:cs="Minion Pro"/>
          <w:color w:val="000000"/>
        </w:rPr>
        <w:t>si</w:t>
      </w:r>
      <w:r w:rsidRPr="0093113C">
        <w:rPr>
          <w:rFonts w:cs="Minion Pro"/>
          <w:color w:val="000000"/>
        </w:rPr>
        <w:t>gned</w:t>
      </w:r>
      <w:r w:rsidRPr="00BE34A0">
        <w:rPr>
          <w:rFonts w:cs="Minion Pro"/>
          <w:color w:val="000000"/>
        </w:rPr>
        <w:t>,  ce</w:t>
      </w:r>
      <w:r w:rsidRPr="0093113C">
        <w:rPr>
          <w:rFonts w:cs="Minion Pro"/>
          <w:color w:val="000000"/>
        </w:rPr>
        <w:t>rt</w:t>
      </w:r>
      <w:r w:rsidRPr="00BE34A0">
        <w:rPr>
          <w:rFonts w:cs="Minion Pro"/>
          <w:color w:val="000000"/>
        </w:rPr>
        <w:t>i</w:t>
      </w:r>
      <w:r w:rsidRPr="0093113C">
        <w:rPr>
          <w:rFonts w:cs="Minion Pro"/>
          <w:color w:val="000000"/>
        </w:rPr>
        <w:t>f</w:t>
      </w:r>
      <w:r w:rsidRPr="00BE34A0">
        <w:rPr>
          <w:rFonts w:cs="Minion Pro"/>
          <w:color w:val="000000"/>
        </w:rPr>
        <w:t xml:space="preserve">y 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t 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 xml:space="preserve">e 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  ac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ur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te</w:t>
      </w:r>
      <w:r w:rsidRPr="00BE34A0">
        <w:rPr>
          <w:rFonts w:cs="Minion Pro"/>
          <w:color w:val="000000"/>
        </w:rPr>
        <w:t>,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t,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1"/>
        </w:rPr>
        <w:t>te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</w:rPr>
        <w:t>p-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o-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ue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Minion Pro"/>
          <w:color w:val="000000"/>
        </w:rPr>
      </w:pPr>
    </w:p>
    <w:p w:rsidR="005E73B7" w:rsidRPr="00BE34A0" w:rsidRDefault="005E73B7" w:rsidP="00CF5EBC">
      <w:pPr>
        <w:widowControl w:val="0"/>
        <w:autoSpaceDE w:val="0"/>
        <w:autoSpaceDN w:val="0"/>
        <w:adjustRightInd w:val="0"/>
        <w:spacing w:after="0" w:line="276" w:lineRule="exact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1"/>
        </w:rPr>
        <w:t>ul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e:</w:t>
      </w:r>
      <w:r w:rsidR="00DA5DC7" w:rsidRPr="00DA5DC7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D25D85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 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</w:p>
    <w:p w:rsidR="005E73B7" w:rsidRPr="00BE34A0" w:rsidRDefault="005E73B7" w:rsidP="00D25D85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before="3" w:after="0" w:line="240" w:lineRule="auto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1"/>
        </w:rPr>
        <w:t>ul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le/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os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 in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>:</w:t>
      </w:r>
      <w:r w:rsidR="00D25D85">
        <w:rPr>
          <w:rFonts w:cs="Minion Pro"/>
          <w:color w:val="000000"/>
        </w:rPr>
        <w:t xml:space="preserve">                                                    </w:t>
      </w:r>
    </w:p>
    <w:p w:rsidR="008415D7" w:rsidRDefault="008415D7" w:rsidP="00995C6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  <w:u w:val="single"/>
        </w:rPr>
      </w:pPr>
    </w:p>
    <w:p w:rsidR="00995C6A" w:rsidRDefault="00995C6A" w:rsidP="00995C6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  <w:u w:val="single"/>
        </w:rPr>
      </w:pPr>
    </w:p>
    <w:p w:rsidR="005E73B7" w:rsidRDefault="005E73B7" w:rsidP="00745763">
      <w:pPr>
        <w:widowControl w:val="0"/>
        <w:autoSpaceDE w:val="0"/>
        <w:autoSpaceDN w:val="0"/>
        <w:adjustRightInd w:val="0"/>
        <w:spacing w:before="3" w:after="0" w:line="276" w:lineRule="exact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lastRenderedPageBreak/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e:</w:t>
      </w:r>
      <w:r w:rsidR="00D25D85">
        <w:rPr>
          <w:rFonts w:cs="Minion Pro"/>
          <w:color w:val="000000"/>
        </w:rPr>
        <w:t xml:space="preserve">                                                     </w:t>
      </w:r>
    </w:p>
    <w:p w:rsidR="005E73B7" w:rsidRPr="00BE34A0" w:rsidRDefault="00D25D85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</w:t>
      </w:r>
      <w:r>
        <w:rPr>
          <w:rFonts w:cs="Minion Pro"/>
          <w:color w:val="000000"/>
        </w:rPr>
        <w:tab/>
      </w:r>
    </w:p>
    <w:p w:rsidR="005E73B7" w:rsidRPr="00BE34A0" w:rsidRDefault="00D25D85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  <w:t xml:space="preserve">                                     </w:t>
      </w:r>
    </w:p>
    <w:p w:rsidR="005E73B7" w:rsidRPr="00BE34A0" w:rsidRDefault="005E73B7" w:rsidP="005E73B7">
      <w:pPr>
        <w:widowControl w:val="0"/>
        <w:tabs>
          <w:tab w:val="left" w:pos="5340"/>
        </w:tabs>
        <w:autoSpaceDE w:val="0"/>
        <w:autoSpaceDN w:val="0"/>
        <w:adjustRightInd w:val="0"/>
        <w:spacing w:before="3" w:after="0" w:line="240" w:lineRule="auto"/>
        <w:ind w:left="1021" w:right="-20"/>
        <w:rPr>
          <w:rFonts w:cs="Minion Pro"/>
          <w:color w:val="000000"/>
        </w:rPr>
      </w:pPr>
      <w:r>
        <w:rPr>
          <w:rFonts w:cs="Minion Pro"/>
          <w:color w:val="000000"/>
          <w:spacing w:val="-1"/>
        </w:rPr>
        <w:t xml:space="preserve">                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</w:rPr>
        <w:tab/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="00A80F7B">
        <w:rPr>
          <w:rFonts w:cs="Minion Pro"/>
          <w:color w:val="000000"/>
        </w:rPr>
        <w:t xml:space="preserve">                              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Minion Pro"/>
          <w:color w:val="000000"/>
        </w:rPr>
      </w:pPr>
    </w:p>
    <w:p w:rsidR="004E00B4" w:rsidRDefault="004E00B4" w:rsidP="00C22D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  <w:spacing w:val="3"/>
        </w:rPr>
      </w:pP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ea</w:t>
      </w:r>
      <w:r w:rsidRPr="00BE34A0">
        <w:rPr>
          <w:rFonts w:cs="Minion Pro"/>
          <w:color w:val="000000"/>
        </w:rPr>
        <w:t>l/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</w:rPr>
        <w:t>p: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Minion Pro"/>
          <w:color w:val="000000"/>
        </w:rPr>
      </w:pP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 w:rsidRPr="00BE34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61D1AA08" wp14:editId="4374D989">
                <wp:simplePos x="0" y="0"/>
                <wp:positionH relativeFrom="page">
                  <wp:posOffset>1920875</wp:posOffset>
                </wp:positionH>
                <wp:positionV relativeFrom="paragraph">
                  <wp:posOffset>47321</wp:posOffset>
                </wp:positionV>
                <wp:extent cx="1253490" cy="893445"/>
                <wp:effectExtent l="0" t="0" r="22860" b="2095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893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CFFA" id="Rectangle 95" o:spid="_x0000_s1026" style="position:absolute;margin-left:151.25pt;margin-top:3.75pt;width:98.7pt;height:70.3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" o:allowincell="f" filled="f" strokeweight=".5pt">
                <v:path arrowok="t"/>
                <w10:wrap anchorx="page"/>
              </v:rect>
            </w:pict>
          </mc:Fallback>
        </mc:AlternateContent>
      </w:r>
    </w:p>
    <w:p w:rsidR="001351C0" w:rsidRDefault="001351C0" w:rsidP="001329E3"/>
    <w:p w:rsidR="005E73B7" w:rsidRPr="00895EA7" w:rsidRDefault="005E73B7" w:rsidP="001A02C9">
      <w:pPr>
        <w:pStyle w:val="Heading1"/>
        <w:rPr>
          <w:rFonts w:ascii="Georgia" w:hAnsi="Georgia" w:cs="Myriad Pro Light"/>
          <w:color w:val="auto"/>
          <w:spacing w:val="-1"/>
        </w:rPr>
      </w:pPr>
      <w:bookmarkStart w:id="26" w:name="_Toc392550277"/>
      <w:r w:rsidRPr="00895EA7">
        <w:rPr>
          <w:rFonts w:ascii="Georgia" w:hAnsi="Georgia" w:cs="Myriad Pro Light"/>
          <w:color w:val="auto"/>
          <w:spacing w:val="-1"/>
        </w:rPr>
        <w:t>Section 6: Attachments/annexes</w:t>
      </w:r>
      <w:bookmarkEnd w:id="26"/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before="38" w:after="0" w:line="260" w:lineRule="exact"/>
        <w:ind w:left="567" w:right="955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8"/>
        </w:rPr>
        <w:t>A</w:t>
      </w:r>
      <w:r w:rsidRPr="00BE34A0">
        <w:rPr>
          <w:rFonts w:cs="Minion Pro SmBd"/>
          <w:color w:val="000000"/>
          <w:spacing w:val="-3"/>
        </w:rPr>
        <w:t>t</w:t>
      </w:r>
      <w:r w:rsidRPr="00BE34A0">
        <w:rPr>
          <w:rFonts w:cs="Minion Pro SmBd"/>
          <w:color w:val="000000"/>
        </w:rPr>
        <w:t>ta</w:t>
      </w:r>
      <w:r w:rsidRPr="00BE34A0">
        <w:rPr>
          <w:rFonts w:cs="Minion Pro SmBd"/>
          <w:color w:val="000000"/>
          <w:spacing w:val="-1"/>
        </w:rPr>
        <w:t>c</w:t>
      </w:r>
      <w:r w:rsidRPr="00BE34A0">
        <w:rPr>
          <w:rFonts w:cs="Minion Pro SmBd"/>
          <w:color w:val="000000"/>
        </w:rPr>
        <w:t>hm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3"/>
        </w:rPr>
        <w:t>n</w:t>
      </w:r>
      <w:r w:rsidRPr="00BE34A0">
        <w:rPr>
          <w:rFonts w:cs="Minion Pro SmBd"/>
          <w:color w:val="000000"/>
        </w:rPr>
        <w:t>ts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r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nn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2"/>
        </w:rPr>
        <w:t>x</w:t>
      </w:r>
      <w:r w:rsidRPr="00BE34A0">
        <w:rPr>
          <w:rFonts w:cs="Minion Pro SmBd"/>
          <w:color w:val="000000"/>
        </w:rPr>
        <w:t>es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>o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</w:rPr>
        <w:t>the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2"/>
        </w:rPr>
        <w:t>q</w:t>
      </w:r>
      <w:r w:rsidRPr="00BE34A0">
        <w:rPr>
          <w:rFonts w:cs="Minion Pro SmBd"/>
          <w:color w:val="000000"/>
          <w:spacing w:val="1"/>
        </w:rPr>
        <w:t>u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1"/>
        </w:rPr>
        <w:t>i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nn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i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h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  <w:spacing w:val="2"/>
        </w:rPr>
        <w:t>u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</w:rPr>
        <w:t>d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2"/>
        </w:rPr>
        <w:t>b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</w:rPr>
        <w:t>in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P</w:t>
      </w:r>
      <w:r w:rsidRPr="00BE34A0">
        <w:rPr>
          <w:rFonts w:cs="Minion Pro SmBd"/>
          <w:color w:val="000000"/>
          <w:spacing w:val="-2"/>
        </w:rPr>
        <w:t>D</w:t>
      </w:r>
      <w:r w:rsidRPr="00BE34A0">
        <w:rPr>
          <w:rFonts w:cs="Minion Pro SmBd"/>
          <w:color w:val="000000"/>
        </w:rPr>
        <w:t>F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3"/>
        </w:rPr>
        <w:t>f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rm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 xml:space="preserve">nd 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h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  <w:spacing w:val="2"/>
        </w:rPr>
        <w:t>u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</w:rPr>
        <w:t xml:space="preserve">d </w:t>
      </w:r>
      <w:r w:rsidRPr="00BE34A0">
        <w:rPr>
          <w:rFonts w:cs="Minion Pro SmBd"/>
          <w:color w:val="000000"/>
          <w:spacing w:val="2"/>
        </w:rPr>
        <w:t>b</w:t>
      </w:r>
      <w:r w:rsidRPr="00BE34A0">
        <w:rPr>
          <w:rFonts w:cs="Minion Pro SmBd"/>
          <w:color w:val="000000"/>
        </w:rPr>
        <w:t xml:space="preserve">e </w:t>
      </w:r>
      <w:r w:rsidRPr="00BE34A0">
        <w:rPr>
          <w:rFonts w:cs="Minion Pro SmBd"/>
          <w:color w:val="000000"/>
          <w:spacing w:val="-1"/>
        </w:rPr>
        <w:t>we</w:t>
      </w:r>
      <w:r w:rsidRPr="00BE34A0">
        <w:rPr>
          <w:rFonts w:cs="Minion Pro SmBd"/>
          <w:color w:val="000000"/>
          <w:spacing w:val="2"/>
        </w:rPr>
        <w:t>l</w:t>
      </w:r>
      <w:r w:rsidRPr="00BE34A0">
        <w:rPr>
          <w:rFonts w:cs="Minion Pro SmBd"/>
          <w:color w:val="000000"/>
        </w:rPr>
        <w:t>l in</w:t>
      </w:r>
      <w:r w:rsidRPr="00BE34A0">
        <w:rPr>
          <w:rFonts w:cs="Minion Pro SmBd"/>
          <w:color w:val="000000"/>
          <w:spacing w:val="1"/>
        </w:rPr>
        <w:t>d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2"/>
        </w:rPr>
        <w:t>x</w:t>
      </w:r>
      <w:r w:rsidRPr="00BE34A0">
        <w:rPr>
          <w:rFonts w:cs="Minion Pro SmBd"/>
          <w:color w:val="000000"/>
          <w:spacing w:val="2"/>
        </w:rPr>
        <w:t>e</w:t>
      </w:r>
      <w:r w:rsidRPr="00BE34A0">
        <w:rPr>
          <w:rFonts w:cs="Minion Pro SmBd"/>
          <w:color w:val="000000"/>
        </w:rPr>
        <w:t xml:space="preserve">d 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>o fac</w:t>
      </w:r>
      <w:r w:rsidRPr="00BE34A0">
        <w:rPr>
          <w:rFonts w:cs="Minion Pro SmBd"/>
          <w:color w:val="000000"/>
          <w:spacing w:val="2"/>
        </w:rPr>
        <w:t>i</w:t>
      </w:r>
      <w:r w:rsidRPr="00BE34A0">
        <w:rPr>
          <w:rFonts w:cs="Minion Pro SmBd"/>
          <w:color w:val="000000"/>
        </w:rPr>
        <w:t>l</w:t>
      </w:r>
      <w:r w:rsidRPr="00BE34A0">
        <w:rPr>
          <w:rFonts w:cs="Minion Pro SmBd"/>
          <w:color w:val="000000"/>
          <w:spacing w:val="-2"/>
        </w:rPr>
        <w:t>i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 xml:space="preserve">e 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  <w:spacing w:val="3"/>
        </w:rPr>
        <w:t>e</w:t>
      </w:r>
      <w:r w:rsidRPr="00BE34A0">
        <w:rPr>
          <w:rFonts w:cs="Minion Pro SmBd"/>
          <w:color w:val="000000"/>
          <w:spacing w:val="2"/>
        </w:rPr>
        <w:t>v</w:t>
      </w:r>
      <w:r w:rsidRPr="00BE34A0">
        <w:rPr>
          <w:rFonts w:cs="Minion Pro SmBd"/>
          <w:color w:val="000000"/>
          <w:spacing w:val="1"/>
        </w:rPr>
        <w:t>i</w:t>
      </w:r>
      <w:r w:rsidRPr="00BE34A0">
        <w:rPr>
          <w:rFonts w:cs="Minion Pro SmBd"/>
          <w:color w:val="000000"/>
          <w:spacing w:val="3"/>
        </w:rPr>
        <w:t>e</w:t>
      </w:r>
      <w:r w:rsidRPr="00BE34A0">
        <w:rPr>
          <w:rFonts w:cs="Minion Pro SmBd"/>
          <w:color w:val="000000"/>
        </w:rPr>
        <w:t>w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170" w:lineRule="exact"/>
        <w:rPr>
          <w:rFonts w:cs="Minion Pro SmBd"/>
          <w:color w:val="000000"/>
        </w:rPr>
      </w:pP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1"/>
        </w:rPr>
        <w:t>al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"/>
        </w:rPr>
        <w:t>oc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ts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  <w:spacing w:val="1"/>
        </w:rPr>
        <w:t>je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-3"/>
        </w:rPr>
        <w:t>l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ur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>. Th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9"/>
        </w:rPr>
        <w:t xml:space="preserve"> </w:t>
      </w:r>
      <w:r w:rsidRPr="00BE34A0">
        <w:rPr>
          <w:rFonts w:cs="Minion Pro"/>
          <w:color w:val="000000"/>
          <w:spacing w:val="-1"/>
        </w:rPr>
        <w:t>ch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2"/>
        </w:rPr>
        <w:t>k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 ex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us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0" w:after="0" w:line="160" w:lineRule="exact"/>
        <w:rPr>
          <w:rFonts w:cs="Minion Pro"/>
          <w:color w:val="000000"/>
        </w:rPr>
      </w:pPr>
    </w:p>
    <w:p w:rsidR="005E73B7" w:rsidRPr="003028B0" w:rsidRDefault="006257EC" w:rsidP="00CB233C">
      <w:pPr>
        <w:pStyle w:val="ListParagraph"/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exact"/>
        <w:ind w:right="1420" w:hanging="153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4"/>
          </w:rPr>
          <w:id w:val="18161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C">
            <w:rPr>
              <w:rFonts w:ascii="MS Gothic" w:eastAsia="MS Gothic" w:hAnsi="MS Gothic" w:cs="Minion Pro" w:hint="eastAsia"/>
              <w:b/>
              <w:color w:val="000000"/>
              <w:spacing w:val="-4"/>
            </w:rPr>
            <w:t>☐</w:t>
          </w:r>
        </w:sdtContent>
      </w:sdt>
      <w:r w:rsidR="00DD2B96">
        <w:rPr>
          <w:rFonts w:cs="Minion Pro"/>
          <w:color w:val="000000"/>
          <w:spacing w:val="-4"/>
        </w:rPr>
        <w:t xml:space="preserve"> A. </w:t>
      </w:r>
      <w:r w:rsidR="005E73B7" w:rsidRPr="003028B0">
        <w:rPr>
          <w:rFonts w:cs="Minion Pro"/>
          <w:color w:val="000000"/>
          <w:spacing w:val="-4"/>
        </w:rPr>
        <w:t>F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1"/>
        </w:rPr>
        <w:t>r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1"/>
        </w:rPr>
        <w:t>ul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n 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f 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1"/>
        </w:rPr>
        <w:t>h</w:t>
      </w:r>
      <w:r w:rsidR="005E73B7" w:rsidRPr="003028B0">
        <w:rPr>
          <w:rFonts w:cs="Minion Pro"/>
          <w:color w:val="000000"/>
        </w:rPr>
        <w:t xml:space="preserve">e </w:t>
      </w:r>
      <w:r w:rsidR="005E73B7" w:rsidRPr="003028B0">
        <w:rPr>
          <w:rFonts w:cs="Minion Pro"/>
          <w:color w:val="000000"/>
          <w:spacing w:val="-3"/>
        </w:rPr>
        <w:t>pr</w:t>
      </w:r>
      <w:r w:rsidR="005E73B7" w:rsidRPr="003028B0">
        <w:rPr>
          <w:rFonts w:cs="Minion Pro"/>
          <w:color w:val="000000"/>
          <w:spacing w:val="2"/>
        </w:rPr>
        <w:t>o</w:t>
      </w:r>
      <w:r w:rsidR="005E73B7" w:rsidRPr="003028B0">
        <w:rPr>
          <w:rFonts w:cs="Minion Pro"/>
          <w:color w:val="000000"/>
          <w:spacing w:val="-3"/>
        </w:rPr>
        <w:t>d</w:t>
      </w:r>
      <w:r w:rsidR="005E73B7" w:rsidRPr="003028B0">
        <w:rPr>
          <w:rFonts w:cs="Minion Pro"/>
          <w:color w:val="000000"/>
        </w:rPr>
        <w:t>u</w:t>
      </w:r>
      <w:r w:rsidR="005E73B7" w:rsidRPr="003028B0">
        <w:rPr>
          <w:rFonts w:cs="Minion Pro"/>
          <w:color w:val="000000"/>
          <w:spacing w:val="2"/>
        </w:rPr>
        <w:t>c</w:t>
      </w:r>
      <w:r w:rsidR="005E73B7" w:rsidRPr="003028B0">
        <w:rPr>
          <w:rFonts w:cs="Minion Pro"/>
          <w:color w:val="000000"/>
        </w:rPr>
        <w:t>t (c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-2"/>
        </w:rPr>
        <w:t>p</w:t>
      </w:r>
      <w:r w:rsidR="005E73B7" w:rsidRPr="003028B0">
        <w:rPr>
          <w:rFonts w:cs="Minion Pro"/>
          <w:color w:val="000000"/>
        </w:rPr>
        <w:t>le</w:t>
      </w:r>
      <w:r w:rsidR="005E73B7" w:rsidRPr="003028B0">
        <w:rPr>
          <w:rFonts w:cs="Minion Pro"/>
          <w:color w:val="000000"/>
          <w:spacing w:val="-1"/>
        </w:rPr>
        <w:t>t</w:t>
      </w:r>
      <w:r w:rsidR="005E73B7" w:rsidRPr="003028B0">
        <w:rPr>
          <w:rFonts w:cs="Minion Pro"/>
          <w:color w:val="000000"/>
        </w:rPr>
        <w:t xml:space="preserve">e </w:t>
      </w:r>
      <w:r w:rsidR="005E73B7" w:rsidRPr="003028B0">
        <w:rPr>
          <w:rFonts w:cs="Minion Pro"/>
          <w:color w:val="000000"/>
          <w:spacing w:val="-2"/>
        </w:rPr>
        <w:t>q</w:t>
      </w:r>
      <w:r w:rsidR="005E73B7" w:rsidRPr="003028B0">
        <w:rPr>
          <w:rFonts w:cs="Minion Pro"/>
          <w:color w:val="000000"/>
          <w:spacing w:val="1"/>
        </w:rPr>
        <w:t>ua</w:t>
      </w:r>
      <w:r w:rsidR="005E73B7" w:rsidRPr="003028B0">
        <w:rPr>
          <w:rFonts w:cs="Minion Pro"/>
          <w:color w:val="000000"/>
        </w:rPr>
        <w:t>l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2"/>
        </w:rPr>
        <w:t>iv</w:t>
      </w:r>
      <w:r w:rsidR="005E73B7" w:rsidRPr="003028B0">
        <w:rPr>
          <w:rFonts w:cs="Minion Pro"/>
          <w:color w:val="000000"/>
        </w:rPr>
        <w:t xml:space="preserve">e 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</w:rPr>
        <w:t xml:space="preserve">d </w:t>
      </w:r>
      <w:r w:rsidR="005E73B7" w:rsidRPr="003028B0">
        <w:rPr>
          <w:rFonts w:cs="Minion Pro"/>
          <w:color w:val="000000"/>
          <w:spacing w:val="-2"/>
        </w:rPr>
        <w:t>q</w:t>
      </w:r>
      <w:r w:rsidR="005E73B7" w:rsidRPr="003028B0">
        <w:rPr>
          <w:rFonts w:cs="Minion Pro"/>
          <w:color w:val="000000"/>
          <w:spacing w:val="1"/>
        </w:rPr>
        <w:t>u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4"/>
        </w:rPr>
        <w:t>n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2"/>
        </w:rPr>
        <w:t>iv</w:t>
      </w:r>
      <w:r w:rsidR="005E73B7" w:rsidRPr="003028B0">
        <w:rPr>
          <w:rFonts w:cs="Minion Pro"/>
          <w:color w:val="000000"/>
        </w:rPr>
        <w:t>e 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2"/>
        </w:rPr>
        <w:t>p</w:t>
      </w:r>
      <w:r w:rsidR="005E73B7" w:rsidRPr="003028B0">
        <w:rPr>
          <w:rFonts w:cs="Minion Pro"/>
          <w:color w:val="000000"/>
        </w:rPr>
        <w:t>os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>n i</w:t>
      </w:r>
      <w:r w:rsidR="005E73B7" w:rsidRPr="003028B0">
        <w:rPr>
          <w:rFonts w:cs="Minion Pro"/>
          <w:color w:val="000000"/>
          <w:spacing w:val="-1"/>
        </w:rPr>
        <w:t>nc</w:t>
      </w:r>
      <w:r w:rsidR="005E73B7" w:rsidRPr="003028B0">
        <w:rPr>
          <w:rFonts w:cs="Minion Pro"/>
          <w:color w:val="000000"/>
          <w:spacing w:val="-3"/>
        </w:rPr>
        <w:t>l</w:t>
      </w:r>
      <w:r w:rsidR="005E73B7" w:rsidRPr="003028B0">
        <w:rPr>
          <w:rFonts w:cs="Minion Pro"/>
          <w:color w:val="000000"/>
        </w:rPr>
        <w:t>udi</w:t>
      </w:r>
      <w:r w:rsidR="005E73B7" w:rsidRPr="003028B0">
        <w:rPr>
          <w:rFonts w:cs="Minion Pro"/>
          <w:color w:val="000000"/>
          <w:spacing w:val="-2"/>
        </w:rPr>
        <w:t>n</w:t>
      </w:r>
      <w:r w:rsidR="005E73B7" w:rsidRPr="003028B0">
        <w:rPr>
          <w:rFonts w:cs="Minion Pro"/>
          <w:color w:val="000000"/>
        </w:rPr>
        <w:t>g a</w:t>
      </w:r>
      <w:r w:rsidR="005E73B7" w:rsidRPr="003028B0">
        <w:rPr>
          <w:rFonts w:cs="Minion Pro"/>
          <w:color w:val="000000"/>
          <w:spacing w:val="2"/>
        </w:rPr>
        <w:t>c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2"/>
        </w:rPr>
        <w:t>iv</w:t>
      </w:r>
      <w:r w:rsidR="005E73B7" w:rsidRPr="003028B0">
        <w:rPr>
          <w:rFonts w:cs="Minion Pro"/>
          <w:color w:val="000000"/>
        </w:rPr>
        <w:t>e i</w:t>
      </w:r>
      <w:r w:rsidR="005E73B7" w:rsidRPr="003028B0">
        <w:rPr>
          <w:rFonts w:cs="Minion Pro"/>
          <w:color w:val="000000"/>
          <w:spacing w:val="-2"/>
        </w:rPr>
        <w:t>n</w:t>
      </w:r>
      <w:r w:rsidR="005E73B7" w:rsidRPr="003028B0">
        <w:rPr>
          <w:rFonts w:cs="Minion Pro"/>
          <w:color w:val="000000"/>
          <w:spacing w:val="1"/>
        </w:rPr>
        <w:t>g</w:t>
      </w:r>
      <w:r w:rsidR="005E73B7" w:rsidRPr="003028B0">
        <w:rPr>
          <w:rFonts w:cs="Minion Pro"/>
          <w:color w:val="000000"/>
          <w:spacing w:val="-3"/>
        </w:rPr>
        <w:t>r</w:t>
      </w:r>
      <w:r w:rsidR="005E73B7" w:rsidRPr="003028B0">
        <w:rPr>
          <w:rFonts w:cs="Minion Pro"/>
          <w:color w:val="000000"/>
          <w:spacing w:val="1"/>
        </w:rPr>
        <w:t>e</w:t>
      </w:r>
      <w:r w:rsidR="005E73B7" w:rsidRPr="003028B0">
        <w:rPr>
          <w:rFonts w:cs="Minion Pro"/>
          <w:color w:val="000000"/>
        </w:rPr>
        <w:t>die</w:t>
      </w:r>
      <w:r w:rsidR="005E73B7" w:rsidRPr="003028B0">
        <w:rPr>
          <w:rFonts w:cs="Minion Pro"/>
          <w:color w:val="000000"/>
          <w:spacing w:val="-4"/>
        </w:rPr>
        <w:t>n</w:t>
      </w:r>
      <w:r w:rsidR="005E73B7" w:rsidRPr="003028B0">
        <w:rPr>
          <w:rFonts w:cs="Minion Pro"/>
          <w:color w:val="000000"/>
        </w:rPr>
        <w:t xml:space="preserve">t(s) 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</w:rPr>
        <w:t>d e</w:t>
      </w:r>
      <w:r w:rsidR="005E73B7" w:rsidRPr="003028B0">
        <w:rPr>
          <w:rFonts w:cs="Minion Pro"/>
          <w:color w:val="000000"/>
          <w:spacing w:val="-2"/>
        </w:rPr>
        <w:t>x</w:t>
      </w:r>
      <w:r w:rsidR="005E73B7" w:rsidRPr="003028B0">
        <w:rPr>
          <w:rFonts w:cs="Minion Pro"/>
          <w:color w:val="000000"/>
        </w:rPr>
        <w:t>c</w:t>
      </w:r>
      <w:r w:rsidR="005E73B7" w:rsidRPr="003028B0">
        <w:rPr>
          <w:rFonts w:cs="Minion Pro"/>
          <w:color w:val="000000"/>
          <w:spacing w:val="-3"/>
        </w:rPr>
        <w:t>ip</w:t>
      </w:r>
      <w:r w:rsidR="005E73B7" w:rsidRPr="003028B0">
        <w:rPr>
          <w:rFonts w:cs="Minion Pro"/>
          <w:color w:val="000000"/>
        </w:rPr>
        <w:t>ie</w:t>
      </w:r>
      <w:r w:rsidR="005E73B7" w:rsidRPr="003028B0">
        <w:rPr>
          <w:rFonts w:cs="Minion Pro"/>
          <w:color w:val="000000"/>
          <w:spacing w:val="-4"/>
        </w:rPr>
        <w:t>n</w:t>
      </w:r>
      <w:r w:rsidR="005E73B7" w:rsidRPr="003028B0">
        <w:rPr>
          <w:rFonts w:cs="Minion Pro"/>
          <w:color w:val="000000"/>
        </w:rPr>
        <w:t>ts (1.1.7)</w:t>
      </w:r>
    </w:p>
    <w:p w:rsidR="007A6107" w:rsidRPr="007A6107" w:rsidRDefault="007A6107" w:rsidP="00DD2B96">
      <w:pPr>
        <w:widowControl w:val="0"/>
        <w:tabs>
          <w:tab w:val="left" w:pos="1843"/>
        </w:tabs>
        <w:autoSpaceDE w:val="0"/>
        <w:autoSpaceDN w:val="0"/>
        <w:adjustRightInd w:val="0"/>
        <w:spacing w:before="75" w:after="0" w:line="240" w:lineRule="auto"/>
        <w:ind w:left="1544" w:right="1218" w:hanging="425"/>
        <w:jc w:val="both"/>
        <w:rPr>
          <w:rFonts w:cs="Minion Pro"/>
          <w:color w:val="000000"/>
          <w:spacing w:val="-4"/>
          <w:sz w:val="4"/>
        </w:rPr>
      </w:pPr>
    </w:p>
    <w:p w:rsidR="005E73B7" w:rsidRPr="00DD2B96" w:rsidRDefault="00DD2B96" w:rsidP="00CB233C">
      <w:pPr>
        <w:widowControl w:val="0"/>
        <w:tabs>
          <w:tab w:val="left" w:pos="567"/>
        </w:tabs>
        <w:autoSpaceDE w:val="0"/>
        <w:autoSpaceDN w:val="0"/>
        <w:adjustRightInd w:val="0"/>
        <w:spacing w:before="75" w:after="0" w:line="240" w:lineRule="auto"/>
        <w:ind w:right="1218"/>
        <w:jc w:val="both"/>
        <w:rPr>
          <w:rFonts w:cs="Minion Pro"/>
          <w:color w:val="000000"/>
        </w:rPr>
      </w:pPr>
      <w:r>
        <w:rPr>
          <w:rFonts w:cs="Minion Pro"/>
          <w:color w:val="000000"/>
          <w:spacing w:val="1"/>
        </w:rPr>
        <w:tab/>
      </w:r>
      <w:sdt>
        <w:sdtPr>
          <w:rPr>
            <w:rFonts w:cs="Minion Pro"/>
            <w:b/>
            <w:color w:val="000000"/>
            <w:spacing w:val="1"/>
          </w:rPr>
          <w:id w:val="-20255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9E3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>
        <w:rPr>
          <w:rFonts w:cs="Minion Pro"/>
          <w:color w:val="000000"/>
          <w:spacing w:val="1"/>
        </w:rPr>
        <w:t xml:space="preserve"> B. </w:t>
      </w:r>
      <w:r w:rsidR="005E73B7" w:rsidRPr="00DD2B96">
        <w:rPr>
          <w:rFonts w:cs="Minion Pro"/>
          <w:color w:val="000000"/>
          <w:spacing w:val="1"/>
        </w:rPr>
        <w:t>D</w:t>
      </w:r>
      <w:r w:rsidR="005E73B7" w:rsidRPr="00DD2B96">
        <w:rPr>
          <w:rFonts w:cs="Minion Pro"/>
          <w:color w:val="000000"/>
        </w:rPr>
        <w:t>e</w:t>
      </w:r>
      <w:r w:rsidR="005E73B7" w:rsidRPr="00DD2B96">
        <w:rPr>
          <w:rFonts w:cs="Minion Pro"/>
          <w:color w:val="000000"/>
          <w:spacing w:val="2"/>
        </w:rPr>
        <w:t>s</w:t>
      </w:r>
      <w:r w:rsidR="005E73B7" w:rsidRPr="00DD2B96">
        <w:rPr>
          <w:rFonts w:cs="Minion Pro"/>
          <w:color w:val="000000"/>
        </w:rPr>
        <w:t>c</w:t>
      </w:r>
      <w:r w:rsidR="005E73B7" w:rsidRPr="00DD2B96">
        <w:rPr>
          <w:rFonts w:cs="Minion Pro"/>
          <w:color w:val="000000"/>
          <w:spacing w:val="1"/>
        </w:rPr>
        <w:t>r</w:t>
      </w:r>
      <w:r w:rsidR="005E73B7" w:rsidRPr="00DD2B96">
        <w:rPr>
          <w:rFonts w:cs="Minion Pro"/>
          <w:color w:val="000000"/>
          <w:spacing w:val="-3"/>
        </w:rPr>
        <w:t>i</w:t>
      </w:r>
      <w:r w:rsidR="005E73B7" w:rsidRPr="00DD2B96">
        <w:rPr>
          <w:rFonts w:cs="Minion Pro"/>
          <w:color w:val="000000"/>
          <w:spacing w:val="-2"/>
        </w:rPr>
        <w:t>p</w:t>
      </w:r>
      <w:r w:rsidR="005E73B7" w:rsidRPr="00DD2B96">
        <w:rPr>
          <w:rFonts w:cs="Minion Pro"/>
          <w:color w:val="000000"/>
          <w:spacing w:val="1"/>
        </w:rPr>
        <w:t>t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</w:rPr>
        <w:t xml:space="preserve">n </w:t>
      </w:r>
      <w:r w:rsidR="005E73B7" w:rsidRPr="00DD2B96">
        <w:rPr>
          <w:rFonts w:cs="Minion Pro"/>
          <w:color w:val="000000"/>
          <w:spacing w:val="-2"/>
        </w:rPr>
        <w:t>a</w:t>
      </w:r>
      <w:r w:rsidR="005E73B7" w:rsidRPr="00DD2B96">
        <w:rPr>
          <w:rFonts w:cs="Minion Pro"/>
          <w:color w:val="000000"/>
          <w:spacing w:val="-1"/>
        </w:rPr>
        <w:t>n</w:t>
      </w:r>
      <w:r w:rsidR="005E73B7" w:rsidRPr="00DD2B96">
        <w:rPr>
          <w:rFonts w:cs="Minion Pro"/>
          <w:color w:val="000000"/>
        </w:rPr>
        <w:t>d c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  <w:spacing w:val="-4"/>
        </w:rPr>
        <w:t>m</w:t>
      </w:r>
      <w:r w:rsidR="005E73B7" w:rsidRPr="00DD2B96">
        <w:rPr>
          <w:rFonts w:cs="Minion Pro"/>
          <w:color w:val="000000"/>
          <w:spacing w:val="2"/>
        </w:rPr>
        <w:t>p</w:t>
      </w:r>
      <w:r w:rsidR="005E73B7" w:rsidRPr="00DD2B96">
        <w:rPr>
          <w:rFonts w:cs="Minion Pro"/>
          <w:color w:val="000000"/>
        </w:rPr>
        <w:t>os</w:t>
      </w:r>
      <w:r w:rsidR="005E73B7" w:rsidRPr="00DD2B96">
        <w:rPr>
          <w:rFonts w:cs="Minion Pro"/>
          <w:color w:val="000000"/>
          <w:spacing w:val="-3"/>
        </w:rPr>
        <w:t>i</w:t>
      </w:r>
      <w:r w:rsidR="005E73B7" w:rsidRPr="00DD2B96">
        <w:rPr>
          <w:rFonts w:cs="Minion Pro"/>
          <w:color w:val="000000"/>
          <w:spacing w:val="1"/>
        </w:rPr>
        <w:t>t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</w:rPr>
        <w:t xml:space="preserve">n 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</w:rPr>
        <w:t xml:space="preserve">f </w:t>
      </w:r>
      <w:r w:rsidR="005E73B7" w:rsidRPr="00DD2B96">
        <w:rPr>
          <w:rFonts w:cs="Minion Pro"/>
          <w:color w:val="000000"/>
          <w:spacing w:val="-3"/>
        </w:rPr>
        <w:t>p</w:t>
      </w:r>
      <w:r w:rsidR="005E73B7" w:rsidRPr="00DD2B96">
        <w:rPr>
          <w:rFonts w:cs="Minion Pro"/>
          <w:color w:val="000000"/>
          <w:spacing w:val="1"/>
        </w:rPr>
        <w:t>r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1"/>
        </w:rPr>
        <w:t>m</w:t>
      </w:r>
      <w:r w:rsidR="005E73B7" w:rsidRPr="00DD2B96">
        <w:rPr>
          <w:rFonts w:cs="Minion Pro"/>
          <w:color w:val="000000"/>
          <w:spacing w:val="-2"/>
        </w:rPr>
        <w:t>a</w:t>
      </w:r>
      <w:r w:rsidR="005E73B7" w:rsidRPr="00DD2B96">
        <w:rPr>
          <w:rFonts w:cs="Minion Pro"/>
          <w:color w:val="000000"/>
          <w:spacing w:val="6"/>
        </w:rPr>
        <w:t>r</w:t>
      </w:r>
      <w:r w:rsidR="005E73B7" w:rsidRPr="00DD2B96">
        <w:rPr>
          <w:rFonts w:cs="Minion Pro"/>
          <w:color w:val="000000"/>
        </w:rPr>
        <w:t xml:space="preserve">y </w:t>
      </w:r>
      <w:r w:rsidR="005E73B7" w:rsidRPr="00DD2B96">
        <w:rPr>
          <w:rFonts w:cs="Minion Pro"/>
          <w:color w:val="000000"/>
          <w:spacing w:val="1"/>
        </w:rPr>
        <w:t>p</w:t>
      </w:r>
      <w:r w:rsidR="005E73B7" w:rsidRPr="00DD2B96">
        <w:rPr>
          <w:rFonts w:cs="Minion Pro"/>
          <w:color w:val="000000"/>
        </w:rPr>
        <w:t>a</w:t>
      </w:r>
      <w:r w:rsidR="005E73B7" w:rsidRPr="00DD2B96">
        <w:rPr>
          <w:rFonts w:cs="Minion Pro"/>
          <w:color w:val="000000"/>
          <w:spacing w:val="-1"/>
        </w:rPr>
        <w:t>c</w:t>
      </w:r>
      <w:r w:rsidR="005E73B7" w:rsidRPr="00DD2B96">
        <w:rPr>
          <w:rFonts w:cs="Minion Pro"/>
          <w:color w:val="000000"/>
        </w:rPr>
        <w:t>k</w:t>
      </w:r>
      <w:r w:rsidR="005E73B7" w:rsidRPr="00DD2B96">
        <w:rPr>
          <w:rFonts w:cs="Minion Pro"/>
          <w:color w:val="000000"/>
          <w:spacing w:val="-1"/>
        </w:rPr>
        <w:t>a</w:t>
      </w:r>
      <w:r w:rsidR="005E73B7" w:rsidRPr="00DD2B96">
        <w:rPr>
          <w:rFonts w:cs="Minion Pro"/>
          <w:color w:val="000000"/>
          <w:spacing w:val="1"/>
        </w:rPr>
        <w:t>g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2"/>
        </w:rPr>
        <w:t>n</w:t>
      </w:r>
      <w:r w:rsidR="005E73B7" w:rsidRPr="00DD2B96">
        <w:rPr>
          <w:rFonts w:cs="Minion Pro"/>
          <w:color w:val="000000"/>
        </w:rPr>
        <w:t xml:space="preserve">g </w:t>
      </w:r>
      <w:r w:rsidR="005E73B7" w:rsidRPr="00DD2B96">
        <w:rPr>
          <w:rFonts w:cs="Minion Pro"/>
          <w:color w:val="000000"/>
          <w:spacing w:val="-1"/>
        </w:rPr>
        <w:t>m</w:t>
      </w:r>
      <w:r w:rsidR="005E73B7" w:rsidRPr="00DD2B96">
        <w:rPr>
          <w:rFonts w:cs="Minion Pro"/>
          <w:color w:val="000000"/>
          <w:spacing w:val="-4"/>
        </w:rPr>
        <w:t>a</w:t>
      </w:r>
      <w:r w:rsidR="005E73B7" w:rsidRPr="00DD2B96">
        <w:rPr>
          <w:rFonts w:cs="Minion Pro"/>
          <w:color w:val="000000"/>
          <w:spacing w:val="-1"/>
        </w:rPr>
        <w:t>t</w:t>
      </w:r>
      <w:r w:rsidR="005E73B7" w:rsidRPr="00DD2B96">
        <w:rPr>
          <w:rFonts w:cs="Minion Pro"/>
          <w:color w:val="000000"/>
        </w:rPr>
        <w:t>e</w:t>
      </w:r>
      <w:r w:rsidR="005E73B7" w:rsidRPr="00DD2B96">
        <w:rPr>
          <w:rFonts w:cs="Minion Pro"/>
          <w:color w:val="000000"/>
          <w:spacing w:val="1"/>
        </w:rPr>
        <w:t>ria</w:t>
      </w:r>
      <w:r w:rsidR="005E73B7" w:rsidRPr="00DD2B96">
        <w:rPr>
          <w:rFonts w:cs="Minion Pro"/>
          <w:color w:val="000000"/>
          <w:spacing w:val="-1"/>
        </w:rPr>
        <w:t>l</w:t>
      </w:r>
      <w:r w:rsidR="005E73B7" w:rsidRPr="00DD2B96">
        <w:rPr>
          <w:rFonts w:cs="Minion Pro"/>
          <w:color w:val="000000"/>
        </w:rPr>
        <w:t>s (1.2.1)</w:t>
      </w:r>
    </w:p>
    <w:p w:rsidR="007A6107" w:rsidRDefault="007A6107" w:rsidP="00DD2B96">
      <w:pPr>
        <w:widowControl w:val="0"/>
        <w:autoSpaceDE w:val="0"/>
        <w:autoSpaceDN w:val="0"/>
        <w:adjustRightInd w:val="0"/>
        <w:spacing w:before="48" w:after="0" w:line="279" w:lineRule="auto"/>
        <w:ind w:left="1544" w:right="980" w:hanging="464"/>
        <w:jc w:val="both"/>
        <w:rPr>
          <w:rFonts w:cs="Minion Pro"/>
          <w:color w:val="000000"/>
        </w:rPr>
      </w:pPr>
    </w:p>
    <w:p w:rsidR="005E73B7" w:rsidRPr="003028B0" w:rsidRDefault="006257EC" w:rsidP="00CB233C">
      <w:pPr>
        <w:pStyle w:val="ListParagraph"/>
        <w:widowControl w:val="0"/>
        <w:autoSpaceDE w:val="0"/>
        <w:autoSpaceDN w:val="0"/>
        <w:adjustRightInd w:val="0"/>
        <w:spacing w:before="48" w:after="0" w:line="279" w:lineRule="auto"/>
        <w:ind w:right="980" w:hanging="153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9"/>
          </w:rPr>
          <w:id w:val="194164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BD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AE6ABD">
        <w:rPr>
          <w:rFonts w:cs="Minion Pro"/>
          <w:color w:val="000000"/>
          <w:spacing w:val="1"/>
        </w:rPr>
        <w:t xml:space="preserve"> </w:t>
      </w:r>
      <w:r w:rsidR="00DD2B96">
        <w:rPr>
          <w:rFonts w:cs="Minion Pro"/>
          <w:color w:val="000000"/>
          <w:spacing w:val="1"/>
        </w:rPr>
        <w:t xml:space="preserve">C. </w:t>
      </w:r>
      <w:r w:rsidR="005E73B7" w:rsidRPr="003028B0">
        <w:rPr>
          <w:rFonts w:cs="Minion Pro"/>
          <w:color w:val="000000"/>
          <w:spacing w:val="1"/>
        </w:rPr>
        <w:t>D</w:t>
      </w:r>
      <w:r w:rsidR="005E73B7" w:rsidRPr="003028B0">
        <w:rPr>
          <w:rFonts w:cs="Minion Pro"/>
          <w:color w:val="000000"/>
        </w:rPr>
        <w:t>e</w:t>
      </w:r>
      <w:r w:rsidR="005E73B7" w:rsidRPr="003028B0">
        <w:rPr>
          <w:rFonts w:cs="Minion Pro"/>
          <w:color w:val="000000"/>
          <w:spacing w:val="2"/>
        </w:rPr>
        <w:t>s</w:t>
      </w:r>
      <w:r w:rsidR="005E73B7" w:rsidRPr="003028B0">
        <w:rPr>
          <w:rFonts w:cs="Minion Pro"/>
          <w:color w:val="000000"/>
        </w:rPr>
        <w:t>c</w:t>
      </w:r>
      <w:r w:rsidR="005E73B7" w:rsidRPr="003028B0">
        <w:rPr>
          <w:rFonts w:cs="Minion Pro"/>
          <w:color w:val="000000"/>
          <w:spacing w:val="1"/>
        </w:rPr>
        <w:t>r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-2"/>
        </w:rPr>
        <w:t>p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n 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</w:rPr>
        <w:t>d 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2"/>
        </w:rPr>
        <w:t>p</w:t>
      </w:r>
      <w:r w:rsidR="005E73B7" w:rsidRPr="003028B0">
        <w:rPr>
          <w:rFonts w:cs="Minion Pro"/>
          <w:color w:val="000000"/>
        </w:rPr>
        <w:t>os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n 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f </w:t>
      </w:r>
      <w:r w:rsidR="005E73B7" w:rsidRPr="003028B0">
        <w:rPr>
          <w:rFonts w:cs="Minion Pro"/>
          <w:color w:val="000000"/>
          <w:spacing w:val="2"/>
        </w:rPr>
        <w:t>s</w:t>
      </w:r>
      <w:r w:rsidR="005E73B7" w:rsidRPr="003028B0">
        <w:rPr>
          <w:rFonts w:cs="Minion Pro"/>
          <w:color w:val="000000"/>
          <w:spacing w:val="1"/>
        </w:rPr>
        <w:t>e</w:t>
      </w:r>
      <w:r w:rsidR="005E73B7" w:rsidRPr="003028B0">
        <w:rPr>
          <w:rFonts w:cs="Minion Pro"/>
          <w:color w:val="000000"/>
        </w:rPr>
        <w:t>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  <w:spacing w:val="1"/>
        </w:rPr>
        <w:t>d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6"/>
        </w:rPr>
        <w:t>r</w:t>
      </w:r>
      <w:r w:rsidR="005E73B7" w:rsidRPr="003028B0">
        <w:rPr>
          <w:rFonts w:cs="Minion Pro"/>
          <w:color w:val="000000"/>
        </w:rPr>
        <w:t xml:space="preserve">y </w:t>
      </w:r>
      <w:r w:rsidR="005E73B7" w:rsidRPr="003028B0">
        <w:rPr>
          <w:rFonts w:cs="Minion Pro"/>
          <w:color w:val="000000"/>
          <w:spacing w:val="1"/>
        </w:rPr>
        <w:t>p</w:t>
      </w:r>
      <w:r w:rsidR="005E73B7" w:rsidRPr="003028B0">
        <w:rPr>
          <w:rFonts w:cs="Minion Pro"/>
          <w:color w:val="000000"/>
        </w:rPr>
        <w:t>a</w:t>
      </w:r>
      <w:r w:rsidR="005E73B7" w:rsidRPr="003028B0">
        <w:rPr>
          <w:rFonts w:cs="Minion Pro"/>
          <w:color w:val="000000"/>
          <w:spacing w:val="-1"/>
        </w:rPr>
        <w:t>c</w:t>
      </w:r>
      <w:r w:rsidR="005E73B7" w:rsidRPr="003028B0">
        <w:rPr>
          <w:rFonts w:cs="Minion Pro"/>
          <w:color w:val="000000"/>
        </w:rPr>
        <w:t>k</w:t>
      </w:r>
      <w:r w:rsidR="005E73B7" w:rsidRPr="003028B0">
        <w:rPr>
          <w:rFonts w:cs="Minion Pro"/>
          <w:color w:val="000000"/>
          <w:spacing w:val="-1"/>
        </w:rPr>
        <w:t>a</w:t>
      </w:r>
      <w:r w:rsidR="005E73B7" w:rsidRPr="003028B0">
        <w:rPr>
          <w:rFonts w:cs="Minion Pro"/>
          <w:color w:val="000000"/>
          <w:spacing w:val="1"/>
        </w:rPr>
        <w:t>g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2"/>
        </w:rPr>
        <w:t>n</w:t>
      </w:r>
      <w:r w:rsidR="005E73B7" w:rsidRPr="003028B0">
        <w:rPr>
          <w:rFonts w:cs="Minion Pro"/>
          <w:color w:val="000000"/>
        </w:rPr>
        <w:t xml:space="preserve">g </w:t>
      </w:r>
      <w:r w:rsidR="005E73B7" w:rsidRPr="003028B0">
        <w:rPr>
          <w:rFonts w:cs="Minion Pro"/>
          <w:color w:val="000000"/>
          <w:spacing w:val="-1"/>
        </w:rPr>
        <w:t>m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-1"/>
        </w:rPr>
        <w:t>t</w:t>
      </w:r>
      <w:r w:rsidR="005E73B7" w:rsidRPr="003028B0">
        <w:rPr>
          <w:rFonts w:cs="Minion Pro"/>
          <w:color w:val="000000"/>
        </w:rPr>
        <w:t>e</w:t>
      </w:r>
      <w:r w:rsidR="005E73B7" w:rsidRPr="003028B0">
        <w:rPr>
          <w:rFonts w:cs="Minion Pro"/>
          <w:color w:val="000000"/>
          <w:spacing w:val="1"/>
        </w:rPr>
        <w:t>ria</w:t>
      </w:r>
      <w:r w:rsidR="005E73B7" w:rsidRPr="003028B0">
        <w:rPr>
          <w:rFonts w:cs="Minion Pro"/>
          <w:color w:val="000000"/>
          <w:spacing w:val="-1"/>
        </w:rPr>
        <w:t>l</w:t>
      </w:r>
      <w:r w:rsidR="005E73B7" w:rsidRPr="003028B0">
        <w:rPr>
          <w:rFonts w:cs="Minion Pro"/>
          <w:color w:val="000000"/>
        </w:rPr>
        <w:t xml:space="preserve">s (1.2.2) </w:t>
      </w:r>
    </w:p>
    <w:p w:rsidR="00AE6ABD" w:rsidRDefault="00AE6ABD" w:rsidP="00AE6ABD">
      <w:pPr>
        <w:widowControl w:val="0"/>
        <w:autoSpaceDE w:val="0"/>
        <w:autoSpaceDN w:val="0"/>
        <w:adjustRightInd w:val="0"/>
        <w:spacing w:before="48" w:after="0" w:line="279" w:lineRule="auto"/>
        <w:ind w:right="980"/>
        <w:jc w:val="both"/>
        <w:rPr>
          <w:rFonts w:cs="Minion Pro"/>
          <w:b/>
          <w:color w:val="000000"/>
          <w:spacing w:val="-9"/>
        </w:rPr>
      </w:pPr>
    </w:p>
    <w:p w:rsidR="005E73B7" w:rsidRDefault="006257EC" w:rsidP="00CB233C">
      <w:pPr>
        <w:widowControl w:val="0"/>
        <w:autoSpaceDE w:val="0"/>
        <w:autoSpaceDN w:val="0"/>
        <w:adjustRightInd w:val="0"/>
        <w:spacing w:before="48" w:after="0" w:line="279" w:lineRule="auto"/>
        <w:ind w:left="1042" w:right="980" w:hanging="475"/>
        <w:jc w:val="both"/>
        <w:rPr>
          <w:rFonts w:cs="Minion Pro"/>
          <w:color w:val="000000"/>
          <w:spacing w:val="-1"/>
        </w:rPr>
      </w:pPr>
      <w:sdt>
        <w:sdtPr>
          <w:rPr>
            <w:rFonts w:cs="Minion Pro"/>
            <w:b/>
            <w:color w:val="000000"/>
            <w:spacing w:val="-9"/>
          </w:rPr>
          <w:id w:val="-9234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33C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CB233C">
        <w:rPr>
          <w:rFonts w:cs="Minion Pro"/>
          <w:b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-9"/>
        </w:rPr>
        <w:t>D</w:t>
      </w:r>
      <w:r w:rsidR="005E73B7" w:rsidRPr="00BE34A0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5"/>
        </w:rPr>
        <w:t>p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pr</w:t>
      </w:r>
      <w:r w:rsidR="005E73B7" w:rsidRPr="00BE34A0">
        <w:rPr>
          <w:rFonts w:cs="Minion Pro"/>
          <w:color w:val="000000"/>
          <w:spacing w:val="1"/>
        </w:rPr>
        <w:t>o</w:t>
      </w:r>
      <w:r w:rsidR="005E73B7" w:rsidRPr="00BE34A0">
        <w:rPr>
          <w:rFonts w:cs="Minion Pro"/>
          <w:color w:val="000000"/>
          <w:spacing w:val="-4"/>
        </w:rPr>
        <w:t>d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</w:rPr>
        <w:t>ct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g</w:t>
      </w:r>
      <w:r w:rsidR="005E73B7" w:rsidRPr="00BE34A0">
        <w:rPr>
          <w:rFonts w:cs="Minion Pro"/>
          <w:color w:val="000000"/>
          <w:spacing w:val="-2"/>
        </w:rPr>
        <w:t>is</w:t>
      </w:r>
      <w:r w:rsidR="005E73B7" w:rsidRPr="00BE34A0">
        <w:rPr>
          <w:rFonts w:cs="Minion Pro"/>
          <w:color w:val="000000"/>
          <w:spacing w:val="-3"/>
        </w:rPr>
        <w:t>t</w:t>
      </w:r>
      <w:r w:rsidR="0017778D">
        <w:rPr>
          <w:rFonts w:cs="Minion Pro"/>
          <w:color w:val="000000"/>
          <w:spacing w:val="-3"/>
        </w:rPr>
        <w:t xml:space="preserve">ration </w:t>
      </w:r>
      <w:r w:rsidR="0017778D">
        <w:rPr>
          <w:rFonts w:cs="Minion Pro"/>
          <w:color w:val="000000"/>
          <w:spacing w:val="-1"/>
        </w:rPr>
        <w:t>and market status</w:t>
      </w:r>
      <w:r w:rsidR="005E73B7" w:rsidRPr="00BE34A0">
        <w:rPr>
          <w:rFonts w:cs="Minion Pro"/>
          <w:color w:val="000000"/>
        </w:rPr>
        <w:t>–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1"/>
        </w:rPr>
        <w:t>ice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</w:rPr>
        <w:t>e</w:t>
      </w:r>
      <w:r w:rsidR="00FB4FA8">
        <w:rPr>
          <w:rFonts w:cs="Minion Pro"/>
          <w:color w:val="000000"/>
        </w:rPr>
        <w:t xml:space="preserve"> </w:t>
      </w:r>
      <w:r w:rsidR="002B1D9C">
        <w:rPr>
          <w:rFonts w:cs="Minion Pro"/>
          <w:color w:val="000000"/>
        </w:rPr>
        <w:t>No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 xml:space="preserve">(1.6.1) </w:t>
      </w:r>
    </w:p>
    <w:p w:rsidR="007A6107" w:rsidRDefault="007A6107" w:rsidP="005E73B7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before="48" w:after="0" w:line="279" w:lineRule="auto"/>
        <w:ind w:left="1843" w:right="980" w:hanging="464"/>
        <w:jc w:val="both"/>
        <w:rPr>
          <w:rFonts w:cs="Minion Pro"/>
          <w:color w:val="000000"/>
        </w:rPr>
      </w:pPr>
    </w:p>
    <w:p w:rsidR="00AE6ABD" w:rsidRDefault="006257EC" w:rsidP="00CB233C">
      <w:pPr>
        <w:widowControl w:val="0"/>
        <w:tabs>
          <w:tab w:val="left" w:pos="1843"/>
        </w:tabs>
        <w:autoSpaceDE w:val="0"/>
        <w:autoSpaceDN w:val="0"/>
        <w:adjustRightInd w:val="0"/>
        <w:spacing w:before="48" w:after="0" w:line="279" w:lineRule="auto"/>
        <w:ind w:left="1003" w:right="980" w:hanging="436"/>
        <w:jc w:val="both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  <w:spacing w:val="3"/>
          </w:rPr>
          <w:id w:val="184289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3"/>
            </w:rPr>
            <w:t>☐</w:t>
          </w:r>
        </w:sdtContent>
      </w:sdt>
      <w:r w:rsidR="00CB233C">
        <w:rPr>
          <w:rFonts w:cs="Minion Pro"/>
          <w:b/>
          <w:color w:val="000000"/>
          <w:spacing w:val="3"/>
        </w:rPr>
        <w:t xml:space="preserve"> </w:t>
      </w:r>
      <w:r w:rsidR="006937CE">
        <w:rPr>
          <w:rFonts w:cs="Minion Pro"/>
          <w:color w:val="000000"/>
          <w:spacing w:val="3"/>
        </w:rPr>
        <w:t>E.</w:t>
      </w:r>
      <w:r w:rsidR="00D711E5">
        <w:rPr>
          <w:rFonts w:cs="Minion Pro"/>
          <w:color w:val="000000"/>
          <w:spacing w:val="3"/>
        </w:rPr>
        <w:t xml:space="preserve"> </w:t>
      </w:r>
      <w:r w:rsidR="005E73B7" w:rsidRPr="006937CE">
        <w:rPr>
          <w:rFonts w:cs="Minion Pro"/>
          <w:color w:val="000000"/>
          <w:spacing w:val="3"/>
        </w:rPr>
        <w:t>C</w:t>
      </w:r>
      <w:r w:rsidR="005E73B7" w:rsidRPr="00AE6ABD">
        <w:rPr>
          <w:rFonts w:cs="Minion Pro"/>
          <w:color w:val="000000"/>
          <w:spacing w:val="3"/>
        </w:rPr>
        <w:t>ertificate of pharmaceutical product (CPP) according to the WHO Certification</w:t>
      </w:r>
    </w:p>
    <w:p w:rsidR="005E73B7" w:rsidRPr="00AE6ABD" w:rsidRDefault="00AE6ABD" w:rsidP="00CB233C">
      <w:pPr>
        <w:widowControl w:val="0"/>
        <w:tabs>
          <w:tab w:val="left" w:pos="1843"/>
        </w:tabs>
        <w:autoSpaceDE w:val="0"/>
        <w:autoSpaceDN w:val="0"/>
        <w:adjustRightInd w:val="0"/>
        <w:spacing w:before="48" w:after="0" w:line="279" w:lineRule="auto"/>
        <w:ind w:left="1003" w:right="980" w:hanging="436"/>
        <w:jc w:val="both"/>
        <w:rPr>
          <w:rFonts w:cs="Minion Pro"/>
          <w:color w:val="000000"/>
          <w:spacing w:val="3"/>
        </w:rPr>
      </w:pPr>
      <w:r>
        <w:rPr>
          <w:rFonts w:cs="Minion Pro"/>
          <w:color w:val="000000"/>
          <w:spacing w:val="3"/>
        </w:rPr>
        <w:tab/>
      </w:r>
      <w:r w:rsidR="005E73B7" w:rsidRPr="00AE6ABD">
        <w:rPr>
          <w:rFonts w:cs="Minion Pro"/>
          <w:color w:val="000000"/>
          <w:spacing w:val="3"/>
        </w:rPr>
        <w:t>Scheme (WHO Technical Report Series, No. 863</w:t>
      </w:r>
      <w:r w:rsidR="00285FB8">
        <w:rPr>
          <w:rFonts w:cs="Minion Pro"/>
          <w:color w:val="000000"/>
          <w:spacing w:val="3"/>
        </w:rPr>
        <w:t>.</w:t>
      </w:r>
      <w:r w:rsidR="0017778D">
        <w:rPr>
          <w:rFonts w:cs="Minion Pro"/>
          <w:color w:val="000000"/>
          <w:spacing w:val="3"/>
        </w:rPr>
        <w:t xml:space="preserve"> </w:t>
      </w:r>
      <w:r w:rsidR="00285FB8">
        <w:rPr>
          <w:rFonts w:cs="Minion Pro"/>
          <w:color w:val="000000"/>
          <w:spacing w:val="3"/>
        </w:rPr>
        <w:t>A</w:t>
      </w:r>
      <w:r w:rsidR="005E73B7" w:rsidRPr="00AE6ABD">
        <w:rPr>
          <w:rFonts w:cs="Minion Pro"/>
          <w:color w:val="000000"/>
          <w:spacing w:val="3"/>
        </w:rPr>
        <w:t>n earlier version is not acceptable) (1.6.1)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57" w:after="0" w:line="260" w:lineRule="exact"/>
        <w:ind w:left="1814" w:right="1092" w:hanging="435"/>
        <w:rPr>
          <w:rFonts w:cs="Minion Pro"/>
          <w:color w:val="000000"/>
          <w:spacing w:val="-24"/>
        </w:rPr>
      </w:pPr>
    </w:p>
    <w:p w:rsidR="005E73B7" w:rsidRPr="006937CE" w:rsidRDefault="006257EC" w:rsidP="00CB233C">
      <w:pPr>
        <w:widowControl w:val="0"/>
        <w:autoSpaceDE w:val="0"/>
        <w:autoSpaceDN w:val="0"/>
        <w:adjustRightInd w:val="0"/>
        <w:spacing w:before="57" w:after="0" w:line="260" w:lineRule="exact"/>
        <w:ind w:left="1134" w:right="1092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"/>
          </w:rPr>
          <w:id w:val="1867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B6">
            <w:rPr>
              <w:rFonts w:ascii="MS Gothic" w:eastAsia="MS Gothic" w:hAnsi="MS Gothic" w:cs="Minion Pro" w:hint="eastAsia"/>
              <w:b/>
              <w:color w:val="000000"/>
              <w:spacing w:val="-3"/>
            </w:rPr>
            <w:t>☐</w:t>
          </w:r>
        </w:sdtContent>
      </w:sdt>
      <w:r w:rsidR="006937CE">
        <w:rPr>
          <w:rFonts w:cs="Minion Pro"/>
          <w:color w:val="000000"/>
          <w:spacing w:val="-3"/>
        </w:rPr>
        <w:t xml:space="preserve"> F.</w:t>
      </w:r>
      <w:r w:rsidR="00D711E5">
        <w:rPr>
          <w:rFonts w:cs="Minion Pro"/>
          <w:color w:val="000000"/>
          <w:spacing w:val="-3"/>
        </w:rPr>
        <w:t xml:space="preserve"> </w:t>
      </w:r>
      <w:r w:rsidR="0017778D">
        <w:rPr>
          <w:rFonts w:cs="Minion Pro"/>
          <w:color w:val="000000"/>
          <w:spacing w:val="-3"/>
        </w:rPr>
        <w:t>R</w:t>
      </w:r>
      <w:r w:rsidR="005E73B7" w:rsidRPr="006937CE">
        <w:rPr>
          <w:rFonts w:cs="Minion Pro"/>
          <w:color w:val="000000"/>
          <w:spacing w:val="1"/>
        </w:rPr>
        <w:t>e</w:t>
      </w:r>
      <w:r w:rsidR="005E73B7" w:rsidRPr="006937CE">
        <w:rPr>
          <w:rFonts w:cs="Minion Pro"/>
          <w:color w:val="000000"/>
        </w:rPr>
        <w:t>ce</w:t>
      </w:r>
      <w:r w:rsidR="005E73B7" w:rsidRPr="006937CE">
        <w:rPr>
          <w:rFonts w:cs="Minion Pro"/>
          <w:color w:val="000000"/>
          <w:spacing w:val="-4"/>
        </w:rPr>
        <w:t>n</w:t>
      </w:r>
      <w:r w:rsidR="005E73B7" w:rsidRPr="006937CE">
        <w:rPr>
          <w:rFonts w:cs="Minion Pro"/>
          <w:color w:val="000000"/>
        </w:rPr>
        <w:t xml:space="preserve">t </w:t>
      </w:r>
      <w:r w:rsidR="005E73B7" w:rsidRPr="006937CE">
        <w:rPr>
          <w:rFonts w:cs="Minion Pro"/>
          <w:color w:val="000000"/>
          <w:spacing w:val="-1"/>
        </w:rPr>
        <w:t>a</w:t>
      </w:r>
      <w:r w:rsidR="005E73B7" w:rsidRPr="006937CE">
        <w:rPr>
          <w:rFonts w:cs="Minion Pro"/>
          <w:color w:val="000000"/>
        </w:rPr>
        <w:t xml:space="preserve">s </w:t>
      </w:r>
      <w:r w:rsidR="005E73B7" w:rsidRPr="006937CE">
        <w:rPr>
          <w:rFonts w:cs="Minion Pro"/>
          <w:color w:val="000000"/>
          <w:spacing w:val="-2"/>
        </w:rPr>
        <w:t>w</w:t>
      </w:r>
      <w:r w:rsidR="005E73B7" w:rsidRPr="006937CE">
        <w:rPr>
          <w:rFonts w:cs="Minion Pro"/>
          <w:color w:val="000000"/>
          <w:spacing w:val="-1"/>
        </w:rPr>
        <w:t>e</w:t>
      </w:r>
      <w:r w:rsidR="005E73B7" w:rsidRPr="006937CE">
        <w:rPr>
          <w:rFonts w:cs="Minion Pro"/>
          <w:color w:val="000000"/>
          <w:spacing w:val="1"/>
        </w:rPr>
        <w:t>l</w:t>
      </w:r>
      <w:r w:rsidR="005E73B7" w:rsidRPr="006937CE">
        <w:rPr>
          <w:rFonts w:cs="Minion Pro"/>
          <w:color w:val="000000"/>
        </w:rPr>
        <w:t xml:space="preserve">l </w:t>
      </w:r>
      <w:r w:rsidR="005E73B7" w:rsidRPr="006937CE">
        <w:rPr>
          <w:rFonts w:cs="Minion Pro"/>
          <w:color w:val="000000"/>
          <w:spacing w:val="-1"/>
        </w:rPr>
        <w:t>a</w:t>
      </w:r>
      <w:r w:rsidR="005E73B7" w:rsidRPr="006937CE">
        <w:rPr>
          <w:rFonts w:cs="Minion Pro"/>
          <w:color w:val="000000"/>
        </w:rPr>
        <w:t>s h</w:t>
      </w:r>
      <w:r w:rsidR="005E73B7" w:rsidRPr="006937CE">
        <w:rPr>
          <w:rFonts w:cs="Minion Pro"/>
          <w:color w:val="000000"/>
          <w:spacing w:val="-1"/>
        </w:rPr>
        <w:t>ist</w:t>
      </w:r>
      <w:r w:rsidR="005E73B7" w:rsidRPr="006937CE">
        <w:rPr>
          <w:rFonts w:cs="Minion Pro"/>
          <w:color w:val="000000"/>
          <w:spacing w:val="-3"/>
        </w:rPr>
        <w:t>o</w:t>
      </w:r>
      <w:r w:rsidR="005E73B7" w:rsidRPr="006937CE">
        <w:rPr>
          <w:rFonts w:cs="Minion Pro"/>
          <w:color w:val="000000"/>
          <w:spacing w:val="1"/>
        </w:rPr>
        <w:t>r</w:t>
      </w:r>
      <w:r w:rsidR="005E73B7" w:rsidRPr="006937CE">
        <w:rPr>
          <w:rFonts w:cs="Minion Pro"/>
          <w:color w:val="000000"/>
        </w:rPr>
        <w:t>i</w:t>
      </w:r>
      <w:r w:rsidR="005E73B7" w:rsidRPr="006937CE">
        <w:rPr>
          <w:rFonts w:cs="Minion Pro"/>
          <w:color w:val="000000"/>
          <w:spacing w:val="1"/>
        </w:rPr>
        <w:t>ca</w:t>
      </w:r>
      <w:r w:rsidR="005E73B7" w:rsidRPr="006937CE">
        <w:rPr>
          <w:rFonts w:cs="Minion Pro"/>
          <w:color w:val="000000"/>
        </w:rPr>
        <w:t>l deficie</w:t>
      </w:r>
      <w:r w:rsidR="005E73B7" w:rsidRPr="006937CE">
        <w:rPr>
          <w:rFonts w:cs="Minion Pro"/>
          <w:color w:val="000000"/>
          <w:spacing w:val="-1"/>
        </w:rPr>
        <w:t>n</w:t>
      </w:r>
      <w:r w:rsidR="005E73B7" w:rsidRPr="006937CE">
        <w:rPr>
          <w:rFonts w:cs="Minion Pro"/>
          <w:color w:val="000000"/>
          <w:spacing w:val="4"/>
        </w:rPr>
        <w:t>c</w:t>
      </w:r>
      <w:r w:rsidR="005E73B7" w:rsidRPr="006937CE">
        <w:rPr>
          <w:rFonts w:cs="Minion Pro"/>
          <w:color w:val="000000"/>
        </w:rPr>
        <w:t>y/acce</w:t>
      </w:r>
      <w:r w:rsidR="005E73B7" w:rsidRPr="006937CE">
        <w:rPr>
          <w:rFonts w:cs="Minion Pro"/>
          <w:color w:val="000000"/>
          <w:spacing w:val="-2"/>
        </w:rPr>
        <w:t>p</w:t>
      </w:r>
      <w:r w:rsidR="005E73B7" w:rsidRPr="006937CE">
        <w:rPr>
          <w:rFonts w:cs="Minion Pro"/>
          <w:color w:val="000000"/>
          <w:spacing w:val="1"/>
        </w:rPr>
        <w:t>t</w:t>
      </w:r>
      <w:r w:rsidR="005E73B7" w:rsidRPr="006937CE">
        <w:rPr>
          <w:rFonts w:cs="Minion Pro"/>
          <w:color w:val="000000"/>
          <w:spacing w:val="-2"/>
        </w:rPr>
        <w:t>a</w:t>
      </w:r>
      <w:r w:rsidR="005E73B7" w:rsidRPr="006937CE">
        <w:rPr>
          <w:rFonts w:cs="Minion Pro"/>
          <w:color w:val="000000"/>
          <w:spacing w:val="-1"/>
        </w:rPr>
        <w:t>n</w:t>
      </w:r>
      <w:r w:rsidR="005E73B7" w:rsidRPr="006937CE">
        <w:rPr>
          <w:rFonts w:cs="Minion Pro"/>
          <w:color w:val="000000"/>
        </w:rPr>
        <w:t>ce</w:t>
      </w:r>
      <w:r w:rsidR="005E73B7" w:rsidRPr="006937CE">
        <w:rPr>
          <w:rFonts w:cs="Minion Pro"/>
          <w:color w:val="000000"/>
          <w:spacing w:val="-7"/>
        </w:rPr>
        <w:t xml:space="preserve"> </w:t>
      </w:r>
      <w:r w:rsidR="005E73B7" w:rsidRPr="006937CE">
        <w:rPr>
          <w:rFonts w:cs="Minion Pro"/>
          <w:color w:val="000000"/>
        </w:rPr>
        <w:t>le</w:t>
      </w:r>
      <w:r w:rsidR="005E73B7" w:rsidRPr="006937CE">
        <w:rPr>
          <w:rFonts w:cs="Minion Pro"/>
          <w:color w:val="000000"/>
          <w:spacing w:val="-2"/>
        </w:rPr>
        <w:t>t</w:t>
      </w:r>
      <w:r w:rsidR="005E73B7" w:rsidRPr="006937CE">
        <w:rPr>
          <w:rFonts w:cs="Minion Pro"/>
          <w:color w:val="000000"/>
          <w:spacing w:val="-1"/>
        </w:rPr>
        <w:t>t</w:t>
      </w:r>
      <w:r w:rsidR="005E73B7" w:rsidRPr="006937CE">
        <w:rPr>
          <w:rFonts w:cs="Minion Pro"/>
          <w:color w:val="000000"/>
        </w:rPr>
        <w:t>e</w:t>
      </w:r>
      <w:r w:rsidR="005E73B7" w:rsidRPr="006937CE">
        <w:rPr>
          <w:rFonts w:cs="Minion Pro"/>
          <w:color w:val="000000"/>
          <w:spacing w:val="-1"/>
        </w:rPr>
        <w:t>r</w:t>
      </w:r>
      <w:r w:rsidR="005E73B7" w:rsidRPr="006937CE">
        <w:rPr>
          <w:rFonts w:cs="Minion Pro"/>
          <w:color w:val="000000"/>
        </w:rPr>
        <w:t xml:space="preserve">s </w:t>
      </w:r>
      <w:r w:rsidR="005E73B7" w:rsidRPr="006937CE">
        <w:rPr>
          <w:rFonts w:cs="Minion Pro"/>
          <w:color w:val="000000"/>
          <w:spacing w:val="-1"/>
        </w:rPr>
        <w:t>iss</w:t>
      </w:r>
      <w:r w:rsidR="005E73B7" w:rsidRPr="006937CE">
        <w:rPr>
          <w:rFonts w:cs="Minion Pro"/>
          <w:color w:val="000000"/>
        </w:rPr>
        <w:t>u</w:t>
      </w:r>
      <w:r w:rsidR="005E73B7" w:rsidRPr="006937CE">
        <w:rPr>
          <w:rFonts w:cs="Minion Pro"/>
          <w:color w:val="000000"/>
          <w:spacing w:val="1"/>
        </w:rPr>
        <w:t>e</w:t>
      </w:r>
      <w:r w:rsidR="005E73B7" w:rsidRPr="006937CE">
        <w:rPr>
          <w:rFonts w:cs="Minion Pro"/>
          <w:color w:val="000000"/>
        </w:rPr>
        <w:t xml:space="preserve">d </w:t>
      </w:r>
      <w:r w:rsidR="005E73B7" w:rsidRPr="006937CE">
        <w:rPr>
          <w:rFonts w:cs="Minion Pro"/>
          <w:color w:val="000000"/>
          <w:spacing w:val="-4"/>
        </w:rPr>
        <w:t>b</w:t>
      </w:r>
      <w:r w:rsidR="005E73B7" w:rsidRPr="006937CE">
        <w:rPr>
          <w:rFonts w:cs="Minion Pro"/>
          <w:color w:val="000000"/>
        </w:rPr>
        <w:t>y P</w:t>
      </w:r>
      <w:r w:rsidR="005E73B7" w:rsidRPr="006937CE">
        <w:rPr>
          <w:rFonts w:cs="Minion Pro"/>
          <w:color w:val="000000"/>
          <w:spacing w:val="-2"/>
        </w:rPr>
        <w:t>Q</w:t>
      </w:r>
      <w:r w:rsidR="005E73B7" w:rsidRPr="006937CE">
        <w:rPr>
          <w:rFonts w:cs="Minion Pro"/>
          <w:color w:val="000000"/>
        </w:rPr>
        <w:t>P/</w:t>
      </w:r>
      <w:r w:rsidR="005E73B7" w:rsidRPr="006937CE">
        <w:rPr>
          <w:rFonts w:cs="Minion Pro"/>
          <w:color w:val="000000"/>
          <w:spacing w:val="-3"/>
        </w:rPr>
        <w:t>S</w:t>
      </w:r>
      <w:r w:rsidR="005E73B7" w:rsidRPr="006937CE">
        <w:rPr>
          <w:rFonts w:cs="Minion Pro"/>
          <w:color w:val="000000"/>
          <w:spacing w:val="1"/>
        </w:rPr>
        <w:t>R</w:t>
      </w:r>
      <w:r w:rsidR="005E73B7" w:rsidRPr="006937CE">
        <w:rPr>
          <w:rFonts w:cs="Minion Pro"/>
          <w:color w:val="000000"/>
        </w:rPr>
        <w:t xml:space="preserve">A in </w:t>
      </w:r>
      <w:r w:rsidR="005E73B7" w:rsidRPr="006937CE">
        <w:rPr>
          <w:rFonts w:cs="Minion Pro"/>
          <w:color w:val="000000"/>
          <w:spacing w:val="-3"/>
        </w:rPr>
        <w:t>r</w:t>
      </w:r>
      <w:r w:rsidR="005E73B7" w:rsidRPr="006937CE">
        <w:rPr>
          <w:rFonts w:cs="Minion Pro"/>
          <w:color w:val="000000"/>
          <w:spacing w:val="-1"/>
        </w:rPr>
        <w:t>e</w:t>
      </w:r>
      <w:r w:rsidR="005E73B7" w:rsidRPr="006937CE">
        <w:rPr>
          <w:rFonts w:cs="Minion Pro"/>
          <w:color w:val="000000"/>
          <w:spacing w:val="1"/>
        </w:rPr>
        <w:t>l</w:t>
      </w:r>
      <w:r w:rsidR="005E73B7" w:rsidRPr="006937CE">
        <w:rPr>
          <w:rFonts w:cs="Minion Pro"/>
          <w:color w:val="000000"/>
          <w:spacing w:val="-4"/>
        </w:rPr>
        <w:t>a</w:t>
      </w:r>
      <w:r w:rsidR="005E73B7" w:rsidRPr="006937CE">
        <w:rPr>
          <w:rFonts w:cs="Minion Pro"/>
          <w:color w:val="000000"/>
          <w:spacing w:val="1"/>
        </w:rPr>
        <w:t>t</w:t>
      </w:r>
      <w:r w:rsidR="005E73B7" w:rsidRPr="006937CE">
        <w:rPr>
          <w:rFonts w:cs="Minion Pro"/>
          <w:color w:val="000000"/>
        </w:rPr>
        <w:t>i</w:t>
      </w:r>
      <w:r w:rsidR="005E73B7" w:rsidRPr="006937CE">
        <w:rPr>
          <w:rFonts w:cs="Minion Pro"/>
          <w:color w:val="000000"/>
          <w:spacing w:val="-3"/>
        </w:rPr>
        <w:t>o</w:t>
      </w:r>
      <w:r w:rsidR="005E73B7" w:rsidRPr="006937CE">
        <w:rPr>
          <w:rFonts w:cs="Minion Pro"/>
          <w:color w:val="000000"/>
        </w:rPr>
        <w:t xml:space="preserve">n </w:t>
      </w:r>
      <w:r w:rsidR="005E73B7" w:rsidRPr="006937CE">
        <w:rPr>
          <w:rFonts w:cs="Minion Pro"/>
          <w:color w:val="000000"/>
          <w:spacing w:val="-1"/>
        </w:rPr>
        <w:t>t</w:t>
      </w:r>
      <w:r w:rsidR="005E73B7" w:rsidRPr="006937CE">
        <w:rPr>
          <w:rFonts w:cs="Minion Pro"/>
          <w:color w:val="000000"/>
        </w:rPr>
        <w:t xml:space="preserve">o </w:t>
      </w:r>
      <w:r w:rsidR="005E73B7" w:rsidRPr="006937CE">
        <w:rPr>
          <w:rFonts w:cs="Minion Pro"/>
          <w:color w:val="000000"/>
          <w:spacing w:val="1"/>
        </w:rPr>
        <w:t>t</w:t>
      </w:r>
      <w:r w:rsidR="005E73B7" w:rsidRPr="006937CE">
        <w:rPr>
          <w:rFonts w:cs="Minion Pro"/>
          <w:color w:val="000000"/>
          <w:spacing w:val="-1"/>
        </w:rPr>
        <w:t>h</w:t>
      </w:r>
      <w:r w:rsidR="005E73B7" w:rsidRPr="006937CE">
        <w:rPr>
          <w:rFonts w:cs="Minion Pro"/>
          <w:color w:val="000000"/>
        </w:rPr>
        <w:t xml:space="preserve">e </w:t>
      </w:r>
      <w:r w:rsidR="005E73B7" w:rsidRPr="006937CE">
        <w:rPr>
          <w:rFonts w:cs="Minion Pro"/>
          <w:color w:val="000000"/>
          <w:spacing w:val="-1"/>
        </w:rPr>
        <w:t>s</w:t>
      </w:r>
      <w:r w:rsidR="005E73B7" w:rsidRPr="006937CE">
        <w:rPr>
          <w:rFonts w:cs="Minion Pro"/>
          <w:color w:val="000000"/>
          <w:spacing w:val="2"/>
        </w:rPr>
        <w:t>p</w:t>
      </w:r>
      <w:r w:rsidR="005E73B7" w:rsidRPr="006937CE">
        <w:rPr>
          <w:rFonts w:cs="Minion Pro"/>
          <w:color w:val="000000"/>
          <w:spacing w:val="1"/>
        </w:rPr>
        <w:t>e</w:t>
      </w:r>
      <w:r w:rsidR="005E73B7" w:rsidRPr="006937CE">
        <w:rPr>
          <w:rFonts w:cs="Minion Pro"/>
          <w:color w:val="000000"/>
        </w:rPr>
        <w:t>cific</w:t>
      </w:r>
      <w:r w:rsidR="005E73B7" w:rsidRPr="006937CE">
        <w:rPr>
          <w:rFonts w:cs="Minion Pro"/>
          <w:color w:val="000000"/>
          <w:spacing w:val="-7"/>
        </w:rPr>
        <w:t xml:space="preserve"> </w:t>
      </w:r>
      <w:r w:rsidR="005E73B7" w:rsidRPr="006937CE">
        <w:rPr>
          <w:rFonts w:cs="Minion Pro"/>
          <w:color w:val="000000"/>
          <w:spacing w:val="-3"/>
        </w:rPr>
        <w:t>pr</w:t>
      </w:r>
      <w:r w:rsidR="005E73B7" w:rsidRPr="006937CE">
        <w:rPr>
          <w:rFonts w:cs="Minion Pro"/>
          <w:color w:val="000000"/>
          <w:spacing w:val="2"/>
        </w:rPr>
        <w:t>o</w:t>
      </w:r>
      <w:r w:rsidR="005E73B7" w:rsidRPr="006937CE">
        <w:rPr>
          <w:rFonts w:cs="Minion Pro"/>
          <w:color w:val="000000"/>
          <w:spacing w:val="-3"/>
        </w:rPr>
        <w:t>d</w:t>
      </w:r>
      <w:r w:rsidR="005E73B7" w:rsidRPr="006937CE">
        <w:rPr>
          <w:rFonts w:cs="Minion Pro"/>
          <w:color w:val="000000"/>
        </w:rPr>
        <w:t>u</w:t>
      </w:r>
      <w:r w:rsidR="005E73B7" w:rsidRPr="006937CE">
        <w:rPr>
          <w:rFonts w:cs="Minion Pro"/>
          <w:color w:val="000000"/>
          <w:spacing w:val="2"/>
        </w:rPr>
        <w:t>c</w:t>
      </w:r>
      <w:r w:rsidR="005E73B7" w:rsidRPr="006937CE">
        <w:rPr>
          <w:rFonts w:cs="Minion Pro"/>
          <w:color w:val="000000"/>
        </w:rPr>
        <w:t>t do</w:t>
      </w:r>
      <w:r w:rsidR="005E73B7" w:rsidRPr="006937CE">
        <w:rPr>
          <w:rFonts w:cs="Minion Pro"/>
          <w:color w:val="000000"/>
          <w:spacing w:val="-1"/>
        </w:rPr>
        <w:t>s</w:t>
      </w:r>
      <w:r w:rsidR="005E73B7" w:rsidRPr="006937CE">
        <w:rPr>
          <w:rFonts w:cs="Minion Pro"/>
          <w:color w:val="000000"/>
        </w:rPr>
        <w:t>sier (1.6.1)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85" w:after="0" w:line="260" w:lineRule="exact"/>
        <w:ind w:left="1814" w:right="1177" w:hanging="435"/>
        <w:rPr>
          <w:rFonts w:cs="Minion Pro"/>
          <w:color w:val="000000"/>
        </w:rPr>
      </w:pPr>
    </w:p>
    <w:p w:rsidR="005E73B7" w:rsidRPr="00BE34A0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85" w:after="0" w:line="260" w:lineRule="exact"/>
        <w:ind w:left="1134" w:right="1177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89325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5E73B7" w:rsidRPr="00BE34A0">
        <w:rPr>
          <w:rFonts w:cs="Minion Pro"/>
          <w:color w:val="000000"/>
        </w:rPr>
        <w:t>G.</w:t>
      </w:r>
      <w:r w:rsidR="00D711E5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2"/>
        </w:rPr>
        <w:t>e</w:t>
      </w:r>
      <w:r w:rsidR="005E73B7" w:rsidRPr="00BE34A0">
        <w:rPr>
          <w:rFonts w:cs="Minion Pro"/>
          <w:color w:val="000000"/>
        </w:rPr>
        <w:t>v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 W</w:t>
      </w:r>
      <w:r w:rsidR="005E73B7" w:rsidRPr="00BE34A0">
        <w:rPr>
          <w:rFonts w:cs="Minion Pro"/>
          <w:color w:val="000000"/>
          <w:spacing w:val="-3"/>
        </w:rPr>
        <w:t>H</w:t>
      </w:r>
      <w:r w:rsidR="005E73B7" w:rsidRPr="00BE34A0">
        <w:rPr>
          <w:rFonts w:cs="Minion Pro"/>
          <w:color w:val="000000"/>
        </w:rPr>
        <w:t xml:space="preserve">O </w:t>
      </w:r>
      <w:r w:rsidR="005E73B7" w:rsidRPr="00BE34A0">
        <w:rPr>
          <w:rFonts w:cs="Minion Pro"/>
          <w:color w:val="000000"/>
          <w:spacing w:val="-2"/>
        </w:rPr>
        <w:t>P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-2"/>
        </w:rPr>
        <w:t>q</w:t>
      </w:r>
      <w:r w:rsidR="005E73B7" w:rsidRPr="00BE34A0">
        <w:rPr>
          <w:rFonts w:cs="Minion Pro"/>
          <w:color w:val="000000"/>
          <w:spacing w:val="1"/>
        </w:rPr>
        <w:t>ua</w:t>
      </w:r>
      <w:r w:rsidR="005E73B7" w:rsidRPr="00BE34A0">
        <w:rPr>
          <w:rFonts w:cs="Minion Pro"/>
          <w:color w:val="000000"/>
        </w:rPr>
        <w:t>lifi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n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285FB8">
        <w:rPr>
          <w:rFonts w:cs="Minion Pro"/>
          <w:color w:val="000000"/>
          <w:spacing w:val="-7"/>
        </w:rPr>
        <w:t>acceptance</w:t>
      </w:r>
      <w:r w:rsidR="005E73B7" w:rsidRPr="00BE34A0">
        <w:rPr>
          <w:rFonts w:cs="Minion Pro"/>
          <w:color w:val="000000"/>
        </w:rPr>
        <w:t xml:space="preserve"> le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er si</w:t>
      </w:r>
      <w:r w:rsidR="005E73B7" w:rsidRPr="00BE34A0">
        <w:rPr>
          <w:rFonts w:cs="Minion Pro"/>
          <w:color w:val="000000"/>
          <w:spacing w:val="1"/>
        </w:rPr>
        <w:t>g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-4"/>
        </w:rPr>
        <w:t>b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2"/>
        </w:rPr>
        <w:t>yo</w:t>
      </w:r>
      <w:r w:rsidR="005E73B7" w:rsidRPr="00BE34A0">
        <w:rPr>
          <w:rFonts w:cs="Minion Pro"/>
          <w:color w:val="000000"/>
        </w:rPr>
        <w:t>ur c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4"/>
        </w:rPr>
        <w:t>m</w:t>
      </w:r>
      <w:r w:rsidR="005E73B7" w:rsidRPr="00BE34A0">
        <w:rPr>
          <w:rFonts w:cs="Minion Pro"/>
          <w:color w:val="000000"/>
          <w:spacing w:val="1"/>
        </w:rPr>
        <w:t>p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5"/>
        </w:rPr>
        <w:t>n</w:t>
      </w:r>
      <w:r w:rsidR="005E73B7" w:rsidRPr="00BE34A0">
        <w:rPr>
          <w:rFonts w:cs="Minion Pro"/>
          <w:color w:val="000000"/>
        </w:rPr>
        <w:t>y (1.6.3)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75" w:after="0" w:line="240" w:lineRule="auto"/>
        <w:ind w:left="1843" w:right="956" w:hanging="464"/>
        <w:jc w:val="both"/>
        <w:rPr>
          <w:rFonts w:cs="Minion Pro"/>
          <w:color w:val="000000"/>
        </w:rPr>
      </w:pPr>
    </w:p>
    <w:p w:rsidR="005E73B7" w:rsidRPr="00BE34A0" w:rsidRDefault="006257EC" w:rsidP="00402CA7">
      <w:pPr>
        <w:widowControl w:val="0"/>
        <w:autoSpaceDE w:val="0"/>
        <w:autoSpaceDN w:val="0"/>
        <w:adjustRightInd w:val="0"/>
        <w:spacing w:before="75" w:after="0" w:line="240" w:lineRule="auto"/>
        <w:ind w:left="1134" w:right="956" w:hanging="567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9815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23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D711E5">
        <w:rPr>
          <w:rFonts w:cs="Minion Pro"/>
          <w:color w:val="000000"/>
        </w:rPr>
        <w:t xml:space="preserve">H. </w:t>
      </w:r>
      <w:r w:rsidR="005E73B7" w:rsidRPr="00BE34A0">
        <w:rPr>
          <w:rFonts w:cs="Minion Pro"/>
          <w:color w:val="000000"/>
          <w:spacing w:val="-3"/>
        </w:rPr>
        <w:t>W</w:t>
      </w:r>
      <w:r w:rsidR="005E73B7" w:rsidRPr="00BE34A0">
        <w:rPr>
          <w:rFonts w:cs="Minion Pro"/>
          <w:color w:val="000000"/>
          <w:spacing w:val="-5"/>
        </w:rPr>
        <w:t>H</w:t>
      </w:r>
      <w:r w:rsidR="005E73B7" w:rsidRPr="00BE34A0">
        <w:rPr>
          <w:rFonts w:cs="Minion Pro"/>
          <w:color w:val="000000"/>
        </w:rPr>
        <w:t>O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acce</w:t>
      </w:r>
      <w:r w:rsidR="005E73B7" w:rsidRPr="00BE34A0">
        <w:rPr>
          <w:rFonts w:cs="Minion Pro"/>
          <w:color w:val="000000"/>
          <w:spacing w:val="-5"/>
        </w:rPr>
        <w:t>p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-3"/>
        </w:rPr>
        <w:t>c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le</w:t>
      </w:r>
      <w:r w:rsidR="005E73B7" w:rsidRPr="00BE34A0">
        <w:rPr>
          <w:rFonts w:cs="Minion Pro"/>
          <w:color w:val="000000"/>
          <w:spacing w:val="-5"/>
        </w:rPr>
        <w:t>t</w:t>
      </w:r>
      <w:r w:rsidR="005E73B7" w:rsidRPr="00BE34A0">
        <w:rPr>
          <w:rFonts w:cs="Minion Pro"/>
          <w:color w:val="000000"/>
          <w:spacing w:val="-4"/>
        </w:rPr>
        <w:t>t</w:t>
      </w:r>
      <w:r w:rsidR="005E73B7" w:rsidRPr="00BE34A0">
        <w:rPr>
          <w:rFonts w:cs="Minion Pro"/>
          <w:color w:val="000000"/>
          <w:spacing w:val="-3"/>
        </w:rPr>
        <w:t>e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5"/>
        </w:rPr>
        <w:t xml:space="preserve"> fo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5"/>
        </w:rPr>
        <w:t xml:space="preserve"> p</w:t>
      </w:r>
      <w:r w:rsidR="005E73B7" w:rsidRPr="00BE34A0">
        <w:rPr>
          <w:rFonts w:cs="Minion Pro"/>
          <w:color w:val="000000"/>
          <w:spacing w:val="-6"/>
        </w:rPr>
        <w:t>r</w:t>
      </w:r>
      <w:r w:rsidR="005E73B7" w:rsidRPr="00BE34A0">
        <w:rPr>
          <w:rFonts w:cs="Minion Pro"/>
          <w:color w:val="000000"/>
          <w:spacing w:val="-1"/>
        </w:rPr>
        <w:t>o</w:t>
      </w:r>
      <w:r w:rsidR="005E73B7" w:rsidRPr="00BE34A0">
        <w:rPr>
          <w:rFonts w:cs="Minion Pro"/>
          <w:color w:val="000000"/>
          <w:spacing w:val="-5"/>
        </w:rPr>
        <w:t>d</w:t>
      </w:r>
      <w:r w:rsidR="005E73B7" w:rsidRPr="00BE34A0">
        <w:rPr>
          <w:rFonts w:cs="Minion Pro"/>
          <w:color w:val="000000"/>
          <w:spacing w:val="-3"/>
        </w:rPr>
        <w:t>u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do</w:t>
      </w:r>
      <w:r w:rsidR="005E73B7" w:rsidRPr="00BE34A0">
        <w:rPr>
          <w:rFonts w:cs="Minion Pro"/>
          <w:color w:val="000000"/>
          <w:spacing w:val="-4"/>
        </w:rPr>
        <w:t>s</w:t>
      </w:r>
      <w:r w:rsidR="005E73B7" w:rsidRPr="00BE34A0">
        <w:rPr>
          <w:rFonts w:cs="Minion Pro"/>
          <w:color w:val="000000"/>
          <w:spacing w:val="-3"/>
        </w:rPr>
        <w:t>sie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5"/>
        </w:rPr>
        <w:t xml:space="preserve"> 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2"/>
        </w:rPr>
        <w:t>v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w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m</w:t>
      </w:r>
      <w:r w:rsidR="005E73B7" w:rsidRPr="00BE34A0">
        <w:rPr>
          <w:rFonts w:cs="Minion Pro"/>
          <w:color w:val="000000"/>
          <w:spacing w:val="-3"/>
        </w:rPr>
        <w:t>e</w:t>
      </w:r>
      <w:r w:rsidR="005E73B7" w:rsidRPr="00BE34A0">
        <w:rPr>
          <w:rFonts w:cs="Minion Pro"/>
          <w:color w:val="000000"/>
          <w:spacing w:val="-7"/>
        </w:rPr>
        <w:t>n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-5"/>
        </w:rPr>
        <w:t>o</w:t>
      </w:r>
      <w:r w:rsidR="005E73B7" w:rsidRPr="00BE34A0">
        <w:rPr>
          <w:rFonts w:cs="Minion Pro"/>
          <w:color w:val="000000"/>
          <w:spacing w:val="-3"/>
        </w:rPr>
        <w:t>ni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g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4"/>
        </w:rPr>
        <w:t>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W</w:t>
      </w:r>
      <w:r w:rsidR="005E73B7" w:rsidRPr="00BE34A0">
        <w:rPr>
          <w:rFonts w:cs="Minion Pro"/>
          <w:color w:val="000000"/>
          <w:spacing w:val="-5"/>
        </w:rPr>
        <w:t>H</w:t>
      </w:r>
      <w:r w:rsidR="005E73B7" w:rsidRPr="00BE34A0">
        <w:rPr>
          <w:rFonts w:cs="Minion Pro"/>
          <w:color w:val="000000"/>
        </w:rPr>
        <w:t>O</w:t>
      </w:r>
      <w:r w:rsidR="005E73B7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-3"/>
          <w:position w:val="3"/>
        </w:rPr>
        <w:t>r</w:t>
      </w:r>
      <w:r w:rsidR="005E73B7" w:rsidRPr="00BE34A0">
        <w:rPr>
          <w:rFonts w:cs="Minion Pro"/>
          <w:color w:val="000000"/>
          <w:position w:val="3"/>
        </w:rPr>
        <w:t>e</w:t>
      </w:r>
      <w:r w:rsidR="005E73B7" w:rsidRPr="00BE34A0">
        <w:rPr>
          <w:rFonts w:cs="Minion Pro"/>
          <w:color w:val="000000"/>
          <w:spacing w:val="-2"/>
          <w:position w:val="3"/>
        </w:rPr>
        <w:t>f</w:t>
      </w:r>
      <w:r w:rsidR="005E73B7" w:rsidRPr="00BE34A0">
        <w:rPr>
          <w:rFonts w:cs="Minion Pro"/>
          <w:color w:val="000000"/>
          <w:position w:val="3"/>
        </w:rPr>
        <w:t>e</w:t>
      </w:r>
      <w:r w:rsidR="005E73B7" w:rsidRPr="00BE34A0">
        <w:rPr>
          <w:rFonts w:cs="Minion Pro"/>
          <w:color w:val="000000"/>
          <w:spacing w:val="-3"/>
          <w:position w:val="3"/>
        </w:rPr>
        <w:t>r</w:t>
      </w:r>
      <w:r w:rsidR="005E73B7" w:rsidRPr="00BE34A0">
        <w:rPr>
          <w:rFonts w:cs="Minion Pro"/>
          <w:color w:val="000000"/>
          <w:position w:val="3"/>
        </w:rPr>
        <w:t>e</w:t>
      </w:r>
      <w:r w:rsidR="005E73B7" w:rsidRPr="00BE34A0">
        <w:rPr>
          <w:rFonts w:cs="Minion Pro"/>
          <w:color w:val="000000"/>
          <w:spacing w:val="-1"/>
          <w:position w:val="3"/>
        </w:rPr>
        <w:t>n</w:t>
      </w:r>
      <w:r w:rsidR="005E73B7" w:rsidRPr="00BE34A0">
        <w:rPr>
          <w:rFonts w:cs="Minion Pro"/>
          <w:color w:val="000000"/>
          <w:position w:val="3"/>
        </w:rPr>
        <w:t xml:space="preserve">ce </w:t>
      </w:r>
      <w:r w:rsidR="005E73B7" w:rsidRPr="00BE34A0">
        <w:rPr>
          <w:rFonts w:cs="Minion Pro"/>
          <w:color w:val="000000"/>
          <w:spacing w:val="-4"/>
          <w:position w:val="3"/>
        </w:rPr>
        <w:t>n</w:t>
      </w:r>
      <w:r w:rsidR="005E73B7" w:rsidRPr="00BE34A0">
        <w:rPr>
          <w:rFonts w:cs="Minion Pro"/>
          <w:color w:val="000000"/>
          <w:position w:val="3"/>
        </w:rPr>
        <w:t>u</w:t>
      </w:r>
      <w:r w:rsidR="005E73B7" w:rsidRPr="00BE34A0">
        <w:rPr>
          <w:rFonts w:cs="Minion Pro"/>
          <w:color w:val="000000"/>
          <w:spacing w:val="-2"/>
          <w:position w:val="3"/>
        </w:rPr>
        <w:t>m</w:t>
      </w:r>
      <w:r w:rsidR="005E73B7" w:rsidRPr="00BE34A0">
        <w:rPr>
          <w:rFonts w:cs="Minion Pro"/>
          <w:color w:val="000000"/>
          <w:spacing w:val="2"/>
          <w:position w:val="3"/>
        </w:rPr>
        <w:t>b</w:t>
      </w:r>
      <w:r w:rsidR="005E73B7" w:rsidRPr="00BE34A0">
        <w:rPr>
          <w:rFonts w:cs="Minion Pro"/>
          <w:color w:val="000000"/>
          <w:position w:val="3"/>
        </w:rPr>
        <w:t xml:space="preserve">er </w:t>
      </w:r>
      <w:r w:rsidR="005E73B7" w:rsidRPr="00BE34A0">
        <w:rPr>
          <w:rFonts w:cs="Minion Pro"/>
          <w:color w:val="000000"/>
          <w:spacing w:val="-1"/>
          <w:position w:val="3"/>
        </w:rPr>
        <w:t>as</w:t>
      </w:r>
      <w:r w:rsidR="005E73B7" w:rsidRPr="00BE34A0">
        <w:rPr>
          <w:rFonts w:cs="Minion Pro"/>
          <w:color w:val="000000"/>
          <w:position w:val="3"/>
        </w:rPr>
        <w:t>si</w:t>
      </w:r>
      <w:r w:rsidR="005E73B7" w:rsidRPr="00BE34A0">
        <w:rPr>
          <w:rFonts w:cs="Minion Pro"/>
          <w:color w:val="000000"/>
          <w:spacing w:val="1"/>
          <w:position w:val="3"/>
        </w:rPr>
        <w:t>g</w:t>
      </w:r>
      <w:r w:rsidR="005E73B7" w:rsidRPr="00BE34A0">
        <w:rPr>
          <w:rFonts w:cs="Minion Pro"/>
          <w:color w:val="000000"/>
          <w:spacing w:val="-1"/>
          <w:position w:val="3"/>
        </w:rPr>
        <w:t>n</w:t>
      </w:r>
      <w:r w:rsidR="005E73B7" w:rsidRPr="00BE34A0">
        <w:rPr>
          <w:rFonts w:cs="Minion Pro"/>
          <w:color w:val="000000"/>
          <w:spacing w:val="1"/>
          <w:position w:val="3"/>
        </w:rPr>
        <w:t>e</w:t>
      </w:r>
      <w:r w:rsidR="005E73B7" w:rsidRPr="00BE34A0">
        <w:rPr>
          <w:rFonts w:cs="Minion Pro"/>
          <w:color w:val="000000"/>
          <w:position w:val="3"/>
        </w:rPr>
        <w:t xml:space="preserve">d </w:t>
      </w:r>
      <w:r w:rsidR="005E73B7" w:rsidRPr="00BE34A0">
        <w:rPr>
          <w:rFonts w:cs="Minion Pro"/>
          <w:color w:val="000000"/>
          <w:spacing w:val="-4"/>
          <w:position w:val="3"/>
        </w:rPr>
        <w:t>b</w:t>
      </w:r>
      <w:r w:rsidR="005E73B7" w:rsidRPr="00BE34A0">
        <w:rPr>
          <w:rFonts w:cs="Minion Pro"/>
          <w:color w:val="000000"/>
          <w:position w:val="3"/>
        </w:rPr>
        <w:t>y W</w:t>
      </w:r>
      <w:r w:rsidR="005E73B7" w:rsidRPr="00BE34A0">
        <w:rPr>
          <w:rFonts w:cs="Minion Pro"/>
          <w:color w:val="000000"/>
          <w:spacing w:val="-3"/>
          <w:position w:val="3"/>
        </w:rPr>
        <w:t>H</w:t>
      </w:r>
      <w:r w:rsidR="005E73B7" w:rsidRPr="00BE34A0">
        <w:rPr>
          <w:rFonts w:cs="Minion Pro"/>
          <w:color w:val="000000"/>
          <w:position w:val="3"/>
        </w:rPr>
        <w:t xml:space="preserve">O </w:t>
      </w:r>
      <w:r w:rsidR="005E73B7" w:rsidRPr="00BE34A0">
        <w:rPr>
          <w:rFonts w:cs="Minion Pro"/>
          <w:color w:val="000000"/>
          <w:spacing w:val="-2"/>
          <w:position w:val="3"/>
        </w:rPr>
        <w:t>f</w:t>
      </w:r>
      <w:r w:rsidR="005E73B7" w:rsidRPr="00BE34A0">
        <w:rPr>
          <w:rFonts w:cs="Minion Pro"/>
          <w:color w:val="000000"/>
          <w:spacing w:val="-3"/>
          <w:position w:val="3"/>
        </w:rPr>
        <w:t>o</w:t>
      </w:r>
      <w:r w:rsidR="005E73B7" w:rsidRPr="00BE34A0">
        <w:rPr>
          <w:rFonts w:cs="Minion Pro"/>
          <w:color w:val="000000"/>
          <w:position w:val="3"/>
        </w:rPr>
        <w:t xml:space="preserve">r </w:t>
      </w:r>
      <w:r w:rsidR="005E73B7" w:rsidRPr="00BE34A0">
        <w:rPr>
          <w:rFonts w:cs="Minion Pro"/>
          <w:color w:val="000000"/>
          <w:spacing w:val="1"/>
          <w:position w:val="3"/>
        </w:rPr>
        <w:t>t</w:t>
      </w:r>
      <w:r w:rsidR="005E73B7" w:rsidRPr="00BE34A0">
        <w:rPr>
          <w:rFonts w:cs="Minion Pro"/>
          <w:color w:val="000000"/>
          <w:position w:val="3"/>
        </w:rPr>
        <w:t>h</w:t>
      </w:r>
      <w:r w:rsidR="005E73B7" w:rsidRPr="00BE34A0">
        <w:rPr>
          <w:rFonts w:cs="Minion Pro"/>
          <w:color w:val="000000"/>
          <w:spacing w:val="-1"/>
          <w:position w:val="3"/>
        </w:rPr>
        <w:t>i</w:t>
      </w:r>
      <w:r w:rsidR="005E73B7" w:rsidRPr="00BE34A0">
        <w:rPr>
          <w:rFonts w:cs="Minion Pro"/>
          <w:color w:val="000000"/>
          <w:position w:val="3"/>
        </w:rPr>
        <w:t xml:space="preserve">s </w:t>
      </w:r>
      <w:r w:rsidR="005E73B7" w:rsidRPr="00BE34A0">
        <w:rPr>
          <w:rFonts w:cs="Minion Pro"/>
          <w:color w:val="000000"/>
          <w:spacing w:val="-1"/>
          <w:position w:val="3"/>
        </w:rPr>
        <w:t>s</w:t>
      </w:r>
      <w:r w:rsidR="005E73B7" w:rsidRPr="00BE34A0">
        <w:rPr>
          <w:rFonts w:cs="Minion Pro"/>
          <w:color w:val="000000"/>
          <w:spacing w:val="2"/>
          <w:position w:val="3"/>
        </w:rPr>
        <w:t>p</w:t>
      </w:r>
      <w:r w:rsidR="005E73B7" w:rsidRPr="00BE34A0">
        <w:rPr>
          <w:rFonts w:cs="Minion Pro"/>
          <w:color w:val="000000"/>
          <w:spacing w:val="1"/>
          <w:position w:val="3"/>
        </w:rPr>
        <w:t>e</w:t>
      </w:r>
      <w:r w:rsidR="005E73B7" w:rsidRPr="00BE34A0">
        <w:rPr>
          <w:rFonts w:cs="Minion Pro"/>
          <w:color w:val="000000"/>
          <w:position w:val="3"/>
        </w:rPr>
        <w:t>cific</w:t>
      </w:r>
      <w:r w:rsidR="005E73B7" w:rsidRPr="00BE34A0">
        <w:rPr>
          <w:rFonts w:cs="Minion Pro"/>
          <w:color w:val="000000"/>
          <w:spacing w:val="-7"/>
          <w:position w:val="3"/>
        </w:rPr>
        <w:t xml:space="preserve"> </w:t>
      </w:r>
      <w:r w:rsidR="005E73B7" w:rsidRPr="00BE34A0">
        <w:rPr>
          <w:rFonts w:cs="Minion Pro"/>
          <w:color w:val="000000"/>
          <w:spacing w:val="-3"/>
          <w:position w:val="3"/>
        </w:rPr>
        <w:t>pr</w:t>
      </w:r>
      <w:r w:rsidR="005E73B7" w:rsidRPr="00BE34A0">
        <w:rPr>
          <w:rFonts w:cs="Minion Pro"/>
          <w:color w:val="000000"/>
          <w:spacing w:val="2"/>
          <w:position w:val="3"/>
        </w:rPr>
        <w:t>o</w:t>
      </w:r>
      <w:r w:rsidR="005E73B7" w:rsidRPr="00BE34A0">
        <w:rPr>
          <w:rFonts w:cs="Minion Pro"/>
          <w:color w:val="000000"/>
          <w:spacing w:val="-3"/>
          <w:position w:val="3"/>
        </w:rPr>
        <w:t>d</w:t>
      </w:r>
      <w:r w:rsidR="005E73B7" w:rsidRPr="00BE34A0">
        <w:rPr>
          <w:rFonts w:cs="Minion Pro"/>
          <w:color w:val="000000"/>
          <w:position w:val="3"/>
        </w:rPr>
        <w:t>u</w:t>
      </w:r>
      <w:r w:rsidR="005E73B7" w:rsidRPr="00BE34A0">
        <w:rPr>
          <w:rFonts w:cs="Minion Pro"/>
          <w:color w:val="000000"/>
          <w:spacing w:val="2"/>
          <w:position w:val="3"/>
        </w:rPr>
        <w:t>c</w:t>
      </w:r>
      <w:r w:rsidR="005E73B7" w:rsidRPr="00BE34A0">
        <w:rPr>
          <w:rFonts w:cs="Minion Pro"/>
          <w:color w:val="000000"/>
          <w:position w:val="3"/>
        </w:rPr>
        <w:t>t (1.6.4)</w:t>
      </w:r>
    </w:p>
    <w:p w:rsidR="007A6107" w:rsidRDefault="007A6107" w:rsidP="005E73B7">
      <w:pPr>
        <w:widowControl w:val="0"/>
        <w:tabs>
          <w:tab w:val="left" w:pos="1843"/>
        </w:tabs>
        <w:autoSpaceDE w:val="0"/>
        <w:autoSpaceDN w:val="0"/>
        <w:adjustRightInd w:val="0"/>
        <w:spacing w:before="48" w:after="0" w:line="240" w:lineRule="auto"/>
        <w:ind w:left="1379" w:right="3693"/>
        <w:jc w:val="both"/>
        <w:rPr>
          <w:rFonts w:cs="Minion Pro"/>
          <w:color w:val="000000"/>
        </w:rPr>
      </w:pPr>
    </w:p>
    <w:p w:rsidR="005E73B7" w:rsidRPr="00BE34A0" w:rsidRDefault="006257EC" w:rsidP="00CB233C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379" w:right="3693" w:hanging="812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79522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2456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 xml:space="preserve">I. </w:t>
      </w:r>
      <w:r w:rsidR="00B404F4">
        <w:rPr>
          <w:rFonts w:cs="Minion Pro"/>
          <w:color w:val="000000"/>
          <w:spacing w:val="-5"/>
        </w:rPr>
        <w:t>Copy of primary and secondary packaging</w:t>
      </w:r>
      <w:r w:rsidR="00285FB8">
        <w:rPr>
          <w:rFonts w:cs="Minion Pro"/>
          <w:color w:val="000000"/>
          <w:spacing w:val="-5"/>
        </w:rPr>
        <w:t>/label</w:t>
      </w:r>
      <w:r w:rsidR="005E73B7" w:rsidRPr="00BE34A0">
        <w:rPr>
          <w:rFonts w:cs="Minion Pro"/>
          <w:color w:val="000000"/>
          <w:spacing w:val="-6"/>
        </w:rPr>
        <w:t xml:space="preserve"> </w:t>
      </w:r>
      <w:r w:rsidR="005E73B7" w:rsidRPr="00BE34A0">
        <w:rPr>
          <w:rFonts w:cs="Minion Pro"/>
          <w:color w:val="000000"/>
        </w:rPr>
        <w:t>(1.7.1)</w:t>
      </w:r>
    </w:p>
    <w:p w:rsidR="007A6107" w:rsidRDefault="007A6107" w:rsidP="005E73B7">
      <w:pPr>
        <w:widowControl w:val="0"/>
        <w:tabs>
          <w:tab w:val="left" w:pos="5387"/>
        </w:tabs>
        <w:autoSpaceDE w:val="0"/>
        <w:autoSpaceDN w:val="0"/>
        <w:adjustRightInd w:val="0"/>
        <w:spacing w:before="48" w:after="0" w:line="240" w:lineRule="auto"/>
        <w:ind w:left="1379" w:right="4282"/>
        <w:jc w:val="both"/>
        <w:rPr>
          <w:rFonts w:cs="Minion Pro"/>
          <w:color w:val="000000"/>
          <w:spacing w:val="-9"/>
        </w:rPr>
      </w:pPr>
    </w:p>
    <w:p w:rsidR="005E73B7" w:rsidRPr="00F933D1" w:rsidRDefault="006257EC" w:rsidP="00402CA7">
      <w:pPr>
        <w:widowControl w:val="0"/>
        <w:tabs>
          <w:tab w:val="left" w:pos="1701"/>
          <w:tab w:val="left" w:pos="5387"/>
        </w:tabs>
        <w:autoSpaceDE w:val="0"/>
        <w:autoSpaceDN w:val="0"/>
        <w:adjustRightInd w:val="0"/>
        <w:spacing w:before="48" w:after="0" w:line="240" w:lineRule="auto"/>
        <w:ind w:left="1379" w:right="4282" w:hanging="812"/>
        <w:jc w:val="both"/>
        <w:rPr>
          <w:rFonts w:cs="Minion Pro"/>
          <w:color w:val="000000"/>
          <w:lang w:val="en-US"/>
        </w:rPr>
      </w:pPr>
      <w:sdt>
        <w:sdtPr>
          <w:rPr>
            <w:rFonts w:cs="Minion Pro"/>
            <w:b/>
            <w:color w:val="000000"/>
            <w:spacing w:val="-9"/>
            <w:lang w:val="en-US"/>
          </w:rPr>
          <w:id w:val="5115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CA7" w:rsidRPr="00F933D1">
            <w:rPr>
              <w:rFonts w:ascii="MS Gothic" w:eastAsia="MS Gothic" w:hAnsi="MS Gothic" w:cs="Minion Pro"/>
              <w:b/>
              <w:color w:val="000000"/>
              <w:spacing w:val="-9"/>
              <w:lang w:val="en-US"/>
            </w:rPr>
            <w:t>☐</w:t>
          </w:r>
        </w:sdtContent>
      </w:sdt>
      <w:r w:rsidR="00EB2456" w:rsidRPr="00F933D1">
        <w:rPr>
          <w:rFonts w:cs="Minion Pro"/>
          <w:b/>
          <w:color w:val="000000"/>
          <w:spacing w:val="-9"/>
          <w:lang w:val="en-US"/>
        </w:rPr>
        <w:t xml:space="preserve"> </w:t>
      </w:r>
      <w:r w:rsidR="005E73B7" w:rsidRPr="00F933D1">
        <w:rPr>
          <w:rFonts w:cs="Minion Pro"/>
          <w:color w:val="000000"/>
          <w:spacing w:val="-9"/>
          <w:lang w:val="en-US"/>
        </w:rPr>
        <w:t>J</w:t>
      </w:r>
      <w:r w:rsidR="005E73B7" w:rsidRPr="00F933D1">
        <w:rPr>
          <w:rFonts w:cs="Minion Pro"/>
          <w:color w:val="000000"/>
          <w:lang w:val="en-US"/>
        </w:rPr>
        <w:t>.</w:t>
      </w:r>
      <w:r w:rsidR="00D711E5" w:rsidRPr="00F933D1">
        <w:rPr>
          <w:rFonts w:cs="Minion Pro"/>
          <w:color w:val="000000"/>
          <w:lang w:val="en-US"/>
        </w:rPr>
        <w:t xml:space="preserve"> </w:t>
      </w:r>
      <w:r w:rsidR="005E73B7" w:rsidRPr="00F933D1">
        <w:rPr>
          <w:rFonts w:cs="Minion Pro"/>
          <w:color w:val="000000"/>
          <w:spacing w:val="-5"/>
          <w:lang w:val="en-US"/>
        </w:rPr>
        <w:t>P</w:t>
      </w:r>
      <w:r w:rsidR="005E73B7" w:rsidRPr="00F933D1">
        <w:rPr>
          <w:rFonts w:cs="Minion Pro"/>
          <w:color w:val="000000"/>
          <w:spacing w:val="-4"/>
          <w:lang w:val="en-US"/>
        </w:rPr>
        <w:t>a</w:t>
      </w:r>
      <w:r w:rsidR="005E73B7" w:rsidRPr="00F933D1">
        <w:rPr>
          <w:rFonts w:cs="Minion Pro"/>
          <w:color w:val="000000"/>
          <w:spacing w:val="1"/>
          <w:lang w:val="en-US"/>
        </w:rPr>
        <w:t>t</w:t>
      </w:r>
      <w:r w:rsidR="005E73B7" w:rsidRPr="00F933D1">
        <w:rPr>
          <w:rFonts w:cs="Minion Pro"/>
          <w:color w:val="000000"/>
          <w:lang w:val="en-US"/>
        </w:rPr>
        <w:t>ie</w:t>
      </w:r>
      <w:r w:rsidR="005E73B7" w:rsidRPr="00F933D1">
        <w:rPr>
          <w:rFonts w:cs="Minion Pro"/>
          <w:color w:val="000000"/>
          <w:spacing w:val="-4"/>
          <w:lang w:val="en-US"/>
        </w:rPr>
        <w:t>n</w:t>
      </w:r>
      <w:r w:rsidR="005E73B7" w:rsidRPr="00F933D1">
        <w:rPr>
          <w:rFonts w:cs="Minion Pro"/>
          <w:color w:val="000000"/>
          <w:lang w:val="en-US"/>
        </w:rPr>
        <w:t>t in</w:t>
      </w:r>
      <w:r w:rsidR="005E73B7" w:rsidRPr="00F933D1">
        <w:rPr>
          <w:rFonts w:cs="Minion Pro"/>
          <w:color w:val="000000"/>
          <w:spacing w:val="-2"/>
          <w:lang w:val="en-US"/>
        </w:rPr>
        <w:t>f</w:t>
      </w:r>
      <w:r w:rsidR="005E73B7" w:rsidRPr="00F933D1">
        <w:rPr>
          <w:rFonts w:cs="Minion Pro"/>
          <w:color w:val="000000"/>
          <w:spacing w:val="-3"/>
          <w:lang w:val="en-US"/>
        </w:rPr>
        <w:t>o</w:t>
      </w:r>
      <w:r w:rsidR="005E73B7" w:rsidRPr="00F933D1">
        <w:rPr>
          <w:rFonts w:cs="Minion Pro"/>
          <w:color w:val="000000"/>
          <w:spacing w:val="1"/>
          <w:lang w:val="en-US"/>
        </w:rPr>
        <w:t>r</w:t>
      </w:r>
      <w:r w:rsidR="005E73B7" w:rsidRPr="00F933D1">
        <w:rPr>
          <w:rFonts w:cs="Minion Pro"/>
          <w:color w:val="000000"/>
          <w:spacing w:val="-1"/>
          <w:lang w:val="en-US"/>
        </w:rPr>
        <w:t>m</w:t>
      </w:r>
      <w:r w:rsidR="005E73B7" w:rsidRPr="00F933D1">
        <w:rPr>
          <w:rFonts w:cs="Minion Pro"/>
          <w:color w:val="000000"/>
          <w:spacing w:val="-4"/>
          <w:lang w:val="en-US"/>
        </w:rPr>
        <w:t>a</w:t>
      </w:r>
      <w:r w:rsidR="005E73B7" w:rsidRPr="00F933D1">
        <w:rPr>
          <w:rFonts w:cs="Minion Pro"/>
          <w:color w:val="000000"/>
          <w:spacing w:val="1"/>
          <w:lang w:val="en-US"/>
        </w:rPr>
        <w:t>t</w:t>
      </w:r>
      <w:r w:rsidR="005E73B7" w:rsidRPr="00F933D1">
        <w:rPr>
          <w:rFonts w:cs="Minion Pro"/>
          <w:color w:val="000000"/>
          <w:lang w:val="en-US"/>
        </w:rPr>
        <w:t>i</w:t>
      </w:r>
      <w:r w:rsidR="005E73B7" w:rsidRPr="00F933D1">
        <w:rPr>
          <w:rFonts w:cs="Minion Pro"/>
          <w:color w:val="000000"/>
          <w:spacing w:val="-3"/>
          <w:lang w:val="en-US"/>
        </w:rPr>
        <w:t>o</w:t>
      </w:r>
      <w:r w:rsidR="005E73B7" w:rsidRPr="00F933D1">
        <w:rPr>
          <w:rFonts w:cs="Minion Pro"/>
          <w:color w:val="000000"/>
          <w:lang w:val="en-US"/>
        </w:rPr>
        <w:t>n l</w:t>
      </w:r>
      <w:r w:rsidR="005E73B7" w:rsidRPr="00F933D1">
        <w:rPr>
          <w:rFonts w:cs="Minion Pro"/>
          <w:color w:val="000000"/>
          <w:spacing w:val="1"/>
          <w:lang w:val="en-US"/>
        </w:rPr>
        <w:t>e</w:t>
      </w:r>
      <w:r w:rsidR="005E73B7" w:rsidRPr="00F933D1">
        <w:rPr>
          <w:rFonts w:cs="Minion Pro"/>
          <w:color w:val="000000"/>
          <w:spacing w:val="-2"/>
          <w:lang w:val="en-US"/>
        </w:rPr>
        <w:t>a</w:t>
      </w:r>
      <w:r w:rsidR="005E73B7" w:rsidRPr="00F933D1">
        <w:rPr>
          <w:rFonts w:cs="Minion Pro"/>
          <w:color w:val="000000"/>
          <w:lang w:val="en-US"/>
        </w:rPr>
        <w:t>flet</w:t>
      </w:r>
      <w:r w:rsidR="00EB2456" w:rsidRPr="00F933D1">
        <w:rPr>
          <w:rFonts w:cs="Minion Pro"/>
          <w:color w:val="000000"/>
          <w:lang w:val="en-US"/>
        </w:rPr>
        <w:t>/package insert</w:t>
      </w:r>
      <w:r w:rsidR="005E73B7" w:rsidRPr="00F933D1">
        <w:rPr>
          <w:rFonts w:cs="Minion Pro"/>
          <w:color w:val="000000"/>
          <w:spacing w:val="-6"/>
          <w:lang w:val="en-US"/>
        </w:rPr>
        <w:t xml:space="preserve"> </w:t>
      </w:r>
      <w:r w:rsidR="005E73B7" w:rsidRPr="00F933D1">
        <w:rPr>
          <w:rFonts w:cs="Minion Pro"/>
          <w:color w:val="000000"/>
          <w:lang w:val="en-US"/>
        </w:rPr>
        <w:t>(1.7.4)</w:t>
      </w:r>
    </w:p>
    <w:p w:rsidR="007A6107" w:rsidRPr="00F933D1" w:rsidRDefault="007A6107" w:rsidP="005E73B7">
      <w:pPr>
        <w:widowControl w:val="0"/>
        <w:tabs>
          <w:tab w:val="left" w:pos="6804"/>
        </w:tabs>
        <w:autoSpaceDE w:val="0"/>
        <w:autoSpaceDN w:val="0"/>
        <w:adjustRightInd w:val="0"/>
        <w:spacing w:before="48" w:after="0" w:line="240" w:lineRule="auto"/>
        <w:ind w:left="1379" w:right="2276"/>
        <w:jc w:val="both"/>
        <w:rPr>
          <w:rFonts w:cs="Minion Pro"/>
          <w:color w:val="000000"/>
          <w:lang w:val="en-US"/>
        </w:rPr>
      </w:pPr>
    </w:p>
    <w:p w:rsidR="005E73B7" w:rsidRDefault="006257EC" w:rsidP="00402CA7">
      <w:pPr>
        <w:widowControl w:val="0"/>
        <w:tabs>
          <w:tab w:val="left" w:pos="1701"/>
          <w:tab w:val="left" w:pos="6804"/>
        </w:tabs>
        <w:autoSpaceDE w:val="0"/>
        <w:autoSpaceDN w:val="0"/>
        <w:adjustRightInd w:val="0"/>
        <w:spacing w:before="48" w:after="0" w:line="240" w:lineRule="auto"/>
        <w:ind w:left="1379" w:right="2276" w:hanging="812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71569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2456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K.</w:t>
      </w:r>
      <w:r w:rsidR="00D711E5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GMP ce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8"/>
        </w:rPr>
        <w:t xml:space="preserve"> </w:t>
      </w:r>
      <w:r w:rsidR="00244A53">
        <w:rPr>
          <w:rFonts w:cs="Minion Pro"/>
          <w:color w:val="000000"/>
          <w:spacing w:val="-8"/>
        </w:rPr>
        <w:t>of the API manufacturer</w:t>
      </w:r>
      <w:r w:rsidR="00CE330F">
        <w:rPr>
          <w:rFonts w:cs="Minion Pro"/>
          <w:color w:val="000000"/>
          <w:spacing w:val="-8"/>
        </w:rPr>
        <w:t>(s)</w:t>
      </w:r>
      <w:r w:rsidR="00244A53">
        <w:rPr>
          <w:rFonts w:cs="Minion Pro"/>
          <w:color w:val="000000"/>
          <w:spacing w:val="-8"/>
        </w:rPr>
        <w:t xml:space="preserve"> </w:t>
      </w:r>
      <w:r w:rsidR="005E73B7" w:rsidRPr="00BE34A0">
        <w:rPr>
          <w:rFonts w:cs="Minion Pro"/>
          <w:color w:val="000000"/>
          <w:spacing w:val="2"/>
        </w:rPr>
        <w:t>f</w:t>
      </w:r>
      <w:r w:rsidR="005E73B7" w:rsidRPr="00BE34A0">
        <w:rPr>
          <w:rFonts w:cs="Minion Pro"/>
          <w:color w:val="000000"/>
          <w:spacing w:val="-3"/>
        </w:rPr>
        <w:t>ro</w:t>
      </w:r>
      <w:r w:rsidR="005E73B7" w:rsidRPr="00BE34A0">
        <w:rPr>
          <w:rFonts w:cs="Minion Pro"/>
          <w:color w:val="000000"/>
        </w:rPr>
        <w:t xml:space="preserve">m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1"/>
        </w:rPr>
        <w:t>g</w:t>
      </w:r>
      <w:r w:rsidR="005E73B7" w:rsidRPr="00BE34A0">
        <w:rPr>
          <w:rFonts w:cs="Minion Pro"/>
          <w:color w:val="000000"/>
        </w:rPr>
        <w:t>in (2.1.1)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3" w:after="0" w:line="240" w:lineRule="auto"/>
        <w:ind w:left="1379" w:right="-20"/>
        <w:rPr>
          <w:rFonts w:cs="Minion Pro"/>
          <w:color w:val="000000"/>
        </w:rPr>
      </w:pPr>
    </w:p>
    <w:p w:rsidR="005E73B7" w:rsidRPr="00BE34A0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73188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2456">
        <w:rPr>
          <w:rFonts w:cs="Minion Pro"/>
          <w:b/>
          <w:color w:val="000000"/>
        </w:rPr>
        <w:t xml:space="preserve"> </w:t>
      </w:r>
      <w:r w:rsidR="00D711E5">
        <w:rPr>
          <w:rFonts w:cs="Minion Pro"/>
          <w:color w:val="000000"/>
        </w:rPr>
        <w:t xml:space="preserve">L. </w:t>
      </w:r>
      <w:r w:rsidR="00244A53">
        <w:rPr>
          <w:rFonts w:cs="Minion Pro"/>
          <w:color w:val="000000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i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 A</w:t>
      </w:r>
      <w:r w:rsidR="005E73B7" w:rsidRPr="00BE34A0">
        <w:rPr>
          <w:rFonts w:cs="Minion Pro"/>
          <w:color w:val="000000"/>
          <w:spacing w:val="-1"/>
        </w:rPr>
        <w:t>P</w:t>
      </w:r>
      <w:r w:rsidR="005E73B7" w:rsidRPr="00BE34A0">
        <w:rPr>
          <w:rFonts w:cs="Minion Pro"/>
          <w:color w:val="000000"/>
        </w:rPr>
        <w:t xml:space="preserve">I(s) </w:t>
      </w:r>
      <w:r w:rsidR="00CE330F">
        <w:rPr>
          <w:rFonts w:cs="Minion Pro"/>
          <w:color w:val="000000"/>
          <w:spacing w:val="-1"/>
        </w:rPr>
        <w:t>specification</w:t>
      </w:r>
      <w:r w:rsidR="00CE330F">
        <w:rPr>
          <w:rFonts w:cs="Minion Pro"/>
          <w:color w:val="000000"/>
          <w:spacing w:val="-3"/>
        </w:rPr>
        <w:t>(s)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</w:rPr>
        <w:t>(2.1.2)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58" w:after="0" w:line="260" w:lineRule="exact"/>
        <w:ind w:left="1814" w:right="1253" w:hanging="435"/>
        <w:rPr>
          <w:rFonts w:cs="Minion Pro"/>
          <w:color w:val="000000"/>
        </w:rPr>
      </w:pPr>
    </w:p>
    <w:p w:rsidR="005E73B7" w:rsidRPr="00BE34A0" w:rsidRDefault="006257EC" w:rsidP="00402CA7">
      <w:pPr>
        <w:widowControl w:val="0"/>
        <w:autoSpaceDE w:val="0"/>
        <w:autoSpaceDN w:val="0"/>
        <w:adjustRightInd w:val="0"/>
        <w:spacing w:before="58" w:after="0" w:line="260" w:lineRule="exact"/>
        <w:ind w:left="1276" w:right="1253" w:hanging="709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5321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 xml:space="preserve">M.  </w:t>
      </w:r>
      <w:r w:rsidR="005E73B7" w:rsidRPr="00BE34A0">
        <w:rPr>
          <w:rFonts w:cs="Minion Pro"/>
          <w:color w:val="000000"/>
          <w:spacing w:val="-20"/>
        </w:rPr>
        <w:t>V</w:t>
      </w:r>
      <w:r w:rsidR="005E73B7" w:rsidRPr="00BE34A0">
        <w:rPr>
          <w:rFonts w:cs="Minion Pro"/>
          <w:color w:val="000000"/>
          <w:spacing w:val="2"/>
        </w:rPr>
        <w:t>a</w:t>
      </w:r>
      <w:r w:rsidR="005E73B7" w:rsidRPr="00BE34A0">
        <w:rPr>
          <w:rFonts w:cs="Minion Pro"/>
          <w:color w:val="000000"/>
          <w:spacing w:val="1"/>
        </w:rPr>
        <w:t>li</w:t>
      </w:r>
      <w:r w:rsidR="005E73B7" w:rsidRPr="00BE34A0">
        <w:rPr>
          <w:rFonts w:cs="Minion Pro"/>
          <w:color w:val="000000"/>
          <w:spacing w:val="2"/>
        </w:rPr>
        <w:t>d</w:t>
      </w:r>
      <w:r w:rsidR="005E73B7" w:rsidRPr="00BE34A0">
        <w:rPr>
          <w:rFonts w:cs="Minion Pro"/>
          <w:color w:val="000000"/>
          <w:spacing w:val="-3"/>
        </w:rPr>
        <w:t>a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2"/>
        </w:rPr>
        <w:t>e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a</w:t>
      </w:r>
      <w:r w:rsidR="005E73B7" w:rsidRPr="00BE34A0">
        <w:rPr>
          <w:rFonts w:cs="Minion Pro"/>
          <w:color w:val="000000"/>
          <w:spacing w:val="1"/>
        </w:rPr>
        <w:t>n</w:t>
      </w:r>
      <w:r w:rsidR="005E73B7" w:rsidRPr="00BE34A0">
        <w:rPr>
          <w:rFonts w:cs="Minion Pro"/>
          <w:color w:val="000000"/>
          <w:spacing w:val="2"/>
        </w:rPr>
        <w:t>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1"/>
        </w:rPr>
        <w:t>y</w:t>
      </w:r>
      <w:r w:rsidR="005E73B7" w:rsidRPr="00BE34A0">
        <w:rPr>
          <w:rFonts w:cs="Minion Pro"/>
          <w:color w:val="000000"/>
          <w:spacing w:val="2"/>
        </w:rPr>
        <w:t>t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  <w:spacing w:val="2"/>
        </w:rPr>
        <w:t>ca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</w:rPr>
        <w:t>m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3"/>
        </w:rPr>
        <w:t>t</w:t>
      </w:r>
      <w:r w:rsidR="005E73B7" w:rsidRPr="00BE34A0">
        <w:rPr>
          <w:rFonts w:cs="Minion Pro"/>
          <w:color w:val="000000"/>
        </w:rPr>
        <w:t>h</w:t>
      </w:r>
      <w:r w:rsidR="005E73B7" w:rsidRPr="00BE34A0">
        <w:rPr>
          <w:rFonts w:cs="Minion Pro"/>
          <w:color w:val="000000"/>
          <w:spacing w:val="3"/>
        </w:rPr>
        <w:t>o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a</w:t>
      </w:r>
      <w:r w:rsidR="005E73B7" w:rsidRPr="00BE34A0">
        <w:rPr>
          <w:rFonts w:cs="Minion Pro"/>
          <w:color w:val="000000"/>
          <w:spacing w:val="1"/>
        </w:rPr>
        <w:t>n</w:t>
      </w:r>
      <w:r w:rsidR="005E73B7" w:rsidRPr="00BE34A0">
        <w:rPr>
          <w:rFonts w:cs="Minion Pro"/>
          <w:color w:val="000000"/>
          <w:spacing w:val="2"/>
        </w:rPr>
        <w:t>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1"/>
        </w:rPr>
        <w:t>y</w:t>
      </w:r>
      <w:r w:rsidR="005E73B7" w:rsidRPr="00BE34A0">
        <w:rPr>
          <w:rFonts w:cs="Minion Pro"/>
          <w:color w:val="000000"/>
          <w:spacing w:val="2"/>
        </w:rPr>
        <w:t>t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  <w:spacing w:val="2"/>
        </w:rPr>
        <w:t>ca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</w:rPr>
        <w:t>m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3"/>
        </w:rPr>
        <w:t>t</w:t>
      </w:r>
      <w:r w:rsidR="005E73B7" w:rsidRPr="00BE34A0">
        <w:rPr>
          <w:rFonts w:cs="Minion Pro"/>
          <w:color w:val="000000"/>
        </w:rPr>
        <w:t>h</w:t>
      </w:r>
      <w:r w:rsidR="005E73B7" w:rsidRPr="00BE34A0">
        <w:rPr>
          <w:rFonts w:cs="Minion Pro"/>
          <w:color w:val="000000"/>
          <w:spacing w:val="3"/>
        </w:rPr>
        <w:t>o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fo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CE330F">
        <w:rPr>
          <w:rFonts w:cs="Minion Pro"/>
          <w:color w:val="000000"/>
          <w:spacing w:val="3"/>
        </w:rPr>
        <w:t>API</w:t>
      </w:r>
      <w:r w:rsidR="005E73B7" w:rsidRPr="00BE34A0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 in-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  <w:spacing w:val="-2"/>
        </w:rPr>
        <w:t>l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1"/>
        </w:rPr>
        <w:t>ca</w:t>
      </w:r>
      <w:r w:rsidR="005E73B7" w:rsidRPr="00BE34A0">
        <w:rPr>
          <w:rFonts w:cs="Minion Pro"/>
          <w:color w:val="000000"/>
        </w:rPr>
        <w:t xml:space="preserve">l </w:t>
      </w:r>
      <w:r w:rsidR="005E73B7" w:rsidRPr="00BE34A0">
        <w:rPr>
          <w:rFonts w:cs="Minion Pro"/>
          <w:color w:val="000000"/>
          <w:spacing w:val="-1"/>
        </w:rPr>
        <w:lastRenderedPageBreak/>
        <w:t>m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1"/>
        </w:rPr>
        <w:t>d</w:t>
      </w:r>
      <w:r w:rsidR="005E73B7" w:rsidRPr="00BE34A0">
        <w:rPr>
          <w:rFonts w:cs="Minion Pro"/>
          <w:color w:val="000000"/>
        </w:rPr>
        <w:t>, dif</w:t>
      </w:r>
      <w:r w:rsidR="005E73B7" w:rsidRPr="00BE34A0">
        <w:rPr>
          <w:rFonts w:cs="Minion Pro"/>
          <w:color w:val="000000"/>
          <w:spacing w:val="-2"/>
        </w:rPr>
        <w:t>f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2"/>
        </w:rPr>
        <w:t>f</w:t>
      </w:r>
      <w:r w:rsidR="005E73B7" w:rsidRPr="00BE34A0">
        <w:rPr>
          <w:rFonts w:cs="Minion Pro"/>
          <w:color w:val="000000"/>
          <w:spacing w:val="-3"/>
        </w:rPr>
        <w:t>ro</w:t>
      </w:r>
      <w:r w:rsidR="005E73B7" w:rsidRPr="00BE34A0">
        <w:rPr>
          <w:rFonts w:cs="Minion Pro"/>
          <w:color w:val="000000"/>
        </w:rPr>
        <w:t xml:space="preserve">m </w:t>
      </w:r>
      <w:r w:rsidR="005E73B7" w:rsidRPr="00BE34A0">
        <w:rPr>
          <w:rFonts w:cs="Minion Pro"/>
          <w:color w:val="000000"/>
          <w:spacing w:val="-1"/>
        </w:rPr>
        <w:t>B</w:t>
      </w:r>
      <w:r w:rsidR="005E73B7" w:rsidRPr="00BE34A0">
        <w:rPr>
          <w:rFonts w:cs="Minion Pro"/>
          <w:color w:val="000000"/>
          <w:spacing w:val="-31"/>
        </w:rPr>
        <w:t>P</w:t>
      </w:r>
      <w:r w:rsidR="005E73B7" w:rsidRPr="00BE34A0">
        <w:rPr>
          <w:rFonts w:cs="Minion Pro"/>
          <w:color w:val="000000"/>
        </w:rPr>
        <w:t>, U</w:t>
      </w:r>
      <w:r w:rsidR="005E73B7" w:rsidRPr="00BE34A0">
        <w:rPr>
          <w:rFonts w:cs="Minion Pro"/>
          <w:color w:val="000000"/>
          <w:spacing w:val="-3"/>
        </w:rPr>
        <w:t>S</w:t>
      </w:r>
      <w:r w:rsidR="005E73B7" w:rsidRPr="00BE34A0">
        <w:rPr>
          <w:rFonts w:cs="Minion Pro"/>
          <w:color w:val="000000"/>
        </w:rPr>
        <w:t xml:space="preserve">P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-1"/>
        </w:rPr>
        <w:t>P</w:t>
      </w:r>
      <w:r w:rsidR="005E73B7" w:rsidRPr="00BE34A0">
        <w:rPr>
          <w:rFonts w:cs="Minion Pro"/>
          <w:color w:val="000000"/>
        </w:rPr>
        <w:t>h.</w:t>
      </w:r>
      <w:r w:rsidR="005E73B7" w:rsidRPr="00BE34A0">
        <w:rPr>
          <w:rFonts w:cs="Minion Pro"/>
          <w:color w:val="000000"/>
          <w:spacing w:val="-4"/>
        </w:rPr>
        <w:t>In</w:t>
      </w:r>
      <w:r w:rsidR="005E73B7" w:rsidRPr="00BE34A0">
        <w:rPr>
          <w:rFonts w:cs="Minion Pro"/>
          <w:color w:val="000000"/>
        </w:rPr>
        <w:t>t. (2.1.2)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85" w:after="0" w:line="260" w:lineRule="exact"/>
        <w:ind w:left="1814" w:right="955" w:hanging="435"/>
        <w:rPr>
          <w:rFonts w:cs="Minion Pro"/>
          <w:color w:val="000000"/>
        </w:rPr>
      </w:pPr>
    </w:p>
    <w:p w:rsidR="00402CA7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85" w:after="0" w:line="260" w:lineRule="exact"/>
        <w:ind w:left="1701" w:right="955" w:hanging="1134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78719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DD2B96">
        <w:rPr>
          <w:rFonts w:cs="Minion Pro"/>
          <w:color w:val="000000"/>
        </w:rPr>
        <w:t xml:space="preserve">N. </w:t>
      </w:r>
      <w:r w:rsidR="00244A53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a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n 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1"/>
        </w:rPr>
        <w:t>st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ri</w:t>
      </w:r>
      <w:r w:rsidR="005E73B7" w:rsidRPr="00BE34A0">
        <w:rPr>
          <w:rFonts w:cs="Minion Pro"/>
          <w:color w:val="000000"/>
        </w:rPr>
        <w:t xml:space="preserve">le </w:t>
      </w:r>
      <w:r w:rsidR="005E73B7" w:rsidRPr="00BE34A0">
        <w:rPr>
          <w:rFonts w:cs="Minion Pro"/>
          <w:color w:val="000000"/>
          <w:spacing w:val="-1"/>
        </w:rPr>
        <w:t>as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 xml:space="preserve">ts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>t i</w:t>
      </w:r>
      <w:r w:rsidR="005E73B7" w:rsidRPr="00BE34A0">
        <w:rPr>
          <w:rFonts w:cs="Minion Pro"/>
          <w:color w:val="000000"/>
          <w:spacing w:val="-1"/>
        </w:rPr>
        <w:t>nc</w:t>
      </w:r>
      <w:r w:rsidR="005E73B7" w:rsidRPr="00BE34A0">
        <w:rPr>
          <w:rFonts w:cs="Minion Pro"/>
          <w:color w:val="000000"/>
          <w:spacing w:val="-3"/>
        </w:rPr>
        <w:t>l</w:t>
      </w:r>
      <w:r w:rsidR="005E73B7" w:rsidRPr="00BE34A0">
        <w:rPr>
          <w:rFonts w:cs="Minion Pro"/>
          <w:color w:val="000000"/>
        </w:rPr>
        <w:t>udi</w:t>
      </w:r>
      <w:r w:rsidR="005E73B7" w:rsidRPr="00BE34A0">
        <w:rPr>
          <w:rFonts w:cs="Minion Pro"/>
          <w:color w:val="000000"/>
          <w:spacing w:val="-2"/>
        </w:rPr>
        <w:t>n</w:t>
      </w:r>
      <w:r w:rsidR="00402CA7">
        <w:rPr>
          <w:rFonts w:cs="Minion Pro"/>
          <w:color w:val="000000"/>
        </w:rPr>
        <w:t>g</w:t>
      </w:r>
    </w:p>
    <w:p w:rsidR="005E73B7" w:rsidRPr="00BE34A0" w:rsidRDefault="005E73B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85" w:after="0" w:line="260" w:lineRule="exact"/>
        <w:ind w:left="1701" w:right="955" w:hanging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a f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a,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 (2.1.2)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1379" w:right="-20"/>
        <w:rPr>
          <w:rFonts w:cs="Minion Pro"/>
          <w:color w:val="000000"/>
          <w:spacing w:val="-9"/>
        </w:rPr>
      </w:pPr>
    </w:p>
    <w:p w:rsidR="001329E3" w:rsidRPr="00AE6ABD" w:rsidRDefault="006257EC" w:rsidP="001329E3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812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  <w:spacing w:val="-9"/>
          </w:rPr>
          <w:id w:val="-9552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244A53">
        <w:rPr>
          <w:rFonts w:cs="Minion Pro"/>
          <w:b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-9"/>
        </w:rPr>
        <w:t>O</w:t>
      </w:r>
      <w:r w:rsidR="005E73B7" w:rsidRPr="00BE34A0">
        <w:rPr>
          <w:rFonts w:cs="Minion Pro"/>
          <w:color w:val="000000"/>
        </w:rPr>
        <w:t>.</w:t>
      </w:r>
      <w:r w:rsidR="00DD2B96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AE6ABD">
        <w:rPr>
          <w:rFonts w:cs="Minion Pro"/>
          <w:color w:val="000000"/>
          <w:spacing w:val="3"/>
        </w:rPr>
        <w:t>opy of the certificate(s) of analysis of the API from the API</w:t>
      </w:r>
      <w:r w:rsidR="001329E3" w:rsidRPr="00AE6ABD">
        <w:rPr>
          <w:rFonts w:cs="Minion Pro"/>
          <w:color w:val="000000"/>
          <w:spacing w:val="3"/>
        </w:rPr>
        <w:t xml:space="preserve"> </w:t>
      </w:r>
      <w:r w:rsidR="005E73B7" w:rsidRPr="00AE6ABD">
        <w:rPr>
          <w:rFonts w:cs="Minion Pro"/>
          <w:color w:val="000000"/>
          <w:spacing w:val="3"/>
        </w:rPr>
        <w:t xml:space="preserve">manufacturer as well as </w:t>
      </w:r>
    </w:p>
    <w:p w:rsidR="005E73B7" w:rsidRPr="00AE6ABD" w:rsidRDefault="001329E3" w:rsidP="001329E3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245"/>
        <w:rPr>
          <w:rFonts w:cs="Minion Pro"/>
          <w:color w:val="000000"/>
          <w:spacing w:val="3"/>
        </w:rPr>
      </w:pPr>
      <w:r w:rsidRPr="00AE6ABD">
        <w:rPr>
          <w:rFonts w:cs="Minion Pro"/>
          <w:color w:val="000000"/>
          <w:spacing w:val="3"/>
        </w:rPr>
        <w:t>f</w:t>
      </w:r>
      <w:r w:rsidR="005E73B7" w:rsidRPr="00AE6ABD">
        <w:rPr>
          <w:rFonts w:cs="Minion Pro"/>
          <w:color w:val="000000"/>
          <w:spacing w:val="3"/>
        </w:rPr>
        <w:t>rom the FPP manufacturer (2.1.3)</w:t>
      </w:r>
    </w:p>
    <w:p w:rsidR="007A6107" w:rsidRPr="00AE6ABD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48" w:after="0" w:line="240" w:lineRule="auto"/>
        <w:ind w:left="1379" w:right="-20"/>
        <w:rPr>
          <w:rFonts w:cs="Minion Pro"/>
          <w:color w:val="000000"/>
          <w:spacing w:val="3"/>
        </w:rPr>
      </w:pPr>
    </w:p>
    <w:p w:rsidR="005E73B7" w:rsidRPr="00BE34A0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1"/>
          </w:rPr>
          <w:id w:val="105797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E">
            <w:rPr>
              <w:rFonts w:ascii="MS Gothic" w:eastAsia="MS Gothic" w:hAnsi="MS Gothic" w:cs="Minion Pro" w:hint="eastAsia"/>
              <w:b/>
              <w:color w:val="000000"/>
              <w:spacing w:val="-31"/>
            </w:rPr>
            <w:t>☐</w:t>
          </w:r>
        </w:sdtContent>
      </w:sdt>
      <w:r w:rsidR="00DD2B96">
        <w:rPr>
          <w:rFonts w:cs="Minion Pro"/>
          <w:color w:val="000000"/>
          <w:spacing w:val="-31"/>
        </w:rPr>
        <w:t xml:space="preserve"> </w:t>
      </w:r>
      <w:r w:rsidR="00244A53">
        <w:rPr>
          <w:rFonts w:cs="Minion Pro"/>
          <w:color w:val="000000"/>
          <w:spacing w:val="-31"/>
        </w:rPr>
        <w:t xml:space="preserve"> </w:t>
      </w:r>
      <w:r w:rsidR="005E73B7" w:rsidRPr="00BE34A0">
        <w:rPr>
          <w:rFonts w:cs="Minion Pro"/>
          <w:color w:val="000000"/>
          <w:spacing w:val="-31"/>
        </w:rPr>
        <w:t>P</w:t>
      </w:r>
      <w:r w:rsidR="0096731C">
        <w:rPr>
          <w:rFonts w:cs="Minion Pro"/>
          <w:color w:val="000000"/>
          <w:spacing w:val="-31"/>
        </w:rPr>
        <w:t xml:space="preserve"> 1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ce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8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b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 xml:space="preserve">o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5"/>
        </w:rPr>
        <w:t>E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1"/>
        </w:rPr>
        <w:t>Ph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ac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2"/>
        </w:rPr>
        <w:t>po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a</w:t>
      </w:r>
    </w:p>
    <w:p w:rsidR="005E73B7" w:rsidRDefault="005E73B7" w:rsidP="00402CA7">
      <w:pPr>
        <w:widowControl w:val="0"/>
        <w:autoSpaceDE w:val="0"/>
        <w:autoSpaceDN w:val="0"/>
        <w:adjustRightInd w:val="0"/>
        <w:spacing w:after="0" w:line="260" w:lineRule="exact"/>
        <w:ind w:left="1134" w:right="-20"/>
        <w:rPr>
          <w:rFonts w:cs="Minion Pro"/>
          <w:color w:val="000000"/>
          <w:position w:val="3"/>
        </w:rPr>
      </w:pPr>
      <w:r w:rsidRPr="00BE34A0">
        <w:rPr>
          <w:rFonts w:cs="Minion Pro"/>
          <w:color w:val="000000"/>
          <w:position w:val="3"/>
        </w:rPr>
        <w:t xml:space="preserve">(CEP)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 xml:space="preserve">d </w:t>
      </w:r>
      <w:r w:rsidRPr="00BE34A0">
        <w:rPr>
          <w:rFonts w:cs="Minion Pro"/>
          <w:color w:val="000000"/>
          <w:spacing w:val="-3"/>
          <w:position w:val="3"/>
        </w:rPr>
        <w:t>i</w:t>
      </w:r>
      <w:r w:rsidRPr="00BE34A0">
        <w:rPr>
          <w:rFonts w:cs="Minion Pro"/>
          <w:color w:val="000000"/>
          <w:position w:val="3"/>
        </w:rPr>
        <w:t xml:space="preserve">ts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position w:val="3"/>
        </w:rPr>
        <w:t>n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>e</w:t>
      </w:r>
      <w:r w:rsidRPr="00BE34A0">
        <w:rPr>
          <w:rFonts w:cs="Minion Pro"/>
          <w:color w:val="000000"/>
          <w:spacing w:val="-2"/>
          <w:position w:val="3"/>
        </w:rPr>
        <w:t>x</w:t>
      </w:r>
      <w:r w:rsidRPr="00BE34A0">
        <w:rPr>
          <w:rFonts w:cs="Minion Pro"/>
          <w:color w:val="000000"/>
          <w:position w:val="3"/>
        </w:rPr>
        <w:t>es (2.1.4)</w:t>
      </w:r>
    </w:p>
    <w:p w:rsidR="0096731C" w:rsidRDefault="0096731C" w:rsidP="00402CA7">
      <w:pPr>
        <w:widowControl w:val="0"/>
        <w:autoSpaceDE w:val="0"/>
        <w:autoSpaceDN w:val="0"/>
        <w:adjustRightInd w:val="0"/>
        <w:spacing w:after="0" w:line="260" w:lineRule="exact"/>
        <w:ind w:left="1134" w:right="-20"/>
        <w:rPr>
          <w:rFonts w:cs="Minion Pro"/>
          <w:color w:val="000000"/>
          <w:position w:val="3"/>
        </w:rPr>
      </w:pPr>
    </w:p>
    <w:p w:rsidR="0096731C" w:rsidRPr="00BE34A0" w:rsidRDefault="006257EC" w:rsidP="0096731C">
      <w:pPr>
        <w:widowControl w:val="0"/>
        <w:autoSpaceDE w:val="0"/>
        <w:autoSpaceDN w:val="0"/>
        <w:adjustRightInd w:val="0"/>
        <w:spacing w:after="0" w:line="260" w:lineRule="exact"/>
        <w:ind w:left="1134" w:right="-20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1"/>
          </w:rPr>
          <w:id w:val="22619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31C">
            <w:rPr>
              <w:rFonts w:ascii="MS Gothic" w:eastAsia="MS Gothic" w:hAnsi="MS Gothic" w:cs="Minion Pro" w:hint="eastAsia"/>
              <w:b/>
              <w:color w:val="000000"/>
              <w:spacing w:val="-31"/>
            </w:rPr>
            <w:t>☐</w:t>
          </w:r>
        </w:sdtContent>
      </w:sdt>
      <w:r w:rsidR="0096731C">
        <w:rPr>
          <w:rFonts w:cs="Minion Pro"/>
          <w:color w:val="000000"/>
          <w:spacing w:val="-31"/>
        </w:rPr>
        <w:t xml:space="preserve">  </w:t>
      </w:r>
      <w:r w:rsidR="0096731C" w:rsidRPr="00BE34A0">
        <w:rPr>
          <w:rFonts w:cs="Minion Pro"/>
          <w:color w:val="000000"/>
          <w:spacing w:val="-31"/>
        </w:rPr>
        <w:t>P</w:t>
      </w:r>
      <w:r w:rsidR="0096731C">
        <w:rPr>
          <w:rFonts w:cs="Minion Pro"/>
          <w:color w:val="000000"/>
          <w:spacing w:val="-31"/>
        </w:rPr>
        <w:t xml:space="preserve"> 2.  </w:t>
      </w:r>
      <w:r w:rsidR="0096731C">
        <w:rPr>
          <w:rFonts w:cs="Minion Pro"/>
          <w:color w:val="000000"/>
          <w:spacing w:val="-22"/>
        </w:rPr>
        <w:t xml:space="preserve">Attach a copy of the </w:t>
      </w:r>
      <w:r w:rsidR="0096731C" w:rsidRPr="00BE34A0">
        <w:rPr>
          <w:rFonts w:cs="Minion Pro"/>
          <w:color w:val="000000"/>
          <w:spacing w:val="-22"/>
        </w:rPr>
        <w:t>T</w:t>
      </w:r>
      <w:r w:rsidR="0096731C" w:rsidRPr="00BE34A0">
        <w:rPr>
          <w:rFonts w:cs="Minion Pro"/>
          <w:color w:val="000000"/>
          <w:spacing w:val="1"/>
        </w:rPr>
        <w:t>e</w:t>
      </w:r>
      <w:r w:rsidR="0096731C" w:rsidRPr="00BE34A0">
        <w:rPr>
          <w:rFonts w:cs="Minion Pro"/>
          <w:color w:val="000000"/>
          <w:spacing w:val="-1"/>
        </w:rPr>
        <w:t>c</w:t>
      </w:r>
      <w:r w:rsidR="0096731C" w:rsidRPr="00BE34A0">
        <w:rPr>
          <w:rFonts w:cs="Minion Pro"/>
          <w:color w:val="000000"/>
        </w:rPr>
        <w:t>hni</w:t>
      </w:r>
      <w:r w:rsidR="0096731C" w:rsidRPr="00BE34A0">
        <w:rPr>
          <w:rFonts w:cs="Minion Pro"/>
          <w:color w:val="000000"/>
          <w:spacing w:val="1"/>
        </w:rPr>
        <w:t>ca</w:t>
      </w:r>
      <w:r w:rsidR="0096731C" w:rsidRPr="00BE34A0">
        <w:rPr>
          <w:rFonts w:cs="Minion Pro"/>
          <w:color w:val="000000"/>
        </w:rPr>
        <w:t>l f</w:t>
      </w:r>
      <w:r w:rsidR="0096731C" w:rsidRPr="00BE34A0">
        <w:rPr>
          <w:rFonts w:cs="Minion Pro"/>
          <w:color w:val="000000"/>
          <w:spacing w:val="1"/>
        </w:rPr>
        <w:t>i</w:t>
      </w:r>
      <w:r w:rsidR="0096731C" w:rsidRPr="00BE34A0">
        <w:rPr>
          <w:rFonts w:cs="Minion Pro"/>
          <w:color w:val="000000"/>
        </w:rPr>
        <w:t>le</w:t>
      </w:r>
      <w:r w:rsidR="004A73EE">
        <w:rPr>
          <w:rFonts w:cs="Minion Pro"/>
          <w:color w:val="000000"/>
        </w:rPr>
        <w:t xml:space="preserve"> (2.1.5)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48" w:after="0" w:line="240" w:lineRule="auto"/>
        <w:ind w:left="1379" w:right="-20"/>
        <w:rPr>
          <w:rFonts w:cs="Minion Pro"/>
          <w:color w:val="000000"/>
          <w:spacing w:val="-9"/>
        </w:rPr>
      </w:pPr>
    </w:p>
    <w:p w:rsidR="005E73B7" w:rsidRPr="00BE34A0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9"/>
          </w:rPr>
          <w:id w:val="13378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244A53">
        <w:rPr>
          <w:rFonts w:cs="Minion Pro"/>
          <w:b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-9"/>
        </w:rPr>
        <w:t>Q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1"/>
        </w:rPr>
        <w:t>Re</w:t>
      </w:r>
      <w:r w:rsidR="005E73B7" w:rsidRPr="00BE34A0">
        <w:rPr>
          <w:rFonts w:cs="Minion Pro"/>
          <w:color w:val="000000"/>
        </w:rPr>
        <w:t>ce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t/v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lid GMP ce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es/le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er</w:t>
      </w:r>
      <w:r w:rsidR="00244A53">
        <w:rPr>
          <w:rFonts w:cs="Minion Pro"/>
          <w:color w:val="000000"/>
        </w:rPr>
        <w:t xml:space="preserve"> of </w:t>
      </w:r>
      <w:r w:rsidR="00CE330F">
        <w:rPr>
          <w:rFonts w:cs="Minion Pro"/>
          <w:color w:val="000000"/>
        </w:rPr>
        <w:t xml:space="preserve">compliance of </w:t>
      </w:r>
      <w:r w:rsidR="00244A53">
        <w:rPr>
          <w:rFonts w:cs="Minion Pro"/>
          <w:color w:val="000000"/>
        </w:rPr>
        <w:t>the FPP manufacturer</w:t>
      </w:r>
      <w:r w:rsidR="005E73B7" w:rsidRPr="00BE34A0">
        <w:rPr>
          <w:rFonts w:cs="Minion Pro"/>
          <w:color w:val="000000"/>
          <w:spacing w:val="-8"/>
        </w:rPr>
        <w:t xml:space="preserve"> </w:t>
      </w:r>
      <w:r w:rsidR="005E73B7" w:rsidRPr="00BE34A0">
        <w:rPr>
          <w:rFonts w:cs="Minion Pro"/>
          <w:color w:val="000000"/>
        </w:rPr>
        <w:t>(3.1)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58" w:after="0" w:line="260" w:lineRule="exact"/>
        <w:ind w:left="1814" w:right="975" w:hanging="435"/>
        <w:jc w:val="both"/>
        <w:rPr>
          <w:rFonts w:cs="Minion Pro"/>
          <w:color w:val="000000"/>
          <w:spacing w:val="3"/>
        </w:rPr>
      </w:pPr>
    </w:p>
    <w:p w:rsidR="005E73B7" w:rsidRDefault="006257EC" w:rsidP="00402CA7">
      <w:pPr>
        <w:widowControl w:val="0"/>
        <w:autoSpaceDE w:val="0"/>
        <w:autoSpaceDN w:val="0"/>
        <w:adjustRightInd w:val="0"/>
        <w:spacing w:before="58" w:after="0" w:line="260" w:lineRule="exact"/>
        <w:ind w:left="1134" w:right="975" w:hanging="567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3"/>
          </w:rPr>
          <w:id w:val="177713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3"/>
            </w:rPr>
            <w:t>☐</w:t>
          </w:r>
        </w:sdtContent>
      </w:sdt>
      <w:r w:rsidR="00244A53">
        <w:rPr>
          <w:rFonts w:cs="Minion Pro"/>
          <w:b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R</w:t>
      </w:r>
      <w:r w:rsidR="00D711E5">
        <w:rPr>
          <w:rFonts w:cs="Minion Pro"/>
          <w:color w:val="000000"/>
        </w:rPr>
        <w:t xml:space="preserve">. </w:t>
      </w:r>
      <w:r w:rsidR="002F4C6A">
        <w:rPr>
          <w:rFonts w:cs="Minion Pro"/>
          <w:color w:val="000000"/>
        </w:rPr>
        <w:t>If</w:t>
      </w:r>
      <w:r w:rsidR="005E73B7" w:rsidRPr="00BE34A0">
        <w:rPr>
          <w:rFonts w:cs="Minion Pro"/>
          <w:color w:val="000000"/>
        </w:rPr>
        <w:t xml:space="preserve"> in-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 xml:space="preserve">e </w:t>
      </w:r>
      <w:r w:rsidR="002F4C6A">
        <w:rPr>
          <w:rFonts w:cs="Minion Pro"/>
          <w:color w:val="000000"/>
          <w:spacing w:val="-1"/>
        </w:rPr>
        <w:t>specification</w:t>
      </w:r>
      <w:r w:rsidR="002F4C6A">
        <w:rPr>
          <w:rFonts w:cs="Minion Pro"/>
          <w:color w:val="000000"/>
        </w:rPr>
        <w:t xml:space="preserve"> is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</w:rPr>
        <w:t>dif</w:t>
      </w:r>
      <w:r w:rsidR="005E73B7" w:rsidRPr="00BE34A0">
        <w:rPr>
          <w:rFonts w:cs="Minion Pro"/>
          <w:color w:val="000000"/>
          <w:spacing w:val="-2"/>
        </w:rPr>
        <w:t>f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2"/>
        </w:rPr>
        <w:t>f</w:t>
      </w:r>
      <w:r w:rsidR="005E73B7" w:rsidRPr="00BE34A0">
        <w:rPr>
          <w:rFonts w:cs="Minion Pro"/>
          <w:color w:val="000000"/>
          <w:spacing w:val="-3"/>
        </w:rPr>
        <w:t>ro</w:t>
      </w:r>
      <w:r w:rsidR="005E73B7" w:rsidRPr="00BE34A0">
        <w:rPr>
          <w:rFonts w:cs="Minion Pro"/>
          <w:color w:val="000000"/>
        </w:rPr>
        <w:t xml:space="preserve">m </w:t>
      </w:r>
      <w:r w:rsidR="005E73B7" w:rsidRPr="00BE34A0">
        <w:rPr>
          <w:rFonts w:cs="Minion Pro"/>
          <w:color w:val="000000"/>
          <w:spacing w:val="-1"/>
        </w:rPr>
        <w:t>B</w:t>
      </w:r>
      <w:r w:rsidR="005E73B7" w:rsidRPr="00BE34A0">
        <w:rPr>
          <w:rFonts w:cs="Minion Pro"/>
          <w:color w:val="000000"/>
          <w:spacing w:val="-31"/>
        </w:rPr>
        <w:t>P</w:t>
      </w:r>
      <w:r w:rsidR="005E73B7" w:rsidRPr="00BE34A0">
        <w:rPr>
          <w:rFonts w:cs="Minion Pro"/>
          <w:color w:val="000000"/>
        </w:rPr>
        <w:t>, U</w:t>
      </w:r>
      <w:r w:rsidR="005E73B7" w:rsidRPr="00BE34A0">
        <w:rPr>
          <w:rFonts w:cs="Minion Pro"/>
          <w:color w:val="000000"/>
          <w:spacing w:val="-3"/>
        </w:rPr>
        <w:t>S</w:t>
      </w:r>
      <w:r w:rsidR="005E73B7" w:rsidRPr="00BE34A0">
        <w:rPr>
          <w:rFonts w:cs="Minion Pro"/>
          <w:color w:val="000000"/>
        </w:rPr>
        <w:t xml:space="preserve">P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-1"/>
        </w:rPr>
        <w:t>P</w:t>
      </w:r>
      <w:r w:rsidR="005E73B7" w:rsidRPr="00BE34A0">
        <w:rPr>
          <w:rFonts w:cs="Minion Pro"/>
          <w:color w:val="000000"/>
        </w:rPr>
        <w:t>h.</w:t>
      </w:r>
      <w:r w:rsidR="005E73B7" w:rsidRPr="00BE34A0">
        <w:rPr>
          <w:rFonts w:cs="Minion Pro"/>
          <w:color w:val="000000"/>
          <w:spacing w:val="-4"/>
        </w:rPr>
        <w:t>In</w:t>
      </w:r>
      <w:r w:rsidR="005E73B7" w:rsidRPr="00BE34A0">
        <w:rPr>
          <w:rFonts w:cs="Minion Pro"/>
          <w:color w:val="000000"/>
        </w:rPr>
        <w:t xml:space="preserve">t., 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</w:rPr>
        <w:t>h 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in-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>e fin</w:t>
      </w:r>
      <w:r w:rsidR="005E73B7" w:rsidRPr="00BE34A0">
        <w:rPr>
          <w:rFonts w:cs="Minion Pro"/>
          <w:color w:val="000000"/>
          <w:spacing w:val="-1"/>
        </w:rPr>
        <w:t>ish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cifi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>o 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  <w:spacing w:val="-2"/>
        </w:rPr>
        <w:t>l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1"/>
        </w:rPr>
        <w:t>ca</w:t>
      </w:r>
      <w:r w:rsidR="005E73B7" w:rsidRPr="00BE34A0">
        <w:rPr>
          <w:rFonts w:cs="Minion Pro"/>
          <w:color w:val="000000"/>
        </w:rPr>
        <w:t xml:space="preserve">l 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1"/>
        </w:rPr>
        <w:t>d</w:t>
      </w:r>
      <w:r w:rsidR="005E73B7" w:rsidRPr="00BE34A0">
        <w:rPr>
          <w:rFonts w:cs="Minion Pro"/>
          <w:color w:val="000000"/>
        </w:rPr>
        <w:t>s (3.2)</w:t>
      </w:r>
    </w:p>
    <w:p w:rsidR="00E10FC8" w:rsidRPr="00BE34A0" w:rsidRDefault="00E10FC8" w:rsidP="003028B0">
      <w:pPr>
        <w:widowControl w:val="0"/>
        <w:autoSpaceDE w:val="0"/>
        <w:autoSpaceDN w:val="0"/>
        <w:adjustRightInd w:val="0"/>
        <w:spacing w:before="58" w:after="0" w:line="260" w:lineRule="exact"/>
        <w:ind w:left="1701" w:right="975" w:hanging="322"/>
        <w:jc w:val="both"/>
        <w:rPr>
          <w:rFonts w:cs="Minion Pro"/>
          <w:color w:val="000000"/>
        </w:rPr>
      </w:pPr>
    </w:p>
    <w:p w:rsidR="005E73B7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79" w:lineRule="auto"/>
        <w:ind w:left="1379" w:right="983" w:hanging="812"/>
        <w:rPr>
          <w:rFonts w:cs="Minion Pro"/>
          <w:color w:val="000000"/>
          <w:spacing w:val="-1"/>
        </w:rPr>
      </w:pPr>
      <w:sdt>
        <w:sdtPr>
          <w:rPr>
            <w:rFonts w:cs="Minion Pro"/>
            <w:b/>
            <w:color w:val="000000"/>
          </w:rPr>
          <w:id w:val="-193234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D711E5">
        <w:rPr>
          <w:rFonts w:cs="Minion Pro"/>
          <w:color w:val="000000"/>
        </w:rPr>
        <w:t xml:space="preserve">S. 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5"/>
        </w:rPr>
        <w:t>p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2"/>
        </w:rPr>
        <w:t>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ce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ific</w:t>
      </w:r>
      <w:r w:rsidR="005E73B7" w:rsidRPr="00BE34A0">
        <w:rPr>
          <w:rFonts w:cs="Minion Pro"/>
          <w:color w:val="000000"/>
          <w:spacing w:val="-6"/>
        </w:rPr>
        <w:t>a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11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3"/>
        </w:rPr>
        <w:t xml:space="preserve"> a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3"/>
        </w:rPr>
        <w:t>l</w:t>
      </w:r>
      <w:r w:rsidR="005E73B7" w:rsidRPr="00BE34A0">
        <w:rPr>
          <w:rFonts w:cs="Minion Pro"/>
          <w:color w:val="000000"/>
          <w:spacing w:val="-1"/>
        </w:rPr>
        <w:t>ys</w:t>
      </w:r>
      <w:r w:rsidR="005E73B7" w:rsidRPr="00BE34A0">
        <w:rPr>
          <w:rFonts w:cs="Minion Pro"/>
          <w:color w:val="000000"/>
          <w:spacing w:val="-2"/>
        </w:rPr>
        <w:t>i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3"/>
        </w:rPr>
        <w:t xml:space="preserve"> f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2"/>
        </w:rPr>
        <w:t>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</w:rPr>
        <w:t>ee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-2"/>
        </w:rPr>
        <w:t>as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b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  <w:spacing w:val="-3"/>
        </w:rPr>
        <w:t>tc</w:t>
      </w:r>
      <w:r w:rsidR="005E73B7" w:rsidRPr="00BE34A0">
        <w:rPr>
          <w:rFonts w:cs="Minion Pro"/>
          <w:color w:val="000000"/>
          <w:spacing w:val="-2"/>
        </w:rPr>
        <w:t>h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2"/>
        </w:rPr>
        <w:t>e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</w:rPr>
        <w:t>sed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 xml:space="preserve">(3.2) 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79" w:lineRule="auto"/>
        <w:ind w:left="1843" w:right="983" w:hanging="464"/>
        <w:rPr>
          <w:rFonts w:cs="Minion Pro"/>
          <w:color w:val="000000"/>
          <w:spacing w:val="-22"/>
        </w:rPr>
      </w:pPr>
    </w:p>
    <w:p w:rsidR="005E73B7" w:rsidRPr="00AE6ABD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79" w:lineRule="auto"/>
        <w:ind w:left="1134" w:right="983" w:hanging="567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  <w:spacing w:val="-22"/>
          </w:rPr>
          <w:id w:val="4914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2"/>
            </w:rPr>
            <w:t>☐</w:t>
          </w:r>
        </w:sdtContent>
      </w:sdt>
      <w:r w:rsidR="00244A53">
        <w:rPr>
          <w:rFonts w:cs="Minion Pro"/>
          <w:b/>
          <w:color w:val="000000"/>
          <w:spacing w:val="-22"/>
        </w:rPr>
        <w:t xml:space="preserve"> </w:t>
      </w:r>
      <w:r w:rsidR="005E73B7" w:rsidRPr="00BE34A0">
        <w:rPr>
          <w:rFonts w:cs="Minion Pro"/>
          <w:color w:val="000000"/>
          <w:spacing w:val="-22"/>
        </w:rPr>
        <w:t>T</w:t>
      </w:r>
      <w:r w:rsidR="00D711E5" w:rsidRPr="00AE6ABD">
        <w:rPr>
          <w:rFonts w:cs="Minion Pro"/>
          <w:color w:val="000000"/>
          <w:spacing w:val="3"/>
        </w:rPr>
        <w:t xml:space="preserve">. </w:t>
      </w:r>
      <w:r w:rsidR="005E73B7" w:rsidRPr="00AE6ABD">
        <w:rPr>
          <w:rFonts w:cs="Minion Pro"/>
          <w:color w:val="000000"/>
          <w:spacing w:val="3"/>
        </w:rPr>
        <w:t xml:space="preserve">Flow diagram and brief narrative describing the manufacturing and control </w:t>
      </w:r>
      <w:r w:rsidR="00E10FC8" w:rsidRPr="00AE6ABD">
        <w:rPr>
          <w:rFonts w:cs="Minion Pro"/>
          <w:color w:val="000000"/>
          <w:spacing w:val="3"/>
        </w:rPr>
        <w:t xml:space="preserve"> </w:t>
      </w:r>
      <w:r w:rsidR="005E73B7" w:rsidRPr="00AE6ABD">
        <w:rPr>
          <w:rFonts w:cs="Minion Pro"/>
          <w:color w:val="000000"/>
          <w:spacing w:val="3"/>
        </w:rPr>
        <w:t>process of this product with relevant parameters (3.3)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58" w:after="0" w:line="260" w:lineRule="exact"/>
        <w:ind w:left="1814" w:right="967" w:hanging="435"/>
        <w:rPr>
          <w:rFonts w:cs="Minion Pro"/>
          <w:color w:val="000000"/>
          <w:spacing w:val="-17"/>
        </w:rPr>
      </w:pPr>
    </w:p>
    <w:p w:rsidR="005E73B7" w:rsidRPr="00BE34A0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58" w:after="0" w:line="260" w:lineRule="exact"/>
        <w:ind w:left="1134" w:right="967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17"/>
          </w:rPr>
          <w:id w:val="55828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17"/>
            </w:rPr>
            <w:t>☐</w:t>
          </w:r>
        </w:sdtContent>
      </w:sdt>
      <w:r w:rsidR="00244A53">
        <w:rPr>
          <w:rFonts w:cs="Minion Pro"/>
          <w:b/>
          <w:color w:val="000000"/>
          <w:spacing w:val="-17"/>
        </w:rPr>
        <w:t xml:space="preserve"> </w:t>
      </w:r>
      <w:r w:rsidR="005E73B7" w:rsidRPr="00BE34A0">
        <w:rPr>
          <w:rFonts w:cs="Minion Pro"/>
          <w:color w:val="000000"/>
          <w:spacing w:val="-17"/>
        </w:rPr>
        <w:t>U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a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n 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1"/>
        </w:rPr>
        <w:t>st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ri</w:t>
      </w:r>
      <w:r w:rsidR="005E73B7" w:rsidRPr="00BE34A0">
        <w:rPr>
          <w:rFonts w:cs="Minion Pro"/>
          <w:color w:val="000000"/>
        </w:rPr>
        <w:t xml:space="preserve">le </w:t>
      </w:r>
      <w:r w:rsidR="005E73B7" w:rsidRPr="00BE34A0">
        <w:rPr>
          <w:rFonts w:cs="Minion Pro"/>
          <w:color w:val="000000"/>
          <w:spacing w:val="-1"/>
        </w:rPr>
        <w:t>as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 xml:space="preserve">ts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>t i</w:t>
      </w:r>
      <w:r w:rsidR="005E73B7" w:rsidRPr="00BE34A0">
        <w:rPr>
          <w:rFonts w:cs="Minion Pro"/>
          <w:color w:val="000000"/>
          <w:spacing w:val="-1"/>
        </w:rPr>
        <w:t>nc</w:t>
      </w:r>
      <w:r w:rsidR="005E73B7" w:rsidRPr="00BE34A0">
        <w:rPr>
          <w:rFonts w:cs="Minion Pro"/>
          <w:color w:val="000000"/>
          <w:spacing w:val="-3"/>
        </w:rPr>
        <w:t>l</w:t>
      </w:r>
      <w:r w:rsidR="005E73B7" w:rsidRPr="00BE34A0">
        <w:rPr>
          <w:rFonts w:cs="Minion Pro"/>
          <w:color w:val="000000"/>
        </w:rPr>
        <w:t>udi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 xml:space="preserve">g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ce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a f</w:t>
      </w:r>
      <w:r w:rsidR="005E73B7" w:rsidRPr="00BE34A0">
        <w:rPr>
          <w:rFonts w:cs="Minion Pro"/>
          <w:color w:val="000000"/>
          <w:spacing w:val="1"/>
        </w:rPr>
        <w:t>il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</w:rPr>
        <w:t>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a </w:t>
      </w:r>
      <w:r w:rsidR="005E73B7" w:rsidRPr="00BE34A0">
        <w:rPr>
          <w:rFonts w:cs="Minion Pro"/>
          <w:color w:val="000000"/>
          <w:spacing w:val="-1"/>
        </w:rPr>
        <w:t>a</w:t>
      </w:r>
      <w:r w:rsidR="005E73B7" w:rsidRPr="00BE34A0">
        <w:rPr>
          <w:rFonts w:cs="Minion Pro"/>
          <w:color w:val="000000"/>
        </w:rPr>
        <w:t xml:space="preserve">s 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pp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2"/>
        </w:rPr>
        <w:t>ab</w:t>
      </w:r>
      <w:r w:rsidR="005E73B7" w:rsidRPr="00BE34A0">
        <w:rPr>
          <w:rFonts w:cs="Minion Pro"/>
          <w:color w:val="000000"/>
        </w:rPr>
        <w:t>le (3.3.1)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1379" w:right="-20"/>
        <w:rPr>
          <w:rFonts w:cs="Minion Pro"/>
          <w:color w:val="000000"/>
          <w:spacing w:val="-32"/>
        </w:rPr>
      </w:pPr>
    </w:p>
    <w:p w:rsidR="005E73B7" w:rsidRPr="00BE34A0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2"/>
          </w:rPr>
          <w:id w:val="-20676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32"/>
            </w:rPr>
            <w:t>☐</w:t>
          </w:r>
        </w:sdtContent>
      </w:sdt>
      <w:r w:rsidR="00244A53">
        <w:rPr>
          <w:rFonts w:cs="Minion Pro"/>
          <w:b/>
          <w:color w:val="000000"/>
          <w:spacing w:val="-32"/>
        </w:rPr>
        <w:t xml:space="preserve"> </w:t>
      </w:r>
      <w:r w:rsidR="005E73B7" w:rsidRPr="00BE34A0">
        <w:rPr>
          <w:rFonts w:cs="Minion Pro"/>
          <w:color w:val="000000"/>
          <w:spacing w:val="-32"/>
        </w:rPr>
        <w:t>V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-3"/>
        </w:rPr>
        <w:t>P</w:t>
      </w:r>
      <w:r w:rsidR="005E73B7" w:rsidRPr="00BE34A0">
        <w:rPr>
          <w:rFonts w:cs="Minion Pro"/>
          <w:color w:val="000000"/>
          <w:spacing w:val="-4"/>
        </w:rPr>
        <w:t>ro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  <w:spacing w:val="1"/>
        </w:rPr>
        <w:t>o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 xml:space="preserve"> a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1"/>
        </w:rPr>
        <w:t>p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3"/>
        </w:rPr>
        <w:t xml:space="preserve"> f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acc</w:t>
      </w:r>
      <w:r w:rsidR="005E73B7" w:rsidRPr="00BE34A0">
        <w:rPr>
          <w:rFonts w:cs="Minion Pro"/>
          <w:color w:val="000000"/>
          <w:spacing w:val="-2"/>
        </w:rPr>
        <w:t>e</w:t>
      </w:r>
      <w:r w:rsidR="005E73B7" w:rsidRPr="00BE34A0">
        <w:rPr>
          <w:rFonts w:cs="Minion Pro"/>
          <w:color w:val="000000"/>
          <w:spacing w:val="-1"/>
        </w:rPr>
        <w:t>ler</w:t>
      </w:r>
      <w:r w:rsidR="005E73B7" w:rsidRPr="00BE34A0">
        <w:rPr>
          <w:rFonts w:cs="Minion Pro"/>
          <w:color w:val="000000"/>
          <w:spacing w:val="-6"/>
        </w:rPr>
        <w:t>a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</w:rPr>
        <w:t>ed</w:t>
      </w:r>
      <w:r w:rsidR="005E73B7" w:rsidRPr="00BE34A0">
        <w:rPr>
          <w:rFonts w:cs="Minion Pro"/>
          <w:color w:val="000000"/>
          <w:spacing w:val="-3"/>
        </w:rPr>
        <w:t xml:space="preserve"> a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3"/>
        </w:rPr>
        <w:t>n</w:t>
      </w:r>
      <w:r w:rsidR="005E73B7" w:rsidRPr="00BE34A0">
        <w:rPr>
          <w:rFonts w:cs="Minion Pro"/>
          <w:color w:val="000000"/>
          <w:spacing w:val="-1"/>
        </w:rPr>
        <w:t>g-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rm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2"/>
        </w:rPr>
        <w:t>s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3"/>
        </w:rPr>
        <w:t>a</w:t>
      </w:r>
      <w:r w:rsidR="005E73B7" w:rsidRPr="00BE34A0">
        <w:rPr>
          <w:rFonts w:cs="Minion Pro"/>
          <w:color w:val="000000"/>
          <w:spacing w:val="-4"/>
        </w:rPr>
        <w:t>b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-4"/>
        </w:rPr>
        <w:t>i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3"/>
        </w:rPr>
        <w:t xml:space="preserve"> t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2"/>
        </w:rPr>
        <w:t>s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i</w:t>
      </w:r>
      <w:r w:rsidR="005E73B7" w:rsidRPr="00BE34A0">
        <w:rPr>
          <w:rFonts w:cs="Minion Pro"/>
          <w:color w:val="000000"/>
          <w:spacing w:val="-3"/>
        </w:rPr>
        <w:t>n</w:t>
      </w:r>
      <w:r w:rsidR="005E73B7" w:rsidRPr="00BE34A0">
        <w:rPr>
          <w:rFonts w:cs="Minion Pro"/>
          <w:color w:val="000000"/>
        </w:rPr>
        <w:t>g</w:t>
      </w:r>
      <w:r w:rsidR="00402CA7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-1"/>
          <w:position w:val="3"/>
        </w:rPr>
        <w:t>(3.4.1)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58" w:after="0" w:line="260" w:lineRule="exact"/>
        <w:ind w:left="1814" w:right="1074" w:hanging="435"/>
        <w:rPr>
          <w:rFonts w:cs="Minion Pro"/>
          <w:color w:val="000000"/>
          <w:spacing w:val="-32"/>
        </w:rPr>
      </w:pPr>
    </w:p>
    <w:p w:rsidR="00E10FC8" w:rsidRDefault="006257EC" w:rsidP="00402CA7">
      <w:pPr>
        <w:widowControl w:val="0"/>
        <w:tabs>
          <w:tab w:val="left" w:pos="993"/>
        </w:tabs>
        <w:autoSpaceDE w:val="0"/>
        <w:autoSpaceDN w:val="0"/>
        <w:adjustRightInd w:val="0"/>
        <w:spacing w:before="58" w:after="0" w:line="260" w:lineRule="exact"/>
        <w:ind w:left="993" w:right="1074" w:hanging="426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2"/>
          </w:rPr>
          <w:id w:val="-58005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32"/>
            </w:rPr>
            <w:t>☐</w:t>
          </w:r>
        </w:sdtContent>
      </w:sdt>
      <w:r w:rsidR="00244A53">
        <w:rPr>
          <w:rFonts w:cs="Minion Pro"/>
          <w:b/>
          <w:color w:val="000000"/>
          <w:spacing w:val="-32"/>
        </w:rPr>
        <w:t xml:space="preserve"> </w:t>
      </w:r>
      <w:r w:rsidR="005E73B7" w:rsidRPr="00BE34A0">
        <w:rPr>
          <w:rFonts w:cs="Minion Pro"/>
          <w:color w:val="000000"/>
          <w:spacing w:val="-32"/>
        </w:rPr>
        <w:t>W</w:t>
      </w:r>
      <w:r w:rsidR="00402CA7">
        <w:rPr>
          <w:rFonts w:cs="Minion Pro"/>
          <w:color w:val="000000"/>
        </w:rPr>
        <w:t xml:space="preserve">. </w:t>
      </w:r>
      <w:r w:rsidR="00244A53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  <w:spacing w:val="1"/>
        </w:rPr>
        <w:t>l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b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 xml:space="preserve">udies 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v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2"/>
        </w:rPr>
        <w:t>b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en d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r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2"/>
        </w:rPr>
        <w:t>b</w:t>
      </w:r>
      <w:r w:rsidR="005E73B7" w:rsidRPr="00BE34A0">
        <w:rPr>
          <w:rFonts w:cs="Minion Pro"/>
          <w:color w:val="000000"/>
        </w:rPr>
        <w:t>ei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g d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1"/>
        </w:rPr>
        <w:t>n</w:t>
      </w:r>
      <w:r w:rsidR="00E10FC8">
        <w:rPr>
          <w:rFonts w:cs="Minion Pro"/>
          <w:color w:val="000000"/>
        </w:rPr>
        <w:t>e</w:t>
      </w:r>
    </w:p>
    <w:p w:rsidR="005E73B7" w:rsidRPr="00BE34A0" w:rsidRDefault="005E73B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58" w:after="0" w:line="260" w:lineRule="exact"/>
        <w:ind w:left="1814" w:right="1074" w:hanging="68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1"/>
        </w:rPr>
        <w:t>al</w:t>
      </w:r>
      <w:r w:rsidRPr="00BE34A0">
        <w:rPr>
          <w:rFonts w:cs="Minion Pro"/>
          <w:color w:val="000000"/>
        </w:rPr>
        <w:t>l 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ces (3.4.3)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1379" w:right="-20"/>
        <w:rPr>
          <w:rFonts w:cs="Minion Pro"/>
          <w:color w:val="000000"/>
        </w:rPr>
      </w:pPr>
    </w:p>
    <w:p w:rsidR="005E73B7" w:rsidRPr="00BE34A0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91258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D711E5">
        <w:rPr>
          <w:rFonts w:cs="Minion Pro"/>
          <w:color w:val="000000"/>
        </w:rPr>
        <w:t xml:space="preserve">X. </w:t>
      </w:r>
      <w:r w:rsidR="00244A53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</w:rPr>
        <w:t xml:space="preserve">s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5"/>
        </w:rPr>
        <w:t>n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2"/>
        </w:rPr>
        <w:t>ng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 xml:space="preserve">g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b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>udies (3.4.4)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48" w:after="0" w:line="240" w:lineRule="auto"/>
        <w:ind w:left="1379" w:right="-20"/>
        <w:rPr>
          <w:rFonts w:cs="Minion Pro"/>
          <w:color w:val="000000"/>
        </w:rPr>
      </w:pPr>
    </w:p>
    <w:p w:rsidR="00DC0232" w:rsidRDefault="006257EC" w:rsidP="00CF5EBC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134" w:right="-20" w:hanging="567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</w:rPr>
          <w:id w:val="-7670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>
        <w:rPr>
          <w:rFonts w:cs="Minion Pro"/>
          <w:color w:val="000000"/>
        </w:rPr>
        <w:t>Y</w:t>
      </w:r>
      <w:r w:rsidR="00D711E5">
        <w:rPr>
          <w:rFonts w:cs="Minion Pro"/>
          <w:color w:val="000000"/>
        </w:rPr>
        <w:t xml:space="preserve">. </w:t>
      </w:r>
      <w:r w:rsidR="00DC0232">
        <w:rPr>
          <w:rFonts w:cs="Minion Pro"/>
          <w:color w:val="000000"/>
          <w:spacing w:val="3"/>
        </w:rPr>
        <w:t>I</w:t>
      </w:r>
      <w:r w:rsidR="00DC0232" w:rsidRPr="00AE6ABD">
        <w:rPr>
          <w:rFonts w:cs="Minion Pro"/>
          <w:color w:val="000000"/>
          <w:spacing w:val="3"/>
        </w:rPr>
        <w:t xml:space="preserve">n-use stability data and storage conditions after reconstitution </w:t>
      </w:r>
      <w:r w:rsidR="00DC0232">
        <w:rPr>
          <w:rFonts w:cs="Minion Pro"/>
          <w:color w:val="000000"/>
          <w:spacing w:val="3"/>
        </w:rPr>
        <w:t>f</w:t>
      </w:r>
      <w:r w:rsidR="005E73B7" w:rsidRPr="00AE6ABD">
        <w:rPr>
          <w:rFonts w:cs="Minion Pro"/>
          <w:color w:val="000000"/>
          <w:spacing w:val="3"/>
        </w:rPr>
        <w:t xml:space="preserve">or oral powder for </w:t>
      </w:r>
    </w:p>
    <w:p w:rsidR="005E73B7" w:rsidRPr="00AE6ABD" w:rsidRDefault="005E73B7" w:rsidP="00DC0232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134" w:right="-20"/>
        <w:rPr>
          <w:rFonts w:cs="Minion Pro"/>
          <w:color w:val="000000"/>
          <w:spacing w:val="3"/>
        </w:rPr>
      </w:pPr>
      <w:r w:rsidRPr="00AE6ABD">
        <w:rPr>
          <w:rFonts w:cs="Minion Pro"/>
          <w:color w:val="000000"/>
          <w:spacing w:val="3"/>
        </w:rPr>
        <w:t>suspension</w:t>
      </w:r>
      <w:r w:rsidR="00244A53" w:rsidRPr="00AE6ABD">
        <w:rPr>
          <w:rFonts w:cs="Minion Pro"/>
          <w:color w:val="000000"/>
          <w:spacing w:val="3"/>
        </w:rPr>
        <w:t xml:space="preserve">, </w:t>
      </w:r>
      <w:r w:rsidRPr="00AE6ABD">
        <w:rPr>
          <w:rFonts w:cs="Minion Pro"/>
          <w:color w:val="000000"/>
          <w:spacing w:val="3"/>
        </w:rPr>
        <w:t>powder for injection</w:t>
      </w:r>
      <w:r w:rsidR="00244A53" w:rsidRPr="00AE6ABD">
        <w:rPr>
          <w:rFonts w:cs="Minion Pro"/>
          <w:color w:val="000000"/>
          <w:spacing w:val="3"/>
        </w:rPr>
        <w:t>, or injection that may be further diluted, or multidose containers</w:t>
      </w:r>
      <w:r w:rsidR="00DC0232">
        <w:rPr>
          <w:rFonts w:cs="Minion Pro"/>
          <w:color w:val="000000"/>
          <w:spacing w:val="3"/>
        </w:rPr>
        <w:t xml:space="preserve"> </w:t>
      </w:r>
      <w:r w:rsidRPr="00AE6ABD">
        <w:rPr>
          <w:rFonts w:cs="Minion Pro"/>
          <w:color w:val="000000"/>
          <w:spacing w:val="3"/>
        </w:rPr>
        <w:t>(3.4.8)</w:t>
      </w:r>
    </w:p>
    <w:p w:rsidR="00E10FC8" w:rsidRPr="00BE34A0" w:rsidRDefault="00E10FC8" w:rsidP="00E10FC8">
      <w:pPr>
        <w:widowControl w:val="0"/>
        <w:autoSpaceDE w:val="0"/>
        <w:autoSpaceDN w:val="0"/>
        <w:adjustRightInd w:val="0"/>
        <w:spacing w:after="0" w:line="260" w:lineRule="exact"/>
        <w:ind w:left="1843" w:right="-20" w:hanging="142"/>
        <w:rPr>
          <w:rFonts w:cs="Minion Pro"/>
          <w:color w:val="000000"/>
        </w:rPr>
      </w:pPr>
    </w:p>
    <w:p w:rsidR="005E73B7" w:rsidRPr="00BE34A0" w:rsidRDefault="006257E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57" w:after="0" w:line="260" w:lineRule="exact"/>
        <w:ind w:left="1814" w:right="1176" w:hanging="124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8910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D711E5">
        <w:rPr>
          <w:rFonts w:cs="Minion Pro"/>
          <w:color w:val="000000"/>
        </w:rPr>
        <w:t xml:space="preserve">Z. </w:t>
      </w:r>
      <w:r w:rsidR="00244A53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</w:rPr>
        <w:t>um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2"/>
        </w:rPr>
        <w:t>p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ac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>lo</w:t>
      </w:r>
      <w:r w:rsidR="005E73B7" w:rsidRPr="00BE34A0">
        <w:rPr>
          <w:rFonts w:cs="Minion Pro"/>
          <w:color w:val="000000"/>
          <w:spacing w:val="5"/>
        </w:rPr>
        <w:t>g</w:t>
      </w:r>
      <w:r w:rsidR="005E73B7" w:rsidRPr="00BE34A0">
        <w:rPr>
          <w:rFonts w:cs="Minion Pro"/>
          <w:color w:val="000000"/>
          <w:spacing w:val="-16"/>
        </w:rPr>
        <w:t>y</w:t>
      </w:r>
      <w:r w:rsidR="005E73B7" w:rsidRPr="00BE34A0">
        <w:rPr>
          <w:rFonts w:cs="Minion Pro"/>
          <w:color w:val="000000"/>
        </w:rPr>
        <w:t xml:space="preserve">, 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xic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>lo</w:t>
      </w:r>
      <w:r w:rsidR="005E73B7" w:rsidRPr="00BE34A0">
        <w:rPr>
          <w:rFonts w:cs="Minion Pro"/>
          <w:color w:val="000000"/>
          <w:spacing w:val="5"/>
        </w:rPr>
        <w:t>g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>d effi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4"/>
        </w:rPr>
        <w:t>c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1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>t (4.1)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75" w:after="0" w:line="279" w:lineRule="auto"/>
        <w:ind w:left="1843" w:right="957" w:hanging="464"/>
        <w:rPr>
          <w:rFonts w:cs="Minion Pro"/>
          <w:color w:val="000000"/>
        </w:rPr>
      </w:pPr>
    </w:p>
    <w:p w:rsidR="005E73B7" w:rsidRDefault="006257EC" w:rsidP="00402CA7">
      <w:pPr>
        <w:widowControl w:val="0"/>
        <w:autoSpaceDE w:val="0"/>
        <w:autoSpaceDN w:val="0"/>
        <w:adjustRightInd w:val="0"/>
        <w:spacing w:before="75" w:after="0" w:line="279" w:lineRule="auto"/>
        <w:ind w:left="1701" w:right="957" w:hanging="1134"/>
        <w:rPr>
          <w:rFonts w:cs="Minion Pro"/>
          <w:color w:val="000000"/>
          <w:spacing w:val="-1"/>
        </w:rPr>
      </w:pPr>
      <w:sdt>
        <w:sdtPr>
          <w:rPr>
            <w:rFonts w:cs="Minion Pro"/>
            <w:b/>
            <w:color w:val="000000"/>
          </w:rPr>
          <w:id w:val="7328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AA.</w:t>
      </w:r>
      <w:r w:rsidR="005E73B7" w:rsidRPr="00BE34A0">
        <w:rPr>
          <w:rFonts w:cs="Minion Pro"/>
          <w:color w:val="000000"/>
          <w:spacing w:val="31"/>
        </w:rPr>
        <w:t xml:space="preserve"> </w:t>
      </w:r>
      <w:r w:rsidR="00244A53">
        <w:rPr>
          <w:rFonts w:cs="Minion Pro"/>
          <w:color w:val="000000"/>
        </w:rPr>
        <w:t>G</w:t>
      </w:r>
      <w:r w:rsidR="005E73B7" w:rsidRPr="00BE34A0">
        <w:rPr>
          <w:rFonts w:cs="Minion Pro"/>
          <w:color w:val="000000"/>
          <w:spacing w:val="-1"/>
        </w:rPr>
        <w:t>r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  <w:spacing w:val="-2"/>
        </w:rPr>
        <w:t>p</w:t>
      </w:r>
      <w:r w:rsidR="005E73B7" w:rsidRPr="00BE34A0">
        <w:rPr>
          <w:rFonts w:cs="Minion Pro"/>
          <w:color w:val="000000"/>
          <w:spacing w:val="-1"/>
        </w:rPr>
        <w:t>hic/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  <w:spacing w:val="-1"/>
        </w:rPr>
        <w:t>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rial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4"/>
        </w:rPr>
        <w:t>pr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1"/>
        </w:rPr>
        <w:t>s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5"/>
        </w:rPr>
        <w:t>n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i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n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2"/>
        </w:rPr>
        <w:t xml:space="preserve"> s</w:t>
      </w:r>
      <w:r w:rsidR="005E73B7" w:rsidRPr="00BE34A0">
        <w:rPr>
          <w:rFonts w:cs="Minion Pro"/>
          <w:color w:val="000000"/>
          <w:spacing w:val="-1"/>
        </w:rPr>
        <w:t>um</w:t>
      </w:r>
      <w:r w:rsidR="005E73B7" w:rsidRPr="00BE34A0">
        <w:rPr>
          <w:rFonts w:cs="Minion Pro"/>
          <w:color w:val="000000"/>
          <w:spacing w:val="-2"/>
        </w:rPr>
        <w:t>m</w:t>
      </w:r>
      <w:r w:rsidR="005E73B7" w:rsidRPr="00BE34A0">
        <w:rPr>
          <w:rFonts w:cs="Minion Pro"/>
          <w:color w:val="000000"/>
          <w:spacing w:val="-3"/>
        </w:rPr>
        <w:t>a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2"/>
        </w:rPr>
        <w:t xml:space="preserve"> s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-2"/>
        </w:rPr>
        <w:t>d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2"/>
        </w:rPr>
        <w:t>s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4"/>
        </w:rPr>
        <w:t>l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 xml:space="preserve">(4.2.3) 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75" w:after="0" w:line="279" w:lineRule="auto"/>
        <w:ind w:left="1843" w:right="957" w:hanging="464"/>
        <w:rPr>
          <w:rFonts w:cs="Minion Pro"/>
          <w:color w:val="000000"/>
        </w:rPr>
      </w:pPr>
    </w:p>
    <w:p w:rsidR="005E73B7" w:rsidRPr="00BE34A0" w:rsidRDefault="006257EC" w:rsidP="00402CA7">
      <w:pPr>
        <w:widowControl w:val="0"/>
        <w:autoSpaceDE w:val="0"/>
        <w:autoSpaceDN w:val="0"/>
        <w:adjustRightInd w:val="0"/>
        <w:spacing w:before="75" w:after="0" w:line="279" w:lineRule="auto"/>
        <w:ind w:left="1276" w:right="957" w:hanging="709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28808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4"/>
        </w:rPr>
        <w:t>B</w:t>
      </w:r>
      <w:r w:rsidR="005E73B7" w:rsidRPr="00BE34A0">
        <w:rPr>
          <w:rFonts w:cs="Minion Pro"/>
          <w:color w:val="000000"/>
        </w:rPr>
        <w:t xml:space="preserve">. </w:t>
      </w:r>
      <w:r w:rsidR="00607338">
        <w:rPr>
          <w:rFonts w:cs="Minion Pro"/>
          <w:color w:val="000000"/>
          <w:spacing w:val="3"/>
        </w:rPr>
        <w:t>C</w:t>
      </w:r>
      <w:r w:rsidR="005E73B7" w:rsidRPr="00AE6ABD">
        <w:rPr>
          <w:rFonts w:cs="Minion Pro"/>
          <w:color w:val="000000"/>
          <w:spacing w:val="3"/>
        </w:rPr>
        <w:t>opy of the re</w:t>
      </w:r>
      <w:r w:rsidR="005E73B7" w:rsidRPr="00BE34A0">
        <w:rPr>
          <w:rFonts w:cs="Minion Pro"/>
          <w:color w:val="000000"/>
          <w:spacing w:val="3"/>
        </w:rPr>
        <w:t>p</w:t>
      </w:r>
      <w:r w:rsidR="005E73B7" w:rsidRPr="00AE6ABD">
        <w:rPr>
          <w:rFonts w:cs="Minion Pro"/>
          <w:color w:val="000000"/>
          <w:spacing w:val="3"/>
        </w:rPr>
        <w:t>o</w:t>
      </w:r>
      <w:r w:rsidR="005E73B7" w:rsidRPr="00BE34A0">
        <w:rPr>
          <w:rFonts w:cs="Minion Pro"/>
          <w:color w:val="000000"/>
          <w:spacing w:val="3"/>
        </w:rPr>
        <w:t>r</w:t>
      </w:r>
      <w:r w:rsidR="005E73B7" w:rsidRPr="00AE6ABD">
        <w:rPr>
          <w:rFonts w:cs="Minion Pro"/>
          <w:color w:val="000000"/>
          <w:spacing w:val="3"/>
        </w:rPr>
        <w:t>t of the pr</w:t>
      </w:r>
      <w:r w:rsidR="005E73B7" w:rsidRPr="00BE34A0">
        <w:rPr>
          <w:rFonts w:cs="Minion Pro"/>
          <w:color w:val="000000"/>
          <w:spacing w:val="3"/>
        </w:rPr>
        <w:t>o</w:t>
      </w:r>
      <w:r w:rsidR="005E73B7" w:rsidRPr="00AE6ABD">
        <w:rPr>
          <w:rFonts w:cs="Minion Pro"/>
          <w:color w:val="000000"/>
          <w:spacing w:val="3"/>
        </w:rPr>
        <w:t>of of thera</w:t>
      </w:r>
      <w:r w:rsidR="005E73B7" w:rsidRPr="00BE34A0">
        <w:rPr>
          <w:rFonts w:cs="Minion Pro"/>
          <w:color w:val="000000"/>
          <w:spacing w:val="3"/>
        </w:rPr>
        <w:t>p</w:t>
      </w:r>
      <w:r w:rsidR="005E73B7" w:rsidRPr="00AE6ABD">
        <w:rPr>
          <w:rFonts w:cs="Minion Pro"/>
          <w:color w:val="000000"/>
          <w:spacing w:val="3"/>
        </w:rPr>
        <w:t>eutic equivalence (BE study) comparative dissolution profile, dissolution tests, and others if any (4.3</w:t>
      </w:r>
      <w:r w:rsidR="005E73B7" w:rsidRPr="00BE34A0">
        <w:rPr>
          <w:rFonts w:cs="Minion Pro"/>
          <w:color w:val="000000"/>
          <w:position w:val="3"/>
        </w:rPr>
        <w:t>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48" w:after="0" w:line="279" w:lineRule="auto"/>
        <w:ind w:left="1379" w:right="2843"/>
        <w:rPr>
          <w:rFonts w:cs="Minion Pro"/>
          <w:color w:val="000000"/>
          <w:spacing w:val="-6"/>
        </w:rPr>
      </w:pPr>
    </w:p>
    <w:p w:rsidR="005E73B7" w:rsidRDefault="006257EC" w:rsidP="00402CA7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before="48" w:after="0" w:line="279" w:lineRule="auto"/>
        <w:ind w:left="1379" w:right="2843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6"/>
          </w:rPr>
          <w:id w:val="-119422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244A53">
        <w:rPr>
          <w:rFonts w:cs="Minion Pro"/>
          <w:b/>
          <w:color w:val="000000"/>
          <w:spacing w:val="-6"/>
        </w:rPr>
        <w:t xml:space="preserve"> </w:t>
      </w:r>
      <w:r w:rsidR="005E73B7" w:rsidRPr="00BE34A0">
        <w:rPr>
          <w:rFonts w:cs="Minion Pro"/>
          <w:color w:val="000000"/>
          <w:spacing w:val="-6"/>
        </w:rPr>
        <w:t>A</w:t>
      </w:r>
      <w:r w:rsidR="005E73B7" w:rsidRPr="00BE34A0">
        <w:rPr>
          <w:rFonts w:cs="Minion Pro"/>
          <w:color w:val="000000"/>
        </w:rPr>
        <w:t>C.</w:t>
      </w:r>
      <w:r w:rsidR="005E73B7" w:rsidRPr="00BE34A0">
        <w:rPr>
          <w:rFonts w:cs="Minion Pro"/>
          <w:color w:val="000000"/>
          <w:spacing w:val="43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S</w:t>
      </w:r>
      <w:r w:rsidR="005E73B7" w:rsidRPr="00BE34A0">
        <w:rPr>
          <w:rFonts w:cs="Minion Pro"/>
          <w:color w:val="000000"/>
          <w:spacing w:val="-1"/>
        </w:rPr>
        <w:t>ch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ic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2"/>
        </w:rPr>
        <w:t>d</w:t>
      </w:r>
      <w:r w:rsidR="005E73B7" w:rsidRPr="00BE34A0">
        <w:rPr>
          <w:rFonts w:cs="Minion Pro"/>
          <w:color w:val="000000"/>
        </w:rPr>
        <w:t>y desi</w:t>
      </w:r>
      <w:r w:rsidR="005E73B7" w:rsidRPr="00BE34A0">
        <w:rPr>
          <w:rFonts w:cs="Minion Pro"/>
          <w:color w:val="000000"/>
          <w:spacing w:val="1"/>
        </w:rPr>
        <w:t>g</w:t>
      </w:r>
      <w:r w:rsidR="005E73B7" w:rsidRPr="00BE34A0">
        <w:rPr>
          <w:rFonts w:cs="Minion Pro"/>
          <w:color w:val="000000"/>
        </w:rPr>
        <w:t xml:space="preserve">n (4.3) 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48" w:after="0" w:line="279" w:lineRule="auto"/>
        <w:ind w:left="1379" w:right="3135"/>
        <w:rPr>
          <w:rFonts w:cs="Minion Pro"/>
          <w:color w:val="000000"/>
        </w:rPr>
      </w:pPr>
    </w:p>
    <w:p w:rsidR="005E73B7" w:rsidRPr="00BE34A0" w:rsidRDefault="006257EC" w:rsidP="00402CA7">
      <w:pPr>
        <w:widowControl w:val="0"/>
        <w:autoSpaceDE w:val="0"/>
        <w:autoSpaceDN w:val="0"/>
        <w:adjustRightInd w:val="0"/>
        <w:spacing w:before="48" w:after="0" w:line="279" w:lineRule="auto"/>
        <w:ind w:left="1379" w:right="3135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56283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C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9"/>
        </w:rPr>
        <w:t>D</w:t>
      </w:r>
      <w:r w:rsidR="005E73B7" w:rsidRPr="00BE34A0">
        <w:rPr>
          <w:rFonts w:cs="Minion Pro"/>
          <w:color w:val="000000"/>
        </w:rPr>
        <w:t>.</w:t>
      </w:r>
      <w:r w:rsidR="003028B0">
        <w:rPr>
          <w:rFonts w:cs="Minion Pro"/>
          <w:color w:val="000000"/>
          <w:spacing w:val="30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2"/>
        </w:rPr>
        <w:t>d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 xml:space="preserve">l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</w:rPr>
        <w:t>um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>y (4.3)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after="0" w:line="240" w:lineRule="auto"/>
        <w:ind w:left="1379" w:right="-20"/>
        <w:rPr>
          <w:rFonts w:cs="Minion Pro"/>
          <w:color w:val="000000"/>
        </w:rPr>
      </w:pPr>
    </w:p>
    <w:p w:rsidR="00701469" w:rsidRPr="005D04AB" w:rsidRDefault="006257EC" w:rsidP="00402CA7">
      <w:pPr>
        <w:widowControl w:val="0"/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1379" w:right="-20" w:hanging="812"/>
        <w:rPr>
          <w:rFonts w:cs="Minion Pro"/>
        </w:rPr>
      </w:pPr>
      <w:sdt>
        <w:sdtPr>
          <w:rPr>
            <w:rFonts w:cs="Minion Pro"/>
            <w:b/>
            <w:color w:val="000000"/>
          </w:rPr>
          <w:id w:val="-203765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DD2B96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 xml:space="preserve">AE.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2"/>
        </w:rPr>
        <w:t>w</w:t>
      </w:r>
      <w:r w:rsidR="005E73B7" w:rsidRPr="00BE34A0">
        <w:rPr>
          <w:rFonts w:cs="Minion Pro"/>
          <w:color w:val="000000"/>
        </w:rPr>
        <w:t xml:space="preserve">er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2"/>
        </w:rPr>
        <w:t>e</w:t>
      </w:r>
      <w:r w:rsidR="005E73B7" w:rsidRPr="00BE34A0">
        <w:rPr>
          <w:rFonts w:cs="Minion Pro"/>
          <w:color w:val="000000"/>
        </w:rPr>
        <w:t>y (5.2)</w:t>
      </w:r>
    </w:p>
    <w:sectPr w:rsidR="00701469" w:rsidRPr="005D04AB" w:rsidSect="00F813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426" w:left="709" w:header="397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E1" w:rsidRDefault="00B35EE1" w:rsidP="00AD2BE4">
      <w:pPr>
        <w:spacing w:after="0" w:line="240" w:lineRule="auto"/>
      </w:pPr>
      <w:r>
        <w:separator/>
      </w:r>
    </w:p>
  </w:endnote>
  <w:endnote w:type="continuationSeparator" w:id="0">
    <w:p w:rsidR="00B35EE1" w:rsidRDefault="00B35EE1" w:rsidP="00A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E1" w:rsidRDefault="00B35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0777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5EE1" w:rsidRDefault="00B35EE1" w:rsidP="00FB1CF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7EC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7EC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EE1" w:rsidRDefault="00B35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E1" w:rsidRDefault="00B35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E1" w:rsidRDefault="00B35EE1" w:rsidP="00AD2BE4">
      <w:pPr>
        <w:spacing w:after="0" w:line="240" w:lineRule="auto"/>
      </w:pPr>
      <w:r>
        <w:separator/>
      </w:r>
    </w:p>
  </w:footnote>
  <w:footnote w:type="continuationSeparator" w:id="0">
    <w:p w:rsidR="00B35EE1" w:rsidRDefault="00B35EE1" w:rsidP="00AD2BE4">
      <w:pPr>
        <w:spacing w:after="0" w:line="240" w:lineRule="auto"/>
      </w:pPr>
      <w:r>
        <w:continuationSeparator/>
      </w:r>
    </w:p>
  </w:footnote>
  <w:footnote w:id="1">
    <w:p w:rsidR="00B35EE1" w:rsidRPr="00597F34" w:rsidRDefault="00B35EE1" w:rsidP="00597F34">
      <w:pPr>
        <w:pStyle w:val="Header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0410D">
        <w:t>Working document as per</w:t>
      </w:r>
      <w:r>
        <w:rPr>
          <w:sz w:val="18"/>
          <w:szCs w:val="18"/>
        </w:rPr>
        <w:t xml:space="preserve"> 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 xml:space="preserve"> WHO TECHNICAL REPORT SERIES, NO. 986</w:t>
      </w:r>
      <w:r>
        <w:rPr>
          <w:rFonts w:cs="Myriad Pro"/>
          <w:bCs/>
          <w:color w:val="000000"/>
          <w:w w:val="84"/>
          <w:sz w:val="20"/>
          <w:szCs w:val="20"/>
        </w:rPr>
        <w:t xml:space="preserve"> under 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>Annex 3 -</w:t>
      </w:r>
      <w:r w:rsidRPr="00FC2F93">
        <w:rPr>
          <w:rFonts w:cs="Myriad Pro"/>
          <w:bCs/>
          <w:i/>
          <w:color w:val="000000"/>
          <w:w w:val="84"/>
          <w:sz w:val="20"/>
          <w:szCs w:val="20"/>
        </w:rPr>
        <w:t>Model quality assurance system for procurement agencies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 xml:space="preserve"> </w:t>
      </w:r>
      <w:r>
        <w:rPr>
          <w:rFonts w:cs="Myriad Pro"/>
          <w:bCs/>
          <w:color w:val="000000"/>
          <w:w w:val="84"/>
          <w:sz w:val="20"/>
          <w:szCs w:val="20"/>
        </w:rPr>
        <w:t>-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 xml:space="preserve">Appendix 6- </w:t>
      </w:r>
      <w:r w:rsidRPr="00FC2F93">
        <w:rPr>
          <w:rFonts w:cs="Myriad Pro"/>
          <w:bCs/>
          <w:i/>
          <w:color w:val="000000"/>
          <w:w w:val="84"/>
          <w:sz w:val="20"/>
          <w:szCs w:val="20"/>
        </w:rPr>
        <w:t>Interagency finished pharmaceutical product questionnaire based on the model quality assurance system for procurement agencies</w:t>
      </w:r>
      <w:r>
        <w:rPr>
          <w:rFonts w:cs="Myriad Pro"/>
          <w:bCs/>
          <w:i/>
          <w:color w:val="000000"/>
          <w:w w:val="84"/>
          <w:sz w:val="20"/>
          <w:szCs w:val="20"/>
        </w:rPr>
        <w:t>.</w:t>
      </w:r>
      <w:r w:rsidRPr="00FC2F93">
        <w:rPr>
          <w:rFonts w:cs="Myriad Pro"/>
          <w:bCs/>
          <w:i/>
          <w:color w:val="000000"/>
          <w:w w:val="84"/>
          <w:sz w:val="20"/>
          <w:szCs w:val="20"/>
        </w:rPr>
        <w:t xml:space="preserve"> </w:t>
      </w:r>
    </w:p>
  </w:footnote>
  <w:footnote w:id="2">
    <w:p w:rsidR="00B35EE1" w:rsidRPr="00C55BEB" w:rsidRDefault="00B35EE1" w:rsidP="00C55BEB">
      <w:pPr>
        <w:widowControl w:val="0"/>
        <w:autoSpaceDE w:val="0"/>
        <w:autoSpaceDN w:val="0"/>
        <w:adjustRightInd w:val="0"/>
        <w:spacing w:before="31" w:after="0" w:line="240" w:lineRule="auto"/>
        <w:ind w:left="1020" w:right="-20"/>
        <w:rPr>
          <w:rFonts w:cs="Minion Pro"/>
          <w:color w:val="000000"/>
          <w:spacing w:val="-6"/>
        </w:rPr>
      </w:pPr>
      <w:r>
        <w:rPr>
          <w:rStyle w:val="FootnoteReference"/>
        </w:rPr>
        <w:footnoteRef/>
      </w:r>
      <w:r>
        <w:t xml:space="preserve"> </w:t>
      </w:r>
      <w:r w:rsidRPr="00C55BEB">
        <w:rPr>
          <w:rFonts w:cs="Minion Pro"/>
          <w:color w:val="000000"/>
          <w:spacing w:val="-6"/>
        </w:rPr>
        <w:t>For example, HDPE bottle, Alu-Alu strip, neutral glass vial.</w:t>
      </w:r>
    </w:p>
    <w:p w:rsidR="00B35EE1" w:rsidRPr="00C55BEB" w:rsidRDefault="00B35EE1">
      <w:pPr>
        <w:pStyle w:val="FootnoteText"/>
        <w:rPr>
          <w:rFonts w:ascii="Georgia" w:eastAsiaTheme="minorHAnsi" w:hAnsi="Georgia" w:cs="Minion Pro"/>
          <w:color w:val="000000"/>
          <w:spacing w:val="-6"/>
          <w:sz w:val="22"/>
          <w:szCs w:val="22"/>
          <w:lang w:eastAsia="en-US"/>
        </w:rPr>
      </w:pPr>
    </w:p>
  </w:footnote>
  <w:footnote w:id="3">
    <w:p w:rsidR="00B35EE1" w:rsidRPr="00EC4022" w:rsidRDefault="00B35E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WHO</w:t>
      </w:r>
      <w:r w:rsidRPr="00EC4022">
        <w:rPr>
          <w:rFonts w:ascii="Georgia" w:hAnsi="Georgia" w:cs="Myriad Pro"/>
          <w:color w:val="000000"/>
          <w:spacing w:val="11"/>
          <w:w w:val="86"/>
          <w:sz w:val="22"/>
          <w:szCs w:val="22"/>
        </w:rPr>
        <w:t xml:space="preserve"> </w:t>
      </w:r>
      <w:r w:rsidRPr="00EC4022">
        <w:rPr>
          <w:rFonts w:ascii="Georgia" w:hAnsi="Georgia" w:cs="Myriad Pro"/>
          <w:color w:val="000000"/>
          <w:spacing w:val="-3"/>
          <w:w w:val="86"/>
          <w:sz w:val="22"/>
          <w:szCs w:val="22"/>
        </w:rPr>
        <w:t>Pr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equalific</w:t>
      </w:r>
      <w:r w:rsidRPr="00EC4022">
        <w:rPr>
          <w:rFonts w:ascii="Georgia" w:hAnsi="Georgia" w:cs="Myriad Pro"/>
          <w:color w:val="000000"/>
          <w:spacing w:val="-1"/>
          <w:w w:val="86"/>
          <w:sz w:val="22"/>
          <w:szCs w:val="22"/>
        </w:rPr>
        <w:t>a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tion</w:t>
      </w:r>
      <w:r w:rsidRPr="00EC4022">
        <w:rPr>
          <w:rFonts w:ascii="Georgia" w:hAnsi="Georgia" w:cs="Myriad Pro"/>
          <w:color w:val="000000"/>
          <w:spacing w:val="1"/>
          <w:w w:val="86"/>
          <w:sz w:val="22"/>
          <w:szCs w:val="22"/>
        </w:rPr>
        <w:t xml:space="preserve"> </w:t>
      </w:r>
      <w:r w:rsidRPr="00EC4022">
        <w:rPr>
          <w:rFonts w:ascii="Georgia" w:hAnsi="Georgia" w:cs="Myriad Pro"/>
          <w:color w:val="000000"/>
          <w:spacing w:val="-1"/>
          <w:w w:val="86"/>
          <w:sz w:val="22"/>
          <w:szCs w:val="22"/>
        </w:rPr>
        <w:t>w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ebsi</w:t>
      </w:r>
      <w:r w:rsidRPr="00EC4022">
        <w:rPr>
          <w:rFonts w:ascii="Georgia" w:hAnsi="Georgia" w:cs="Myriad Pro"/>
          <w:color w:val="000000"/>
          <w:spacing w:val="-1"/>
          <w:w w:val="86"/>
          <w:sz w:val="22"/>
          <w:szCs w:val="22"/>
        </w:rPr>
        <w:t>t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e:</w:t>
      </w:r>
      <w:r w:rsidRPr="00EC4022">
        <w:rPr>
          <w:rFonts w:ascii="Georgia" w:hAnsi="Georgia" w:cs="Myriad Pro"/>
          <w:color w:val="000000"/>
          <w:spacing w:val="8"/>
          <w:w w:val="86"/>
          <w:sz w:val="22"/>
          <w:szCs w:val="22"/>
        </w:rPr>
        <w:t xml:space="preserve"> </w:t>
      </w:r>
      <w:hyperlink r:id="rId1" w:history="1">
        <w:r w:rsidRPr="00EC4022">
          <w:rPr>
            <w:rFonts w:ascii="Georgia" w:hAnsi="Georgia" w:cs="Myriad Pro"/>
            <w:color w:val="000000"/>
            <w:spacing w:val="-1"/>
            <w:sz w:val="22"/>
            <w:szCs w:val="22"/>
          </w:rPr>
          <w:t>h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ttp://app</w:t>
        </w:r>
        <w:r w:rsidRPr="00EC4022">
          <w:rPr>
            <w:rFonts w:ascii="Georgia" w:hAnsi="Georgia" w:cs="Myriad Pro"/>
            <w:color w:val="000000"/>
            <w:spacing w:val="-2"/>
            <w:sz w:val="22"/>
            <w:szCs w:val="22"/>
          </w:rPr>
          <w:t>s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.wh</w:t>
        </w:r>
        <w:r w:rsidRPr="00EC4022">
          <w:rPr>
            <w:rFonts w:ascii="Georgia" w:hAnsi="Georgia" w:cs="Myriad Pro"/>
            <w:color w:val="000000"/>
            <w:spacing w:val="-4"/>
            <w:sz w:val="22"/>
            <w:szCs w:val="22"/>
          </w:rPr>
          <w:t>o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.i</w:t>
        </w:r>
        <w:r w:rsidRPr="00EC4022">
          <w:rPr>
            <w:rFonts w:ascii="Georgia" w:hAnsi="Georgia" w:cs="Myriad Pro"/>
            <w:color w:val="000000"/>
            <w:spacing w:val="-1"/>
            <w:sz w:val="22"/>
            <w:szCs w:val="22"/>
          </w:rPr>
          <w:t>n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t/p</w:t>
        </w:r>
        <w:r w:rsidRPr="00EC4022">
          <w:rPr>
            <w:rFonts w:ascii="Georgia" w:hAnsi="Georgia" w:cs="Myriad Pro"/>
            <w:color w:val="000000"/>
            <w:spacing w:val="-3"/>
            <w:sz w:val="22"/>
            <w:szCs w:val="22"/>
          </w:rPr>
          <w:t>r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equal/.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E1" w:rsidRDefault="00B35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E1" w:rsidRDefault="00B35EE1" w:rsidP="005529F1">
    <w:pPr>
      <w:pStyle w:val="Header"/>
      <w:tabs>
        <w:tab w:val="left" w:pos="2520"/>
      </w:tabs>
      <w:rPr>
        <w:b/>
        <w:sz w:val="24"/>
        <w:szCs w:val="24"/>
      </w:rPr>
    </w:pPr>
  </w:p>
  <w:p w:rsidR="00B35EE1" w:rsidRPr="00B67665" w:rsidRDefault="00B35EE1" w:rsidP="00312D9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Version-3-February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E1" w:rsidRDefault="00B35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D6A"/>
    <w:multiLevelType w:val="hybridMultilevel"/>
    <w:tmpl w:val="29C84386"/>
    <w:lvl w:ilvl="0" w:tplc="08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25DF0B8F"/>
    <w:multiLevelType w:val="hybridMultilevel"/>
    <w:tmpl w:val="5ED6CAB4"/>
    <w:lvl w:ilvl="0" w:tplc="5D0272D2">
      <w:start w:val="1"/>
      <w:numFmt w:val="upperLetter"/>
      <w:lvlText w:val="%1."/>
      <w:lvlJc w:val="left"/>
      <w:pPr>
        <w:ind w:left="1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9" w:hanging="360"/>
      </w:pPr>
    </w:lvl>
    <w:lvl w:ilvl="2" w:tplc="0809001B" w:tentative="1">
      <w:start w:val="1"/>
      <w:numFmt w:val="lowerRoman"/>
      <w:lvlText w:val="%3."/>
      <w:lvlJc w:val="right"/>
      <w:pPr>
        <w:ind w:left="3179" w:hanging="180"/>
      </w:pPr>
    </w:lvl>
    <w:lvl w:ilvl="3" w:tplc="0809000F" w:tentative="1">
      <w:start w:val="1"/>
      <w:numFmt w:val="decimal"/>
      <w:lvlText w:val="%4."/>
      <w:lvlJc w:val="left"/>
      <w:pPr>
        <w:ind w:left="3899" w:hanging="360"/>
      </w:pPr>
    </w:lvl>
    <w:lvl w:ilvl="4" w:tplc="08090019" w:tentative="1">
      <w:start w:val="1"/>
      <w:numFmt w:val="lowerLetter"/>
      <w:lvlText w:val="%5."/>
      <w:lvlJc w:val="left"/>
      <w:pPr>
        <w:ind w:left="4619" w:hanging="360"/>
      </w:pPr>
    </w:lvl>
    <w:lvl w:ilvl="5" w:tplc="0809001B" w:tentative="1">
      <w:start w:val="1"/>
      <w:numFmt w:val="lowerRoman"/>
      <w:lvlText w:val="%6."/>
      <w:lvlJc w:val="right"/>
      <w:pPr>
        <w:ind w:left="5339" w:hanging="180"/>
      </w:pPr>
    </w:lvl>
    <w:lvl w:ilvl="6" w:tplc="0809000F" w:tentative="1">
      <w:start w:val="1"/>
      <w:numFmt w:val="decimal"/>
      <w:lvlText w:val="%7."/>
      <w:lvlJc w:val="left"/>
      <w:pPr>
        <w:ind w:left="6059" w:hanging="360"/>
      </w:pPr>
    </w:lvl>
    <w:lvl w:ilvl="7" w:tplc="08090019" w:tentative="1">
      <w:start w:val="1"/>
      <w:numFmt w:val="lowerLetter"/>
      <w:lvlText w:val="%8."/>
      <w:lvlJc w:val="left"/>
      <w:pPr>
        <w:ind w:left="6779" w:hanging="360"/>
      </w:pPr>
    </w:lvl>
    <w:lvl w:ilvl="8" w:tplc="08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" w15:restartNumberingAfterBreak="0">
    <w:nsid w:val="2B5339A9"/>
    <w:multiLevelType w:val="multilevel"/>
    <w:tmpl w:val="91107D2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887D9C"/>
    <w:multiLevelType w:val="hybridMultilevel"/>
    <w:tmpl w:val="C4882D96"/>
    <w:lvl w:ilvl="0" w:tplc="0809000B">
      <w:start w:val="1"/>
      <w:numFmt w:val="bullet"/>
      <w:lvlText w:val=""/>
      <w:lvlJc w:val="left"/>
      <w:pPr>
        <w:ind w:left="20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33C95108"/>
    <w:multiLevelType w:val="hybridMultilevel"/>
    <w:tmpl w:val="539852EC"/>
    <w:lvl w:ilvl="0" w:tplc="0809000B">
      <w:start w:val="1"/>
      <w:numFmt w:val="bullet"/>
      <w:lvlText w:val=""/>
      <w:lvlJc w:val="left"/>
      <w:pPr>
        <w:ind w:left="20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5" w15:restartNumberingAfterBreak="0">
    <w:nsid w:val="641D77EF"/>
    <w:multiLevelType w:val="hybridMultilevel"/>
    <w:tmpl w:val="5CD48E34"/>
    <w:lvl w:ilvl="0" w:tplc="080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4D"/>
    <w:rsid w:val="00002388"/>
    <w:rsid w:val="0000596A"/>
    <w:rsid w:val="000076E7"/>
    <w:rsid w:val="00007865"/>
    <w:rsid w:val="00010465"/>
    <w:rsid w:val="000109CC"/>
    <w:rsid w:val="00010F0A"/>
    <w:rsid w:val="00010F22"/>
    <w:rsid w:val="00010F28"/>
    <w:rsid w:val="000132E2"/>
    <w:rsid w:val="00013377"/>
    <w:rsid w:val="00013F87"/>
    <w:rsid w:val="00014B9C"/>
    <w:rsid w:val="00014F6F"/>
    <w:rsid w:val="00015931"/>
    <w:rsid w:val="0002094A"/>
    <w:rsid w:val="00023615"/>
    <w:rsid w:val="00025BA1"/>
    <w:rsid w:val="000279BE"/>
    <w:rsid w:val="000305D3"/>
    <w:rsid w:val="00031500"/>
    <w:rsid w:val="00031A2D"/>
    <w:rsid w:val="000321A4"/>
    <w:rsid w:val="00034DF8"/>
    <w:rsid w:val="00036080"/>
    <w:rsid w:val="00040A3C"/>
    <w:rsid w:val="00041663"/>
    <w:rsid w:val="00043BF0"/>
    <w:rsid w:val="00043D74"/>
    <w:rsid w:val="000509DB"/>
    <w:rsid w:val="00050B23"/>
    <w:rsid w:val="00052757"/>
    <w:rsid w:val="00054CB2"/>
    <w:rsid w:val="000577E3"/>
    <w:rsid w:val="000602C9"/>
    <w:rsid w:val="0006052E"/>
    <w:rsid w:val="00061E51"/>
    <w:rsid w:val="00063C2C"/>
    <w:rsid w:val="000642E3"/>
    <w:rsid w:val="00065BA8"/>
    <w:rsid w:val="000727D5"/>
    <w:rsid w:val="00072C1A"/>
    <w:rsid w:val="00073E54"/>
    <w:rsid w:val="00075C97"/>
    <w:rsid w:val="00076913"/>
    <w:rsid w:val="0008089E"/>
    <w:rsid w:val="00091FD4"/>
    <w:rsid w:val="00093269"/>
    <w:rsid w:val="00095D9B"/>
    <w:rsid w:val="000A07CF"/>
    <w:rsid w:val="000A0F67"/>
    <w:rsid w:val="000A1A5E"/>
    <w:rsid w:val="000A378C"/>
    <w:rsid w:val="000A5ABB"/>
    <w:rsid w:val="000A5ADC"/>
    <w:rsid w:val="000A6798"/>
    <w:rsid w:val="000A68CC"/>
    <w:rsid w:val="000B0DD3"/>
    <w:rsid w:val="000B191C"/>
    <w:rsid w:val="000B1CB0"/>
    <w:rsid w:val="000B2F55"/>
    <w:rsid w:val="000B48FC"/>
    <w:rsid w:val="000B7D97"/>
    <w:rsid w:val="000C005A"/>
    <w:rsid w:val="000C1DB2"/>
    <w:rsid w:val="000C1F68"/>
    <w:rsid w:val="000C4E8C"/>
    <w:rsid w:val="000C62A2"/>
    <w:rsid w:val="000C661F"/>
    <w:rsid w:val="000D00F8"/>
    <w:rsid w:val="000D048C"/>
    <w:rsid w:val="000D1461"/>
    <w:rsid w:val="000D22B1"/>
    <w:rsid w:val="000D2CF2"/>
    <w:rsid w:val="000D3950"/>
    <w:rsid w:val="000D62DD"/>
    <w:rsid w:val="000D6C85"/>
    <w:rsid w:val="000E1BE3"/>
    <w:rsid w:val="000E2456"/>
    <w:rsid w:val="000E2F51"/>
    <w:rsid w:val="000E3E39"/>
    <w:rsid w:val="000E3FD9"/>
    <w:rsid w:val="000E581B"/>
    <w:rsid w:val="000F0FC8"/>
    <w:rsid w:val="000F173C"/>
    <w:rsid w:val="000F3BD0"/>
    <w:rsid w:val="0010063B"/>
    <w:rsid w:val="00102D1A"/>
    <w:rsid w:val="00103767"/>
    <w:rsid w:val="0010410D"/>
    <w:rsid w:val="00105314"/>
    <w:rsid w:val="001079E0"/>
    <w:rsid w:val="00107B9D"/>
    <w:rsid w:val="00113060"/>
    <w:rsid w:val="001137E8"/>
    <w:rsid w:val="00120D9B"/>
    <w:rsid w:val="00121373"/>
    <w:rsid w:val="001241FC"/>
    <w:rsid w:val="00125487"/>
    <w:rsid w:val="001305BD"/>
    <w:rsid w:val="00131216"/>
    <w:rsid w:val="00131395"/>
    <w:rsid w:val="001322CB"/>
    <w:rsid w:val="001329E3"/>
    <w:rsid w:val="00133D56"/>
    <w:rsid w:val="00135138"/>
    <w:rsid w:val="001351C0"/>
    <w:rsid w:val="0014315E"/>
    <w:rsid w:val="00143A1E"/>
    <w:rsid w:val="00143FCF"/>
    <w:rsid w:val="00144EA6"/>
    <w:rsid w:val="001510EA"/>
    <w:rsid w:val="001526BE"/>
    <w:rsid w:val="00153C40"/>
    <w:rsid w:val="0016218F"/>
    <w:rsid w:val="00162C5D"/>
    <w:rsid w:val="00163DF8"/>
    <w:rsid w:val="00164FDB"/>
    <w:rsid w:val="001653F0"/>
    <w:rsid w:val="00166615"/>
    <w:rsid w:val="00171D11"/>
    <w:rsid w:val="00174F10"/>
    <w:rsid w:val="001775EC"/>
    <w:rsid w:val="0017778D"/>
    <w:rsid w:val="001811BD"/>
    <w:rsid w:val="00182A43"/>
    <w:rsid w:val="00183AE0"/>
    <w:rsid w:val="00183BFB"/>
    <w:rsid w:val="00183D34"/>
    <w:rsid w:val="001863AF"/>
    <w:rsid w:val="001914F5"/>
    <w:rsid w:val="00192396"/>
    <w:rsid w:val="0019309D"/>
    <w:rsid w:val="00193AD0"/>
    <w:rsid w:val="00194AD3"/>
    <w:rsid w:val="00197F2F"/>
    <w:rsid w:val="001A02C9"/>
    <w:rsid w:val="001A0319"/>
    <w:rsid w:val="001A2D0C"/>
    <w:rsid w:val="001A3964"/>
    <w:rsid w:val="001A3EB3"/>
    <w:rsid w:val="001A4D6C"/>
    <w:rsid w:val="001A5257"/>
    <w:rsid w:val="001A535F"/>
    <w:rsid w:val="001B0803"/>
    <w:rsid w:val="001C01C2"/>
    <w:rsid w:val="001C404B"/>
    <w:rsid w:val="001C5357"/>
    <w:rsid w:val="001C5E7B"/>
    <w:rsid w:val="001D050C"/>
    <w:rsid w:val="001D0702"/>
    <w:rsid w:val="001D20E0"/>
    <w:rsid w:val="001D2809"/>
    <w:rsid w:val="001D5E05"/>
    <w:rsid w:val="001D5F60"/>
    <w:rsid w:val="001D68D0"/>
    <w:rsid w:val="001E0A7A"/>
    <w:rsid w:val="001E17D2"/>
    <w:rsid w:val="001E2268"/>
    <w:rsid w:val="001E2BE5"/>
    <w:rsid w:val="001F1F53"/>
    <w:rsid w:val="001F3435"/>
    <w:rsid w:val="001F5A2C"/>
    <w:rsid w:val="002003A6"/>
    <w:rsid w:val="002012B2"/>
    <w:rsid w:val="00211C7F"/>
    <w:rsid w:val="00213182"/>
    <w:rsid w:val="002134E9"/>
    <w:rsid w:val="00214174"/>
    <w:rsid w:val="00222E8B"/>
    <w:rsid w:val="00226550"/>
    <w:rsid w:val="00226630"/>
    <w:rsid w:val="00226B98"/>
    <w:rsid w:val="002301F8"/>
    <w:rsid w:val="00232BC2"/>
    <w:rsid w:val="00235353"/>
    <w:rsid w:val="00237AD4"/>
    <w:rsid w:val="00240EE3"/>
    <w:rsid w:val="00244912"/>
    <w:rsid w:val="00244A53"/>
    <w:rsid w:val="00245D68"/>
    <w:rsid w:val="0024725A"/>
    <w:rsid w:val="00250FA4"/>
    <w:rsid w:val="00252210"/>
    <w:rsid w:val="002531C4"/>
    <w:rsid w:val="002548C5"/>
    <w:rsid w:val="00256EE9"/>
    <w:rsid w:val="002607BE"/>
    <w:rsid w:val="00260860"/>
    <w:rsid w:val="00262FD8"/>
    <w:rsid w:val="00267ACD"/>
    <w:rsid w:val="00274DF8"/>
    <w:rsid w:val="00276E8D"/>
    <w:rsid w:val="002775F3"/>
    <w:rsid w:val="00280167"/>
    <w:rsid w:val="0028052F"/>
    <w:rsid w:val="002819E1"/>
    <w:rsid w:val="00282B27"/>
    <w:rsid w:val="00285FB8"/>
    <w:rsid w:val="00286D08"/>
    <w:rsid w:val="0029600D"/>
    <w:rsid w:val="002A185F"/>
    <w:rsid w:val="002A1B0E"/>
    <w:rsid w:val="002A3CE9"/>
    <w:rsid w:val="002A73C9"/>
    <w:rsid w:val="002B0A7E"/>
    <w:rsid w:val="002B1D9C"/>
    <w:rsid w:val="002B20E2"/>
    <w:rsid w:val="002B4A58"/>
    <w:rsid w:val="002B52C6"/>
    <w:rsid w:val="002B607E"/>
    <w:rsid w:val="002C01A7"/>
    <w:rsid w:val="002C2054"/>
    <w:rsid w:val="002C7B36"/>
    <w:rsid w:val="002C7C0E"/>
    <w:rsid w:val="002D0DAC"/>
    <w:rsid w:val="002D17B1"/>
    <w:rsid w:val="002D31FE"/>
    <w:rsid w:val="002D342F"/>
    <w:rsid w:val="002D46D0"/>
    <w:rsid w:val="002D5776"/>
    <w:rsid w:val="002D654C"/>
    <w:rsid w:val="002D7E1B"/>
    <w:rsid w:val="002E5220"/>
    <w:rsid w:val="002E559D"/>
    <w:rsid w:val="002E5890"/>
    <w:rsid w:val="002E58A7"/>
    <w:rsid w:val="002E747C"/>
    <w:rsid w:val="002F2E8F"/>
    <w:rsid w:val="002F40E8"/>
    <w:rsid w:val="002F4C6A"/>
    <w:rsid w:val="002F70EB"/>
    <w:rsid w:val="002F78B2"/>
    <w:rsid w:val="003028B0"/>
    <w:rsid w:val="00303169"/>
    <w:rsid w:val="0030325E"/>
    <w:rsid w:val="0030448D"/>
    <w:rsid w:val="00305A62"/>
    <w:rsid w:val="003061E7"/>
    <w:rsid w:val="00310FDE"/>
    <w:rsid w:val="00312927"/>
    <w:rsid w:val="00312D9D"/>
    <w:rsid w:val="00314930"/>
    <w:rsid w:val="00315210"/>
    <w:rsid w:val="00317301"/>
    <w:rsid w:val="00317C21"/>
    <w:rsid w:val="00321067"/>
    <w:rsid w:val="00324FAB"/>
    <w:rsid w:val="00325C8F"/>
    <w:rsid w:val="003311D1"/>
    <w:rsid w:val="0033425F"/>
    <w:rsid w:val="00336346"/>
    <w:rsid w:val="0033700E"/>
    <w:rsid w:val="00343A76"/>
    <w:rsid w:val="0034441B"/>
    <w:rsid w:val="00345AF3"/>
    <w:rsid w:val="00345E59"/>
    <w:rsid w:val="00346A82"/>
    <w:rsid w:val="003474AA"/>
    <w:rsid w:val="00347808"/>
    <w:rsid w:val="0034793F"/>
    <w:rsid w:val="00351290"/>
    <w:rsid w:val="00351649"/>
    <w:rsid w:val="00354F9F"/>
    <w:rsid w:val="003602BD"/>
    <w:rsid w:val="0036122F"/>
    <w:rsid w:val="00364BA3"/>
    <w:rsid w:val="0036787E"/>
    <w:rsid w:val="0037289D"/>
    <w:rsid w:val="00374032"/>
    <w:rsid w:val="00374E47"/>
    <w:rsid w:val="00374EB4"/>
    <w:rsid w:val="003761C2"/>
    <w:rsid w:val="00376225"/>
    <w:rsid w:val="003766C7"/>
    <w:rsid w:val="003776FE"/>
    <w:rsid w:val="00381CB9"/>
    <w:rsid w:val="003839DE"/>
    <w:rsid w:val="003865A5"/>
    <w:rsid w:val="003952B2"/>
    <w:rsid w:val="0039671F"/>
    <w:rsid w:val="00397FDC"/>
    <w:rsid w:val="003A4DA9"/>
    <w:rsid w:val="003A6FD2"/>
    <w:rsid w:val="003B0077"/>
    <w:rsid w:val="003B1DFB"/>
    <w:rsid w:val="003B2D11"/>
    <w:rsid w:val="003B3CBF"/>
    <w:rsid w:val="003B5F17"/>
    <w:rsid w:val="003C0C52"/>
    <w:rsid w:val="003C27BC"/>
    <w:rsid w:val="003C368C"/>
    <w:rsid w:val="003C5AFF"/>
    <w:rsid w:val="003C7F5A"/>
    <w:rsid w:val="003D0176"/>
    <w:rsid w:val="003D0849"/>
    <w:rsid w:val="003D3AD7"/>
    <w:rsid w:val="003D6247"/>
    <w:rsid w:val="003E089A"/>
    <w:rsid w:val="003E16B4"/>
    <w:rsid w:val="003E1CF9"/>
    <w:rsid w:val="003E3D9F"/>
    <w:rsid w:val="003E49C4"/>
    <w:rsid w:val="003E78D5"/>
    <w:rsid w:val="003E7FAF"/>
    <w:rsid w:val="003F3227"/>
    <w:rsid w:val="00402CA7"/>
    <w:rsid w:val="00403427"/>
    <w:rsid w:val="00406E03"/>
    <w:rsid w:val="00407189"/>
    <w:rsid w:val="004073E2"/>
    <w:rsid w:val="004123FD"/>
    <w:rsid w:val="00422C04"/>
    <w:rsid w:val="004275C7"/>
    <w:rsid w:val="00427816"/>
    <w:rsid w:val="00427A57"/>
    <w:rsid w:val="00427E01"/>
    <w:rsid w:val="00432943"/>
    <w:rsid w:val="004354EF"/>
    <w:rsid w:val="00435A39"/>
    <w:rsid w:val="00436166"/>
    <w:rsid w:val="004408C8"/>
    <w:rsid w:val="00440EB0"/>
    <w:rsid w:val="00443288"/>
    <w:rsid w:val="00444F12"/>
    <w:rsid w:val="0044546D"/>
    <w:rsid w:val="00451AAD"/>
    <w:rsid w:val="0045319C"/>
    <w:rsid w:val="00454D49"/>
    <w:rsid w:val="0045586A"/>
    <w:rsid w:val="0045730C"/>
    <w:rsid w:val="0046067B"/>
    <w:rsid w:val="00461554"/>
    <w:rsid w:val="00462AFA"/>
    <w:rsid w:val="00465E49"/>
    <w:rsid w:val="00466739"/>
    <w:rsid w:val="00466918"/>
    <w:rsid w:val="00467705"/>
    <w:rsid w:val="00471197"/>
    <w:rsid w:val="00471718"/>
    <w:rsid w:val="004731BC"/>
    <w:rsid w:val="00474781"/>
    <w:rsid w:val="00474A91"/>
    <w:rsid w:val="00475CB6"/>
    <w:rsid w:val="00476E54"/>
    <w:rsid w:val="004777BC"/>
    <w:rsid w:val="0048171B"/>
    <w:rsid w:val="00481E69"/>
    <w:rsid w:val="004822CD"/>
    <w:rsid w:val="004841E4"/>
    <w:rsid w:val="00486892"/>
    <w:rsid w:val="00490C37"/>
    <w:rsid w:val="00491242"/>
    <w:rsid w:val="00492FA6"/>
    <w:rsid w:val="00493809"/>
    <w:rsid w:val="004944BC"/>
    <w:rsid w:val="004A416A"/>
    <w:rsid w:val="004A54BC"/>
    <w:rsid w:val="004A6D55"/>
    <w:rsid w:val="004A73EE"/>
    <w:rsid w:val="004B09E1"/>
    <w:rsid w:val="004B11CB"/>
    <w:rsid w:val="004B20F5"/>
    <w:rsid w:val="004B5A4C"/>
    <w:rsid w:val="004B7D7C"/>
    <w:rsid w:val="004C7910"/>
    <w:rsid w:val="004D16EF"/>
    <w:rsid w:val="004D5FA2"/>
    <w:rsid w:val="004D61C8"/>
    <w:rsid w:val="004D6ED1"/>
    <w:rsid w:val="004D72B5"/>
    <w:rsid w:val="004D7AC3"/>
    <w:rsid w:val="004E00B4"/>
    <w:rsid w:val="004E2186"/>
    <w:rsid w:val="004E59D2"/>
    <w:rsid w:val="004F0C78"/>
    <w:rsid w:val="004F18F1"/>
    <w:rsid w:val="004F3DE0"/>
    <w:rsid w:val="004F4F31"/>
    <w:rsid w:val="004F6CCE"/>
    <w:rsid w:val="004F7CA9"/>
    <w:rsid w:val="005000FE"/>
    <w:rsid w:val="005007E6"/>
    <w:rsid w:val="005048F8"/>
    <w:rsid w:val="00504EE3"/>
    <w:rsid w:val="005101EE"/>
    <w:rsid w:val="0051314C"/>
    <w:rsid w:val="00515BCA"/>
    <w:rsid w:val="00515FAC"/>
    <w:rsid w:val="00516616"/>
    <w:rsid w:val="00517063"/>
    <w:rsid w:val="00521305"/>
    <w:rsid w:val="0052282C"/>
    <w:rsid w:val="00522E3B"/>
    <w:rsid w:val="00527B84"/>
    <w:rsid w:val="0053228A"/>
    <w:rsid w:val="005332CF"/>
    <w:rsid w:val="00534B34"/>
    <w:rsid w:val="0053631D"/>
    <w:rsid w:val="00541E3B"/>
    <w:rsid w:val="005443C6"/>
    <w:rsid w:val="0055019B"/>
    <w:rsid w:val="005522B5"/>
    <w:rsid w:val="005529F1"/>
    <w:rsid w:val="005569DF"/>
    <w:rsid w:val="00561692"/>
    <w:rsid w:val="00562CD9"/>
    <w:rsid w:val="005658F0"/>
    <w:rsid w:val="005717B6"/>
    <w:rsid w:val="00571CE5"/>
    <w:rsid w:val="00572032"/>
    <w:rsid w:val="005756A2"/>
    <w:rsid w:val="00576043"/>
    <w:rsid w:val="00582900"/>
    <w:rsid w:val="00584669"/>
    <w:rsid w:val="00587EAF"/>
    <w:rsid w:val="0059286A"/>
    <w:rsid w:val="005933F4"/>
    <w:rsid w:val="00595094"/>
    <w:rsid w:val="005950EA"/>
    <w:rsid w:val="00596E0E"/>
    <w:rsid w:val="00597143"/>
    <w:rsid w:val="005975D8"/>
    <w:rsid w:val="00597F34"/>
    <w:rsid w:val="005A0553"/>
    <w:rsid w:val="005A2300"/>
    <w:rsid w:val="005A3005"/>
    <w:rsid w:val="005A42B7"/>
    <w:rsid w:val="005A6862"/>
    <w:rsid w:val="005A6CBE"/>
    <w:rsid w:val="005B0924"/>
    <w:rsid w:val="005B1A0B"/>
    <w:rsid w:val="005B1F28"/>
    <w:rsid w:val="005B58A5"/>
    <w:rsid w:val="005C09ED"/>
    <w:rsid w:val="005C0E3F"/>
    <w:rsid w:val="005C0F3E"/>
    <w:rsid w:val="005C2C15"/>
    <w:rsid w:val="005C311B"/>
    <w:rsid w:val="005C4480"/>
    <w:rsid w:val="005C5B18"/>
    <w:rsid w:val="005C5C2D"/>
    <w:rsid w:val="005D04AB"/>
    <w:rsid w:val="005D31EE"/>
    <w:rsid w:val="005D4F5A"/>
    <w:rsid w:val="005D552D"/>
    <w:rsid w:val="005D5622"/>
    <w:rsid w:val="005D769C"/>
    <w:rsid w:val="005E0CB1"/>
    <w:rsid w:val="005E0D8A"/>
    <w:rsid w:val="005E198F"/>
    <w:rsid w:val="005E4318"/>
    <w:rsid w:val="005E5969"/>
    <w:rsid w:val="005E5FC8"/>
    <w:rsid w:val="005E6865"/>
    <w:rsid w:val="005E73B7"/>
    <w:rsid w:val="005E77DE"/>
    <w:rsid w:val="005F16E8"/>
    <w:rsid w:val="005F1F49"/>
    <w:rsid w:val="005F40FE"/>
    <w:rsid w:val="005F4533"/>
    <w:rsid w:val="005F6161"/>
    <w:rsid w:val="005F6452"/>
    <w:rsid w:val="005F6B60"/>
    <w:rsid w:val="005F6F12"/>
    <w:rsid w:val="005F7BEC"/>
    <w:rsid w:val="00602802"/>
    <w:rsid w:val="00604BD0"/>
    <w:rsid w:val="00607338"/>
    <w:rsid w:val="00607340"/>
    <w:rsid w:val="00607B8C"/>
    <w:rsid w:val="00614637"/>
    <w:rsid w:val="00617CD8"/>
    <w:rsid w:val="00621363"/>
    <w:rsid w:val="0062336E"/>
    <w:rsid w:val="00623A50"/>
    <w:rsid w:val="00623C2C"/>
    <w:rsid w:val="006257EC"/>
    <w:rsid w:val="00626986"/>
    <w:rsid w:val="0062758F"/>
    <w:rsid w:val="00627744"/>
    <w:rsid w:val="00627FE7"/>
    <w:rsid w:val="00632342"/>
    <w:rsid w:val="006326C3"/>
    <w:rsid w:val="0063313B"/>
    <w:rsid w:val="006347F1"/>
    <w:rsid w:val="00640DC7"/>
    <w:rsid w:val="00641754"/>
    <w:rsid w:val="00641E8A"/>
    <w:rsid w:val="00642742"/>
    <w:rsid w:val="00642B1A"/>
    <w:rsid w:val="006445EE"/>
    <w:rsid w:val="006468EB"/>
    <w:rsid w:val="006526B3"/>
    <w:rsid w:val="0065355F"/>
    <w:rsid w:val="00654192"/>
    <w:rsid w:val="00655DC9"/>
    <w:rsid w:val="0065690C"/>
    <w:rsid w:val="00661803"/>
    <w:rsid w:val="0066239D"/>
    <w:rsid w:val="00662610"/>
    <w:rsid w:val="006645FF"/>
    <w:rsid w:val="00664FB0"/>
    <w:rsid w:val="006669A5"/>
    <w:rsid w:val="0067169D"/>
    <w:rsid w:val="00683280"/>
    <w:rsid w:val="006845A1"/>
    <w:rsid w:val="00684EBC"/>
    <w:rsid w:val="0068513F"/>
    <w:rsid w:val="00693602"/>
    <w:rsid w:val="006937CE"/>
    <w:rsid w:val="00696AFB"/>
    <w:rsid w:val="00696B1F"/>
    <w:rsid w:val="006A0DE7"/>
    <w:rsid w:val="006A53BC"/>
    <w:rsid w:val="006A5A73"/>
    <w:rsid w:val="006A7A57"/>
    <w:rsid w:val="006B373C"/>
    <w:rsid w:val="006B73B5"/>
    <w:rsid w:val="006B7629"/>
    <w:rsid w:val="006C3BD0"/>
    <w:rsid w:val="006C40B2"/>
    <w:rsid w:val="006C45E2"/>
    <w:rsid w:val="006C49B6"/>
    <w:rsid w:val="006C51ED"/>
    <w:rsid w:val="006C5254"/>
    <w:rsid w:val="006C60D0"/>
    <w:rsid w:val="006D0173"/>
    <w:rsid w:val="006D1180"/>
    <w:rsid w:val="006D1597"/>
    <w:rsid w:val="006E1A94"/>
    <w:rsid w:val="006E236C"/>
    <w:rsid w:val="006E4A11"/>
    <w:rsid w:val="006E50C3"/>
    <w:rsid w:val="006E6180"/>
    <w:rsid w:val="006E66E2"/>
    <w:rsid w:val="006E6D65"/>
    <w:rsid w:val="006E6D75"/>
    <w:rsid w:val="006E78CF"/>
    <w:rsid w:val="006F2D66"/>
    <w:rsid w:val="006F49D7"/>
    <w:rsid w:val="006F56AA"/>
    <w:rsid w:val="006F6FD6"/>
    <w:rsid w:val="00701469"/>
    <w:rsid w:val="00701DF5"/>
    <w:rsid w:val="00703D39"/>
    <w:rsid w:val="007047FA"/>
    <w:rsid w:val="00707F80"/>
    <w:rsid w:val="00711248"/>
    <w:rsid w:val="00711B30"/>
    <w:rsid w:val="00713F43"/>
    <w:rsid w:val="00722949"/>
    <w:rsid w:val="00724591"/>
    <w:rsid w:val="00724AE4"/>
    <w:rsid w:val="00726DFC"/>
    <w:rsid w:val="00731ECA"/>
    <w:rsid w:val="00733195"/>
    <w:rsid w:val="00733A5D"/>
    <w:rsid w:val="0073400B"/>
    <w:rsid w:val="007347A3"/>
    <w:rsid w:val="007373C8"/>
    <w:rsid w:val="007373C9"/>
    <w:rsid w:val="00737CC5"/>
    <w:rsid w:val="00737FC1"/>
    <w:rsid w:val="0074082B"/>
    <w:rsid w:val="0074159F"/>
    <w:rsid w:val="0074375B"/>
    <w:rsid w:val="00743ECA"/>
    <w:rsid w:val="00745666"/>
    <w:rsid w:val="00745763"/>
    <w:rsid w:val="00745C8E"/>
    <w:rsid w:val="00745FB1"/>
    <w:rsid w:val="007504BC"/>
    <w:rsid w:val="007511CA"/>
    <w:rsid w:val="007519FC"/>
    <w:rsid w:val="00752653"/>
    <w:rsid w:val="00752E5D"/>
    <w:rsid w:val="007539C6"/>
    <w:rsid w:val="00755AD9"/>
    <w:rsid w:val="007612F7"/>
    <w:rsid w:val="00762626"/>
    <w:rsid w:val="00764FFD"/>
    <w:rsid w:val="00776C80"/>
    <w:rsid w:val="007810AC"/>
    <w:rsid w:val="0078318C"/>
    <w:rsid w:val="00783E5C"/>
    <w:rsid w:val="00784545"/>
    <w:rsid w:val="007907C9"/>
    <w:rsid w:val="0079096F"/>
    <w:rsid w:val="00795831"/>
    <w:rsid w:val="007A32F0"/>
    <w:rsid w:val="007A59E9"/>
    <w:rsid w:val="007A6107"/>
    <w:rsid w:val="007B0983"/>
    <w:rsid w:val="007B0E05"/>
    <w:rsid w:val="007B2E48"/>
    <w:rsid w:val="007B3531"/>
    <w:rsid w:val="007B6256"/>
    <w:rsid w:val="007B6272"/>
    <w:rsid w:val="007B7439"/>
    <w:rsid w:val="007B7900"/>
    <w:rsid w:val="007C15B2"/>
    <w:rsid w:val="007C215B"/>
    <w:rsid w:val="007C2A95"/>
    <w:rsid w:val="007C6C4C"/>
    <w:rsid w:val="007C794C"/>
    <w:rsid w:val="007C7B23"/>
    <w:rsid w:val="007D1A26"/>
    <w:rsid w:val="007D5EF0"/>
    <w:rsid w:val="007E3150"/>
    <w:rsid w:val="007E3779"/>
    <w:rsid w:val="007E523C"/>
    <w:rsid w:val="007E5431"/>
    <w:rsid w:val="007F0566"/>
    <w:rsid w:val="007F0EB0"/>
    <w:rsid w:val="007F2A11"/>
    <w:rsid w:val="007F2CEF"/>
    <w:rsid w:val="007F48A2"/>
    <w:rsid w:val="007F7453"/>
    <w:rsid w:val="0081529A"/>
    <w:rsid w:val="00817408"/>
    <w:rsid w:val="008204BA"/>
    <w:rsid w:val="00822212"/>
    <w:rsid w:val="00823478"/>
    <w:rsid w:val="008242E8"/>
    <w:rsid w:val="008251E1"/>
    <w:rsid w:val="008270B0"/>
    <w:rsid w:val="00827B16"/>
    <w:rsid w:val="00830067"/>
    <w:rsid w:val="00830895"/>
    <w:rsid w:val="00831A98"/>
    <w:rsid w:val="008347A3"/>
    <w:rsid w:val="00835A1C"/>
    <w:rsid w:val="00836FBB"/>
    <w:rsid w:val="0083749A"/>
    <w:rsid w:val="00837DFD"/>
    <w:rsid w:val="00841298"/>
    <w:rsid w:val="008415D7"/>
    <w:rsid w:val="00841669"/>
    <w:rsid w:val="0084313C"/>
    <w:rsid w:val="00843EF9"/>
    <w:rsid w:val="00850547"/>
    <w:rsid w:val="008520A1"/>
    <w:rsid w:val="0085377A"/>
    <w:rsid w:val="00856C9E"/>
    <w:rsid w:val="00857450"/>
    <w:rsid w:val="00860FC4"/>
    <w:rsid w:val="008617AE"/>
    <w:rsid w:val="0086288F"/>
    <w:rsid w:val="00863431"/>
    <w:rsid w:val="00866384"/>
    <w:rsid w:val="00866B24"/>
    <w:rsid w:val="008671AC"/>
    <w:rsid w:val="0086757E"/>
    <w:rsid w:val="00867E34"/>
    <w:rsid w:val="00871438"/>
    <w:rsid w:val="008716BA"/>
    <w:rsid w:val="00871B08"/>
    <w:rsid w:val="00874C54"/>
    <w:rsid w:val="00876E81"/>
    <w:rsid w:val="008778EC"/>
    <w:rsid w:val="00877F6D"/>
    <w:rsid w:val="0088033B"/>
    <w:rsid w:val="0088466F"/>
    <w:rsid w:val="008852D3"/>
    <w:rsid w:val="00885711"/>
    <w:rsid w:val="00885BB1"/>
    <w:rsid w:val="008911D3"/>
    <w:rsid w:val="00895CFA"/>
    <w:rsid w:val="00895EA7"/>
    <w:rsid w:val="008A1686"/>
    <w:rsid w:val="008A1AC1"/>
    <w:rsid w:val="008A716B"/>
    <w:rsid w:val="008B0448"/>
    <w:rsid w:val="008B0690"/>
    <w:rsid w:val="008B7A1B"/>
    <w:rsid w:val="008B7FCE"/>
    <w:rsid w:val="008C0256"/>
    <w:rsid w:val="008C038D"/>
    <w:rsid w:val="008C3FAD"/>
    <w:rsid w:val="008C476F"/>
    <w:rsid w:val="008C4ED4"/>
    <w:rsid w:val="008C5105"/>
    <w:rsid w:val="008C5E0F"/>
    <w:rsid w:val="008C6235"/>
    <w:rsid w:val="008C7A2B"/>
    <w:rsid w:val="008D0029"/>
    <w:rsid w:val="008D2746"/>
    <w:rsid w:val="008D4712"/>
    <w:rsid w:val="008D4D0B"/>
    <w:rsid w:val="008D5658"/>
    <w:rsid w:val="008D5F10"/>
    <w:rsid w:val="008D70A5"/>
    <w:rsid w:val="008D736A"/>
    <w:rsid w:val="008E0E90"/>
    <w:rsid w:val="008F226C"/>
    <w:rsid w:val="008F33D3"/>
    <w:rsid w:val="008F56F1"/>
    <w:rsid w:val="008F5F4A"/>
    <w:rsid w:val="00904F8C"/>
    <w:rsid w:val="00905194"/>
    <w:rsid w:val="009053E6"/>
    <w:rsid w:val="00906650"/>
    <w:rsid w:val="009141E5"/>
    <w:rsid w:val="00921C03"/>
    <w:rsid w:val="00923FA5"/>
    <w:rsid w:val="00925954"/>
    <w:rsid w:val="00927814"/>
    <w:rsid w:val="00927D16"/>
    <w:rsid w:val="00927F83"/>
    <w:rsid w:val="0093027B"/>
    <w:rsid w:val="0093028B"/>
    <w:rsid w:val="0093078E"/>
    <w:rsid w:val="00930B42"/>
    <w:rsid w:val="00930DFE"/>
    <w:rsid w:val="0093113C"/>
    <w:rsid w:val="0093391B"/>
    <w:rsid w:val="009343CF"/>
    <w:rsid w:val="0093584A"/>
    <w:rsid w:val="009406F9"/>
    <w:rsid w:val="00944AA6"/>
    <w:rsid w:val="00951420"/>
    <w:rsid w:val="00952577"/>
    <w:rsid w:val="00957D3A"/>
    <w:rsid w:val="0096021B"/>
    <w:rsid w:val="009602C6"/>
    <w:rsid w:val="00960327"/>
    <w:rsid w:val="00960F0F"/>
    <w:rsid w:val="00963830"/>
    <w:rsid w:val="009642C8"/>
    <w:rsid w:val="00964410"/>
    <w:rsid w:val="009651C7"/>
    <w:rsid w:val="0096710D"/>
    <w:rsid w:val="0096731C"/>
    <w:rsid w:val="00967FD6"/>
    <w:rsid w:val="0097063F"/>
    <w:rsid w:val="009712A4"/>
    <w:rsid w:val="00971EC0"/>
    <w:rsid w:val="00972D15"/>
    <w:rsid w:val="00974351"/>
    <w:rsid w:val="009767F4"/>
    <w:rsid w:val="0097779B"/>
    <w:rsid w:val="00981D08"/>
    <w:rsid w:val="00983013"/>
    <w:rsid w:val="009838E6"/>
    <w:rsid w:val="00990C13"/>
    <w:rsid w:val="0099135B"/>
    <w:rsid w:val="00993F0C"/>
    <w:rsid w:val="0099489A"/>
    <w:rsid w:val="00995C6A"/>
    <w:rsid w:val="00997523"/>
    <w:rsid w:val="0099798A"/>
    <w:rsid w:val="009A0A6B"/>
    <w:rsid w:val="009A348E"/>
    <w:rsid w:val="009A3642"/>
    <w:rsid w:val="009A5D7F"/>
    <w:rsid w:val="009B6CCC"/>
    <w:rsid w:val="009C24DF"/>
    <w:rsid w:val="009C3BBC"/>
    <w:rsid w:val="009C4970"/>
    <w:rsid w:val="009C4A13"/>
    <w:rsid w:val="009C4FC8"/>
    <w:rsid w:val="009C5EC0"/>
    <w:rsid w:val="009C60AC"/>
    <w:rsid w:val="009D0B56"/>
    <w:rsid w:val="009D17F4"/>
    <w:rsid w:val="009D3953"/>
    <w:rsid w:val="009D3CD7"/>
    <w:rsid w:val="009D4C87"/>
    <w:rsid w:val="009D60A7"/>
    <w:rsid w:val="009D6237"/>
    <w:rsid w:val="009D643D"/>
    <w:rsid w:val="009D7694"/>
    <w:rsid w:val="009E0464"/>
    <w:rsid w:val="009E0D17"/>
    <w:rsid w:val="009E3F41"/>
    <w:rsid w:val="009F3E34"/>
    <w:rsid w:val="009F548B"/>
    <w:rsid w:val="009F5F47"/>
    <w:rsid w:val="009F7A69"/>
    <w:rsid w:val="009F7F88"/>
    <w:rsid w:val="00A04A71"/>
    <w:rsid w:val="00A06DE7"/>
    <w:rsid w:val="00A07DA4"/>
    <w:rsid w:val="00A1082B"/>
    <w:rsid w:val="00A11826"/>
    <w:rsid w:val="00A127A3"/>
    <w:rsid w:val="00A1367E"/>
    <w:rsid w:val="00A14780"/>
    <w:rsid w:val="00A14D5C"/>
    <w:rsid w:val="00A2037C"/>
    <w:rsid w:val="00A21A3F"/>
    <w:rsid w:val="00A220AA"/>
    <w:rsid w:val="00A2263D"/>
    <w:rsid w:val="00A22710"/>
    <w:rsid w:val="00A230BC"/>
    <w:rsid w:val="00A24288"/>
    <w:rsid w:val="00A24E1E"/>
    <w:rsid w:val="00A25032"/>
    <w:rsid w:val="00A2668B"/>
    <w:rsid w:val="00A26DB6"/>
    <w:rsid w:val="00A2707D"/>
    <w:rsid w:val="00A37D74"/>
    <w:rsid w:val="00A40D86"/>
    <w:rsid w:val="00A40E19"/>
    <w:rsid w:val="00A42271"/>
    <w:rsid w:val="00A42423"/>
    <w:rsid w:val="00A433D2"/>
    <w:rsid w:val="00A43F02"/>
    <w:rsid w:val="00A44912"/>
    <w:rsid w:val="00A44CE9"/>
    <w:rsid w:val="00A45CDE"/>
    <w:rsid w:val="00A46F57"/>
    <w:rsid w:val="00A4723D"/>
    <w:rsid w:val="00A50D89"/>
    <w:rsid w:val="00A553A2"/>
    <w:rsid w:val="00A56C0F"/>
    <w:rsid w:val="00A63C52"/>
    <w:rsid w:val="00A6715E"/>
    <w:rsid w:val="00A70C6A"/>
    <w:rsid w:val="00A714EA"/>
    <w:rsid w:val="00A71612"/>
    <w:rsid w:val="00A7276B"/>
    <w:rsid w:val="00A72C08"/>
    <w:rsid w:val="00A73651"/>
    <w:rsid w:val="00A751D9"/>
    <w:rsid w:val="00A75799"/>
    <w:rsid w:val="00A75ACA"/>
    <w:rsid w:val="00A80870"/>
    <w:rsid w:val="00A80D17"/>
    <w:rsid w:val="00A80F7B"/>
    <w:rsid w:val="00A812DC"/>
    <w:rsid w:val="00A82B88"/>
    <w:rsid w:val="00A832DB"/>
    <w:rsid w:val="00A92053"/>
    <w:rsid w:val="00A92430"/>
    <w:rsid w:val="00A9325F"/>
    <w:rsid w:val="00A95FC9"/>
    <w:rsid w:val="00AA0F38"/>
    <w:rsid w:val="00AA39AE"/>
    <w:rsid w:val="00AA6021"/>
    <w:rsid w:val="00AB5347"/>
    <w:rsid w:val="00AB7BC8"/>
    <w:rsid w:val="00AC049C"/>
    <w:rsid w:val="00AC24FE"/>
    <w:rsid w:val="00AC2E76"/>
    <w:rsid w:val="00AC4B28"/>
    <w:rsid w:val="00AC6047"/>
    <w:rsid w:val="00AC6840"/>
    <w:rsid w:val="00AD022D"/>
    <w:rsid w:val="00AD1020"/>
    <w:rsid w:val="00AD2BE4"/>
    <w:rsid w:val="00AD4EC7"/>
    <w:rsid w:val="00AE1206"/>
    <w:rsid w:val="00AE3EFE"/>
    <w:rsid w:val="00AE6ABD"/>
    <w:rsid w:val="00AF25DE"/>
    <w:rsid w:val="00AF2628"/>
    <w:rsid w:val="00AF2B7A"/>
    <w:rsid w:val="00AF46DA"/>
    <w:rsid w:val="00AF52A2"/>
    <w:rsid w:val="00AF5D24"/>
    <w:rsid w:val="00AF6A6C"/>
    <w:rsid w:val="00AF76AC"/>
    <w:rsid w:val="00AF772F"/>
    <w:rsid w:val="00B0041F"/>
    <w:rsid w:val="00B036CF"/>
    <w:rsid w:val="00B04338"/>
    <w:rsid w:val="00B04D91"/>
    <w:rsid w:val="00B057F7"/>
    <w:rsid w:val="00B06710"/>
    <w:rsid w:val="00B07B5B"/>
    <w:rsid w:val="00B11A4B"/>
    <w:rsid w:val="00B12C12"/>
    <w:rsid w:val="00B1318A"/>
    <w:rsid w:val="00B133DE"/>
    <w:rsid w:val="00B13594"/>
    <w:rsid w:val="00B13F75"/>
    <w:rsid w:val="00B1425F"/>
    <w:rsid w:val="00B15AA7"/>
    <w:rsid w:val="00B16F05"/>
    <w:rsid w:val="00B205F6"/>
    <w:rsid w:val="00B2235E"/>
    <w:rsid w:val="00B23892"/>
    <w:rsid w:val="00B24AE6"/>
    <w:rsid w:val="00B30397"/>
    <w:rsid w:val="00B314D3"/>
    <w:rsid w:val="00B31D17"/>
    <w:rsid w:val="00B34FC4"/>
    <w:rsid w:val="00B35EE1"/>
    <w:rsid w:val="00B363FC"/>
    <w:rsid w:val="00B404F4"/>
    <w:rsid w:val="00B41696"/>
    <w:rsid w:val="00B41763"/>
    <w:rsid w:val="00B454E4"/>
    <w:rsid w:val="00B45683"/>
    <w:rsid w:val="00B5351F"/>
    <w:rsid w:val="00B55143"/>
    <w:rsid w:val="00B5789B"/>
    <w:rsid w:val="00B600E7"/>
    <w:rsid w:val="00B61200"/>
    <w:rsid w:val="00B654E3"/>
    <w:rsid w:val="00B6579A"/>
    <w:rsid w:val="00B65D17"/>
    <w:rsid w:val="00B66418"/>
    <w:rsid w:val="00B67665"/>
    <w:rsid w:val="00B80B7B"/>
    <w:rsid w:val="00B82FEA"/>
    <w:rsid w:val="00B87D62"/>
    <w:rsid w:val="00B9042B"/>
    <w:rsid w:val="00B9324D"/>
    <w:rsid w:val="00B93BFE"/>
    <w:rsid w:val="00B93EEA"/>
    <w:rsid w:val="00B94291"/>
    <w:rsid w:val="00B96FAD"/>
    <w:rsid w:val="00B97A9C"/>
    <w:rsid w:val="00BA2733"/>
    <w:rsid w:val="00BA5F55"/>
    <w:rsid w:val="00BA678C"/>
    <w:rsid w:val="00BB1C9B"/>
    <w:rsid w:val="00BB30DF"/>
    <w:rsid w:val="00BB30F4"/>
    <w:rsid w:val="00BB3377"/>
    <w:rsid w:val="00BB3F7D"/>
    <w:rsid w:val="00BB4D26"/>
    <w:rsid w:val="00BB5172"/>
    <w:rsid w:val="00BB590B"/>
    <w:rsid w:val="00BC00D3"/>
    <w:rsid w:val="00BC0517"/>
    <w:rsid w:val="00BC23E8"/>
    <w:rsid w:val="00BC26F1"/>
    <w:rsid w:val="00BC79A7"/>
    <w:rsid w:val="00BD1A5C"/>
    <w:rsid w:val="00BD242C"/>
    <w:rsid w:val="00BD2F43"/>
    <w:rsid w:val="00BD728F"/>
    <w:rsid w:val="00BE3124"/>
    <w:rsid w:val="00BE738A"/>
    <w:rsid w:val="00BE73D7"/>
    <w:rsid w:val="00BE7D6E"/>
    <w:rsid w:val="00BF5104"/>
    <w:rsid w:val="00BF5A95"/>
    <w:rsid w:val="00BF7DD4"/>
    <w:rsid w:val="00BF7FD2"/>
    <w:rsid w:val="00C020CB"/>
    <w:rsid w:val="00C0513B"/>
    <w:rsid w:val="00C052EF"/>
    <w:rsid w:val="00C055DB"/>
    <w:rsid w:val="00C05D17"/>
    <w:rsid w:val="00C078AB"/>
    <w:rsid w:val="00C14ED1"/>
    <w:rsid w:val="00C17B37"/>
    <w:rsid w:val="00C217EC"/>
    <w:rsid w:val="00C21B19"/>
    <w:rsid w:val="00C22DBA"/>
    <w:rsid w:val="00C241FB"/>
    <w:rsid w:val="00C27116"/>
    <w:rsid w:val="00C369F9"/>
    <w:rsid w:val="00C37A7C"/>
    <w:rsid w:val="00C40282"/>
    <w:rsid w:val="00C412C6"/>
    <w:rsid w:val="00C41439"/>
    <w:rsid w:val="00C416DF"/>
    <w:rsid w:val="00C42D6D"/>
    <w:rsid w:val="00C4405E"/>
    <w:rsid w:val="00C451CF"/>
    <w:rsid w:val="00C45678"/>
    <w:rsid w:val="00C45767"/>
    <w:rsid w:val="00C45DC2"/>
    <w:rsid w:val="00C47511"/>
    <w:rsid w:val="00C511E1"/>
    <w:rsid w:val="00C5193E"/>
    <w:rsid w:val="00C55BEB"/>
    <w:rsid w:val="00C55CF1"/>
    <w:rsid w:val="00C55E3B"/>
    <w:rsid w:val="00C56CA5"/>
    <w:rsid w:val="00C570E0"/>
    <w:rsid w:val="00C5737D"/>
    <w:rsid w:val="00C61C6C"/>
    <w:rsid w:val="00C70EF9"/>
    <w:rsid w:val="00C7126B"/>
    <w:rsid w:val="00C74228"/>
    <w:rsid w:val="00C76C0D"/>
    <w:rsid w:val="00C8208E"/>
    <w:rsid w:val="00C834E5"/>
    <w:rsid w:val="00C84D0E"/>
    <w:rsid w:val="00C85AE1"/>
    <w:rsid w:val="00C865A1"/>
    <w:rsid w:val="00C868C5"/>
    <w:rsid w:val="00C901CF"/>
    <w:rsid w:val="00C93422"/>
    <w:rsid w:val="00C94665"/>
    <w:rsid w:val="00C951EE"/>
    <w:rsid w:val="00CA089D"/>
    <w:rsid w:val="00CA16A0"/>
    <w:rsid w:val="00CA2C5D"/>
    <w:rsid w:val="00CA30A1"/>
    <w:rsid w:val="00CA3598"/>
    <w:rsid w:val="00CA3730"/>
    <w:rsid w:val="00CA3EE8"/>
    <w:rsid w:val="00CA449C"/>
    <w:rsid w:val="00CB233C"/>
    <w:rsid w:val="00CB3A43"/>
    <w:rsid w:val="00CB48CF"/>
    <w:rsid w:val="00CB4AFF"/>
    <w:rsid w:val="00CB7C69"/>
    <w:rsid w:val="00CB7CA0"/>
    <w:rsid w:val="00CB7F8A"/>
    <w:rsid w:val="00CC0CA1"/>
    <w:rsid w:val="00CC37D0"/>
    <w:rsid w:val="00CC3D2B"/>
    <w:rsid w:val="00CC5E93"/>
    <w:rsid w:val="00CC6E2B"/>
    <w:rsid w:val="00CC6F3C"/>
    <w:rsid w:val="00CC7266"/>
    <w:rsid w:val="00CC7C79"/>
    <w:rsid w:val="00CD04F2"/>
    <w:rsid w:val="00CD198C"/>
    <w:rsid w:val="00CD2E3E"/>
    <w:rsid w:val="00CD3627"/>
    <w:rsid w:val="00CE0E42"/>
    <w:rsid w:val="00CE2977"/>
    <w:rsid w:val="00CE330F"/>
    <w:rsid w:val="00CF2FC0"/>
    <w:rsid w:val="00CF3BF5"/>
    <w:rsid w:val="00CF5EBC"/>
    <w:rsid w:val="00CF68B2"/>
    <w:rsid w:val="00CF693D"/>
    <w:rsid w:val="00CF7AAD"/>
    <w:rsid w:val="00CF7FAC"/>
    <w:rsid w:val="00D10FE0"/>
    <w:rsid w:val="00D16CC7"/>
    <w:rsid w:val="00D16CDF"/>
    <w:rsid w:val="00D1717A"/>
    <w:rsid w:val="00D21AE1"/>
    <w:rsid w:val="00D231A0"/>
    <w:rsid w:val="00D23E07"/>
    <w:rsid w:val="00D25D85"/>
    <w:rsid w:val="00D3081C"/>
    <w:rsid w:val="00D30AD9"/>
    <w:rsid w:val="00D31FF5"/>
    <w:rsid w:val="00D33790"/>
    <w:rsid w:val="00D33D9A"/>
    <w:rsid w:val="00D3477D"/>
    <w:rsid w:val="00D35B5F"/>
    <w:rsid w:val="00D37E39"/>
    <w:rsid w:val="00D41B32"/>
    <w:rsid w:val="00D42744"/>
    <w:rsid w:val="00D440CD"/>
    <w:rsid w:val="00D4545B"/>
    <w:rsid w:val="00D508CC"/>
    <w:rsid w:val="00D53756"/>
    <w:rsid w:val="00D538A9"/>
    <w:rsid w:val="00D638AD"/>
    <w:rsid w:val="00D64341"/>
    <w:rsid w:val="00D6591B"/>
    <w:rsid w:val="00D66905"/>
    <w:rsid w:val="00D701FF"/>
    <w:rsid w:val="00D70BA5"/>
    <w:rsid w:val="00D711E5"/>
    <w:rsid w:val="00D724E7"/>
    <w:rsid w:val="00D744C2"/>
    <w:rsid w:val="00D76648"/>
    <w:rsid w:val="00D773E5"/>
    <w:rsid w:val="00D824D9"/>
    <w:rsid w:val="00D82D6C"/>
    <w:rsid w:val="00D905F6"/>
    <w:rsid w:val="00D91047"/>
    <w:rsid w:val="00D91D90"/>
    <w:rsid w:val="00D91F0D"/>
    <w:rsid w:val="00D93A53"/>
    <w:rsid w:val="00D93BFD"/>
    <w:rsid w:val="00DA1495"/>
    <w:rsid w:val="00DA401E"/>
    <w:rsid w:val="00DA4EF2"/>
    <w:rsid w:val="00DA5477"/>
    <w:rsid w:val="00DA5DC7"/>
    <w:rsid w:val="00DA6043"/>
    <w:rsid w:val="00DA6A49"/>
    <w:rsid w:val="00DB0B0D"/>
    <w:rsid w:val="00DB1960"/>
    <w:rsid w:val="00DB5525"/>
    <w:rsid w:val="00DB6685"/>
    <w:rsid w:val="00DC0232"/>
    <w:rsid w:val="00DC0DCF"/>
    <w:rsid w:val="00DC158C"/>
    <w:rsid w:val="00DC1DC0"/>
    <w:rsid w:val="00DC64BF"/>
    <w:rsid w:val="00DC72E0"/>
    <w:rsid w:val="00DD2B96"/>
    <w:rsid w:val="00DD4436"/>
    <w:rsid w:val="00DD58DE"/>
    <w:rsid w:val="00DD5E6A"/>
    <w:rsid w:val="00DE02C5"/>
    <w:rsid w:val="00DE48BB"/>
    <w:rsid w:val="00DE4B3F"/>
    <w:rsid w:val="00DE5D07"/>
    <w:rsid w:val="00DE62A3"/>
    <w:rsid w:val="00DF064A"/>
    <w:rsid w:val="00DF274B"/>
    <w:rsid w:val="00DF2C5E"/>
    <w:rsid w:val="00DF3098"/>
    <w:rsid w:val="00DF3E75"/>
    <w:rsid w:val="00DF41CC"/>
    <w:rsid w:val="00E03E02"/>
    <w:rsid w:val="00E070A6"/>
    <w:rsid w:val="00E10EB5"/>
    <w:rsid w:val="00E10FC8"/>
    <w:rsid w:val="00E11F31"/>
    <w:rsid w:val="00E14CAD"/>
    <w:rsid w:val="00E15487"/>
    <w:rsid w:val="00E16241"/>
    <w:rsid w:val="00E16562"/>
    <w:rsid w:val="00E16C16"/>
    <w:rsid w:val="00E17C04"/>
    <w:rsid w:val="00E202C1"/>
    <w:rsid w:val="00E23C31"/>
    <w:rsid w:val="00E24F48"/>
    <w:rsid w:val="00E25213"/>
    <w:rsid w:val="00E263F5"/>
    <w:rsid w:val="00E274D1"/>
    <w:rsid w:val="00E30296"/>
    <w:rsid w:val="00E30EFB"/>
    <w:rsid w:val="00E3213F"/>
    <w:rsid w:val="00E324E9"/>
    <w:rsid w:val="00E36247"/>
    <w:rsid w:val="00E37B49"/>
    <w:rsid w:val="00E40B44"/>
    <w:rsid w:val="00E4146C"/>
    <w:rsid w:val="00E44A1F"/>
    <w:rsid w:val="00E515D7"/>
    <w:rsid w:val="00E5174F"/>
    <w:rsid w:val="00E535AD"/>
    <w:rsid w:val="00E54A5E"/>
    <w:rsid w:val="00E6002D"/>
    <w:rsid w:val="00E61A34"/>
    <w:rsid w:val="00E652E5"/>
    <w:rsid w:val="00E6737B"/>
    <w:rsid w:val="00E67736"/>
    <w:rsid w:val="00E74376"/>
    <w:rsid w:val="00E770A9"/>
    <w:rsid w:val="00E81FAC"/>
    <w:rsid w:val="00E8223A"/>
    <w:rsid w:val="00E82EC9"/>
    <w:rsid w:val="00E83A02"/>
    <w:rsid w:val="00E84281"/>
    <w:rsid w:val="00E84B74"/>
    <w:rsid w:val="00E85BB8"/>
    <w:rsid w:val="00E866DE"/>
    <w:rsid w:val="00E90330"/>
    <w:rsid w:val="00E91D5C"/>
    <w:rsid w:val="00E9507C"/>
    <w:rsid w:val="00EA2D25"/>
    <w:rsid w:val="00EA2EB6"/>
    <w:rsid w:val="00EA71B8"/>
    <w:rsid w:val="00EA785B"/>
    <w:rsid w:val="00EB199F"/>
    <w:rsid w:val="00EB1AEB"/>
    <w:rsid w:val="00EB1D2C"/>
    <w:rsid w:val="00EB1EB4"/>
    <w:rsid w:val="00EB2410"/>
    <w:rsid w:val="00EB2456"/>
    <w:rsid w:val="00EB2857"/>
    <w:rsid w:val="00EB3A62"/>
    <w:rsid w:val="00EB3A97"/>
    <w:rsid w:val="00EC0550"/>
    <w:rsid w:val="00EC3D85"/>
    <w:rsid w:val="00EC4022"/>
    <w:rsid w:val="00EC4BB9"/>
    <w:rsid w:val="00EC4D19"/>
    <w:rsid w:val="00ED0B3B"/>
    <w:rsid w:val="00ED36FB"/>
    <w:rsid w:val="00ED37B8"/>
    <w:rsid w:val="00EE06AB"/>
    <w:rsid w:val="00EE1163"/>
    <w:rsid w:val="00EE1E24"/>
    <w:rsid w:val="00EE2197"/>
    <w:rsid w:val="00EE2937"/>
    <w:rsid w:val="00EE59F6"/>
    <w:rsid w:val="00EE6ECA"/>
    <w:rsid w:val="00EF044B"/>
    <w:rsid w:val="00EF2516"/>
    <w:rsid w:val="00EF2E86"/>
    <w:rsid w:val="00EF6064"/>
    <w:rsid w:val="00EF73E3"/>
    <w:rsid w:val="00EF7C2B"/>
    <w:rsid w:val="00F004DF"/>
    <w:rsid w:val="00F02756"/>
    <w:rsid w:val="00F029D2"/>
    <w:rsid w:val="00F039A5"/>
    <w:rsid w:val="00F03EC3"/>
    <w:rsid w:val="00F06F04"/>
    <w:rsid w:val="00F075F5"/>
    <w:rsid w:val="00F10317"/>
    <w:rsid w:val="00F12081"/>
    <w:rsid w:val="00F1262A"/>
    <w:rsid w:val="00F126BE"/>
    <w:rsid w:val="00F12DE9"/>
    <w:rsid w:val="00F14877"/>
    <w:rsid w:val="00F14A86"/>
    <w:rsid w:val="00F1547F"/>
    <w:rsid w:val="00F16CD5"/>
    <w:rsid w:val="00F205C2"/>
    <w:rsid w:val="00F2195F"/>
    <w:rsid w:val="00F23774"/>
    <w:rsid w:val="00F26505"/>
    <w:rsid w:val="00F3080C"/>
    <w:rsid w:val="00F316D2"/>
    <w:rsid w:val="00F317FD"/>
    <w:rsid w:val="00F3428B"/>
    <w:rsid w:val="00F34631"/>
    <w:rsid w:val="00F3503B"/>
    <w:rsid w:val="00F351A2"/>
    <w:rsid w:val="00F357B7"/>
    <w:rsid w:val="00F35951"/>
    <w:rsid w:val="00F35B28"/>
    <w:rsid w:val="00F35E5D"/>
    <w:rsid w:val="00F365EE"/>
    <w:rsid w:val="00F373E7"/>
    <w:rsid w:val="00F421CE"/>
    <w:rsid w:val="00F421FD"/>
    <w:rsid w:val="00F444BF"/>
    <w:rsid w:val="00F44536"/>
    <w:rsid w:val="00F44818"/>
    <w:rsid w:val="00F4604A"/>
    <w:rsid w:val="00F46995"/>
    <w:rsid w:val="00F473EC"/>
    <w:rsid w:val="00F5072F"/>
    <w:rsid w:val="00F52DB3"/>
    <w:rsid w:val="00F53410"/>
    <w:rsid w:val="00F56303"/>
    <w:rsid w:val="00F56CAD"/>
    <w:rsid w:val="00F61D18"/>
    <w:rsid w:val="00F62111"/>
    <w:rsid w:val="00F63A71"/>
    <w:rsid w:val="00F667F3"/>
    <w:rsid w:val="00F66B5C"/>
    <w:rsid w:val="00F70D35"/>
    <w:rsid w:val="00F7265F"/>
    <w:rsid w:val="00F742A2"/>
    <w:rsid w:val="00F74D11"/>
    <w:rsid w:val="00F81338"/>
    <w:rsid w:val="00F81BB5"/>
    <w:rsid w:val="00F82033"/>
    <w:rsid w:val="00F82BAB"/>
    <w:rsid w:val="00F834E7"/>
    <w:rsid w:val="00F933D1"/>
    <w:rsid w:val="00F93635"/>
    <w:rsid w:val="00F94B03"/>
    <w:rsid w:val="00FA557B"/>
    <w:rsid w:val="00FA66C0"/>
    <w:rsid w:val="00FA7B6C"/>
    <w:rsid w:val="00FB004C"/>
    <w:rsid w:val="00FB1CF4"/>
    <w:rsid w:val="00FB2092"/>
    <w:rsid w:val="00FB2D75"/>
    <w:rsid w:val="00FB4FA8"/>
    <w:rsid w:val="00FB58CC"/>
    <w:rsid w:val="00FB6815"/>
    <w:rsid w:val="00FC770A"/>
    <w:rsid w:val="00FC7833"/>
    <w:rsid w:val="00FD01FC"/>
    <w:rsid w:val="00FD19CB"/>
    <w:rsid w:val="00FD3AE2"/>
    <w:rsid w:val="00FD4198"/>
    <w:rsid w:val="00FD42D8"/>
    <w:rsid w:val="00FD4C79"/>
    <w:rsid w:val="00FD586A"/>
    <w:rsid w:val="00FE0B56"/>
    <w:rsid w:val="00FE1824"/>
    <w:rsid w:val="00FE4E1B"/>
    <w:rsid w:val="00FE75E4"/>
    <w:rsid w:val="00FF1A0B"/>
    <w:rsid w:val="00FF1F15"/>
    <w:rsid w:val="00FF27CE"/>
    <w:rsid w:val="00FF774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02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E4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AD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E4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FA5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FA5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23FA5"/>
    <w:rPr>
      <w:vertAlign w:val="superscript"/>
    </w:rPr>
  </w:style>
  <w:style w:type="table" w:styleId="TableGrid">
    <w:name w:val="Table Grid"/>
    <w:basedOn w:val="TableNormal"/>
    <w:uiPriority w:val="59"/>
    <w:rsid w:val="00C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4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04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D6ED1"/>
    <w:pPr>
      <w:tabs>
        <w:tab w:val="right" w:leader="dot" w:pos="10348"/>
      </w:tabs>
      <w:spacing w:after="100"/>
    </w:pPr>
    <w:rPr>
      <w:rFonts w:cs="Myriad Pro Light"/>
      <w:b/>
      <w:noProof/>
      <w:spacing w:val="-1"/>
    </w:rPr>
  </w:style>
  <w:style w:type="paragraph" w:styleId="TOC2">
    <w:name w:val="toc 2"/>
    <w:basedOn w:val="Normal"/>
    <w:next w:val="Normal"/>
    <w:autoRedefine/>
    <w:uiPriority w:val="39"/>
    <w:unhideWhenUsed/>
    <w:rsid w:val="00F2195F"/>
    <w:pPr>
      <w:tabs>
        <w:tab w:val="left" w:pos="567"/>
        <w:tab w:val="right" w:leader="dot" w:pos="10337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6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B5F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B5F"/>
    <w:rPr>
      <w:rFonts w:ascii="Georgia" w:hAnsi="Georg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3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who.int/prequa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96ED20D0FC4B579DF27E974375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E19A-39E3-4D3D-B0B0-77852590369C}"/>
      </w:docPartPr>
      <w:docPartBody>
        <w:p w:rsidR="00D260C2" w:rsidRDefault="00D260C2">
          <w:pPr>
            <w:pStyle w:val="7296ED20D0FC4B579DF27E974375C9AB"/>
          </w:pPr>
          <w:r w:rsidRPr="00DA76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C2"/>
    <w:rsid w:val="00D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96ED20D0FC4B579DF27E974375C9AB">
    <w:name w:val="7296ED20D0FC4B579DF27E974375C9AB"/>
  </w:style>
  <w:style w:type="paragraph" w:customStyle="1" w:styleId="63A79CEECA0449C0A7515DC85E54C141">
    <w:name w:val="63A79CEECA0449C0A7515DC85E54C141"/>
  </w:style>
  <w:style w:type="paragraph" w:customStyle="1" w:styleId="85907E291CB649F1B54C2C8878BBF7CB">
    <w:name w:val="85907E291CB649F1B54C2C8878BBF7CB"/>
  </w:style>
  <w:style w:type="paragraph" w:customStyle="1" w:styleId="42660C78ECAE4EBD9FD873C233AD7E66">
    <w:name w:val="42660C78ECAE4EBD9FD873C233AD7E66"/>
  </w:style>
  <w:style w:type="paragraph" w:customStyle="1" w:styleId="4D94368A2A1B44FCB208A21208CFF645">
    <w:name w:val="4D94368A2A1B44FCB208A21208CFF645"/>
  </w:style>
  <w:style w:type="paragraph" w:customStyle="1" w:styleId="F5418A7274E2434F98E6667E1928C537">
    <w:name w:val="F5418A7274E2434F98E6667E1928C537"/>
  </w:style>
  <w:style w:type="paragraph" w:customStyle="1" w:styleId="A4475E9B34BF40949B0CF54EB11DDBDC">
    <w:name w:val="A4475E9B34BF40949B0CF54EB11DDBDC"/>
  </w:style>
  <w:style w:type="paragraph" w:customStyle="1" w:styleId="3D94C81FF6E2474FBABC0F426603910E">
    <w:name w:val="3D94C81FF6E2474FBABC0F4266039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CBA4-1FAD-432D-8069-60F6B0BF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1CD05C3A.dotm</Template>
  <TotalTime>0</TotalTime>
  <Pages>17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2017-11-16T10:33:00Z</dcterms:created>
  <dcterms:modified xsi:type="dcterms:W3CDTF">2017-11-16T10:34:00Z</dcterms:modified>
</cp:coreProperties>
</file>